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8E" w:rsidRPr="00E542BC" w:rsidRDefault="0069628E" w:rsidP="001C2529">
      <w:pPr>
        <w:spacing w:line="320" w:lineRule="exact"/>
        <w:jc w:val="right"/>
        <w:rPr>
          <w:color w:val="000000"/>
        </w:rPr>
      </w:pPr>
      <w:r>
        <w:rPr>
          <w:rFonts w:hint="eastAsia"/>
          <w:color w:val="000000"/>
        </w:rPr>
        <w:t>Date</w:t>
      </w:r>
      <w:r>
        <w:rPr>
          <w:color w:val="000000"/>
        </w:rPr>
        <w:t>:</w:t>
      </w:r>
      <w:r w:rsidR="001348DF">
        <w:rPr>
          <w:color w:val="000000"/>
        </w:rPr>
        <w:t xml:space="preserve"> </w:t>
      </w:r>
      <w:r w:rsidR="001C2529">
        <w:rPr>
          <w:color w:val="000000"/>
        </w:rPr>
        <w:t>7 January 2019</w:t>
      </w:r>
    </w:p>
    <w:p w:rsidR="0069628E" w:rsidRDefault="0069628E" w:rsidP="0069628E">
      <w:pPr>
        <w:spacing w:line="320" w:lineRule="exact"/>
        <w:jc w:val="center"/>
        <w:rPr>
          <w:b/>
          <w:color w:val="000000"/>
        </w:rPr>
      </w:pPr>
    </w:p>
    <w:p w:rsidR="0069628E" w:rsidRPr="00613A7B" w:rsidRDefault="0069628E" w:rsidP="0069628E">
      <w:pPr>
        <w:spacing w:line="320" w:lineRule="exact"/>
        <w:jc w:val="center"/>
        <w:rPr>
          <w:rFonts w:asciiTheme="majorHAnsi" w:eastAsia="SimSun" w:hAnsiTheme="majorHAnsi"/>
          <w:b/>
          <w:color w:val="000000"/>
          <w:lang w:eastAsia="zh-CN"/>
        </w:rPr>
      </w:pPr>
      <w:r w:rsidRPr="00504CFD">
        <w:rPr>
          <w:rFonts w:asciiTheme="majorHAnsi" w:eastAsia="SimSun" w:hAnsiTheme="majorHAnsi"/>
          <w:b/>
          <w:color w:val="000000"/>
          <w:lang w:eastAsia="zh-CN"/>
        </w:rPr>
        <w:t>Press Release</w:t>
      </w:r>
      <w:bookmarkStart w:id="0" w:name="_GoBack"/>
      <w:bookmarkEnd w:id="0"/>
    </w:p>
    <w:p w:rsidR="00812B00" w:rsidRPr="00031E9D" w:rsidRDefault="00812B00" w:rsidP="00812B00">
      <w:pPr>
        <w:spacing w:line="320" w:lineRule="exact"/>
        <w:jc w:val="center"/>
        <w:rPr>
          <w:b/>
        </w:rPr>
      </w:pPr>
      <w:r>
        <w:rPr>
          <w:b/>
        </w:rPr>
        <w:t xml:space="preserve">UM announces </w:t>
      </w:r>
      <w:r w:rsidR="008864DD">
        <w:rPr>
          <w:b/>
        </w:rPr>
        <w:t>M</w:t>
      </w:r>
      <w:r w:rsidRPr="00031E9D">
        <w:rPr>
          <w:b/>
        </w:rPr>
        <w:t xml:space="preserve">acroeconomic </w:t>
      </w:r>
      <w:r w:rsidR="008864DD">
        <w:rPr>
          <w:b/>
        </w:rPr>
        <w:t>F</w:t>
      </w:r>
      <w:r w:rsidRPr="00031E9D">
        <w:rPr>
          <w:b/>
        </w:rPr>
        <w:t xml:space="preserve">orecast for Macao </w:t>
      </w:r>
      <w:r w:rsidR="008864DD">
        <w:rPr>
          <w:b/>
        </w:rPr>
        <w:t>2019</w:t>
      </w:r>
    </w:p>
    <w:p w:rsidR="00812B00" w:rsidRDefault="00812B00" w:rsidP="00812B00">
      <w:pPr>
        <w:spacing w:line="320" w:lineRule="exact"/>
      </w:pPr>
    </w:p>
    <w:p w:rsidR="00812B00" w:rsidRPr="008A1B41" w:rsidRDefault="00812B00" w:rsidP="008A1B41">
      <w:pPr>
        <w:jc w:val="both"/>
      </w:pPr>
      <w:r w:rsidRPr="00031E9D">
        <w:rPr>
          <w:kern w:val="0"/>
          <w:lang w:val="en-GB" w:eastAsia="ar-SA"/>
        </w:rPr>
        <w:t xml:space="preserve">The University of Macau </w:t>
      </w:r>
      <w:r>
        <w:rPr>
          <w:kern w:val="0"/>
          <w:lang w:val="en-GB" w:eastAsia="ar-SA"/>
        </w:rPr>
        <w:t xml:space="preserve">(UM) </w:t>
      </w:r>
      <w:r w:rsidRPr="00031E9D">
        <w:rPr>
          <w:kern w:val="0"/>
          <w:lang w:val="en-GB" w:eastAsia="ar-SA"/>
        </w:rPr>
        <w:t xml:space="preserve">Department of Economics </w:t>
      </w:r>
      <w:r w:rsidR="00196B02">
        <w:t>and</w:t>
      </w:r>
      <w:r w:rsidRPr="003F46F9">
        <w:rPr>
          <w:rFonts w:hint="eastAsia"/>
        </w:rPr>
        <w:t xml:space="preserve"> </w:t>
      </w:r>
      <w:r w:rsidRPr="00E71AA5">
        <w:rPr>
          <w:rFonts w:hint="eastAsia"/>
        </w:rPr>
        <w:t>Centre for Macau Studies</w:t>
      </w:r>
      <w:r w:rsidRPr="00031E9D" w:rsidDel="006E0600">
        <w:rPr>
          <w:kern w:val="0"/>
          <w:lang w:val="en-GB" w:eastAsia="ar-SA"/>
        </w:rPr>
        <w:t xml:space="preserve"> </w:t>
      </w:r>
      <w:r w:rsidR="00196B02" w:rsidRPr="00031E9D">
        <w:rPr>
          <w:kern w:val="0"/>
          <w:lang w:val="en-GB" w:eastAsia="ar-SA"/>
        </w:rPr>
        <w:t xml:space="preserve">today </w:t>
      </w:r>
      <w:r w:rsidRPr="00031E9D">
        <w:rPr>
          <w:kern w:val="0"/>
          <w:lang w:val="en-GB" w:eastAsia="ar-SA"/>
        </w:rPr>
        <w:t xml:space="preserve">released its Macroeconomic Forecast for Macao </w:t>
      </w:r>
      <w:r>
        <w:rPr>
          <w:kern w:val="0"/>
          <w:lang w:val="en-GB"/>
        </w:rPr>
        <w:t>2019</w:t>
      </w:r>
      <w:r w:rsidRPr="00031E9D">
        <w:rPr>
          <w:kern w:val="0"/>
          <w:lang w:val="en-GB" w:eastAsia="ar-SA"/>
        </w:rPr>
        <w:t>.</w:t>
      </w:r>
      <w:r w:rsidRPr="00132EEA">
        <w:t xml:space="preserve"> </w:t>
      </w:r>
      <w:r w:rsidRPr="00DA5968">
        <w:t>According to the data collected,</w:t>
      </w:r>
      <w:r>
        <w:t xml:space="preserve"> Macao’s economy has </w:t>
      </w:r>
      <w:r>
        <w:rPr>
          <w:rFonts w:hint="eastAsia"/>
        </w:rPr>
        <w:t>grown</w:t>
      </w:r>
      <w:r>
        <w:t xml:space="preserve"> substantially with rate</w:t>
      </w:r>
      <w:r>
        <w:rPr>
          <w:rFonts w:hint="eastAsia"/>
        </w:rPr>
        <w:t>s</w:t>
      </w:r>
      <w:r>
        <w:t xml:space="preserve"> of 9.</w:t>
      </w:r>
      <w:r>
        <w:rPr>
          <w:rFonts w:hint="eastAsia"/>
        </w:rPr>
        <w:t>4</w:t>
      </w:r>
      <w:r>
        <w:t xml:space="preserve">% and </w:t>
      </w:r>
      <w:r>
        <w:rPr>
          <w:rFonts w:hint="eastAsia"/>
        </w:rPr>
        <w:t>5</w:t>
      </w:r>
      <w:r>
        <w:t>.</w:t>
      </w:r>
      <w:r>
        <w:rPr>
          <w:rFonts w:hint="eastAsia"/>
        </w:rPr>
        <w:t>9</w:t>
      </w:r>
      <w:r>
        <w:t xml:space="preserve">% year-on-year in the first and second quarter of 2018 respectively. </w:t>
      </w:r>
      <w:r>
        <w:rPr>
          <w:rFonts w:hint="eastAsia"/>
        </w:rPr>
        <w:t xml:space="preserve">The growth subdued </w:t>
      </w:r>
      <w:r>
        <w:t>rapidly</w:t>
      </w:r>
      <w:r>
        <w:rPr>
          <w:rFonts w:hint="eastAsia"/>
        </w:rPr>
        <w:t xml:space="preserve"> amid the </w:t>
      </w:r>
      <w:r>
        <w:t>disaster</w:t>
      </w:r>
      <w:r>
        <w:rPr>
          <w:rFonts w:hint="eastAsia"/>
        </w:rPr>
        <w:t xml:space="preserve"> effect of </w:t>
      </w:r>
      <w:r>
        <w:t xml:space="preserve">Typhoon </w:t>
      </w:r>
      <w:proofErr w:type="spellStart"/>
      <w:r>
        <w:t>Mangkhut</w:t>
      </w:r>
      <w:proofErr w:type="spellEnd"/>
      <w:r>
        <w:t xml:space="preserve"> in September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Macao</w:t>
      </w:r>
      <w:r>
        <w:t>’</w:t>
      </w:r>
      <w:r>
        <w:rPr>
          <w:rFonts w:hint="eastAsia"/>
        </w:rPr>
        <w:t xml:space="preserve">s economy grew only by 1.6% year-on-year and reached </w:t>
      </w:r>
      <w:r w:rsidR="00196B02">
        <w:rPr>
          <w:rFonts w:hint="eastAsia"/>
        </w:rPr>
        <w:t>MOP</w:t>
      </w:r>
      <w:r w:rsidR="00196B02">
        <w:t xml:space="preserve"> </w:t>
      </w:r>
      <w:r>
        <w:t>100.</w:t>
      </w:r>
      <w:r>
        <w:rPr>
          <w:rFonts w:hint="eastAsia"/>
        </w:rPr>
        <w:t xml:space="preserve">9 billion </w:t>
      </w:r>
      <w:r>
        <w:t xml:space="preserve">in the </w:t>
      </w:r>
      <w:r>
        <w:rPr>
          <w:rFonts w:hint="eastAsia"/>
        </w:rPr>
        <w:t>thir</w:t>
      </w:r>
      <w:r>
        <w:t>d quarter of 2018 (Figure 1 and 2).</w:t>
      </w:r>
      <w:r w:rsidR="008A1B41">
        <w:t xml:space="preserve">　</w:t>
      </w:r>
      <w:r>
        <w:t>T</w:t>
      </w:r>
      <w:r>
        <w:rPr>
          <w:rFonts w:hint="eastAsia"/>
        </w:rPr>
        <w:t xml:space="preserve">he negative effects </w:t>
      </w:r>
      <w:r>
        <w:t>of</w:t>
      </w:r>
      <w:r>
        <w:rPr>
          <w:rFonts w:hint="eastAsia"/>
        </w:rPr>
        <w:t xml:space="preserve"> trade friction with the U</w:t>
      </w:r>
      <w:r w:rsidR="00196B02">
        <w:t xml:space="preserve">nited </w:t>
      </w:r>
      <w:r>
        <w:rPr>
          <w:rFonts w:hint="eastAsia"/>
        </w:rPr>
        <w:t>S</w:t>
      </w:r>
      <w:r w:rsidR="00196B02">
        <w:t>tates</w:t>
      </w:r>
      <w:r>
        <w:rPr>
          <w:rFonts w:hint="eastAsia"/>
        </w:rPr>
        <w:t xml:space="preserve"> and other structural adjustments </w:t>
      </w:r>
      <w:r>
        <w:t xml:space="preserve">on China’s economy </w:t>
      </w:r>
      <w:r>
        <w:rPr>
          <w:rFonts w:hint="eastAsia"/>
        </w:rPr>
        <w:t>have surfaced</w:t>
      </w:r>
      <w:r>
        <w:t xml:space="preserve"> in </w:t>
      </w:r>
      <w:r w:rsidR="00196B02">
        <w:t>the past</w:t>
      </w:r>
      <w:r>
        <w:t xml:space="preserve"> few months</w:t>
      </w:r>
      <w:r>
        <w:rPr>
          <w:rFonts w:hint="eastAsia"/>
        </w:rPr>
        <w:t>.</w:t>
      </w:r>
      <w:bookmarkStart w:id="1" w:name="_1511848608"/>
      <w:bookmarkStart w:id="2" w:name="_1511848880"/>
      <w:bookmarkStart w:id="3" w:name="_1511848886"/>
      <w:bookmarkStart w:id="4" w:name="_1511848987"/>
      <w:bookmarkStart w:id="5" w:name="_1511849064"/>
      <w:bookmarkStart w:id="6" w:name="_1511849084"/>
      <w:bookmarkStart w:id="7" w:name="_1511873281"/>
      <w:bookmarkStart w:id="8" w:name="_1511885314"/>
      <w:bookmarkStart w:id="9" w:name="_1511848776"/>
      <w:bookmarkStart w:id="10" w:name="_1511848852"/>
      <w:bookmarkStart w:id="11" w:name="_1511871858"/>
      <w:bookmarkStart w:id="12" w:name="_151187198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C52E04">
        <w:t xml:space="preserve"> </w:t>
      </w:r>
      <w:r>
        <w:rPr>
          <w:rFonts w:hint="eastAsia"/>
        </w:rPr>
        <w:t>Economic uncertainty continues to affect Macao</w:t>
      </w:r>
      <w:r>
        <w:t>’</w:t>
      </w:r>
      <w:r>
        <w:rPr>
          <w:rFonts w:hint="eastAsia"/>
        </w:rPr>
        <w:t>s econom</w:t>
      </w:r>
      <w:r>
        <w:t>y</w:t>
      </w:r>
      <w:r>
        <w:rPr>
          <w:rFonts w:hint="eastAsia"/>
        </w:rPr>
        <w:t>.</w:t>
      </w:r>
      <w:r>
        <w:t xml:space="preserve"> As a result, we </w:t>
      </w:r>
      <w:r w:rsidR="00196B02">
        <w:t xml:space="preserve">have </w:t>
      </w:r>
      <w:r>
        <w:t>revised our forecasts downward on GDP growth from the last release.</w:t>
      </w:r>
    </w:p>
    <w:p w:rsidR="00812B00" w:rsidRDefault="00812B00" w:rsidP="00812B00">
      <w:pPr>
        <w:widowControl/>
        <w:suppressAutoHyphens/>
        <w:spacing w:after="200" w:line="276" w:lineRule="auto"/>
        <w:jc w:val="both"/>
        <w:rPr>
          <w:b/>
          <w:kern w:val="0"/>
          <w:sz w:val="28"/>
          <w:szCs w:val="28"/>
          <w:u w:val="single"/>
          <w:lang w:val="en-GB" w:eastAsia="ar-SA"/>
        </w:rPr>
      </w:pPr>
      <w:r>
        <w:rPr>
          <w:noProof/>
          <w:lang w:eastAsia="zh-CN"/>
        </w:rPr>
        <w:drawing>
          <wp:inline distT="0" distB="0" distL="0" distR="0" wp14:anchorId="7C91EAE9" wp14:editId="04EDE9C7">
            <wp:extent cx="5400040" cy="3874314"/>
            <wp:effectExtent l="0" t="0" r="10160" b="12065"/>
            <wp:docPr id="6" name="圖表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2B00" w:rsidRPr="00031E9D" w:rsidRDefault="00812B00" w:rsidP="00812B00">
      <w:pPr>
        <w:widowControl/>
        <w:suppressAutoHyphens/>
        <w:spacing w:after="200" w:line="276" w:lineRule="auto"/>
        <w:jc w:val="both"/>
        <w:rPr>
          <w:b/>
          <w:kern w:val="0"/>
          <w:sz w:val="28"/>
          <w:szCs w:val="28"/>
          <w:u w:val="single"/>
          <w:lang w:val="en-GB" w:eastAsia="ar-SA"/>
        </w:rPr>
      </w:pPr>
      <w:r>
        <w:rPr>
          <w:noProof/>
          <w:lang w:eastAsia="zh-CN"/>
        </w:rPr>
        <w:lastRenderedPageBreak/>
        <w:drawing>
          <wp:inline distT="0" distB="0" distL="0" distR="0" wp14:anchorId="362E37F5" wp14:editId="2625827B">
            <wp:extent cx="5400040" cy="4815322"/>
            <wp:effectExtent l="0" t="0" r="10160" b="4445"/>
            <wp:docPr id="8" name="圖表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2B00" w:rsidRPr="00031E9D" w:rsidRDefault="001B129B" w:rsidP="00812B00">
      <w:pPr>
        <w:widowControl/>
        <w:suppressAutoHyphens/>
        <w:adjustRightInd w:val="0"/>
        <w:snapToGrid w:val="0"/>
        <w:spacing w:after="200" w:line="300" w:lineRule="atLeast"/>
        <w:jc w:val="both"/>
        <w:rPr>
          <w:kern w:val="0"/>
          <w:lang w:val="en-GB"/>
        </w:rPr>
      </w:pPr>
      <w:r>
        <w:rPr>
          <w:b/>
          <w:kern w:val="0"/>
          <w:sz w:val="28"/>
          <w:szCs w:val="28"/>
          <w:u w:val="single"/>
          <w:lang w:val="en-GB" w:eastAsia="ar-SA"/>
        </w:rPr>
        <w:t xml:space="preserve">Macao’s </w:t>
      </w:r>
      <w:r w:rsidR="00812B00">
        <w:rPr>
          <w:b/>
          <w:kern w:val="0"/>
          <w:sz w:val="28"/>
          <w:szCs w:val="28"/>
          <w:u w:val="single"/>
          <w:lang w:val="en-GB" w:eastAsia="ar-SA"/>
        </w:rPr>
        <w:t xml:space="preserve">Recent </w:t>
      </w:r>
      <w:r>
        <w:rPr>
          <w:b/>
          <w:kern w:val="0"/>
          <w:sz w:val="28"/>
          <w:szCs w:val="28"/>
          <w:u w:val="single"/>
          <w:lang w:val="en-GB" w:eastAsia="ar-SA"/>
        </w:rPr>
        <w:t>Economy</w:t>
      </w:r>
    </w:p>
    <w:p w:rsidR="00812B00" w:rsidRPr="00031E9D" w:rsidRDefault="00812B00" w:rsidP="00812B00">
      <w:pPr>
        <w:widowControl/>
        <w:suppressAutoHyphens/>
        <w:adjustRightInd w:val="0"/>
        <w:snapToGrid w:val="0"/>
        <w:spacing w:after="200" w:line="300" w:lineRule="atLeast"/>
        <w:jc w:val="both"/>
        <w:rPr>
          <w:kern w:val="0"/>
          <w:lang w:val="en-GB" w:eastAsia="ar-SA"/>
        </w:rPr>
      </w:pPr>
      <w:r w:rsidRPr="00031E9D">
        <w:rPr>
          <w:rFonts w:hint="eastAsia"/>
          <w:kern w:val="0"/>
          <w:lang w:val="en-GB" w:eastAsia="ar-SA"/>
        </w:rPr>
        <w:t>T</w:t>
      </w:r>
      <w:r w:rsidRPr="00031E9D">
        <w:rPr>
          <w:kern w:val="0"/>
          <w:lang w:val="en-GB" w:eastAsia="ar-SA"/>
        </w:rPr>
        <w:t xml:space="preserve">he following highlights the situation of </w:t>
      </w:r>
      <w:r>
        <w:rPr>
          <w:kern w:val="0"/>
          <w:lang w:val="en-GB" w:eastAsia="ar-SA"/>
        </w:rPr>
        <w:t xml:space="preserve">the </w:t>
      </w:r>
      <w:r w:rsidRPr="00031E9D">
        <w:rPr>
          <w:kern w:val="0"/>
          <w:lang w:val="en-GB" w:eastAsia="ar-SA"/>
        </w:rPr>
        <w:t>different sectors of Macao’s economy:</w:t>
      </w:r>
    </w:p>
    <w:p w:rsidR="00812B00" w:rsidRPr="00031E9D" w:rsidRDefault="00812B00" w:rsidP="00812B00">
      <w:pPr>
        <w:widowControl/>
        <w:numPr>
          <w:ilvl w:val="0"/>
          <w:numId w:val="3"/>
        </w:numPr>
        <w:suppressAutoHyphens/>
        <w:adjustRightInd w:val="0"/>
        <w:snapToGrid w:val="0"/>
        <w:spacing w:after="200" w:line="300" w:lineRule="atLeast"/>
        <w:ind w:left="426" w:hanging="426"/>
        <w:jc w:val="both"/>
        <w:rPr>
          <w:kern w:val="0"/>
          <w:lang w:val="en-GB" w:eastAsia="ar-SA"/>
        </w:rPr>
      </w:pPr>
      <w:r>
        <w:t xml:space="preserve">External demand of services was </w:t>
      </w:r>
      <w:r>
        <w:rPr>
          <w:rFonts w:hint="eastAsia"/>
        </w:rPr>
        <w:t>mainly driven</w:t>
      </w:r>
      <w:r>
        <w:t xml:space="preserve"> by </w:t>
      </w:r>
      <w:r w:rsidR="00196B02">
        <w:t>m</w:t>
      </w:r>
      <w:r>
        <w:t xml:space="preserve">ainland China. </w:t>
      </w:r>
      <w:r>
        <w:rPr>
          <w:rFonts w:hint="eastAsia"/>
        </w:rPr>
        <w:t>With expected slowdown</w:t>
      </w:r>
      <w:r>
        <w:t xml:space="preserve"> </w:t>
      </w:r>
      <w:r>
        <w:rPr>
          <w:rFonts w:hint="eastAsia"/>
        </w:rPr>
        <w:t>in China</w:t>
      </w:r>
      <w:r>
        <w:t>’</w:t>
      </w:r>
      <w:r>
        <w:rPr>
          <w:rFonts w:hint="eastAsia"/>
        </w:rPr>
        <w:t xml:space="preserve">s </w:t>
      </w:r>
      <w:r>
        <w:t xml:space="preserve">economic </w:t>
      </w:r>
      <w:r>
        <w:rPr>
          <w:rFonts w:hint="eastAsia"/>
        </w:rPr>
        <w:t>grow</w:t>
      </w:r>
      <w:r>
        <w:t>th</w:t>
      </w:r>
      <w:r>
        <w:rPr>
          <w:rFonts w:hint="eastAsia"/>
        </w:rPr>
        <w:t xml:space="preserve"> and </w:t>
      </w:r>
      <w:r w:rsidR="00F756E0">
        <w:t xml:space="preserve">the </w:t>
      </w:r>
      <w:r>
        <w:rPr>
          <w:rFonts w:hint="eastAsia"/>
        </w:rPr>
        <w:t xml:space="preserve">closing of casinos amid the </w:t>
      </w:r>
      <w:r w:rsidR="00F756E0">
        <w:t xml:space="preserve">hit of </w:t>
      </w:r>
      <w:r>
        <w:t xml:space="preserve">Typhoon </w:t>
      </w:r>
      <w:proofErr w:type="spellStart"/>
      <w:r>
        <w:t>Mangkhut</w:t>
      </w:r>
      <w:proofErr w:type="spellEnd"/>
      <w:r>
        <w:t xml:space="preserve"> in September, the </w:t>
      </w:r>
      <w:r>
        <w:rPr>
          <w:rFonts w:hint="eastAsia"/>
        </w:rPr>
        <w:t xml:space="preserve">Chinese </w:t>
      </w:r>
      <w:r>
        <w:t>visitors’</w:t>
      </w:r>
      <w:r>
        <w:rPr>
          <w:rFonts w:hint="eastAsia"/>
        </w:rPr>
        <w:t xml:space="preserve"> spending in Macao, in particular on the gaming activity, grew slower</w:t>
      </w:r>
      <w:r>
        <w:t xml:space="preserve">. The exports of services were </w:t>
      </w:r>
      <w:r w:rsidR="00196B02">
        <w:t xml:space="preserve">MOP </w:t>
      </w:r>
      <w:r>
        <w:t>8</w:t>
      </w:r>
      <w:r>
        <w:rPr>
          <w:rFonts w:hint="eastAsia"/>
        </w:rPr>
        <w:t>3.5</w:t>
      </w:r>
      <w:r>
        <w:t xml:space="preserve"> billion, g</w:t>
      </w:r>
      <w:r>
        <w:rPr>
          <w:rFonts w:hint="eastAsia"/>
        </w:rPr>
        <w:t>r</w:t>
      </w:r>
      <w:r w:rsidR="00196B02">
        <w:t>o</w:t>
      </w:r>
      <w:r>
        <w:rPr>
          <w:rFonts w:hint="eastAsia"/>
        </w:rPr>
        <w:t>w</w:t>
      </w:r>
      <w:r w:rsidR="00196B02">
        <w:t>ing</w:t>
      </w:r>
      <w:r>
        <w:t xml:space="preserve"> by </w:t>
      </w:r>
      <w:r>
        <w:rPr>
          <w:rFonts w:hint="eastAsia"/>
        </w:rPr>
        <w:t>6.3</w:t>
      </w:r>
      <w:r>
        <w:t xml:space="preserve">% year-on-year in the </w:t>
      </w:r>
      <w:r>
        <w:rPr>
          <w:rFonts w:hint="eastAsia"/>
        </w:rPr>
        <w:t>thir</w:t>
      </w:r>
      <w:r>
        <w:t xml:space="preserve">d quarter of 2018. Meanwhile, the exports of services in gaming, the largest portion of the exports of services, were </w:t>
      </w:r>
      <w:r w:rsidR="00196B02">
        <w:t xml:space="preserve">MOP </w:t>
      </w:r>
      <w:r>
        <w:t>55</w:t>
      </w:r>
      <w:r>
        <w:rPr>
          <w:rFonts w:hint="eastAsia"/>
        </w:rPr>
        <w:t>.3</w:t>
      </w:r>
      <w:r>
        <w:t xml:space="preserve"> billion, </w:t>
      </w:r>
      <w:r>
        <w:rPr>
          <w:rFonts w:hint="eastAsia"/>
        </w:rPr>
        <w:t>up</w:t>
      </w:r>
      <w:r>
        <w:t xml:space="preserve"> </w:t>
      </w:r>
      <w:r>
        <w:rPr>
          <w:rFonts w:hint="eastAsia"/>
        </w:rPr>
        <w:t>5.8</w:t>
      </w:r>
      <w:r>
        <w:t>% year-on-year.</w:t>
      </w:r>
    </w:p>
    <w:p w:rsidR="00812B00" w:rsidRPr="00031E9D" w:rsidRDefault="00812B00" w:rsidP="00812B00">
      <w:pPr>
        <w:widowControl/>
        <w:numPr>
          <w:ilvl w:val="0"/>
          <w:numId w:val="3"/>
        </w:numPr>
        <w:suppressAutoHyphens/>
        <w:adjustRightInd w:val="0"/>
        <w:snapToGrid w:val="0"/>
        <w:spacing w:after="200" w:line="300" w:lineRule="atLeast"/>
        <w:ind w:left="426" w:hanging="426"/>
        <w:jc w:val="both"/>
        <w:rPr>
          <w:kern w:val="0"/>
          <w:lang w:val="en-GB" w:eastAsia="ar-SA"/>
        </w:rPr>
      </w:pPr>
      <w:r>
        <w:t xml:space="preserve">In the third quarter of 2018, the nominal gross gaming revenue was </w:t>
      </w:r>
      <w:r w:rsidR="00BA1AE4">
        <w:t xml:space="preserve">MOP </w:t>
      </w:r>
      <w:r>
        <w:t>73</w:t>
      </w:r>
      <w:r>
        <w:rPr>
          <w:rFonts w:hint="eastAsia"/>
        </w:rPr>
        <w:t>.</w:t>
      </w:r>
      <w:r>
        <w:t xml:space="preserve">8 billion, </w:t>
      </w:r>
      <w:r>
        <w:rPr>
          <w:rFonts w:hint="eastAsia"/>
        </w:rPr>
        <w:t>up</w:t>
      </w:r>
      <w:r>
        <w:t xml:space="preserve"> by 10.2% year-on-year and up by 0.2% quarter-on-quarter. Revenue from the VIP </w:t>
      </w:r>
      <w:r>
        <w:lastRenderedPageBreak/>
        <w:t xml:space="preserve">baccarat was </w:t>
      </w:r>
      <w:r w:rsidR="00BA1AE4">
        <w:t xml:space="preserve">MOP </w:t>
      </w:r>
      <w:r>
        <w:t>40.1</w:t>
      </w:r>
      <w:r>
        <w:rPr>
          <w:rFonts w:hint="eastAsia"/>
        </w:rPr>
        <w:t xml:space="preserve"> </w:t>
      </w:r>
      <w:r>
        <w:t>billion, in</w:t>
      </w:r>
      <w:r>
        <w:rPr>
          <w:rFonts w:hint="eastAsia"/>
        </w:rPr>
        <w:t>creas</w:t>
      </w:r>
      <w:r w:rsidR="00BA1AE4">
        <w:t>ing</w:t>
      </w:r>
      <w:r>
        <w:rPr>
          <w:rFonts w:hint="eastAsia"/>
        </w:rPr>
        <w:t xml:space="preserve"> </w:t>
      </w:r>
      <w:r>
        <w:t>by 3</w:t>
      </w:r>
      <w:r>
        <w:rPr>
          <w:rFonts w:hint="eastAsia"/>
        </w:rPr>
        <w:t>.</w:t>
      </w:r>
      <w:r>
        <w:t>6% year-on-year and decreas</w:t>
      </w:r>
      <w:r w:rsidR="00BA1AE4">
        <w:t>ing</w:t>
      </w:r>
      <w:r>
        <w:t xml:space="preserve"> by 2.3% quarter-on-quarter respectively</w:t>
      </w:r>
      <w:r w:rsidRPr="00031E9D">
        <w:rPr>
          <w:kern w:val="0"/>
          <w:lang w:val="en-GB" w:eastAsia="ar-SA"/>
        </w:rPr>
        <w:t>.</w:t>
      </w:r>
    </w:p>
    <w:p w:rsidR="00812B00" w:rsidRPr="00031E9D" w:rsidRDefault="00812B00" w:rsidP="00812B00">
      <w:pPr>
        <w:widowControl/>
        <w:numPr>
          <w:ilvl w:val="0"/>
          <w:numId w:val="3"/>
        </w:numPr>
        <w:suppressAutoHyphens/>
        <w:adjustRightInd w:val="0"/>
        <w:snapToGrid w:val="0"/>
        <w:spacing w:after="200" w:line="300" w:lineRule="atLeast"/>
        <w:ind w:left="426" w:hanging="426"/>
        <w:jc w:val="both"/>
        <w:rPr>
          <w:kern w:val="0"/>
          <w:lang w:val="en-GB" w:eastAsia="ar-SA"/>
        </w:rPr>
      </w:pPr>
      <w:r>
        <w:t>In October</w:t>
      </w:r>
      <w:r>
        <w:rPr>
          <w:rFonts w:hint="eastAsia"/>
        </w:rPr>
        <w:t xml:space="preserve"> 20</w:t>
      </w:r>
      <w:r>
        <w:t xml:space="preserve">18, </w:t>
      </w:r>
      <w:r w:rsidR="00BA1AE4">
        <w:t xml:space="preserve">the </w:t>
      </w:r>
      <w:r>
        <w:t xml:space="preserve">total visitor arrivals were </w:t>
      </w:r>
      <w:r>
        <w:rPr>
          <w:rFonts w:hint="eastAsia"/>
        </w:rPr>
        <w:t>3</w:t>
      </w:r>
      <w:r>
        <w:t>.</w:t>
      </w:r>
      <w:r>
        <w:rPr>
          <w:rFonts w:hint="eastAsia"/>
        </w:rPr>
        <w:t>15</w:t>
      </w:r>
      <w:r>
        <w:t xml:space="preserve"> </w:t>
      </w:r>
      <w:proofErr w:type="spellStart"/>
      <w:r>
        <w:t>millions</w:t>
      </w:r>
      <w:proofErr w:type="spellEnd"/>
      <w:r>
        <w:rPr>
          <w:rFonts w:hint="eastAsia"/>
        </w:rPr>
        <w:t xml:space="preserve">, </w:t>
      </w:r>
      <w:r>
        <w:t xml:space="preserve">up </w:t>
      </w:r>
      <w:r>
        <w:rPr>
          <w:rFonts w:hint="eastAsia"/>
        </w:rPr>
        <w:t>9.2</w:t>
      </w:r>
      <w:r>
        <w:t>% year-on-year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V</w:t>
      </w:r>
      <w:r>
        <w:t xml:space="preserve">isitors from </w:t>
      </w:r>
      <w:r w:rsidR="00BA1AE4">
        <w:t>m</w:t>
      </w:r>
      <w:r>
        <w:t>ainland China recorded 2</w:t>
      </w:r>
      <w:r>
        <w:rPr>
          <w:rFonts w:hint="eastAsia"/>
        </w:rPr>
        <w:t>.31</w:t>
      </w:r>
      <w:r>
        <w:t xml:space="preserve"> </w:t>
      </w:r>
      <w:proofErr w:type="spellStart"/>
      <w:r>
        <w:t>millions</w:t>
      </w:r>
      <w:proofErr w:type="spellEnd"/>
      <w:r>
        <w:t xml:space="preserve">, up </w:t>
      </w:r>
      <w:r>
        <w:rPr>
          <w:rFonts w:hint="eastAsia"/>
        </w:rPr>
        <w:t>12.1</w:t>
      </w:r>
      <w:r>
        <w:t>% year-on-year and visitors from Hong Kong were 0.</w:t>
      </w:r>
      <w:r>
        <w:rPr>
          <w:rFonts w:hint="eastAsia"/>
        </w:rPr>
        <w:t>51</w:t>
      </w:r>
      <w:r>
        <w:t xml:space="preserve"> </w:t>
      </w:r>
      <w:proofErr w:type="spellStart"/>
      <w:r>
        <w:t>millions</w:t>
      </w:r>
      <w:proofErr w:type="spellEnd"/>
      <w:r>
        <w:t xml:space="preserve">, up </w:t>
      </w:r>
      <w:r>
        <w:rPr>
          <w:rFonts w:hint="eastAsia"/>
        </w:rPr>
        <w:t>9.3</w:t>
      </w:r>
      <w:r>
        <w:t>% year-on-year</w:t>
      </w:r>
      <w:r w:rsidRPr="00031E9D">
        <w:rPr>
          <w:rFonts w:hint="eastAsia"/>
          <w:kern w:val="0"/>
          <w:lang w:val="en-GB"/>
        </w:rPr>
        <w:t>.</w:t>
      </w:r>
    </w:p>
    <w:p w:rsidR="00812B00" w:rsidRPr="00031E9D" w:rsidRDefault="00812B00" w:rsidP="00812B00">
      <w:pPr>
        <w:widowControl/>
        <w:numPr>
          <w:ilvl w:val="0"/>
          <w:numId w:val="3"/>
        </w:numPr>
        <w:suppressAutoHyphens/>
        <w:adjustRightInd w:val="0"/>
        <w:snapToGrid w:val="0"/>
        <w:spacing w:after="200" w:line="300" w:lineRule="atLeast"/>
        <w:ind w:left="426" w:hanging="426"/>
        <w:jc w:val="both"/>
        <w:rPr>
          <w:kern w:val="0"/>
          <w:lang w:val="en-GB" w:eastAsia="ar-SA"/>
        </w:rPr>
      </w:pPr>
      <w:r>
        <w:rPr>
          <w:rFonts w:hint="eastAsia"/>
        </w:rPr>
        <w:t>Exports of goods faded again in</w:t>
      </w:r>
      <w:r>
        <w:t xml:space="preserve"> the</w:t>
      </w:r>
      <w:r>
        <w:rPr>
          <w:rFonts w:hint="eastAsia"/>
        </w:rPr>
        <w:t xml:space="preserve"> thir</w:t>
      </w:r>
      <w:r>
        <w:t>d quarter of 2018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It </w:t>
      </w:r>
      <w:r w:rsidR="00BA1AE4">
        <w:t xml:space="preserve">has </w:t>
      </w:r>
      <w:r>
        <w:rPr>
          <w:rFonts w:hint="eastAsia"/>
        </w:rPr>
        <w:t>decreased</w:t>
      </w:r>
      <w:r>
        <w:t xml:space="preserve"> by </w:t>
      </w:r>
      <w:r>
        <w:rPr>
          <w:rFonts w:hint="eastAsia"/>
        </w:rPr>
        <w:t>8</w:t>
      </w:r>
      <w:r>
        <w:t>.</w:t>
      </w:r>
      <w:r>
        <w:rPr>
          <w:rFonts w:hint="eastAsia"/>
        </w:rPr>
        <w:t>8</w:t>
      </w:r>
      <w:r>
        <w:t>% year-on-year to 3.</w:t>
      </w:r>
      <w:r>
        <w:rPr>
          <w:rFonts w:hint="eastAsia"/>
        </w:rPr>
        <w:t>1</w:t>
      </w:r>
      <w:r>
        <w:t xml:space="preserve"> billion MOP</w:t>
      </w:r>
      <w:r w:rsidRPr="00031E9D">
        <w:rPr>
          <w:rFonts w:hint="eastAsia"/>
          <w:kern w:val="0"/>
          <w:lang w:val="en-GB" w:eastAsia="ar-SA"/>
        </w:rPr>
        <w:t>.</w:t>
      </w:r>
    </w:p>
    <w:p w:rsidR="00812B00" w:rsidRPr="00031E9D" w:rsidRDefault="00812B00" w:rsidP="00812B00">
      <w:pPr>
        <w:widowControl/>
        <w:numPr>
          <w:ilvl w:val="0"/>
          <w:numId w:val="3"/>
        </w:numPr>
        <w:suppressAutoHyphens/>
        <w:adjustRightInd w:val="0"/>
        <w:snapToGrid w:val="0"/>
        <w:spacing w:after="200" w:line="300" w:lineRule="atLeast"/>
        <w:ind w:left="426" w:hanging="426"/>
        <w:jc w:val="both"/>
        <w:rPr>
          <w:kern w:val="0"/>
          <w:lang w:val="en-GB" w:eastAsia="ar-SA"/>
        </w:rPr>
      </w:pPr>
      <w:r>
        <w:t xml:space="preserve">For the </w:t>
      </w:r>
      <w:r>
        <w:rPr>
          <w:rFonts w:hint="eastAsia"/>
        </w:rPr>
        <w:t>thir</w:t>
      </w:r>
      <w:r>
        <w:t xml:space="preserve">d quarter of 2018, the imports of goods rose by </w:t>
      </w:r>
      <w:r>
        <w:rPr>
          <w:rFonts w:hint="eastAsia"/>
        </w:rPr>
        <w:t>2.9</w:t>
      </w:r>
      <w:r>
        <w:t xml:space="preserve">% year-on-year to </w:t>
      </w:r>
      <w:r w:rsidR="00BA1AE4">
        <w:t>MOP</w:t>
      </w:r>
      <w:r w:rsidR="00BA1AE4">
        <w:rPr>
          <w:rFonts w:hint="eastAsia"/>
        </w:rPr>
        <w:t xml:space="preserve"> </w:t>
      </w:r>
      <w:r>
        <w:rPr>
          <w:rFonts w:hint="eastAsia"/>
        </w:rPr>
        <w:t>24.9</w:t>
      </w:r>
      <w:r>
        <w:t xml:space="preserve"> billion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Amid the demand for gaming services went up slower,</w:t>
      </w:r>
      <w:r>
        <w:t xml:space="preserve"> imports of services </w:t>
      </w:r>
      <w:r>
        <w:rPr>
          <w:rFonts w:hint="eastAsia"/>
        </w:rPr>
        <w:t>in</w:t>
      </w:r>
      <w:r>
        <w:t xml:space="preserve">creased </w:t>
      </w:r>
      <w:r>
        <w:rPr>
          <w:rFonts w:hint="eastAsia"/>
        </w:rPr>
        <w:t>only b</w:t>
      </w:r>
      <w:r>
        <w:t xml:space="preserve">y </w:t>
      </w:r>
      <w:r>
        <w:rPr>
          <w:rFonts w:hint="eastAsia"/>
        </w:rPr>
        <w:t>3</w:t>
      </w:r>
      <w:r>
        <w:t>.</w:t>
      </w:r>
      <w:r>
        <w:rPr>
          <w:rFonts w:hint="eastAsia"/>
        </w:rPr>
        <w:t>0</w:t>
      </w:r>
      <w:r>
        <w:t>% year-on-year</w:t>
      </w:r>
      <w:r>
        <w:rPr>
          <w:rFonts w:hint="eastAsia"/>
        </w:rPr>
        <w:t xml:space="preserve"> </w:t>
      </w:r>
      <w:r>
        <w:t xml:space="preserve">to </w:t>
      </w:r>
      <w:r>
        <w:rPr>
          <w:rFonts w:hint="eastAsia"/>
        </w:rPr>
        <w:t>9.</w:t>
      </w:r>
      <w:r>
        <w:t>3 billion MOP</w:t>
      </w:r>
      <w:r w:rsidRPr="00031E9D">
        <w:rPr>
          <w:kern w:val="0"/>
          <w:lang w:val="en-GB" w:eastAsia="ar-SA"/>
        </w:rPr>
        <w:t>.</w:t>
      </w:r>
    </w:p>
    <w:p w:rsidR="00812B00" w:rsidRPr="00031E9D" w:rsidRDefault="00812B00" w:rsidP="00812B00">
      <w:pPr>
        <w:widowControl/>
        <w:numPr>
          <w:ilvl w:val="0"/>
          <w:numId w:val="3"/>
        </w:numPr>
        <w:suppressAutoHyphens/>
        <w:adjustRightInd w:val="0"/>
        <w:snapToGrid w:val="0"/>
        <w:spacing w:after="200" w:line="300" w:lineRule="atLeast"/>
        <w:ind w:left="426" w:hanging="426"/>
        <w:jc w:val="both"/>
        <w:rPr>
          <w:kern w:val="0"/>
          <w:lang w:val="en-GB" w:eastAsia="ar-SA"/>
        </w:rPr>
      </w:pPr>
      <w:r>
        <w:t>Within the imports of goods, consumer goods increased by 16.9% year-on-year in the third quarter of 2018 amid a steady growth in the consumer spending. Meanwhile, raw material and semi-manufactures rose by 17.6% year-on-year. Capital goods in</w:t>
      </w:r>
      <w:r>
        <w:rPr>
          <w:rFonts w:hint="eastAsia"/>
        </w:rPr>
        <w:t>crease</w:t>
      </w:r>
      <w:r>
        <w:t>d by 18.9% year-on-year</w:t>
      </w:r>
      <w:r w:rsidRPr="00031E9D">
        <w:rPr>
          <w:kern w:val="0"/>
          <w:lang w:val="en-GB" w:eastAsia="ar-SA"/>
        </w:rPr>
        <w:t>.</w:t>
      </w:r>
    </w:p>
    <w:p w:rsidR="00812B00" w:rsidRPr="00031E9D" w:rsidRDefault="00812B00" w:rsidP="00812B00">
      <w:pPr>
        <w:widowControl/>
        <w:numPr>
          <w:ilvl w:val="0"/>
          <w:numId w:val="3"/>
        </w:numPr>
        <w:suppressAutoHyphens/>
        <w:adjustRightInd w:val="0"/>
        <w:snapToGrid w:val="0"/>
        <w:spacing w:after="200" w:line="300" w:lineRule="atLeast"/>
        <w:ind w:left="426" w:hanging="426"/>
        <w:jc w:val="both"/>
        <w:rPr>
          <w:kern w:val="0"/>
          <w:lang w:val="en-GB" w:eastAsia="ar-SA"/>
        </w:rPr>
      </w:pPr>
      <w:r>
        <w:t xml:space="preserve">With </w:t>
      </w:r>
      <w:r>
        <w:rPr>
          <w:rFonts w:hint="eastAsia"/>
        </w:rPr>
        <w:t>stable</w:t>
      </w:r>
      <w:r>
        <w:t xml:space="preserve"> </w:t>
      </w:r>
      <w:r>
        <w:rPr>
          <w:rFonts w:hint="eastAsia"/>
        </w:rPr>
        <w:t>earnings, Macao residents</w:t>
      </w:r>
      <w:r>
        <w:t>’</w:t>
      </w:r>
      <w:r>
        <w:rPr>
          <w:rFonts w:hint="eastAsia"/>
        </w:rPr>
        <w:t xml:space="preserve"> </w:t>
      </w:r>
      <w:r>
        <w:t>spending</w:t>
      </w:r>
      <w:r>
        <w:rPr>
          <w:rFonts w:hint="eastAsia"/>
        </w:rPr>
        <w:t xml:space="preserve"> grew modestly</w:t>
      </w:r>
      <w:r>
        <w:t xml:space="preserve">. Private consumption expenditure was </w:t>
      </w:r>
      <w:r w:rsidR="00BA1AE4">
        <w:t>MOP</w:t>
      </w:r>
      <w:r w:rsidR="00BA1AE4">
        <w:rPr>
          <w:rFonts w:hint="eastAsia"/>
        </w:rPr>
        <w:t xml:space="preserve"> </w:t>
      </w:r>
      <w:r>
        <w:rPr>
          <w:rFonts w:hint="eastAsia"/>
        </w:rPr>
        <w:t>2</w:t>
      </w:r>
      <w:r>
        <w:t>5</w:t>
      </w:r>
      <w:r>
        <w:rPr>
          <w:rFonts w:hint="eastAsia"/>
        </w:rPr>
        <w:t>.3</w:t>
      </w:r>
      <w:r>
        <w:t xml:space="preserve"> billion, increas</w:t>
      </w:r>
      <w:r w:rsidR="00BA1AE4">
        <w:t>ing</w:t>
      </w:r>
      <w:r>
        <w:t xml:space="preserve"> </w:t>
      </w:r>
      <w:r>
        <w:rPr>
          <w:rFonts w:hint="eastAsia"/>
        </w:rPr>
        <w:t>4.1</w:t>
      </w:r>
      <w:r>
        <w:t xml:space="preserve">% year-on-year in the </w:t>
      </w:r>
      <w:r>
        <w:rPr>
          <w:rFonts w:hint="eastAsia"/>
        </w:rPr>
        <w:t>thir</w:t>
      </w:r>
      <w:r>
        <w:t xml:space="preserve">d quarter of 2018. The household final consumption expenditure in domestic market and the expenditure abroad increased by </w:t>
      </w:r>
      <w:r>
        <w:rPr>
          <w:rFonts w:hint="eastAsia"/>
        </w:rPr>
        <w:t>3.8</w:t>
      </w:r>
      <w:r>
        <w:t xml:space="preserve">% and </w:t>
      </w:r>
      <w:r>
        <w:rPr>
          <w:rFonts w:hint="eastAsia"/>
        </w:rPr>
        <w:t>5.9</w:t>
      </w:r>
      <w:r>
        <w:t xml:space="preserve">% </w:t>
      </w:r>
      <w:r>
        <w:rPr>
          <w:rFonts w:hint="eastAsia"/>
        </w:rPr>
        <w:t xml:space="preserve">year-on-year </w:t>
      </w:r>
      <w:r>
        <w:t>respectively</w:t>
      </w:r>
      <w:r w:rsidRPr="00031E9D">
        <w:rPr>
          <w:rFonts w:hint="eastAsia"/>
          <w:kern w:val="0"/>
          <w:lang w:val="en-GB" w:eastAsia="ar-SA"/>
        </w:rPr>
        <w:t>.</w:t>
      </w:r>
    </w:p>
    <w:p w:rsidR="00812B00" w:rsidRPr="00031E9D" w:rsidRDefault="00812B00" w:rsidP="00812B00">
      <w:pPr>
        <w:widowControl/>
        <w:numPr>
          <w:ilvl w:val="0"/>
          <w:numId w:val="3"/>
        </w:numPr>
        <w:suppressAutoHyphens/>
        <w:adjustRightInd w:val="0"/>
        <w:snapToGrid w:val="0"/>
        <w:spacing w:after="200" w:line="300" w:lineRule="atLeast"/>
        <w:ind w:left="426" w:hanging="426"/>
        <w:jc w:val="both"/>
        <w:rPr>
          <w:kern w:val="0"/>
          <w:lang w:val="en-GB" w:eastAsia="ar-SA"/>
        </w:rPr>
      </w:pPr>
      <w:r>
        <w:rPr>
          <w:rFonts w:hint="eastAsia"/>
        </w:rPr>
        <w:t>P</w:t>
      </w:r>
      <w:r>
        <w:t xml:space="preserve">rivate gross fixed capital formation </w:t>
      </w:r>
      <w:r>
        <w:rPr>
          <w:rFonts w:hint="eastAsia"/>
        </w:rPr>
        <w:t xml:space="preserve">continued to </w:t>
      </w:r>
      <w:r>
        <w:t>de</w:t>
      </w:r>
      <w:r>
        <w:rPr>
          <w:rFonts w:hint="eastAsia"/>
        </w:rPr>
        <w:t>cline</w:t>
      </w:r>
      <w:r>
        <w:t xml:space="preserve"> </w:t>
      </w:r>
      <w:r>
        <w:rPr>
          <w:rFonts w:hint="eastAsia"/>
        </w:rPr>
        <w:t xml:space="preserve">amid the </w:t>
      </w:r>
      <w:r>
        <w:t>finishing</w:t>
      </w:r>
      <w:r>
        <w:rPr>
          <w:rFonts w:hint="eastAsia"/>
        </w:rPr>
        <w:t xml:space="preserve"> of </w:t>
      </w:r>
      <w:r>
        <w:t xml:space="preserve">major </w:t>
      </w:r>
      <w:r>
        <w:rPr>
          <w:rFonts w:hint="eastAsia"/>
        </w:rPr>
        <w:t>hotels and casinos</w:t>
      </w:r>
      <w:r>
        <w:t xml:space="preserve"> construction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It decreased </w:t>
      </w:r>
      <w:r>
        <w:t>by 1</w:t>
      </w:r>
      <w:r>
        <w:rPr>
          <w:rFonts w:hint="eastAsia"/>
        </w:rPr>
        <w:t>7</w:t>
      </w:r>
      <w:r>
        <w:t>.</w:t>
      </w:r>
      <w:r>
        <w:rPr>
          <w:rFonts w:hint="eastAsia"/>
        </w:rPr>
        <w:t>8</w:t>
      </w:r>
      <w:r>
        <w:t xml:space="preserve">% year-on-year in the </w:t>
      </w:r>
      <w:r>
        <w:rPr>
          <w:rFonts w:hint="eastAsia"/>
        </w:rPr>
        <w:t>thir</w:t>
      </w:r>
      <w:r>
        <w:t>d quarter of 2018</w:t>
      </w:r>
      <w:r>
        <w:rPr>
          <w:rFonts w:hint="eastAsia"/>
        </w:rPr>
        <w:t xml:space="preserve"> to </w:t>
      </w:r>
      <w:r w:rsidR="00BA1AE4">
        <w:rPr>
          <w:rFonts w:hint="eastAsia"/>
        </w:rPr>
        <w:t xml:space="preserve">MOP 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.2 billion. Meanwhile, government g</w:t>
      </w:r>
      <w:r>
        <w:t xml:space="preserve">ross fixed capital formation </w:t>
      </w:r>
      <w:r>
        <w:rPr>
          <w:rFonts w:hint="eastAsia"/>
        </w:rPr>
        <w:t>decreased by 32</w:t>
      </w:r>
      <w:r>
        <w:t>.</w:t>
      </w:r>
      <w:r>
        <w:rPr>
          <w:rFonts w:hint="eastAsia"/>
        </w:rPr>
        <w:t>7</w:t>
      </w:r>
      <w:r>
        <w:t xml:space="preserve">% year-on-year. </w:t>
      </w:r>
      <w:r>
        <w:rPr>
          <w:rFonts w:hint="eastAsia"/>
        </w:rPr>
        <w:t xml:space="preserve">Total </w:t>
      </w:r>
      <w:r>
        <w:t>gross fixed capital formation de</w:t>
      </w:r>
      <w:r>
        <w:rPr>
          <w:rFonts w:hint="eastAsia"/>
        </w:rPr>
        <w:t>creased</w:t>
      </w:r>
      <w:r>
        <w:t xml:space="preserve"> </w:t>
      </w:r>
      <w:r>
        <w:rPr>
          <w:rFonts w:hint="eastAsia"/>
        </w:rPr>
        <w:t xml:space="preserve">by 20.1% to </w:t>
      </w:r>
      <w:r w:rsidR="00BA1AE4">
        <w:rPr>
          <w:rFonts w:hint="eastAsia"/>
        </w:rPr>
        <w:t>MOP</w:t>
      </w:r>
      <w:r w:rsidR="00BA1AE4">
        <w:t xml:space="preserve"> </w:t>
      </w:r>
      <w:r>
        <w:t>1</w:t>
      </w:r>
      <w:r>
        <w:rPr>
          <w:rFonts w:hint="eastAsia"/>
        </w:rPr>
        <w:t>4</w:t>
      </w:r>
      <w:r w:rsidR="00BA1AE4">
        <w:t xml:space="preserve"> </w:t>
      </w:r>
      <w:r>
        <w:rPr>
          <w:rFonts w:hint="eastAsia"/>
        </w:rPr>
        <w:t>billion. P</w:t>
      </w:r>
      <w:r>
        <w:t xml:space="preserve">rivate construction investment and </w:t>
      </w:r>
      <w:r>
        <w:rPr>
          <w:rFonts w:hint="eastAsia"/>
        </w:rPr>
        <w:t>p</w:t>
      </w:r>
      <w:r>
        <w:t>rivate equipment investment</w:t>
      </w:r>
      <w:r>
        <w:rPr>
          <w:rFonts w:hint="eastAsia"/>
        </w:rPr>
        <w:t xml:space="preserve"> </w:t>
      </w:r>
      <w:r>
        <w:t>declined by 2</w:t>
      </w:r>
      <w:r>
        <w:rPr>
          <w:rFonts w:hint="eastAsia"/>
        </w:rPr>
        <w:t>0.6</w:t>
      </w:r>
      <w:r>
        <w:t xml:space="preserve">% </w:t>
      </w:r>
      <w:r>
        <w:rPr>
          <w:rFonts w:hint="eastAsia"/>
        </w:rPr>
        <w:t>and 1</w:t>
      </w:r>
      <w:r>
        <w:t>.</w:t>
      </w:r>
      <w:r>
        <w:rPr>
          <w:rFonts w:hint="eastAsia"/>
        </w:rPr>
        <w:t>0</w:t>
      </w:r>
      <w:r>
        <w:t>% year-on-year respectively</w:t>
      </w:r>
      <w:r w:rsidRPr="00031E9D">
        <w:rPr>
          <w:kern w:val="0"/>
          <w:lang w:val="en-GB" w:eastAsia="ar-SA"/>
        </w:rPr>
        <w:t>.</w:t>
      </w:r>
    </w:p>
    <w:p w:rsidR="00812B00" w:rsidRPr="00031E9D" w:rsidRDefault="00812B00" w:rsidP="00812B00">
      <w:pPr>
        <w:widowControl/>
        <w:numPr>
          <w:ilvl w:val="0"/>
          <w:numId w:val="3"/>
        </w:numPr>
        <w:suppressAutoHyphens/>
        <w:adjustRightInd w:val="0"/>
        <w:snapToGrid w:val="0"/>
        <w:spacing w:after="200" w:line="300" w:lineRule="atLeast"/>
        <w:ind w:left="426" w:hanging="426"/>
        <w:jc w:val="both"/>
        <w:rPr>
          <w:kern w:val="0"/>
          <w:lang w:val="en-GB" w:eastAsia="ar-SA"/>
        </w:rPr>
      </w:pPr>
      <w:r>
        <w:rPr>
          <w:rFonts w:hint="eastAsia"/>
        </w:rPr>
        <w:t>R</w:t>
      </w:r>
      <w:r>
        <w:t xml:space="preserve">eal estate transaction </w:t>
      </w:r>
      <w:r>
        <w:rPr>
          <w:rFonts w:hint="eastAsia"/>
        </w:rPr>
        <w:t xml:space="preserve">slowed down </w:t>
      </w:r>
      <w:r>
        <w:t>in the thir</w:t>
      </w:r>
      <w:r>
        <w:rPr>
          <w:rFonts w:hint="eastAsia"/>
        </w:rPr>
        <w:t>d</w:t>
      </w:r>
      <w:r>
        <w:t xml:space="preserve"> quarter of 2018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T</w:t>
      </w:r>
      <w:r>
        <w:t>he total number of resident units purchased and sold w</w:t>
      </w:r>
      <w:r>
        <w:rPr>
          <w:rFonts w:hint="eastAsia"/>
        </w:rPr>
        <w:t>as</w:t>
      </w:r>
      <w:r>
        <w:t xml:space="preserve"> 2</w:t>
      </w:r>
      <w:r>
        <w:rPr>
          <w:rFonts w:hint="eastAsia"/>
        </w:rPr>
        <w:t>,</w:t>
      </w:r>
      <w:r>
        <w:t xml:space="preserve">383 amounting to </w:t>
      </w:r>
      <w:r w:rsidR="00BA1AE4">
        <w:t>MOP</w:t>
      </w:r>
      <w:r w:rsidR="00BA1AE4">
        <w:rPr>
          <w:rFonts w:hint="eastAsia"/>
        </w:rPr>
        <w:t xml:space="preserve"> 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.</w:t>
      </w:r>
      <w:r>
        <w:t xml:space="preserve">5 billion, </w:t>
      </w:r>
      <w:r>
        <w:rPr>
          <w:rFonts w:hint="eastAsia"/>
        </w:rPr>
        <w:t>down</w:t>
      </w:r>
      <w:r>
        <w:t xml:space="preserve"> 22</w:t>
      </w:r>
      <w:r>
        <w:rPr>
          <w:rFonts w:hint="eastAsia"/>
        </w:rPr>
        <w:t>.</w:t>
      </w:r>
      <w:r>
        <w:t xml:space="preserve">0% and 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.</w:t>
      </w:r>
      <w:r>
        <w:t xml:space="preserve">5% quarter-to-quarter respectively. 216 residential units were sold for over </w:t>
      </w:r>
      <w:r w:rsidR="00BA1AE4">
        <w:t>MOP</w:t>
      </w:r>
      <w:r w:rsidR="00BA1AE4">
        <w:rPr>
          <w:rFonts w:hint="eastAsia"/>
        </w:rPr>
        <w:t xml:space="preserve"> </w:t>
      </w:r>
      <w:r>
        <w:rPr>
          <w:rFonts w:hint="eastAsia"/>
        </w:rPr>
        <w:t>10</w:t>
      </w:r>
      <w:r>
        <w:t xml:space="preserve"> million; </w:t>
      </w:r>
      <w:r>
        <w:rPr>
          <w:rFonts w:hint="eastAsia"/>
        </w:rPr>
        <w:t>1</w:t>
      </w:r>
      <w:r>
        <w:t>,396</w:t>
      </w:r>
      <w:r>
        <w:rPr>
          <w:rFonts w:hint="eastAsia"/>
        </w:rPr>
        <w:t xml:space="preserve"> units </w:t>
      </w:r>
      <w:r>
        <w:t xml:space="preserve">for </w:t>
      </w:r>
      <w:r w:rsidR="00BA1AE4">
        <w:t>MOP</w:t>
      </w:r>
      <w:r w:rsidR="00BA1AE4">
        <w:rPr>
          <w:rFonts w:hint="eastAsia"/>
        </w:rPr>
        <w:t xml:space="preserve"> </w:t>
      </w:r>
      <w:r>
        <w:rPr>
          <w:rFonts w:hint="eastAsia"/>
        </w:rPr>
        <w:t>4</w:t>
      </w:r>
      <w:r>
        <w:t xml:space="preserve"> million to </w:t>
      </w:r>
      <w:r>
        <w:rPr>
          <w:rFonts w:hint="eastAsia"/>
        </w:rPr>
        <w:t xml:space="preserve">under </w:t>
      </w:r>
      <w:r w:rsidR="00BA1AE4">
        <w:t>MOP</w:t>
      </w:r>
      <w:r w:rsidR="00BA1AE4">
        <w:rPr>
          <w:rFonts w:hint="eastAsia"/>
        </w:rPr>
        <w:t xml:space="preserve"> </w:t>
      </w:r>
      <w:r>
        <w:rPr>
          <w:rFonts w:hint="eastAsia"/>
        </w:rPr>
        <w:t>10</w:t>
      </w:r>
      <w:r>
        <w:t xml:space="preserve"> million</w:t>
      </w:r>
      <w:r>
        <w:rPr>
          <w:rFonts w:hint="eastAsia"/>
        </w:rPr>
        <w:t xml:space="preserve">; </w:t>
      </w:r>
      <w:r>
        <w:t xml:space="preserve">626 units for </w:t>
      </w:r>
      <w:r w:rsidR="00BA1AE4">
        <w:t>MOP</w:t>
      </w:r>
      <w:r w:rsidR="00BA1AE4">
        <w:rPr>
          <w:rFonts w:hint="eastAsia"/>
        </w:rPr>
        <w:t xml:space="preserve"> </w:t>
      </w:r>
      <w:r>
        <w:rPr>
          <w:rFonts w:hint="eastAsia"/>
        </w:rPr>
        <w:t>2</w:t>
      </w:r>
      <w:r>
        <w:t xml:space="preserve"> million to </w:t>
      </w:r>
      <w:r>
        <w:rPr>
          <w:rFonts w:hint="eastAsia"/>
        </w:rPr>
        <w:t xml:space="preserve">under </w:t>
      </w:r>
      <w:r w:rsidR="00BA1AE4">
        <w:t xml:space="preserve">MOP </w:t>
      </w:r>
      <w:r>
        <w:t xml:space="preserve">4 million; and </w:t>
      </w:r>
      <w:r>
        <w:rPr>
          <w:rFonts w:hint="eastAsia"/>
        </w:rPr>
        <w:t>1</w:t>
      </w:r>
      <w:r>
        <w:t xml:space="preserve">45 units for </w:t>
      </w:r>
      <w:r w:rsidR="00BA1AE4">
        <w:t>MOP</w:t>
      </w:r>
      <w:r w:rsidR="00BA1AE4">
        <w:rPr>
          <w:rFonts w:hint="eastAsia"/>
        </w:rPr>
        <w:t xml:space="preserve"> </w:t>
      </w:r>
      <w:r>
        <w:rPr>
          <w:rFonts w:hint="eastAsia"/>
        </w:rPr>
        <w:t>2</w:t>
      </w:r>
      <w:r>
        <w:t xml:space="preserve"> million or less. As regard </w:t>
      </w:r>
      <w:r w:rsidR="00BA1AE4">
        <w:t xml:space="preserve">to the </w:t>
      </w:r>
      <w:r>
        <w:t>floor area of residential unit</w:t>
      </w:r>
      <w:r w:rsidR="00BA1AE4">
        <w:t>s</w:t>
      </w:r>
      <w:r>
        <w:t xml:space="preserve">, </w:t>
      </w:r>
      <w:r>
        <w:rPr>
          <w:rFonts w:hint="eastAsia"/>
        </w:rPr>
        <w:t>1,0</w:t>
      </w:r>
      <w:r>
        <w:t>74 units (</w:t>
      </w:r>
      <w:r>
        <w:rPr>
          <w:rFonts w:hint="eastAsia"/>
        </w:rPr>
        <w:t>45.</w:t>
      </w:r>
      <w:r>
        <w:t xml:space="preserve">1% of total) had an area of 50 to 99.9 square meters. The average transaction price of the residential units </w:t>
      </w:r>
      <w:r>
        <w:rPr>
          <w:rFonts w:hint="eastAsia"/>
        </w:rPr>
        <w:t xml:space="preserve">went down by </w:t>
      </w:r>
      <w:r>
        <w:t>3</w:t>
      </w:r>
      <w:r>
        <w:rPr>
          <w:rFonts w:hint="eastAsia"/>
        </w:rPr>
        <w:t>.</w:t>
      </w:r>
      <w:r>
        <w:t>5</w:t>
      </w:r>
      <w:r>
        <w:rPr>
          <w:rFonts w:hint="eastAsia"/>
        </w:rPr>
        <w:t xml:space="preserve">% quarter-to-quarter to </w:t>
      </w:r>
      <w:r w:rsidR="00BA1AE4">
        <w:rPr>
          <w:rFonts w:hint="eastAsia"/>
        </w:rPr>
        <w:t>MOP</w:t>
      </w:r>
      <w:r w:rsidR="00BA1AE4">
        <w:t xml:space="preserve"> </w:t>
      </w:r>
      <w:r>
        <w:t>103</w:t>
      </w:r>
      <w:r>
        <w:rPr>
          <w:rFonts w:hint="eastAsia"/>
        </w:rPr>
        <w:t>,</w:t>
      </w:r>
      <w:r>
        <w:t>844</w:t>
      </w:r>
      <w:r>
        <w:rPr>
          <w:rFonts w:hint="eastAsia"/>
        </w:rPr>
        <w:t xml:space="preserve"> per</w:t>
      </w:r>
      <w:r>
        <w:t xml:space="preserve"> square meter</w:t>
      </w:r>
      <w:r>
        <w:rPr>
          <w:rFonts w:hint="eastAsia"/>
        </w:rPr>
        <w:t>.</w:t>
      </w:r>
      <w:r>
        <w:t xml:space="preserve"> The average transaction price of the</w:t>
      </w:r>
      <w:r>
        <w:rPr>
          <w:rFonts w:hint="eastAsia"/>
        </w:rPr>
        <w:t xml:space="preserve"> </w:t>
      </w:r>
      <w:r>
        <w:t>residential units with an area of 50 to 99.9 square meters registered a decrease of 5</w:t>
      </w:r>
      <w:r>
        <w:rPr>
          <w:rFonts w:hint="eastAsia"/>
        </w:rPr>
        <w:t>.</w:t>
      </w:r>
      <w:r>
        <w:t xml:space="preserve">1% quarter-to-quarter to </w:t>
      </w:r>
      <w:r w:rsidR="00BA1AE4">
        <w:t xml:space="preserve">MOP </w:t>
      </w:r>
      <w:r>
        <w:t>98</w:t>
      </w:r>
      <w:r>
        <w:rPr>
          <w:rFonts w:hint="eastAsia"/>
        </w:rPr>
        <w:t>,</w:t>
      </w:r>
      <w:r>
        <w:t>466</w:t>
      </w:r>
      <w:r>
        <w:rPr>
          <w:rFonts w:hint="eastAsia"/>
        </w:rPr>
        <w:t xml:space="preserve"> </w:t>
      </w:r>
      <w:r>
        <w:t>per square meter</w:t>
      </w:r>
      <w:r>
        <w:rPr>
          <w:rFonts w:hint="eastAsia"/>
        </w:rPr>
        <w:t xml:space="preserve"> respectively</w:t>
      </w:r>
      <w:r w:rsidRPr="00031E9D">
        <w:rPr>
          <w:rFonts w:hint="eastAsia"/>
          <w:kern w:val="0"/>
          <w:lang w:val="en-GB" w:eastAsia="ar-SA"/>
        </w:rPr>
        <w:t>.</w:t>
      </w:r>
    </w:p>
    <w:p w:rsidR="00812B00" w:rsidRPr="00031E9D" w:rsidRDefault="00812B00" w:rsidP="00812B00">
      <w:pPr>
        <w:widowControl/>
        <w:numPr>
          <w:ilvl w:val="0"/>
          <w:numId w:val="3"/>
        </w:numPr>
        <w:suppressAutoHyphens/>
        <w:adjustRightInd w:val="0"/>
        <w:snapToGrid w:val="0"/>
        <w:spacing w:after="200" w:line="300" w:lineRule="atLeast"/>
        <w:ind w:left="426" w:hanging="426"/>
        <w:jc w:val="both"/>
        <w:rPr>
          <w:kern w:val="0"/>
          <w:lang w:val="en-GB" w:eastAsia="ar-SA"/>
        </w:rPr>
      </w:pPr>
      <w:r>
        <w:lastRenderedPageBreak/>
        <w:t xml:space="preserve">Inflation rate </w:t>
      </w:r>
      <w:r>
        <w:rPr>
          <w:rFonts w:hint="eastAsia"/>
        </w:rPr>
        <w:t xml:space="preserve">was increasing steadily </w:t>
      </w:r>
      <w:r>
        <w:t xml:space="preserve">amid </w:t>
      </w:r>
      <w:r>
        <w:rPr>
          <w:rFonts w:hint="eastAsia"/>
        </w:rPr>
        <w:t>higher</w:t>
      </w:r>
      <w:r>
        <w:t xml:space="preserve"> demand from residents. The Composite Consumer Price Index on October 2018 rose by </w:t>
      </w:r>
      <w:r>
        <w:rPr>
          <w:rFonts w:hint="eastAsia"/>
        </w:rPr>
        <w:t>3.</w:t>
      </w:r>
      <w:r>
        <w:t xml:space="preserve">4% year-on-year. For the two largest components of the Composite Consumer Price Index, food and non-alcoholic beverages, and housing and fuel, their year-on-year growth rates were </w:t>
      </w:r>
      <w:r>
        <w:rPr>
          <w:rFonts w:hint="eastAsia"/>
        </w:rPr>
        <w:t>2.</w:t>
      </w:r>
      <w:r>
        <w:t>9% and 3</w:t>
      </w:r>
      <w:r>
        <w:rPr>
          <w:rFonts w:hint="eastAsia"/>
        </w:rPr>
        <w:t>.</w:t>
      </w:r>
      <w:r>
        <w:t>0% respectively. For the aggregate economy, in tandem with consumer price, the GDP deflator increased by 3</w:t>
      </w:r>
      <w:r>
        <w:rPr>
          <w:rFonts w:hint="eastAsia"/>
        </w:rPr>
        <w:t>.8</w:t>
      </w:r>
      <w:r>
        <w:t xml:space="preserve">% year-on-year in the </w:t>
      </w:r>
      <w:r>
        <w:rPr>
          <w:rFonts w:hint="eastAsia"/>
        </w:rPr>
        <w:t>thir</w:t>
      </w:r>
      <w:r>
        <w:t>d quarter of 2018</w:t>
      </w:r>
      <w:r w:rsidRPr="00031E9D">
        <w:rPr>
          <w:kern w:val="0"/>
          <w:lang w:val="en-GB" w:eastAsia="ar-SA"/>
        </w:rPr>
        <w:t>.</w:t>
      </w:r>
    </w:p>
    <w:p w:rsidR="00812B00" w:rsidRPr="00031E9D" w:rsidRDefault="00BA1AE4" w:rsidP="00812B00">
      <w:pPr>
        <w:widowControl/>
        <w:numPr>
          <w:ilvl w:val="0"/>
          <w:numId w:val="3"/>
        </w:numPr>
        <w:suppressAutoHyphens/>
        <w:adjustRightInd w:val="0"/>
        <w:snapToGrid w:val="0"/>
        <w:spacing w:after="200" w:line="300" w:lineRule="atLeast"/>
        <w:ind w:left="426" w:hanging="426"/>
        <w:jc w:val="both"/>
        <w:rPr>
          <w:kern w:val="0"/>
          <w:lang w:val="en-GB" w:eastAsia="ar-SA"/>
        </w:rPr>
      </w:pPr>
      <w:r>
        <w:t xml:space="preserve">The </w:t>
      </w:r>
      <w:proofErr w:type="spellStart"/>
      <w:r>
        <w:t>l</w:t>
      </w:r>
      <w:r w:rsidR="00812B00">
        <w:t>abour</w:t>
      </w:r>
      <w:proofErr w:type="spellEnd"/>
      <w:r w:rsidR="00812B00">
        <w:t xml:space="preserve"> market continued to be</w:t>
      </w:r>
      <w:r w:rsidR="00812B00">
        <w:rPr>
          <w:rFonts w:hint="eastAsia"/>
        </w:rPr>
        <w:t xml:space="preserve"> </w:t>
      </w:r>
      <w:r w:rsidR="00812B00">
        <w:t xml:space="preserve">tight. Unemployment rate for the </w:t>
      </w:r>
      <w:r w:rsidR="00812B00">
        <w:rPr>
          <w:rFonts w:hint="eastAsia"/>
        </w:rPr>
        <w:t>third</w:t>
      </w:r>
      <w:r w:rsidR="00812B00">
        <w:t xml:space="preserve"> quarter of 2018 was </w:t>
      </w:r>
      <w:r w:rsidR="00812B00">
        <w:rPr>
          <w:rFonts w:hint="eastAsia"/>
        </w:rPr>
        <w:t>1</w:t>
      </w:r>
      <w:r w:rsidR="00812B00">
        <w:t>.</w:t>
      </w:r>
      <w:r w:rsidR="00812B00">
        <w:rPr>
          <w:rFonts w:hint="eastAsia"/>
        </w:rPr>
        <w:t>8</w:t>
      </w:r>
      <w:r w:rsidR="00812B00">
        <w:t xml:space="preserve">%, </w:t>
      </w:r>
      <w:r>
        <w:t xml:space="preserve">which is the </w:t>
      </w:r>
      <w:r w:rsidR="00812B00">
        <w:rPr>
          <w:rFonts w:hint="eastAsia"/>
        </w:rPr>
        <w:t xml:space="preserve">same level as </w:t>
      </w:r>
      <w:r w:rsidR="00812B00">
        <w:t xml:space="preserve">the </w:t>
      </w:r>
      <w:r w:rsidR="00812B00">
        <w:rPr>
          <w:rFonts w:hint="eastAsia"/>
        </w:rPr>
        <w:t>second</w:t>
      </w:r>
      <w:r w:rsidR="00812B00">
        <w:t xml:space="preserve"> quarter of 201</w:t>
      </w:r>
      <w:r w:rsidR="00812B00">
        <w:rPr>
          <w:rFonts w:hint="eastAsia"/>
        </w:rPr>
        <w:t>8</w:t>
      </w:r>
      <w:r w:rsidR="00812B00">
        <w:t xml:space="preserve">. Excluding non-resident workers, the unemployment rate for </w:t>
      </w:r>
      <w:r w:rsidR="00812B00">
        <w:rPr>
          <w:rFonts w:hint="eastAsia"/>
        </w:rPr>
        <w:t>resident</w:t>
      </w:r>
      <w:r w:rsidR="00812B00">
        <w:t>s was 2.</w:t>
      </w:r>
      <w:r w:rsidR="00812B00">
        <w:rPr>
          <w:rFonts w:hint="eastAsia"/>
        </w:rPr>
        <w:t>4</w:t>
      </w:r>
      <w:r w:rsidR="00812B00">
        <w:t xml:space="preserve">%, </w:t>
      </w:r>
      <w:r w:rsidR="00812B00">
        <w:rPr>
          <w:rFonts w:hint="eastAsia"/>
        </w:rPr>
        <w:t xml:space="preserve">the same level as </w:t>
      </w:r>
      <w:r w:rsidR="00812B00">
        <w:t xml:space="preserve">the </w:t>
      </w:r>
      <w:r w:rsidR="00812B00">
        <w:rPr>
          <w:rFonts w:hint="eastAsia"/>
        </w:rPr>
        <w:t>second</w:t>
      </w:r>
      <w:r w:rsidR="00812B00">
        <w:t xml:space="preserve"> quarter of 201</w:t>
      </w:r>
      <w:r w:rsidR="00812B00">
        <w:rPr>
          <w:rFonts w:hint="eastAsia"/>
        </w:rPr>
        <w:t>8</w:t>
      </w:r>
      <w:r w:rsidR="00812B00" w:rsidRPr="00031E9D">
        <w:rPr>
          <w:kern w:val="0"/>
          <w:lang w:val="en-GB" w:eastAsia="ar-SA"/>
        </w:rPr>
        <w:t>.</w:t>
      </w:r>
    </w:p>
    <w:p w:rsidR="00812B00" w:rsidRPr="00031E9D" w:rsidRDefault="00812B00" w:rsidP="00812B00">
      <w:pPr>
        <w:widowControl/>
        <w:numPr>
          <w:ilvl w:val="0"/>
          <w:numId w:val="3"/>
        </w:numPr>
        <w:suppressAutoHyphens/>
        <w:adjustRightInd w:val="0"/>
        <w:snapToGrid w:val="0"/>
        <w:spacing w:after="200" w:line="300" w:lineRule="atLeast"/>
        <w:ind w:left="426" w:hanging="426"/>
        <w:jc w:val="both"/>
        <w:rPr>
          <w:kern w:val="0"/>
          <w:lang w:val="en-GB" w:eastAsia="ar-SA"/>
        </w:rPr>
      </w:pPr>
      <w:r>
        <w:t xml:space="preserve">The total </w:t>
      </w:r>
      <w:r>
        <w:rPr>
          <w:rFonts w:hint="eastAsia"/>
        </w:rPr>
        <w:t xml:space="preserve">employment and employment for residents were </w:t>
      </w:r>
      <w:r>
        <w:t>38</w:t>
      </w:r>
      <w:r>
        <w:rPr>
          <w:rFonts w:hint="eastAsia"/>
        </w:rPr>
        <w:t>7</w:t>
      </w:r>
      <w:r>
        <w:t>.</w:t>
      </w:r>
      <w:r>
        <w:rPr>
          <w:rFonts w:hint="eastAsia"/>
        </w:rPr>
        <w:t>6 thousand and</w:t>
      </w:r>
      <w:r>
        <w:t xml:space="preserve"> 28</w:t>
      </w:r>
      <w:r>
        <w:rPr>
          <w:rFonts w:hint="eastAsia"/>
        </w:rPr>
        <w:t>5</w:t>
      </w:r>
      <w:r>
        <w:t>.</w:t>
      </w:r>
      <w:r>
        <w:rPr>
          <w:rFonts w:hint="eastAsia"/>
        </w:rPr>
        <w:t>3</w:t>
      </w:r>
      <w:r>
        <w:t xml:space="preserve"> thousand in the </w:t>
      </w:r>
      <w:r>
        <w:rPr>
          <w:rFonts w:hint="eastAsia"/>
        </w:rPr>
        <w:t>third</w:t>
      </w:r>
      <w:r>
        <w:t xml:space="preserve"> quarter of 2018, up 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5</w:t>
      </w:r>
      <w:r>
        <w:t xml:space="preserve">% and </w:t>
      </w:r>
      <w:r>
        <w:rPr>
          <w:rFonts w:hint="eastAsia"/>
        </w:rPr>
        <w:t>2.3</w:t>
      </w:r>
      <w:r>
        <w:t>% year-on-year</w:t>
      </w:r>
      <w:r>
        <w:rPr>
          <w:rFonts w:hint="eastAsia"/>
        </w:rPr>
        <w:t xml:space="preserve"> respectively</w:t>
      </w:r>
      <w:r w:rsidRPr="00031E9D">
        <w:rPr>
          <w:rFonts w:hint="eastAsia"/>
          <w:kern w:val="0"/>
          <w:lang w:val="en-GB" w:eastAsia="ar-SA"/>
        </w:rPr>
        <w:t>.</w:t>
      </w:r>
      <w:r w:rsidRPr="009E0FA0">
        <w:t xml:space="preserve"> </w:t>
      </w:r>
      <w:proofErr w:type="spellStart"/>
      <w:r>
        <w:t>Analy</w:t>
      </w:r>
      <w:r w:rsidR="001C7E07">
        <w:t>s</w:t>
      </w:r>
      <w:r>
        <w:t>ed</w:t>
      </w:r>
      <w:proofErr w:type="spellEnd"/>
      <w:r>
        <w:t xml:space="preserve"> by </w:t>
      </w:r>
      <w:r w:rsidR="001C7E07">
        <w:t xml:space="preserve">the </w:t>
      </w:r>
      <w:r>
        <w:t>industry, employment in wholesales &amp; retails was 4</w:t>
      </w:r>
      <w:r>
        <w:rPr>
          <w:rFonts w:hint="eastAsia"/>
        </w:rPr>
        <w:t>3</w:t>
      </w:r>
      <w:r>
        <w:t xml:space="preserve">.1 thousand, down </w:t>
      </w:r>
      <w:r>
        <w:rPr>
          <w:rFonts w:hint="eastAsia"/>
        </w:rPr>
        <w:t>4.6</w:t>
      </w:r>
      <w:r>
        <w:t xml:space="preserve">% year-on-year </w:t>
      </w:r>
      <w:r>
        <w:rPr>
          <w:rFonts w:hint="eastAsia"/>
        </w:rPr>
        <w:t xml:space="preserve">and employment in </w:t>
      </w:r>
      <w:r>
        <w:t>hotels &amp; restaurants</w:t>
      </w:r>
      <w:r>
        <w:rPr>
          <w:rFonts w:hint="eastAsia"/>
        </w:rPr>
        <w:t xml:space="preserve"> was </w:t>
      </w:r>
      <w:r>
        <w:t>56.</w:t>
      </w:r>
      <w:r>
        <w:rPr>
          <w:rFonts w:hint="eastAsia"/>
        </w:rPr>
        <w:t xml:space="preserve">7 </w:t>
      </w:r>
      <w:r>
        <w:t>thousand</w:t>
      </w:r>
      <w:r>
        <w:rPr>
          <w:rFonts w:hint="eastAsia"/>
        </w:rPr>
        <w:t xml:space="preserve">, </w:t>
      </w:r>
      <w:r w:rsidR="001C7E07">
        <w:t>up</w:t>
      </w:r>
      <w:r>
        <w:rPr>
          <w:rFonts w:hint="eastAsia"/>
        </w:rPr>
        <w:t xml:space="preserve"> 3.1% year-on-year</w:t>
      </w:r>
      <w:r>
        <w:t>. Employment in construction was 3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9</w:t>
      </w:r>
      <w:r>
        <w:t xml:space="preserve"> thousand, a decrease of </w:t>
      </w:r>
      <w:r>
        <w:rPr>
          <w:rFonts w:hint="eastAsia"/>
        </w:rPr>
        <w:t>1.2</w:t>
      </w:r>
      <w:r>
        <w:t>% year-on-year along with the slowdown in private construction investment. Employment in gaming industry was 8</w:t>
      </w:r>
      <w:r>
        <w:rPr>
          <w:rFonts w:hint="eastAsia"/>
        </w:rPr>
        <w:t>4</w:t>
      </w:r>
      <w:r>
        <w:t>.</w:t>
      </w:r>
      <w:r>
        <w:rPr>
          <w:rFonts w:hint="eastAsia"/>
        </w:rPr>
        <w:t>4</w:t>
      </w:r>
      <w:r>
        <w:t xml:space="preserve"> thousand, up </w:t>
      </w:r>
      <w:r>
        <w:rPr>
          <w:rFonts w:hint="eastAsia"/>
        </w:rPr>
        <w:t>4.3</w:t>
      </w:r>
      <w:r>
        <w:t>% year-on-year</w:t>
      </w:r>
      <w:r>
        <w:rPr>
          <w:rFonts w:hint="eastAsia"/>
        </w:rPr>
        <w:t xml:space="preserve"> with the revival of gaming industry</w:t>
      </w:r>
      <w:r>
        <w:t>.</w:t>
      </w:r>
    </w:p>
    <w:p w:rsidR="00812B00" w:rsidRPr="00031E9D" w:rsidRDefault="00812B00" w:rsidP="00812B00">
      <w:pPr>
        <w:widowControl/>
        <w:numPr>
          <w:ilvl w:val="0"/>
          <w:numId w:val="3"/>
        </w:numPr>
        <w:suppressAutoHyphens/>
        <w:adjustRightInd w:val="0"/>
        <w:snapToGrid w:val="0"/>
        <w:spacing w:after="200" w:line="300" w:lineRule="atLeast"/>
        <w:ind w:left="426" w:hanging="426"/>
        <w:jc w:val="both"/>
        <w:rPr>
          <w:kern w:val="0"/>
          <w:lang w:val="en-GB" w:eastAsia="ar-SA"/>
        </w:rPr>
      </w:pPr>
      <w:r>
        <w:t xml:space="preserve">Median monthly </w:t>
      </w:r>
      <w:r>
        <w:rPr>
          <w:rFonts w:hint="eastAsia"/>
        </w:rPr>
        <w:t xml:space="preserve">employment </w:t>
      </w:r>
      <w:r>
        <w:t>earnings went up 6</w:t>
      </w:r>
      <w:r>
        <w:rPr>
          <w:rFonts w:hint="eastAsia"/>
        </w:rPr>
        <w:t>.</w:t>
      </w:r>
      <w:r>
        <w:t>7</w:t>
      </w:r>
      <w:r>
        <w:rPr>
          <w:rFonts w:hint="eastAsia"/>
        </w:rPr>
        <w:t xml:space="preserve">% </w:t>
      </w:r>
      <w:r>
        <w:t xml:space="preserve">year-on-year to </w:t>
      </w:r>
      <w:r w:rsidR="001C7E07">
        <w:t xml:space="preserve">MOP </w:t>
      </w:r>
      <w:r>
        <w:t>16,</w:t>
      </w:r>
      <w:r>
        <w:rPr>
          <w:rFonts w:hint="eastAsia"/>
        </w:rPr>
        <w:t>0</w:t>
      </w:r>
      <w:r>
        <w:t xml:space="preserve">00 in the </w:t>
      </w:r>
      <w:r>
        <w:rPr>
          <w:rFonts w:hint="eastAsia"/>
        </w:rPr>
        <w:t>third</w:t>
      </w:r>
      <w:r>
        <w:t xml:space="preserve"> quarter of 2018. For the gaming sector which accounted for the largest share of the employed population, median monthly </w:t>
      </w:r>
      <w:r>
        <w:rPr>
          <w:rFonts w:hint="eastAsia"/>
        </w:rPr>
        <w:t xml:space="preserve">employment </w:t>
      </w:r>
      <w:r>
        <w:t xml:space="preserve">earnings were </w:t>
      </w:r>
      <w:r w:rsidR="001C7E07">
        <w:t xml:space="preserve">MOP </w:t>
      </w:r>
      <w:r>
        <w:t>20,</w:t>
      </w:r>
      <w:r>
        <w:rPr>
          <w:rFonts w:hint="eastAsia"/>
        </w:rPr>
        <w:t>0</w:t>
      </w:r>
      <w:r>
        <w:t xml:space="preserve">00, </w:t>
      </w:r>
      <w:r w:rsidR="001C7E07">
        <w:t xml:space="preserve">up </w:t>
      </w:r>
      <w:r>
        <w:rPr>
          <w:rFonts w:hint="eastAsia"/>
        </w:rPr>
        <w:t xml:space="preserve">5.3% </w:t>
      </w:r>
      <w:r>
        <w:t xml:space="preserve">year-on-year. The median monthly </w:t>
      </w:r>
      <w:r>
        <w:rPr>
          <w:rFonts w:hint="eastAsia"/>
        </w:rPr>
        <w:t xml:space="preserve">employment </w:t>
      </w:r>
      <w:r>
        <w:t xml:space="preserve">earnings for the other major industries such as wholesales &amp; retails were </w:t>
      </w:r>
      <w:r>
        <w:rPr>
          <w:rFonts w:hint="eastAsia"/>
        </w:rPr>
        <w:t xml:space="preserve">about </w:t>
      </w:r>
      <w:r w:rsidR="001C7E07">
        <w:t>MOP</w:t>
      </w:r>
      <w:r w:rsidR="001C7E07">
        <w:rPr>
          <w:rFonts w:hint="eastAsia"/>
        </w:rPr>
        <w:t xml:space="preserve"> </w:t>
      </w:r>
      <w:r>
        <w:rPr>
          <w:rFonts w:hint="eastAsia"/>
        </w:rPr>
        <w:t>12,800</w:t>
      </w:r>
      <w:r>
        <w:t>, up</w:t>
      </w:r>
      <w:r>
        <w:rPr>
          <w:rFonts w:hint="eastAsia"/>
        </w:rPr>
        <w:t xml:space="preserve"> 1.6% </w:t>
      </w:r>
      <w:r>
        <w:t xml:space="preserve">year-on-year while the median monthly </w:t>
      </w:r>
      <w:r>
        <w:rPr>
          <w:rFonts w:hint="eastAsia"/>
        </w:rPr>
        <w:t xml:space="preserve">employment </w:t>
      </w:r>
      <w:r>
        <w:t xml:space="preserve">earnings for hotels &amp; restaurants were </w:t>
      </w:r>
      <w:r w:rsidR="001C7E07">
        <w:t>MOP</w:t>
      </w:r>
      <w:r w:rsidR="001C7E07">
        <w:rPr>
          <w:rFonts w:hint="eastAsia"/>
        </w:rPr>
        <w:t xml:space="preserve"> </w:t>
      </w:r>
      <w:r>
        <w:rPr>
          <w:rFonts w:hint="eastAsia"/>
        </w:rPr>
        <w:t>12,0</w:t>
      </w:r>
      <w:r>
        <w:t>00, in</w:t>
      </w:r>
      <w:r>
        <w:rPr>
          <w:rFonts w:hint="eastAsia"/>
        </w:rPr>
        <w:t>creas</w:t>
      </w:r>
      <w:r w:rsidR="001C7E07">
        <w:t>ing</w:t>
      </w:r>
      <w:r>
        <w:rPr>
          <w:rFonts w:hint="eastAsia"/>
        </w:rPr>
        <w:t xml:space="preserve"> by 20.0% </w:t>
      </w:r>
      <w:r>
        <w:t>year-on-year</w:t>
      </w:r>
      <w:r w:rsidRPr="00031E9D">
        <w:rPr>
          <w:kern w:val="0"/>
          <w:lang w:val="en-GB" w:eastAsia="ar-SA"/>
        </w:rPr>
        <w:t>.</w:t>
      </w:r>
    </w:p>
    <w:p w:rsidR="00812B00" w:rsidRPr="00031E9D" w:rsidRDefault="00812B00" w:rsidP="00812B00">
      <w:pPr>
        <w:widowControl/>
        <w:suppressAutoHyphens/>
        <w:adjustRightInd w:val="0"/>
        <w:snapToGrid w:val="0"/>
        <w:spacing w:after="200" w:line="300" w:lineRule="atLeast"/>
        <w:jc w:val="both"/>
        <w:rPr>
          <w:kern w:val="0"/>
          <w:lang w:val="en-GB"/>
        </w:rPr>
      </w:pPr>
      <w:r w:rsidRPr="00031E9D">
        <w:rPr>
          <w:b/>
          <w:kern w:val="0"/>
          <w:sz w:val="28"/>
          <w:szCs w:val="28"/>
          <w:u w:val="single"/>
          <w:lang w:val="en-GB" w:eastAsia="ar-SA"/>
        </w:rPr>
        <w:t>Macroeconomic Forecast for 201</w:t>
      </w:r>
      <w:r>
        <w:rPr>
          <w:b/>
          <w:kern w:val="0"/>
          <w:sz w:val="28"/>
          <w:szCs w:val="28"/>
          <w:u w:val="single"/>
          <w:lang w:val="en-GB"/>
        </w:rPr>
        <w:t>9</w:t>
      </w:r>
    </w:p>
    <w:p w:rsidR="00812B00" w:rsidRPr="00031E9D" w:rsidRDefault="00DB4710" w:rsidP="00812B00">
      <w:pPr>
        <w:widowControl/>
        <w:suppressAutoHyphens/>
        <w:adjustRightInd w:val="0"/>
        <w:snapToGrid w:val="0"/>
        <w:spacing w:after="200" w:line="300" w:lineRule="atLeast"/>
        <w:jc w:val="both"/>
        <w:rPr>
          <w:kern w:val="0"/>
          <w:lang w:val="en-GB" w:eastAsia="ar-SA"/>
        </w:rPr>
      </w:pPr>
      <w:r>
        <w:t>I</w:t>
      </w:r>
      <w:r w:rsidR="00812B00">
        <w:t xml:space="preserve">n </w:t>
      </w:r>
      <w:r w:rsidR="00812B00">
        <w:rPr>
          <w:rFonts w:hint="eastAsia"/>
        </w:rPr>
        <w:t>October</w:t>
      </w:r>
      <w:r w:rsidR="00812B00">
        <w:t xml:space="preserve"> 2018, the International Monetary Fund (IMF) projected </w:t>
      </w:r>
      <w:r w:rsidR="00812B00">
        <w:rPr>
          <w:rFonts w:hint="eastAsia"/>
        </w:rPr>
        <w:t>g</w:t>
      </w:r>
      <w:r w:rsidR="00812B00">
        <w:t>lobal economy to grow at 3.</w:t>
      </w:r>
      <w:r w:rsidR="00812B00">
        <w:rPr>
          <w:rFonts w:hint="eastAsia"/>
        </w:rPr>
        <w:t>7%</w:t>
      </w:r>
      <w:r w:rsidR="00812B00">
        <w:t xml:space="preserve"> in both 2018 and 2019</w:t>
      </w:r>
      <w:r w:rsidR="00812B00">
        <w:rPr>
          <w:rFonts w:hint="eastAsia"/>
        </w:rPr>
        <w:t xml:space="preserve">. The forecasts were revised downward from April 2018. </w:t>
      </w:r>
      <w:r w:rsidR="00812B00">
        <w:rPr>
          <w:rFonts w:hint="eastAsia"/>
          <w:color w:val="2C2825"/>
        </w:rPr>
        <w:t>The downward revision reflects surprises that suppressed activit</w:t>
      </w:r>
      <w:r>
        <w:rPr>
          <w:color w:val="2C2825"/>
        </w:rPr>
        <w:t>ies</w:t>
      </w:r>
      <w:r w:rsidR="00812B00">
        <w:rPr>
          <w:rFonts w:hint="eastAsia"/>
          <w:color w:val="2C2825"/>
        </w:rPr>
        <w:t xml:space="preserve"> in early 2018 in some major advanced economies, the negative effects of the trade measures, as well as a weaker outlook for some key emerging market and developing economies.</w:t>
      </w:r>
      <w:r w:rsidR="00812B00">
        <w:rPr>
          <w:rFonts w:hint="eastAsia"/>
        </w:rPr>
        <w:t xml:space="preserve"> US GDP </w:t>
      </w:r>
      <w:r>
        <w:t xml:space="preserve">is </w:t>
      </w:r>
      <w:r w:rsidR="00812B00">
        <w:rPr>
          <w:rFonts w:hint="eastAsia"/>
        </w:rPr>
        <w:t xml:space="preserve">expected to expand at 2.9% and 2.0% in 2018 and 2019 respectively. The </w:t>
      </w:r>
      <w:r>
        <w:t xml:space="preserve">economic growth of the </w:t>
      </w:r>
      <w:r w:rsidR="00812B00">
        <w:rPr>
          <w:rFonts w:hint="eastAsia"/>
        </w:rPr>
        <w:t xml:space="preserve">Euro Area is likely to </w:t>
      </w:r>
      <w:r>
        <w:t>increase by</w:t>
      </w:r>
      <w:r w:rsidR="00812B00">
        <w:rPr>
          <w:rFonts w:hint="eastAsia"/>
        </w:rPr>
        <w:t xml:space="preserve"> 2.0% and 1.9% in 2018 and 2019 respectively. For </w:t>
      </w:r>
      <w:r>
        <w:t>m</w:t>
      </w:r>
      <w:r w:rsidR="00812B00">
        <w:rPr>
          <w:rFonts w:hint="eastAsia"/>
        </w:rPr>
        <w:t>ainland China, the negative effects of the trade friction with the US and other structural adjustments have surfaced. The economic grew at 6.5% in the third quarter of 2018. This caused Hong Kong, another major market of Macao</w:t>
      </w:r>
      <w:r w:rsidR="00812B00">
        <w:t>’</w:t>
      </w:r>
      <w:r w:rsidR="00812B00">
        <w:rPr>
          <w:rFonts w:hint="eastAsia"/>
        </w:rPr>
        <w:t xml:space="preserve">s service </w:t>
      </w:r>
      <w:r w:rsidR="00812B00">
        <w:rPr>
          <w:rFonts w:hint="eastAsia"/>
        </w:rPr>
        <w:lastRenderedPageBreak/>
        <w:t>exports, to have a slower economic growth. It grew by 2.9% in the third quarter of 2018. Economic uncertainty continues to affect Macao</w:t>
      </w:r>
      <w:r w:rsidR="00812B00">
        <w:t>’</w:t>
      </w:r>
      <w:r w:rsidR="00812B00">
        <w:rPr>
          <w:rFonts w:hint="eastAsia"/>
        </w:rPr>
        <w:t>s economic growth in 2019.</w:t>
      </w:r>
    </w:p>
    <w:p w:rsidR="00812B00" w:rsidRDefault="00812B00" w:rsidP="00812B00">
      <w:pPr>
        <w:widowControl/>
        <w:suppressAutoHyphens/>
        <w:adjustRightInd w:val="0"/>
        <w:snapToGrid w:val="0"/>
        <w:spacing w:after="200" w:line="300" w:lineRule="atLeast"/>
        <w:jc w:val="both"/>
      </w:pPr>
      <w:r>
        <w:rPr>
          <w:rFonts w:hint="eastAsia"/>
        </w:rPr>
        <w:t>Macao's</w:t>
      </w:r>
      <w:r>
        <w:t xml:space="preserve"> exports of services are expected to grow slower with </w:t>
      </w:r>
      <w:r>
        <w:rPr>
          <w:rFonts w:hint="eastAsia"/>
        </w:rPr>
        <w:t>4.2%</w:t>
      </w:r>
      <w:r>
        <w:t xml:space="preserve"> in 2019. </w:t>
      </w:r>
      <w:r>
        <w:rPr>
          <w:rFonts w:hint="eastAsia"/>
        </w:rPr>
        <w:t>E</w:t>
      </w:r>
      <w:r>
        <w:t xml:space="preserve">xports of goods </w:t>
      </w:r>
      <w:r>
        <w:rPr>
          <w:rFonts w:hint="eastAsia"/>
        </w:rPr>
        <w:t>are</w:t>
      </w:r>
      <w:r>
        <w:t xml:space="preserve"> expected to increase </w:t>
      </w:r>
      <w:r>
        <w:rPr>
          <w:rFonts w:hint="eastAsia"/>
        </w:rPr>
        <w:t>by 0.6</w:t>
      </w:r>
      <w:r>
        <w:t>% in 2019. Concomitant with the steady growth</w:t>
      </w:r>
      <w:r>
        <w:rPr>
          <w:rFonts w:hint="eastAsia"/>
        </w:rPr>
        <w:t xml:space="preserve"> in local consumption, imports of goods </w:t>
      </w:r>
      <w:r>
        <w:t xml:space="preserve">are expected to rise by </w:t>
      </w:r>
      <w:r>
        <w:rPr>
          <w:rFonts w:hint="eastAsia"/>
        </w:rPr>
        <w:t xml:space="preserve">3.1% </w:t>
      </w:r>
      <w:r>
        <w:t xml:space="preserve">in 2019. </w:t>
      </w:r>
      <w:r>
        <w:rPr>
          <w:rFonts w:hint="eastAsia"/>
        </w:rPr>
        <w:t xml:space="preserve">Amid the slower rise in exports of services, the imports of services will expand modestly. </w:t>
      </w:r>
      <w:r>
        <w:t>The growth</w:t>
      </w:r>
      <w:r>
        <w:rPr>
          <w:rFonts w:hint="eastAsia"/>
        </w:rPr>
        <w:t xml:space="preserve"> rates</w:t>
      </w:r>
      <w:r>
        <w:t xml:space="preserve"> </w:t>
      </w:r>
      <w:r>
        <w:rPr>
          <w:rFonts w:hint="eastAsia"/>
        </w:rPr>
        <w:t xml:space="preserve">of imports of services are expected </w:t>
      </w:r>
      <w:r>
        <w:t>to increase</w:t>
      </w:r>
      <w:r>
        <w:rPr>
          <w:rFonts w:hint="eastAsia"/>
        </w:rPr>
        <w:t xml:space="preserve"> by 4.2</w:t>
      </w:r>
      <w:r>
        <w:t>% in 2019.</w:t>
      </w:r>
    </w:p>
    <w:p w:rsidR="00812B00" w:rsidRDefault="00812B00" w:rsidP="00812B00">
      <w:pPr>
        <w:widowControl/>
        <w:suppressAutoHyphens/>
        <w:adjustRightInd w:val="0"/>
        <w:snapToGrid w:val="0"/>
        <w:spacing w:after="200" w:line="300" w:lineRule="atLeast"/>
        <w:jc w:val="both"/>
      </w:pPr>
      <w:r>
        <w:t>For domestic demand, private consumption spending continued</w:t>
      </w:r>
      <w:r>
        <w:rPr>
          <w:rFonts w:hint="eastAsia"/>
        </w:rPr>
        <w:t xml:space="preserve"> to </w:t>
      </w:r>
      <w:r>
        <w:t>gr</w:t>
      </w:r>
      <w:r>
        <w:rPr>
          <w:rFonts w:hint="eastAsia"/>
        </w:rPr>
        <w:t>o</w:t>
      </w:r>
      <w:r>
        <w:t xml:space="preserve">w steadily. It is expected to grow at </w:t>
      </w:r>
      <w:r>
        <w:rPr>
          <w:rFonts w:hint="eastAsia"/>
        </w:rPr>
        <w:t xml:space="preserve">4.0% </w:t>
      </w:r>
      <w:r>
        <w:t>in 2019. T</w:t>
      </w:r>
      <w:r>
        <w:rPr>
          <w:rFonts w:hint="eastAsia"/>
        </w:rPr>
        <w:t>otal investment is expected to decline</w:t>
      </w:r>
      <w:r>
        <w:t xml:space="preserve"> at </w:t>
      </w:r>
      <w:r>
        <w:rPr>
          <w:rFonts w:hint="eastAsia"/>
        </w:rPr>
        <w:t>7.9</w:t>
      </w:r>
      <w:r>
        <w:t>% in 2019</w:t>
      </w:r>
      <w:r>
        <w:rPr>
          <w:rFonts w:hint="eastAsia"/>
        </w:rPr>
        <w:t>.</w:t>
      </w:r>
    </w:p>
    <w:p w:rsidR="00812B00" w:rsidRDefault="00812B00" w:rsidP="00812B00">
      <w:pPr>
        <w:widowControl/>
        <w:suppressAutoHyphens/>
        <w:adjustRightInd w:val="0"/>
        <w:snapToGrid w:val="0"/>
        <w:spacing w:after="200" w:line="300" w:lineRule="atLeast"/>
        <w:jc w:val="both"/>
      </w:pPr>
      <w:r>
        <w:t xml:space="preserve">Inflation, as measured by the change in the Composite Consumer Price Index, </w:t>
      </w:r>
      <w:r>
        <w:rPr>
          <w:rFonts w:hint="eastAsia"/>
        </w:rPr>
        <w:t>is expected to</w:t>
      </w:r>
      <w:r>
        <w:t xml:space="preserve"> </w:t>
      </w:r>
      <w:r>
        <w:rPr>
          <w:rFonts w:hint="eastAsia"/>
        </w:rPr>
        <w:t>be steady</w:t>
      </w:r>
      <w:r>
        <w:t>.</w:t>
      </w:r>
      <w:r>
        <w:rPr>
          <w:rFonts w:hint="eastAsia"/>
        </w:rPr>
        <w:t xml:space="preserve"> </w:t>
      </w:r>
      <w:r>
        <w:t xml:space="preserve">Inflation rate is expected to </w:t>
      </w:r>
      <w:r>
        <w:rPr>
          <w:rFonts w:hint="eastAsia"/>
        </w:rPr>
        <w:t>be</w:t>
      </w:r>
      <w:r>
        <w:t xml:space="preserve"> </w:t>
      </w:r>
      <w:r>
        <w:rPr>
          <w:rFonts w:hint="eastAsia"/>
        </w:rPr>
        <w:t xml:space="preserve">3.0% in </w:t>
      </w:r>
      <w:r>
        <w:t xml:space="preserve">2019. For the aggregate economy, the GDP price deflator is forecast to increase </w:t>
      </w:r>
      <w:r w:rsidR="00DB4710">
        <w:t xml:space="preserve">by </w:t>
      </w:r>
      <w:r>
        <w:t>4.</w:t>
      </w:r>
      <w:r>
        <w:rPr>
          <w:rFonts w:hint="eastAsia"/>
        </w:rPr>
        <w:t>1</w:t>
      </w:r>
      <w:r>
        <w:t>% in 2019.</w:t>
      </w:r>
    </w:p>
    <w:p w:rsidR="00812B00" w:rsidRDefault="00812B00" w:rsidP="00812B00">
      <w:pPr>
        <w:widowControl/>
        <w:suppressAutoHyphens/>
        <w:adjustRightInd w:val="0"/>
        <w:snapToGrid w:val="0"/>
        <w:spacing w:after="200" w:line="300" w:lineRule="atLeast"/>
        <w:jc w:val="both"/>
      </w:pPr>
      <w:r>
        <w:t xml:space="preserve">The </w:t>
      </w:r>
      <w:proofErr w:type="spellStart"/>
      <w:r>
        <w:t>labour</w:t>
      </w:r>
      <w:proofErr w:type="spellEnd"/>
      <w:r>
        <w:t xml:space="preserve"> market continues to</w:t>
      </w:r>
      <w:r>
        <w:rPr>
          <w:rFonts w:hint="eastAsia"/>
        </w:rPr>
        <w:t xml:space="preserve"> </w:t>
      </w:r>
      <w:r>
        <w:t xml:space="preserve">be </w:t>
      </w:r>
      <w:r>
        <w:rPr>
          <w:rFonts w:hint="eastAsia"/>
        </w:rPr>
        <w:t>tight</w:t>
      </w:r>
      <w:r>
        <w:t xml:space="preserve">. Unemployment rate is forecast to be </w:t>
      </w:r>
      <w:r>
        <w:rPr>
          <w:rFonts w:hint="eastAsia"/>
        </w:rPr>
        <w:t xml:space="preserve">2.0% </w:t>
      </w:r>
      <w:r>
        <w:t>in 2019. Exclud</w:t>
      </w:r>
      <w:r w:rsidR="00053F59">
        <w:t>ing</w:t>
      </w:r>
      <w:r>
        <w:t xml:space="preserve"> non-resident workers, the unemployment rate of residents is expected to be 2.</w:t>
      </w:r>
      <w:r>
        <w:rPr>
          <w:rFonts w:hint="eastAsia"/>
        </w:rPr>
        <w:t>8</w:t>
      </w:r>
      <w:r>
        <w:t xml:space="preserve">% in 2019. Median monthly </w:t>
      </w:r>
      <w:r>
        <w:rPr>
          <w:rFonts w:hint="eastAsia"/>
        </w:rPr>
        <w:t xml:space="preserve">employment </w:t>
      </w:r>
      <w:r>
        <w:t xml:space="preserve">earnings are forecast to be </w:t>
      </w:r>
      <w:r w:rsidR="00053F59">
        <w:t xml:space="preserve">MOP </w:t>
      </w:r>
      <w:r>
        <w:t>16,</w:t>
      </w:r>
      <w:r>
        <w:rPr>
          <w:rFonts w:hint="eastAsia"/>
        </w:rPr>
        <w:t>205</w:t>
      </w:r>
      <w:r>
        <w:t xml:space="preserve"> in 2019.</w:t>
      </w:r>
    </w:p>
    <w:p w:rsidR="00812B00" w:rsidRPr="00844F5D" w:rsidRDefault="00812B00" w:rsidP="00812B00">
      <w:pPr>
        <w:widowControl/>
        <w:suppressAutoHyphens/>
        <w:adjustRightInd w:val="0"/>
        <w:snapToGrid w:val="0"/>
        <w:spacing w:after="200" w:line="300" w:lineRule="atLeast"/>
        <w:jc w:val="both"/>
      </w:pPr>
      <w:r>
        <w:rPr>
          <w:rFonts w:hint="eastAsia"/>
        </w:rPr>
        <w:t xml:space="preserve">For the whole economy, </w:t>
      </w:r>
      <w:r>
        <w:t xml:space="preserve">Macao’s GDP is </w:t>
      </w:r>
      <w:r>
        <w:rPr>
          <w:rFonts w:hint="eastAsia"/>
        </w:rPr>
        <w:t>expected</w:t>
      </w:r>
      <w:r>
        <w:t xml:space="preserve"> to grow by </w:t>
      </w:r>
      <w:r>
        <w:rPr>
          <w:rFonts w:hint="eastAsia"/>
        </w:rPr>
        <w:t>2.7</w:t>
      </w:r>
      <w:r>
        <w:t>%, rang</w:t>
      </w:r>
      <w:r w:rsidR="00053F59">
        <w:t>ing</w:t>
      </w:r>
      <w:r>
        <w:t xml:space="preserve"> from a pessimistic </w:t>
      </w:r>
      <w:r>
        <w:rPr>
          <w:rFonts w:hint="eastAsia"/>
        </w:rPr>
        <w:t>rate</w:t>
      </w:r>
      <w:r w:rsidR="00053F59">
        <w:t xml:space="preserve"> of</w:t>
      </w:r>
      <w:r>
        <w:rPr>
          <w:rFonts w:hint="eastAsia"/>
        </w:rPr>
        <w:t xml:space="preserve"> </w:t>
      </w:r>
      <w:r>
        <w:t>-</w:t>
      </w:r>
      <w:r>
        <w:rPr>
          <w:rFonts w:hint="eastAsia"/>
        </w:rPr>
        <w:t>6.5</w:t>
      </w:r>
      <w:r>
        <w:t xml:space="preserve">% to an optimistic </w:t>
      </w:r>
      <w:r>
        <w:rPr>
          <w:rFonts w:hint="eastAsia"/>
        </w:rPr>
        <w:t xml:space="preserve">rate </w:t>
      </w:r>
      <w:r w:rsidR="00053F59">
        <w:t xml:space="preserve">of </w:t>
      </w:r>
      <w:r>
        <w:rPr>
          <w:rFonts w:hint="eastAsia"/>
        </w:rPr>
        <w:t>11.9</w:t>
      </w:r>
      <w:r>
        <w:t>% in 2019.</w:t>
      </w:r>
      <w:r>
        <w:rPr>
          <w:rFonts w:hint="eastAsia"/>
        </w:rPr>
        <w:t xml:space="preserve"> </w:t>
      </w:r>
      <w:r>
        <w:t>T</w:t>
      </w:r>
      <w:r>
        <w:rPr>
          <w:rFonts w:hint="eastAsia"/>
        </w:rPr>
        <w:t xml:space="preserve">he </w:t>
      </w:r>
      <w:r>
        <w:t>exports of services</w:t>
      </w:r>
      <w:r>
        <w:rPr>
          <w:rFonts w:hint="eastAsia"/>
        </w:rPr>
        <w:t xml:space="preserve"> </w:t>
      </w:r>
      <w:r>
        <w:t>are</w:t>
      </w:r>
      <w:r>
        <w:rPr>
          <w:rFonts w:hint="eastAsia"/>
        </w:rPr>
        <w:t xml:space="preserve"> highly </w:t>
      </w:r>
      <w:r>
        <w:t>influenced</w:t>
      </w:r>
      <w:r>
        <w:rPr>
          <w:rFonts w:hint="eastAsia"/>
        </w:rPr>
        <w:t xml:space="preserve"> by </w:t>
      </w:r>
      <w:r>
        <w:t xml:space="preserve">external economic conditions and </w:t>
      </w:r>
      <w:r>
        <w:rPr>
          <w:rFonts w:hint="eastAsia"/>
        </w:rPr>
        <w:t>government policies</w:t>
      </w:r>
      <w:r>
        <w:t>.</w:t>
      </w:r>
      <w:r>
        <w:rPr>
          <w:rFonts w:hint="eastAsia"/>
        </w:rPr>
        <w:t xml:space="preserve"> </w:t>
      </w:r>
      <w:r>
        <w:t>They may</w:t>
      </w:r>
      <w:r>
        <w:rPr>
          <w:rFonts w:hint="eastAsia"/>
        </w:rPr>
        <w:t xml:space="preserve"> adjust </w:t>
      </w:r>
      <w:r>
        <w:t>greatly</w:t>
      </w:r>
      <w:r>
        <w:rPr>
          <w:rFonts w:hint="eastAsia"/>
        </w:rPr>
        <w:t xml:space="preserve"> throughout the year. We will update the forecast to </w:t>
      </w:r>
      <w:r>
        <w:t>reflect</w:t>
      </w:r>
      <w:r>
        <w:rPr>
          <w:rFonts w:hint="eastAsia"/>
        </w:rPr>
        <w:t xml:space="preserve"> the possible adjustment</w:t>
      </w:r>
      <w:r>
        <w:t xml:space="preserve"> regularly</w:t>
      </w:r>
      <w:r w:rsidRPr="00844F5D">
        <w:rPr>
          <w:rFonts w:hint="eastAsia"/>
        </w:rPr>
        <w:t>.</w:t>
      </w:r>
    </w:p>
    <w:p w:rsidR="00812B00" w:rsidRDefault="00812B00" w:rsidP="00812B00">
      <w:pPr>
        <w:pageBreakBefore/>
      </w:pPr>
      <w:r>
        <w:rPr>
          <w:b/>
          <w:sz w:val="28"/>
          <w:szCs w:val="28"/>
          <w:u w:val="single"/>
        </w:rPr>
        <w:lastRenderedPageBreak/>
        <w:t xml:space="preserve">About the </w:t>
      </w:r>
      <w:proofErr w:type="spellStart"/>
      <w:r>
        <w:rPr>
          <w:b/>
          <w:sz w:val="28"/>
          <w:szCs w:val="28"/>
          <w:u w:val="single"/>
        </w:rPr>
        <w:t>Macroeconometric</w:t>
      </w:r>
      <w:proofErr w:type="spellEnd"/>
      <w:r>
        <w:rPr>
          <w:b/>
          <w:sz w:val="28"/>
          <w:szCs w:val="28"/>
          <w:u w:val="single"/>
        </w:rPr>
        <w:t xml:space="preserve"> Structural Model of Macao</w:t>
      </w:r>
    </w:p>
    <w:p w:rsidR="00812B00" w:rsidRDefault="00812B00" w:rsidP="00812B00">
      <w:r>
        <w:t xml:space="preserve">The </w:t>
      </w:r>
      <w:proofErr w:type="spellStart"/>
      <w:r>
        <w:t>Macroeconometric</w:t>
      </w:r>
      <w:proofErr w:type="spellEnd"/>
      <w:r>
        <w:t xml:space="preserve"> Structural Model of Macao is a quarterly simultaneous-equations econometric model which currently covers seven blocks of the Macao economy --- consumption, investment, external sector, prices, government, </w:t>
      </w:r>
      <w:proofErr w:type="spellStart"/>
      <w:r>
        <w:t>labour</w:t>
      </w:r>
      <w:proofErr w:type="spellEnd"/>
      <w:r>
        <w:t xml:space="preserve"> market, and monetary sector. Time series data used </w:t>
      </w:r>
      <w:r w:rsidR="003D33BF">
        <w:t xml:space="preserve">is collected from a period </w:t>
      </w:r>
      <w:r>
        <w:t>start</w:t>
      </w:r>
      <w:r w:rsidR="003D33BF">
        <w:t xml:space="preserve">ing </w:t>
      </w:r>
      <w:r>
        <w:t>from 1998</w:t>
      </w:r>
      <w:r w:rsidR="003D33BF">
        <w:t xml:space="preserve">’s </w:t>
      </w:r>
      <w:r>
        <w:t xml:space="preserve">first quarter and updated once new data </w:t>
      </w:r>
      <w:r w:rsidR="003D33BF">
        <w:t xml:space="preserve">is </w:t>
      </w:r>
      <w:r>
        <w:t xml:space="preserve">available. Its results provide the community </w:t>
      </w:r>
      <w:r w:rsidR="003D33BF">
        <w:t xml:space="preserve">with </w:t>
      </w:r>
      <w:r>
        <w:t>a timely understanding on the state of the Macao economy and facilitate the decision-makers to make prudent choices for the future.</w:t>
      </w:r>
    </w:p>
    <w:p w:rsidR="00812B00" w:rsidRPr="006D071A" w:rsidRDefault="00812B00" w:rsidP="00812B00">
      <w:pPr>
        <w:rPr>
          <w:b/>
          <w:bCs/>
        </w:rPr>
      </w:pPr>
    </w:p>
    <w:tbl>
      <w:tblPr>
        <w:tblW w:w="11455" w:type="dxa"/>
        <w:tblInd w:w="-14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0"/>
        <w:gridCol w:w="960"/>
        <w:gridCol w:w="856"/>
        <w:gridCol w:w="856"/>
        <w:gridCol w:w="856"/>
        <w:gridCol w:w="1032"/>
        <w:gridCol w:w="1135"/>
      </w:tblGrid>
      <w:tr w:rsidR="00812B00" w:rsidTr="00BA1AE4">
        <w:trPr>
          <w:trHeight w:val="345"/>
        </w:trPr>
        <w:tc>
          <w:tcPr>
            <w:tcW w:w="1145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rPr>
                <w:b/>
                <w:bCs/>
              </w:rPr>
              <w:t>Table: Forecasts of Major Economic Variables</w:t>
            </w:r>
          </w:p>
        </w:tc>
      </w:tr>
      <w:tr w:rsidR="00812B00" w:rsidTr="00BA1AE4">
        <w:trPr>
          <w:trHeight w:val="360"/>
        </w:trPr>
        <w:tc>
          <w:tcPr>
            <w:tcW w:w="57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snapToGrid w:val="0"/>
            </w:pP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2014</w:t>
            </w:r>
          </w:p>
        </w:tc>
        <w:tc>
          <w:tcPr>
            <w:tcW w:w="8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2015</w:t>
            </w:r>
          </w:p>
        </w:tc>
        <w:tc>
          <w:tcPr>
            <w:tcW w:w="8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2016</w:t>
            </w:r>
          </w:p>
        </w:tc>
        <w:tc>
          <w:tcPr>
            <w:tcW w:w="8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2017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2018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2019</w:t>
            </w:r>
          </w:p>
        </w:tc>
      </w:tr>
      <w:tr w:rsidR="00812B00" w:rsidTr="00BA1AE4">
        <w:trPr>
          <w:trHeight w:val="330"/>
        </w:trPr>
        <w:tc>
          <w:tcPr>
            <w:tcW w:w="57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rPr>
                <w:b/>
                <w:bCs/>
              </w:rPr>
              <w:t>Level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(Actual)</w:t>
            </w:r>
          </w:p>
        </w:tc>
        <w:tc>
          <w:tcPr>
            <w:tcW w:w="8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(Actual)</w:t>
            </w:r>
          </w:p>
        </w:tc>
        <w:tc>
          <w:tcPr>
            <w:tcW w:w="8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(Actual)</w:t>
            </w:r>
          </w:p>
        </w:tc>
        <w:tc>
          <w:tcPr>
            <w:tcW w:w="8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(Actual)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(Forecast)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(Forecast)</w:t>
            </w:r>
          </w:p>
        </w:tc>
      </w:tr>
      <w:tr w:rsidR="00812B00" w:rsidTr="00BA1AE4">
        <w:trPr>
          <w:trHeight w:val="330"/>
        </w:trPr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bookmarkStart w:id="13" w:name="OLE_LINK5"/>
            <w:bookmarkStart w:id="14" w:name="OLE_LINK6"/>
            <w:bookmarkEnd w:id="13"/>
            <w:bookmarkEnd w:id="14"/>
            <w:r>
              <w:t>Gross Domestic Product (Billion of 201</w:t>
            </w:r>
            <w:r>
              <w:rPr>
                <w:rFonts w:hint="eastAsia"/>
              </w:rPr>
              <w:t>6</w:t>
            </w:r>
            <w:r>
              <w:t xml:space="preserve"> MOP)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466.2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365.5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362.4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397.5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414.9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426.2</w:t>
            </w:r>
          </w:p>
        </w:tc>
      </w:tr>
      <w:tr w:rsidR="00812B00" w:rsidTr="00BA1AE4">
        <w:trPr>
          <w:trHeight w:val="345"/>
        </w:trPr>
        <w:tc>
          <w:tcPr>
            <w:tcW w:w="5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Private Consumption Expenditure (Billion of 201</w:t>
            </w:r>
            <w:r>
              <w:rPr>
                <w:rFonts w:hint="eastAsia"/>
              </w:rPr>
              <w:t>6</w:t>
            </w:r>
            <w:r>
              <w:t xml:space="preserve"> MOP)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94.6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96.6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95.8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97.9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102.2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106.3</w:t>
            </w:r>
          </w:p>
        </w:tc>
      </w:tr>
      <w:tr w:rsidR="00812B00" w:rsidTr="00BA1AE4">
        <w:trPr>
          <w:trHeight w:val="330"/>
        </w:trPr>
        <w:tc>
          <w:tcPr>
            <w:tcW w:w="5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Gross Fixed Capital Formation (Billion of 201</w:t>
            </w:r>
            <w:r>
              <w:rPr>
                <w:rFonts w:hint="eastAsia"/>
              </w:rPr>
              <w:t>6</w:t>
            </w:r>
            <w:r>
              <w:t xml:space="preserve"> MOP)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84.6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89.1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78.5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74.8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63.7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58.9</w:t>
            </w:r>
          </w:p>
        </w:tc>
      </w:tr>
      <w:tr w:rsidR="00812B00" w:rsidTr="00BA1AE4">
        <w:trPr>
          <w:trHeight w:val="330"/>
        </w:trPr>
        <w:tc>
          <w:tcPr>
            <w:tcW w:w="5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Exports of Goods (Billion of 201</w:t>
            </w:r>
            <w:r>
              <w:rPr>
                <w:rFonts w:hint="eastAsia"/>
              </w:rPr>
              <w:t>6</w:t>
            </w:r>
            <w:r>
              <w:t xml:space="preserve"> MOP)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14.1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15.5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12.4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14.0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14.5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14.6</w:t>
            </w:r>
          </w:p>
        </w:tc>
      </w:tr>
      <w:tr w:rsidR="00812B00" w:rsidTr="00BA1AE4">
        <w:trPr>
          <w:trHeight w:val="330"/>
        </w:trPr>
        <w:tc>
          <w:tcPr>
            <w:tcW w:w="5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Exports of Services (Billion of 201</w:t>
            </w:r>
            <w:r>
              <w:rPr>
                <w:rFonts w:hint="eastAsia"/>
              </w:rPr>
              <w:t>6</w:t>
            </w:r>
            <w:r>
              <w:t xml:space="preserve"> MOP)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369.5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265.9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263.7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308.7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337.1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351.3</w:t>
            </w:r>
          </w:p>
        </w:tc>
      </w:tr>
      <w:tr w:rsidR="00812B00" w:rsidTr="00BA1AE4">
        <w:trPr>
          <w:trHeight w:val="330"/>
        </w:trPr>
        <w:tc>
          <w:tcPr>
            <w:tcW w:w="5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Imports of Goods (Billion of 201</w:t>
            </w:r>
            <w:r>
              <w:rPr>
                <w:rFonts w:hint="eastAsia"/>
              </w:rPr>
              <w:t>6</w:t>
            </w:r>
            <w:r>
              <w:t xml:space="preserve"> MOP)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105.7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106.7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93.3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98.5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101.3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104.4</w:t>
            </w:r>
          </w:p>
        </w:tc>
      </w:tr>
      <w:tr w:rsidR="00812B00" w:rsidTr="00BA1AE4">
        <w:trPr>
          <w:trHeight w:val="330"/>
        </w:trPr>
        <w:tc>
          <w:tcPr>
            <w:tcW w:w="5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Imports of Services (Billion of 201</w:t>
            </w:r>
            <w:r>
              <w:rPr>
                <w:rFonts w:hint="eastAsia"/>
              </w:rPr>
              <w:t>6</w:t>
            </w:r>
            <w:r>
              <w:t xml:space="preserve"> MOP)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32.3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32.8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32.3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35.9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39.5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41.1</w:t>
            </w:r>
          </w:p>
        </w:tc>
      </w:tr>
      <w:tr w:rsidR="00812B00" w:rsidTr="00BA1AE4">
        <w:trPr>
          <w:trHeight w:val="330"/>
        </w:trPr>
        <w:tc>
          <w:tcPr>
            <w:tcW w:w="5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GDP Deflator (201</w:t>
            </w:r>
            <w:r>
              <w:rPr>
                <w:rFonts w:hint="eastAsia"/>
              </w:rPr>
              <w:t>6</w:t>
            </w:r>
            <w:r>
              <w:t xml:space="preserve"> = 100)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94.9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99.1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99.9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102.0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105.7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110.0</w:t>
            </w:r>
          </w:p>
        </w:tc>
      </w:tr>
      <w:tr w:rsidR="00812B00" w:rsidTr="00BA1AE4">
        <w:trPr>
          <w:trHeight w:val="345"/>
        </w:trPr>
        <w:tc>
          <w:tcPr>
            <w:tcW w:w="5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CPI (Composite) (October 2013-September 2014 = 100)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101.1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105.7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108.2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109.6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112.9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116.3</w:t>
            </w:r>
          </w:p>
        </w:tc>
      </w:tr>
      <w:tr w:rsidR="00812B00" w:rsidTr="00BA1AE4">
        <w:trPr>
          <w:trHeight w:val="345"/>
        </w:trPr>
        <w:tc>
          <w:tcPr>
            <w:tcW w:w="5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Median Monthly Employment Earnings (MOP)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13,300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15,000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15,000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15,000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16,032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16,205</w:t>
            </w:r>
          </w:p>
        </w:tc>
      </w:tr>
      <w:tr w:rsidR="00812B00" w:rsidTr="00BA1AE4">
        <w:trPr>
          <w:trHeight w:val="345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Employment (Thousand Persons)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388.1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396.5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389.7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379.8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385.4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389.8</w:t>
            </w:r>
          </w:p>
        </w:tc>
      </w:tr>
    </w:tbl>
    <w:p w:rsidR="00812B00" w:rsidRDefault="00812B00" w:rsidP="00812B00">
      <w:pPr>
        <w:rPr>
          <w:b/>
          <w:bCs/>
        </w:rPr>
      </w:pPr>
    </w:p>
    <w:tbl>
      <w:tblPr>
        <w:tblW w:w="0" w:type="auto"/>
        <w:tblInd w:w="-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2"/>
        <w:gridCol w:w="1149"/>
        <w:gridCol w:w="992"/>
        <w:gridCol w:w="992"/>
        <w:gridCol w:w="992"/>
        <w:gridCol w:w="993"/>
        <w:gridCol w:w="1134"/>
        <w:gridCol w:w="1154"/>
      </w:tblGrid>
      <w:tr w:rsidR="00812B00" w:rsidTr="00BA1AE4">
        <w:trPr>
          <w:trHeight w:val="328"/>
        </w:trPr>
        <w:tc>
          <w:tcPr>
            <w:tcW w:w="9588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rPr>
                <w:b/>
                <w:bCs/>
              </w:rPr>
              <w:t>Table (Continued): Forecasts of Major Economic Variables</w:t>
            </w:r>
          </w:p>
        </w:tc>
      </w:tr>
      <w:tr w:rsidR="00812B00" w:rsidTr="00BA1AE4">
        <w:trPr>
          <w:trHeight w:val="313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rPr>
                <w:b/>
              </w:rPr>
              <w:t>Year-on-Year Growth Rate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2014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2016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2018</w:t>
            </w:r>
          </w:p>
        </w:tc>
        <w:tc>
          <w:tcPr>
            <w:tcW w:w="115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2019</w:t>
            </w:r>
          </w:p>
        </w:tc>
      </w:tr>
      <w:tr w:rsidR="00812B00" w:rsidTr="00BA1AE4">
        <w:trPr>
          <w:trHeight w:val="313"/>
        </w:trPr>
        <w:tc>
          <w:tcPr>
            <w:tcW w:w="333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rPr>
                <w:b/>
              </w:rPr>
              <w:t>(%)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(Actual)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(Actual)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(Actual)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(Actual)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(Forecast)</w:t>
            </w:r>
          </w:p>
        </w:tc>
        <w:tc>
          <w:tcPr>
            <w:tcW w:w="115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center"/>
            </w:pPr>
            <w:r>
              <w:t>(Forecast)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snapToGrid w:val="0"/>
              <w:rPr>
                <w:kern w:val="1"/>
              </w:rPr>
            </w:pPr>
          </w:p>
        </w:tc>
        <w:tc>
          <w:tcPr>
            <w:tcW w:w="114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Lower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2.9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-6.5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Gross Domestic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Baseline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-21.6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-0.9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9.7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4.4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2.7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Product</w:t>
            </w:r>
          </w:p>
        </w:tc>
        <w:tc>
          <w:tcPr>
            <w:tcW w:w="114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Upper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5.8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11.9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Lower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3.6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0.2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Private Consumption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Baseline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5.9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2.1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-0.8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2.2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4.5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4.0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Expenditure</w:t>
            </w:r>
          </w:p>
        </w:tc>
        <w:tc>
          <w:tcPr>
            <w:tcW w:w="114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Upper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5.3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7.8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Lower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-17.5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-27.1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Gross Fixed Capital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Baseline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37.1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5.4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-11.9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-4.7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-14.9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-7.5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lastRenderedPageBreak/>
              <w:t>Formation</w:t>
            </w:r>
          </w:p>
        </w:tc>
        <w:tc>
          <w:tcPr>
            <w:tcW w:w="114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Upper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-12.3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12.2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Lower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0.6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-13.9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Exports of Goods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Baseline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20.6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10.2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-20.3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13.1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3.6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0.6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snapToGrid w:val="0"/>
            </w:pPr>
          </w:p>
        </w:tc>
        <w:tc>
          <w:tcPr>
            <w:tcW w:w="114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Upper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6.7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15.1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Lower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7.3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-7.0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Exports of Services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Baseline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-5.3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-28.1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-0.8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17.0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9.2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4.2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snapToGrid w:val="0"/>
            </w:pPr>
          </w:p>
        </w:tc>
        <w:tc>
          <w:tcPr>
            <w:tcW w:w="114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Upper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11.1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15.4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Lower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1.4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-6.3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Imports of Goods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Baseline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14.3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-12.6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5.6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2.8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3.1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snapToGrid w:val="0"/>
            </w:pPr>
          </w:p>
        </w:tc>
        <w:tc>
          <w:tcPr>
            <w:tcW w:w="114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Upper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4.2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12.4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Lower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8.0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-4.2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Imports of Services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Baseline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6.7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1.6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-1.6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9.9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4.2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snapToGrid w:val="0"/>
            </w:pPr>
          </w:p>
        </w:tc>
        <w:tc>
          <w:tcPr>
            <w:tcW w:w="114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Upper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11.7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12.7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Lower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3.2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1.5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GDP Deflator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Baseline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4.4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0.8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3.6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4.1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Growth Rate</w:t>
            </w:r>
          </w:p>
        </w:tc>
        <w:tc>
          <w:tcPr>
            <w:tcW w:w="114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Upper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4.0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6.8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Lower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2.9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1.5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CPI (Composite)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Baseline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6.1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4.5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2.4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3.1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3.0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Inflation Rate</w:t>
            </w:r>
          </w:p>
        </w:tc>
        <w:tc>
          <w:tcPr>
            <w:tcW w:w="114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Upper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3.3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4.5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Median Monthly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Lower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5.8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-4.0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Employment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Baseline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10.8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12.8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0.0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6.9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1.1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Earnings</w:t>
            </w:r>
          </w:p>
        </w:tc>
        <w:tc>
          <w:tcPr>
            <w:tcW w:w="114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Upper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7.9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6.1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Lower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1.8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1.5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 xml:space="preserve">Unemployment Rate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Baseline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1.8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1.9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1.9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2.1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snapToGrid w:val="0"/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Upper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1.9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2.7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snapToGrid w:val="0"/>
            </w:pPr>
          </w:p>
        </w:tc>
        <w:tc>
          <w:tcPr>
            <w:tcW w:w="114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Lower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2.4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1.9</w:t>
            </w:r>
          </w:p>
        </w:tc>
      </w:tr>
      <w:tr w:rsidR="00812B00" w:rsidTr="00BA1AE4">
        <w:trPr>
          <w:trHeight w:val="313"/>
        </w:trPr>
        <w:tc>
          <w:tcPr>
            <w:tcW w:w="218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Unemployment Rate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Baseline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2.5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2.7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2.7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2.5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2.8</w:t>
            </w:r>
          </w:p>
        </w:tc>
      </w:tr>
      <w:tr w:rsidR="00812B00" w:rsidTr="00BA1AE4">
        <w:trPr>
          <w:trHeight w:val="328"/>
        </w:trPr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(Residents)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r>
              <w:t>Upper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2.6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B00" w:rsidRDefault="00812B00" w:rsidP="00BA1AE4">
            <w:pPr>
              <w:jc w:val="right"/>
            </w:pPr>
            <w:r>
              <w:t>3.6</w:t>
            </w:r>
          </w:p>
        </w:tc>
      </w:tr>
    </w:tbl>
    <w:p w:rsidR="00A8784D" w:rsidRPr="00F41E29" w:rsidRDefault="00A8784D" w:rsidP="00A8784D">
      <w:pPr>
        <w:spacing w:line="320" w:lineRule="exact"/>
      </w:pPr>
    </w:p>
    <w:p w:rsidR="0069628E" w:rsidRPr="00967381" w:rsidRDefault="0069628E" w:rsidP="00967381">
      <w:pPr>
        <w:pStyle w:val="Heading3"/>
        <w:spacing w:line="320" w:lineRule="exact"/>
        <w:rPr>
          <w:rFonts w:ascii="Times New Roman" w:eastAsia="SimSun" w:hAnsi="Times New Roman"/>
          <w:bCs w:val="0"/>
          <w:color w:val="000000"/>
          <w:sz w:val="24"/>
          <w:szCs w:val="24"/>
          <w:lang w:eastAsia="zh-CN"/>
        </w:rPr>
      </w:pPr>
      <w:r w:rsidRPr="00874632">
        <w:rPr>
          <w:rFonts w:ascii="Times New Roman" w:eastAsia="SimSun" w:hAnsi="Times New Roman"/>
          <w:bCs w:val="0"/>
          <w:color w:val="000000"/>
          <w:sz w:val="24"/>
          <w:szCs w:val="24"/>
          <w:lang w:eastAsia="zh-CN"/>
        </w:rPr>
        <w:t>Caption</w:t>
      </w:r>
      <w:r w:rsidRPr="00874632">
        <w:rPr>
          <w:rFonts w:ascii="Times New Roman" w:eastAsia="SimSun" w:hAnsi="Times New Roman" w:hint="eastAsia"/>
          <w:bCs w:val="0"/>
          <w:color w:val="000000"/>
          <w:sz w:val="24"/>
          <w:szCs w:val="24"/>
          <w:lang w:eastAsia="zh-CN"/>
        </w:rPr>
        <w:t>：</w:t>
      </w:r>
    </w:p>
    <w:p w:rsidR="0069628E" w:rsidRPr="00DB42BB" w:rsidRDefault="003D5483" w:rsidP="00D83D37">
      <w:pPr>
        <w:pStyle w:val="ListParagraph"/>
        <w:numPr>
          <w:ilvl w:val="0"/>
          <w:numId w:val="5"/>
        </w:numPr>
        <w:spacing w:line="320" w:lineRule="exact"/>
      </w:pPr>
      <w:r>
        <w:rPr>
          <w:rFonts w:hint="eastAsia"/>
        </w:rPr>
        <w:t xml:space="preserve">UM announces </w:t>
      </w:r>
      <w:r>
        <w:t>the M</w:t>
      </w:r>
      <w:r w:rsidRPr="00D83D37">
        <w:t xml:space="preserve">acroeconomic </w:t>
      </w:r>
      <w:r>
        <w:t>F</w:t>
      </w:r>
      <w:r w:rsidRPr="00D83D37">
        <w:t>orecast for Macao</w:t>
      </w:r>
      <w:r>
        <w:t xml:space="preserve"> 2019</w:t>
      </w:r>
    </w:p>
    <w:p w:rsidR="0069628E" w:rsidRDefault="0069628E" w:rsidP="0069628E">
      <w:pPr>
        <w:spacing w:line="320" w:lineRule="exact"/>
        <w:jc w:val="both"/>
        <w:rPr>
          <w:u w:val="single"/>
        </w:rPr>
      </w:pPr>
      <w:r w:rsidRPr="00543726">
        <w:rPr>
          <w:u w:val="single"/>
        </w:rPr>
        <w:t xml:space="preserve">                                                                      </w:t>
      </w:r>
    </w:p>
    <w:p w:rsidR="006F6F77" w:rsidRPr="00164ECC" w:rsidRDefault="00774567" w:rsidP="006F6F77">
      <w:pPr>
        <w:widowControl/>
        <w:autoSpaceDE w:val="0"/>
        <w:autoSpaceDN w:val="0"/>
        <w:adjustRightInd w:val="0"/>
        <w:snapToGrid w:val="0"/>
        <w:spacing w:line="240" w:lineRule="atLeast"/>
        <w:contextualSpacing/>
        <w:jc w:val="both"/>
        <w:rPr>
          <w:rFonts w:eastAsia="細明體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細明體" w:eastAsia="細明體"/>
          <w:noProof/>
          <w:kern w:val="0"/>
          <w:lang w:eastAsia="zh-CN"/>
        </w:rPr>
        <w:drawing>
          <wp:anchor distT="0" distB="0" distL="114300" distR="114300" simplePos="0" relativeHeight="251657728" behindDoc="0" locked="0" layoutInCell="1" allowOverlap="1" wp14:anchorId="5EB527A4" wp14:editId="66BEB2B7">
            <wp:simplePos x="0" y="0"/>
            <wp:positionH relativeFrom="column">
              <wp:posOffset>4716449</wp:posOffset>
            </wp:positionH>
            <wp:positionV relativeFrom="paragraph">
              <wp:posOffset>93345</wp:posOffset>
            </wp:positionV>
            <wp:extent cx="603885" cy="603885"/>
            <wp:effectExtent l="0" t="0" r="5715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細明體" w:eastAsia="細明體"/>
          <w:noProof/>
          <w:kern w:val="0"/>
          <w:lang w:eastAsia="zh-CN"/>
        </w:rPr>
        <w:drawing>
          <wp:anchor distT="0" distB="0" distL="114300" distR="114300" simplePos="0" relativeHeight="251671040" behindDoc="0" locked="0" layoutInCell="1" allowOverlap="1" wp14:anchorId="7BCC31C3" wp14:editId="639DF6C1">
            <wp:simplePos x="0" y="0"/>
            <wp:positionH relativeFrom="column">
              <wp:posOffset>4070046</wp:posOffset>
            </wp:positionH>
            <wp:positionV relativeFrom="paragraph">
              <wp:posOffset>90805</wp:posOffset>
            </wp:positionV>
            <wp:extent cx="588010" cy="605155"/>
            <wp:effectExtent l="0" t="0" r="254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6F77" w:rsidRPr="00164ECC">
        <w:rPr>
          <w:rFonts w:eastAsia="細明體"/>
          <w:b/>
          <w:bCs/>
          <w:i/>
          <w:iCs/>
          <w:color w:val="000000"/>
          <w:kern w:val="0"/>
          <w:sz w:val="20"/>
          <w:szCs w:val="20"/>
        </w:rPr>
        <w:t>Media Contact Information:</w:t>
      </w:r>
    </w:p>
    <w:p w:rsidR="006F6F77" w:rsidRPr="00E871C8" w:rsidRDefault="006F6F77" w:rsidP="006F6F77">
      <w:pPr>
        <w:widowControl/>
        <w:autoSpaceDE w:val="0"/>
        <w:autoSpaceDN w:val="0"/>
        <w:adjustRightInd w:val="0"/>
        <w:snapToGrid w:val="0"/>
        <w:spacing w:line="240" w:lineRule="atLeast"/>
        <w:contextualSpacing/>
        <w:jc w:val="both"/>
        <w:rPr>
          <w:rFonts w:eastAsia="細明體"/>
          <w:i/>
          <w:iCs/>
          <w:color w:val="000000"/>
          <w:kern w:val="0"/>
          <w:sz w:val="18"/>
          <w:szCs w:val="18"/>
          <w:lang w:val="pt-PT"/>
        </w:rPr>
      </w:pPr>
      <w:proofErr w:type="spellStart"/>
      <w:r w:rsidRPr="00E871C8">
        <w:rPr>
          <w:rFonts w:eastAsia="細明體" w:hint="eastAsia"/>
          <w:i/>
          <w:iCs/>
          <w:color w:val="000000"/>
          <w:kern w:val="0"/>
          <w:sz w:val="18"/>
          <w:szCs w:val="18"/>
          <w:lang w:val="pt-PT"/>
        </w:rPr>
        <w:t>M</w:t>
      </w:r>
      <w:r w:rsidRPr="00E871C8">
        <w:rPr>
          <w:rFonts w:eastAsia="細明體"/>
          <w:i/>
          <w:iCs/>
          <w:color w:val="000000"/>
          <w:kern w:val="0"/>
          <w:sz w:val="18"/>
          <w:szCs w:val="18"/>
          <w:lang w:val="pt-PT"/>
        </w:rPr>
        <w:t>s</w:t>
      </w:r>
      <w:proofErr w:type="spellEnd"/>
      <w:r w:rsidRPr="00E871C8">
        <w:rPr>
          <w:rFonts w:eastAsia="細明體"/>
          <w:i/>
          <w:iCs/>
          <w:color w:val="000000"/>
          <w:kern w:val="0"/>
          <w:sz w:val="18"/>
          <w:szCs w:val="18"/>
          <w:lang w:val="pt-PT"/>
        </w:rPr>
        <w:t xml:space="preserve"> </w:t>
      </w:r>
      <w:proofErr w:type="spellStart"/>
      <w:r w:rsidRPr="00E871C8">
        <w:rPr>
          <w:rFonts w:eastAsia="細明體"/>
          <w:i/>
          <w:iCs/>
          <w:color w:val="000000"/>
          <w:kern w:val="0"/>
          <w:sz w:val="18"/>
          <w:szCs w:val="18"/>
          <w:lang w:val="pt-PT"/>
        </w:rPr>
        <w:t>Albee</w:t>
      </w:r>
      <w:proofErr w:type="spellEnd"/>
      <w:r w:rsidRPr="00E871C8">
        <w:rPr>
          <w:rFonts w:eastAsia="細明體"/>
          <w:i/>
          <w:iCs/>
          <w:color w:val="000000"/>
          <w:kern w:val="0"/>
          <w:sz w:val="18"/>
          <w:szCs w:val="18"/>
          <w:lang w:val="pt-PT"/>
        </w:rPr>
        <w:t xml:space="preserve"> </w:t>
      </w:r>
      <w:proofErr w:type="gramStart"/>
      <w:r w:rsidRPr="00E871C8">
        <w:rPr>
          <w:rFonts w:eastAsia="細明體"/>
          <w:i/>
          <w:iCs/>
          <w:color w:val="000000"/>
          <w:kern w:val="0"/>
          <w:sz w:val="18"/>
          <w:szCs w:val="18"/>
          <w:lang w:val="pt-PT"/>
        </w:rPr>
        <w:t xml:space="preserve">Lei  </w:t>
      </w:r>
      <w:r w:rsidRPr="00E871C8">
        <w:rPr>
          <w:rFonts w:eastAsia="SimSun" w:hint="eastAsia"/>
          <w:i/>
          <w:iCs/>
          <w:color w:val="000000"/>
          <w:kern w:val="0"/>
          <w:sz w:val="18"/>
          <w:szCs w:val="18"/>
          <w:lang w:val="pt-PT" w:eastAsia="zh-CN"/>
        </w:rPr>
        <w:t xml:space="preserve"> </w:t>
      </w:r>
      <w:proofErr w:type="spellStart"/>
      <w:r w:rsidRPr="00E871C8">
        <w:rPr>
          <w:rFonts w:eastAsia="細明體"/>
          <w:i/>
          <w:iCs/>
          <w:color w:val="000000"/>
          <w:kern w:val="0"/>
          <w:sz w:val="18"/>
          <w:szCs w:val="18"/>
          <w:lang w:val="pt-PT"/>
        </w:rPr>
        <w:t>Tel</w:t>
      </w:r>
      <w:proofErr w:type="spellEnd"/>
      <w:proofErr w:type="gramEnd"/>
      <w:r w:rsidRPr="00E871C8">
        <w:rPr>
          <w:rFonts w:ascii="細明體" w:eastAsia="細明體" w:cs="細明體" w:hint="eastAsia"/>
          <w:i/>
          <w:iCs/>
          <w:color w:val="000000"/>
          <w:kern w:val="0"/>
          <w:sz w:val="18"/>
          <w:szCs w:val="18"/>
          <w:lang w:val="pt-PT"/>
        </w:rPr>
        <w:t>：</w:t>
      </w:r>
      <w:r w:rsidRPr="00E871C8">
        <w:rPr>
          <w:rFonts w:eastAsia="細明體"/>
          <w:i/>
          <w:iCs/>
          <w:color w:val="000000"/>
          <w:kern w:val="0"/>
          <w:sz w:val="18"/>
          <w:szCs w:val="18"/>
          <w:lang w:val="pt-PT"/>
        </w:rPr>
        <w:t xml:space="preserve">(853) 88228004 </w:t>
      </w:r>
    </w:p>
    <w:p w:rsidR="006F6F77" w:rsidRPr="006828AA" w:rsidRDefault="001348DF" w:rsidP="006F6F77">
      <w:pPr>
        <w:widowControl/>
        <w:autoSpaceDE w:val="0"/>
        <w:autoSpaceDN w:val="0"/>
        <w:adjustRightInd w:val="0"/>
        <w:snapToGrid w:val="0"/>
        <w:spacing w:line="240" w:lineRule="atLeast"/>
        <w:contextualSpacing/>
        <w:jc w:val="both"/>
        <w:rPr>
          <w:rFonts w:eastAsia="細明體"/>
          <w:i/>
          <w:iCs/>
          <w:color w:val="000000"/>
          <w:kern w:val="0"/>
          <w:sz w:val="18"/>
          <w:szCs w:val="18"/>
        </w:rPr>
      </w:pPr>
      <w:proofErr w:type="spellStart"/>
      <w:r>
        <w:rPr>
          <w:rFonts w:eastAsia="細明體"/>
          <w:i/>
          <w:iCs/>
          <w:color w:val="000000"/>
          <w:kern w:val="0"/>
          <w:sz w:val="18"/>
          <w:szCs w:val="18"/>
        </w:rPr>
        <w:t>Mr</w:t>
      </w:r>
      <w:proofErr w:type="spellEnd"/>
      <w:r w:rsidR="006F6F77" w:rsidRPr="006828AA">
        <w:rPr>
          <w:rFonts w:eastAsia="細明體"/>
          <w:i/>
          <w:iCs/>
          <w:color w:val="000000"/>
          <w:kern w:val="0"/>
          <w:sz w:val="18"/>
          <w:szCs w:val="18"/>
        </w:rPr>
        <w:t xml:space="preserve"> </w:t>
      </w:r>
      <w:r>
        <w:rPr>
          <w:rFonts w:eastAsia="細明體"/>
          <w:i/>
          <w:iCs/>
          <w:color w:val="000000"/>
          <w:kern w:val="0"/>
          <w:sz w:val="18"/>
          <w:szCs w:val="18"/>
        </w:rPr>
        <w:t xml:space="preserve">Kelvin U  </w:t>
      </w:r>
      <w:r w:rsidR="006F6F77">
        <w:rPr>
          <w:rFonts w:eastAsia="SimSun" w:hint="eastAsia"/>
          <w:i/>
          <w:iCs/>
          <w:color w:val="000000"/>
          <w:kern w:val="0"/>
          <w:sz w:val="18"/>
          <w:szCs w:val="18"/>
          <w:lang w:eastAsia="zh-CN"/>
        </w:rPr>
        <w:t xml:space="preserve"> </w:t>
      </w:r>
      <w:r w:rsidR="006F6F77" w:rsidRPr="006828AA">
        <w:rPr>
          <w:rFonts w:eastAsia="細明體"/>
          <w:i/>
          <w:iCs/>
          <w:color w:val="000000"/>
          <w:kern w:val="0"/>
          <w:sz w:val="18"/>
          <w:szCs w:val="18"/>
        </w:rPr>
        <w:t>Tel</w:t>
      </w:r>
      <w:proofErr w:type="gramStart"/>
      <w:r w:rsidR="006F6F77" w:rsidRPr="006828AA">
        <w:rPr>
          <w:rFonts w:ascii="細明體" w:eastAsia="細明體" w:cs="細明體" w:hint="eastAsia"/>
          <w:i/>
          <w:iCs/>
          <w:color w:val="000000"/>
          <w:kern w:val="0"/>
          <w:sz w:val="18"/>
          <w:szCs w:val="18"/>
        </w:rPr>
        <w:t>：</w:t>
      </w:r>
      <w:r w:rsidR="006F6F77" w:rsidRPr="006828AA">
        <w:rPr>
          <w:rFonts w:eastAsia="細明體"/>
          <w:i/>
          <w:iCs/>
          <w:color w:val="000000"/>
          <w:kern w:val="0"/>
          <w:sz w:val="18"/>
          <w:szCs w:val="18"/>
        </w:rPr>
        <w:t>(</w:t>
      </w:r>
      <w:proofErr w:type="gramEnd"/>
      <w:r w:rsidR="006F6F77" w:rsidRPr="006828AA">
        <w:rPr>
          <w:rFonts w:eastAsia="細明體"/>
          <w:i/>
          <w:iCs/>
          <w:color w:val="000000"/>
          <w:kern w:val="0"/>
          <w:sz w:val="18"/>
          <w:szCs w:val="18"/>
        </w:rPr>
        <w:t>853) 8822</w:t>
      </w:r>
      <w:r>
        <w:rPr>
          <w:rFonts w:eastAsia="細明體"/>
          <w:i/>
          <w:iCs/>
          <w:color w:val="000000"/>
          <w:kern w:val="0"/>
          <w:sz w:val="18"/>
          <w:szCs w:val="18"/>
        </w:rPr>
        <w:t>4322</w:t>
      </w:r>
      <w:r w:rsidR="006F6F77" w:rsidRPr="006828AA">
        <w:rPr>
          <w:rFonts w:eastAsia="細明體"/>
          <w:i/>
          <w:iCs/>
          <w:color w:val="000000"/>
          <w:kern w:val="0"/>
          <w:sz w:val="18"/>
          <w:szCs w:val="18"/>
        </w:rPr>
        <w:t xml:space="preserve"> </w:t>
      </w:r>
    </w:p>
    <w:p w:rsidR="006F6F77" w:rsidRPr="006828AA" w:rsidRDefault="006F6F77" w:rsidP="006F6F77">
      <w:pPr>
        <w:widowControl/>
        <w:autoSpaceDE w:val="0"/>
        <w:autoSpaceDN w:val="0"/>
        <w:adjustRightInd w:val="0"/>
        <w:snapToGrid w:val="0"/>
        <w:spacing w:line="240" w:lineRule="atLeast"/>
        <w:contextualSpacing/>
        <w:rPr>
          <w:rFonts w:eastAsia="細明體"/>
          <w:i/>
          <w:iCs/>
          <w:color w:val="000000"/>
          <w:kern w:val="0"/>
          <w:sz w:val="18"/>
          <w:szCs w:val="18"/>
        </w:rPr>
      </w:pPr>
      <w:r w:rsidRPr="006828AA">
        <w:rPr>
          <w:rFonts w:eastAsia="細明體"/>
          <w:i/>
          <w:iCs/>
          <w:color w:val="000000"/>
          <w:kern w:val="0"/>
          <w:sz w:val="18"/>
          <w:szCs w:val="18"/>
        </w:rPr>
        <w:t>Communications Office,</w:t>
      </w:r>
      <w:r w:rsidRPr="006828AA">
        <w:rPr>
          <w:rFonts w:eastAsia="SimSun" w:hint="eastAsia"/>
          <w:i/>
          <w:iCs/>
          <w:color w:val="000000"/>
          <w:kern w:val="0"/>
          <w:sz w:val="18"/>
          <w:szCs w:val="18"/>
          <w:lang w:eastAsia="zh-CN"/>
        </w:rPr>
        <w:t xml:space="preserve"> </w:t>
      </w:r>
      <w:r w:rsidRPr="006828AA">
        <w:rPr>
          <w:rFonts w:eastAsia="細明體"/>
          <w:i/>
          <w:iCs/>
          <w:color w:val="000000"/>
          <w:kern w:val="0"/>
          <w:sz w:val="18"/>
          <w:szCs w:val="18"/>
        </w:rPr>
        <w:t>University of Macau</w:t>
      </w:r>
      <w:r w:rsidRPr="006828AA">
        <w:rPr>
          <w:rFonts w:eastAsia="細明體" w:hint="eastAsia"/>
          <w:i/>
          <w:iCs/>
          <w:color w:val="000000"/>
          <w:kern w:val="0"/>
          <w:sz w:val="18"/>
          <w:szCs w:val="18"/>
        </w:rPr>
        <w:t>│</w:t>
      </w:r>
      <w:r w:rsidRPr="006828AA">
        <w:rPr>
          <w:rFonts w:eastAsia="細明體"/>
          <w:i/>
          <w:iCs/>
          <w:color w:val="000000"/>
          <w:kern w:val="0"/>
          <w:sz w:val="18"/>
          <w:szCs w:val="18"/>
        </w:rPr>
        <w:t xml:space="preserve"> </w:t>
      </w:r>
      <w:r w:rsidR="00774567">
        <w:rPr>
          <w:rFonts w:eastAsia="細明體"/>
          <w:i/>
          <w:iCs/>
          <w:color w:val="000000"/>
          <w:kern w:val="0"/>
          <w:sz w:val="18"/>
          <w:szCs w:val="18"/>
        </w:rPr>
        <w:br/>
      </w:r>
      <w:r w:rsidRPr="006828AA">
        <w:rPr>
          <w:rFonts w:eastAsia="細明體"/>
          <w:i/>
          <w:iCs/>
          <w:color w:val="000000"/>
          <w:kern w:val="0"/>
          <w:sz w:val="18"/>
          <w:szCs w:val="18"/>
        </w:rPr>
        <w:t>Email</w:t>
      </w:r>
      <w:r w:rsidRPr="006828AA">
        <w:rPr>
          <w:rFonts w:ascii="細明體" w:eastAsia="細明體" w:cs="細明體" w:hint="eastAsia"/>
          <w:i/>
          <w:iCs/>
          <w:color w:val="000000"/>
          <w:kern w:val="0"/>
          <w:sz w:val="18"/>
          <w:szCs w:val="18"/>
        </w:rPr>
        <w:t>：</w:t>
      </w:r>
      <w:hyperlink r:id="rId11" w:history="1">
        <w:r w:rsidR="0078171E" w:rsidRPr="0036077F">
          <w:rPr>
            <w:rStyle w:val="Hyperlink"/>
            <w:rFonts w:eastAsia="細明體"/>
            <w:i/>
            <w:iCs/>
            <w:kern w:val="0"/>
            <w:sz w:val="18"/>
            <w:szCs w:val="18"/>
          </w:rPr>
          <w:t>prs.media@um.edu.mo</w:t>
        </w:r>
      </w:hyperlink>
      <w:r w:rsidRPr="006828AA">
        <w:rPr>
          <w:rFonts w:eastAsia="細明體" w:hint="eastAsia"/>
          <w:i/>
          <w:iCs/>
          <w:color w:val="000000"/>
          <w:kern w:val="0"/>
          <w:sz w:val="18"/>
          <w:szCs w:val="18"/>
        </w:rPr>
        <w:t>│</w:t>
      </w:r>
      <w:r w:rsidRPr="006828AA">
        <w:rPr>
          <w:rFonts w:eastAsia="細明體"/>
          <w:i/>
          <w:iCs/>
          <w:color w:val="000000"/>
          <w:kern w:val="0"/>
          <w:sz w:val="18"/>
          <w:szCs w:val="18"/>
        </w:rPr>
        <w:t>UM Website</w:t>
      </w:r>
      <w:r w:rsidRPr="006828AA">
        <w:rPr>
          <w:rFonts w:ascii="細明體" w:eastAsia="細明體" w:cs="細明體" w:hint="eastAsia"/>
          <w:i/>
          <w:iCs/>
          <w:color w:val="000000"/>
          <w:kern w:val="0"/>
          <w:sz w:val="18"/>
          <w:szCs w:val="18"/>
        </w:rPr>
        <w:t>：</w:t>
      </w:r>
      <w:r w:rsidRPr="006828AA">
        <w:rPr>
          <w:rFonts w:eastAsia="細明體"/>
          <w:i/>
          <w:iCs/>
          <w:color w:val="000000"/>
          <w:kern w:val="0"/>
          <w:sz w:val="18"/>
          <w:szCs w:val="18"/>
        </w:rPr>
        <w:t>www.um</w:t>
      </w:r>
      <w:r w:rsidR="0078171E">
        <w:rPr>
          <w:rFonts w:eastAsia="細明體"/>
          <w:i/>
          <w:iCs/>
          <w:color w:val="000000"/>
          <w:kern w:val="0"/>
          <w:sz w:val="18"/>
          <w:szCs w:val="18"/>
        </w:rPr>
        <w:t>.edu</w:t>
      </w:r>
      <w:r w:rsidRPr="006828AA">
        <w:rPr>
          <w:rFonts w:eastAsia="細明體"/>
          <w:i/>
          <w:iCs/>
          <w:color w:val="000000"/>
          <w:kern w:val="0"/>
          <w:sz w:val="18"/>
          <w:szCs w:val="18"/>
        </w:rPr>
        <w:t>.mo</w:t>
      </w:r>
    </w:p>
    <w:p w:rsidR="004371C8" w:rsidRPr="006F6F77" w:rsidRDefault="004371C8" w:rsidP="006F6F77">
      <w:pPr>
        <w:widowControl/>
        <w:autoSpaceDE w:val="0"/>
        <w:autoSpaceDN w:val="0"/>
        <w:adjustRightInd w:val="0"/>
        <w:jc w:val="both"/>
        <w:rPr>
          <w:rFonts w:eastAsia="細明體"/>
          <w:i/>
          <w:iCs/>
          <w:color w:val="000000"/>
          <w:kern w:val="0"/>
          <w:sz w:val="20"/>
          <w:szCs w:val="20"/>
        </w:rPr>
      </w:pPr>
    </w:p>
    <w:sectPr w:rsidR="004371C8" w:rsidRPr="006F6F77" w:rsidSect="00E35B56">
      <w:headerReference w:type="default" r:id="rId12"/>
      <w:footerReference w:type="default" r:id="rId13"/>
      <w:pgSz w:w="11906" w:h="16838" w:code="9"/>
      <w:pgMar w:top="2835" w:right="1701" w:bottom="1701" w:left="1701" w:header="992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46" w:rsidRDefault="00CE0746">
      <w:r>
        <w:separator/>
      </w:r>
    </w:p>
  </w:endnote>
  <w:endnote w:type="continuationSeparator" w:id="0">
    <w:p w:rsidR="00CE0746" w:rsidRDefault="00CE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46" w:rsidRDefault="00CE0746">
    <w:pPr>
      <w:pStyle w:val="Foot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175FE0EF" wp14:editId="5444F9BB">
              <wp:simplePos x="0" y="0"/>
              <wp:positionH relativeFrom="column">
                <wp:posOffset>-762000</wp:posOffset>
              </wp:positionH>
              <wp:positionV relativeFrom="page">
                <wp:posOffset>10134600</wp:posOffset>
              </wp:positionV>
              <wp:extent cx="6708140" cy="69278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8140" cy="692785"/>
                        <a:chOff x="737" y="15989"/>
                        <a:chExt cx="10564" cy="72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53" y="15989"/>
                          <a:ext cx="576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46" w:rsidRDefault="00CE0746">
                            <w:pPr>
                              <w:spacing w:line="240" w:lineRule="exact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7" y="16074"/>
                          <a:ext cx="144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46" w:rsidRDefault="00CE0746">
                            <w:pPr>
                              <w:snapToGrid w:val="0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01" y="16074"/>
                          <a:ext cx="180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46" w:rsidRDefault="00CE07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5FE0EF" id="Group 1" o:spid="_x0000_s1026" style="position:absolute;margin-left:-60pt;margin-top:798pt;width:528.2pt;height:54.55pt;z-index:251656704;mso-position-vertical-relative:page" coordorigin="737,15989" coordsize="1056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253;top:15989;width:576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BA1AE4" w:rsidRDefault="00BA1AE4">
                      <w:pPr>
                        <w:spacing w:line="240" w:lineRule="exact"/>
                        <w:jc w:val="center"/>
                        <w:rPr>
                          <w:sz w:val="13"/>
                        </w:rPr>
                      </w:pPr>
                    </w:p>
                  </w:txbxContent>
                </v:textbox>
              </v:shape>
              <v:shape id="Text Box 3" o:spid="_x0000_s1028" type="#_x0000_t202" style="position:absolute;left:737;top:1607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BA1AE4" w:rsidRDefault="00BA1AE4">
                      <w:pPr>
                        <w:snapToGrid w:val="0"/>
                        <w:spacing w:line="200" w:lineRule="exact"/>
                      </w:pPr>
                    </w:p>
                  </w:txbxContent>
                </v:textbox>
              </v:shape>
              <v:shape id="Text Box 4" o:spid="_x0000_s1029" type="#_x0000_t202" style="position:absolute;left:9501;top:16074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BA1AE4" w:rsidRDefault="00BA1AE4"/>
                  </w:txbxContent>
                </v:textbox>
              </v:shape>
              <w10:wrap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2D4AA8" wp14:editId="6595F30F">
              <wp:simplePos x="0" y="0"/>
              <wp:positionH relativeFrom="column">
                <wp:posOffset>838200</wp:posOffset>
              </wp:positionH>
              <wp:positionV relativeFrom="paragraph">
                <wp:posOffset>138430</wp:posOffset>
              </wp:positionV>
              <wp:extent cx="3810000" cy="8001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746" w:rsidRPr="007F36DD" w:rsidRDefault="00CE0746" w:rsidP="00181F48">
                          <w:pPr>
                            <w:jc w:val="center"/>
                            <w:rPr>
                              <w:rFonts w:ascii="新細明體" w:hAnsi="新細明體" w:cs="Arial"/>
                              <w:sz w:val="14"/>
                              <w:szCs w:val="14"/>
                              <w:lang w:val="pt-PT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 w:val="14"/>
                              <w:szCs w:val="14"/>
                            </w:rPr>
                            <w:t>中國</w:t>
                          </w:r>
                          <w:r w:rsidRPr="00F14908">
                            <w:rPr>
                              <w:rFonts w:ascii="新細明體" w:hAnsi="新細明體"/>
                              <w:sz w:val="14"/>
                              <w:szCs w:val="14"/>
                            </w:rPr>
                            <w:t>澳門氹仔</w:t>
                          </w:r>
                          <w:r>
                            <w:rPr>
                              <w:rFonts w:ascii="新細明體" w:hAnsi="新細明體" w:hint="eastAsia"/>
                              <w:sz w:val="14"/>
                              <w:szCs w:val="14"/>
                            </w:rPr>
                            <w:t>大學大</w:t>
                          </w:r>
                          <w:r w:rsidRPr="00F14908">
                            <w:rPr>
                              <w:rFonts w:ascii="新細明體" w:hAnsi="新細明體"/>
                              <w:sz w:val="14"/>
                              <w:szCs w:val="14"/>
                            </w:rPr>
                            <w:t xml:space="preserve">馬路 </w:t>
                          </w:r>
                          <w:r w:rsidRPr="00F14908">
                            <w:rPr>
                              <w:rFonts w:ascii="新細明體" w:hAnsi="新細明體" w:cs="Arial"/>
                              <w:caps/>
                              <w:sz w:val="14"/>
                              <w:szCs w:val="14"/>
                            </w:rPr>
                            <w:t>Av</w:t>
                          </w:r>
                          <w:r>
                            <w:rPr>
                              <w:rFonts w:ascii="新細明體" w:hAnsi="新細明體" w:cs="Arial"/>
                              <w:caps/>
                              <w:sz w:val="14"/>
                              <w:szCs w:val="14"/>
                            </w:rPr>
                            <w:t>ENIDA DA UNIVERSIDADE</w:t>
                          </w:r>
                          <w:r w:rsidRPr="007F36DD">
                            <w:rPr>
                              <w:rFonts w:ascii="新細明體" w:hAnsi="新細明體" w:cs="Arial"/>
                              <w:caps/>
                              <w:sz w:val="14"/>
                              <w:szCs w:val="14"/>
                              <w:lang w:val="pt-PT"/>
                            </w:rPr>
                            <w:t>, Taipa, Macau, China</w:t>
                          </w:r>
                        </w:p>
                        <w:p w:rsidR="00CE0746" w:rsidRPr="00F14908" w:rsidRDefault="00CE0746" w:rsidP="00181F48">
                          <w:pPr>
                            <w:jc w:val="center"/>
                            <w:rPr>
                              <w:rFonts w:ascii="新細明體" w:hAnsi="新細明體"/>
                              <w:sz w:val="14"/>
                              <w:szCs w:val="14"/>
                            </w:rPr>
                          </w:pPr>
                          <w:r w:rsidRPr="00F14908"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 xml:space="preserve">電話 Tel.: </w:t>
                          </w:r>
                          <w:r>
                            <w:rPr>
                              <w:rFonts w:ascii="新細明體" w:hAnsi="新細明體" w:cs="Arial" w:hint="eastAsia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>822</w:t>
                          </w:r>
                          <w:r>
                            <w:rPr>
                              <w:rFonts w:ascii="新細明體" w:hAnsi="新細明體" w:cs="Arial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>8833</w:t>
                          </w:r>
                          <w:r w:rsidRPr="00F14908"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 xml:space="preserve">  傳真 Fax.: </w:t>
                          </w:r>
                          <w:r>
                            <w:rPr>
                              <w:rFonts w:ascii="新細明體" w:hAnsi="新細明體" w:cs="Arial" w:hint="eastAsia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>822</w:t>
                          </w:r>
                          <w:r>
                            <w:rPr>
                              <w:rFonts w:ascii="新細明體" w:hAnsi="新細明體" w:cs="Arial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>8822</w:t>
                          </w:r>
                        </w:p>
                        <w:p w:rsidR="00CE0746" w:rsidRDefault="00CE0746" w:rsidP="00453838">
                          <w:pPr>
                            <w:spacing w:line="240" w:lineRule="exact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D4AA8" id="Text Box 11" o:spid="_x0000_s1030" type="#_x0000_t202" style="position:absolute;margin-left:66pt;margin-top:10.9pt;width:300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" stroked="f">
              <v:textbox>
                <w:txbxContent>
                  <w:p w:rsidR="00BA1AE4" w:rsidRPr="007F36DD" w:rsidRDefault="00BA1AE4" w:rsidP="00181F48">
                    <w:pPr>
                      <w:jc w:val="center"/>
                      <w:rPr>
                        <w:rFonts w:ascii="新細明體" w:hAnsi="新細明體" w:cs="Arial"/>
                        <w:sz w:val="14"/>
                        <w:szCs w:val="14"/>
                        <w:lang w:val="pt-PT"/>
                      </w:rPr>
                    </w:pPr>
                    <w:r>
                      <w:rPr>
                        <w:rFonts w:ascii="新細明體" w:hAnsi="新細明體" w:hint="eastAsia"/>
                        <w:sz w:val="14"/>
                        <w:szCs w:val="14"/>
                      </w:rPr>
                      <w:t>中國</w:t>
                    </w:r>
                    <w:r w:rsidRPr="00F14908">
                      <w:rPr>
                        <w:rFonts w:ascii="新細明體" w:hAnsi="新細明體"/>
                        <w:sz w:val="14"/>
                        <w:szCs w:val="14"/>
                      </w:rPr>
                      <w:t>澳門氹仔</w:t>
                    </w:r>
                    <w:r>
                      <w:rPr>
                        <w:rFonts w:ascii="新細明體" w:hAnsi="新細明體" w:hint="eastAsia"/>
                        <w:sz w:val="14"/>
                        <w:szCs w:val="14"/>
                      </w:rPr>
                      <w:t>大學大</w:t>
                    </w:r>
                    <w:r w:rsidRPr="00F14908">
                      <w:rPr>
                        <w:rFonts w:ascii="新細明體" w:hAnsi="新細明體"/>
                        <w:sz w:val="14"/>
                        <w:szCs w:val="14"/>
                      </w:rPr>
                      <w:t xml:space="preserve">馬路 </w:t>
                    </w:r>
                    <w:r w:rsidRPr="00F14908">
                      <w:rPr>
                        <w:rFonts w:ascii="新細明體" w:hAnsi="新細明體" w:cs="Arial"/>
                        <w:caps/>
                        <w:sz w:val="14"/>
                        <w:szCs w:val="14"/>
                      </w:rPr>
                      <w:t>Av</w:t>
                    </w:r>
                    <w:r>
                      <w:rPr>
                        <w:rFonts w:ascii="新細明體" w:hAnsi="新細明體" w:cs="Arial"/>
                        <w:caps/>
                        <w:sz w:val="14"/>
                        <w:szCs w:val="14"/>
                      </w:rPr>
                      <w:t>ENIDA DA UNIVERSIDADE</w:t>
                    </w:r>
                    <w:r w:rsidRPr="007F36DD">
                      <w:rPr>
                        <w:rFonts w:ascii="新細明體" w:hAnsi="新細明體" w:cs="Arial"/>
                        <w:caps/>
                        <w:sz w:val="14"/>
                        <w:szCs w:val="14"/>
                        <w:lang w:val="pt-PT"/>
                      </w:rPr>
                      <w:t>, Taipa, Macau, China</w:t>
                    </w:r>
                  </w:p>
                  <w:p w:rsidR="00BA1AE4" w:rsidRPr="00F14908" w:rsidRDefault="00BA1AE4" w:rsidP="00181F48">
                    <w:pPr>
                      <w:jc w:val="center"/>
                      <w:rPr>
                        <w:rFonts w:ascii="新細明體" w:hAnsi="新細明體"/>
                        <w:sz w:val="14"/>
                        <w:szCs w:val="14"/>
                      </w:rPr>
                    </w:pPr>
                    <w:r w:rsidRPr="00F14908">
                      <w:rPr>
                        <w:rFonts w:ascii="新細明體" w:hAnsi="新細明體" w:cs="Arial"/>
                        <w:sz w:val="14"/>
                        <w:szCs w:val="14"/>
                      </w:rPr>
                      <w:t xml:space="preserve">電話 Tel.: </w:t>
                    </w:r>
                    <w:r>
                      <w:rPr>
                        <w:rFonts w:ascii="新細明體" w:hAnsi="新細明體" w:cs="Arial" w:hint="eastAsia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>822</w:t>
                    </w:r>
                    <w:r>
                      <w:rPr>
                        <w:rFonts w:ascii="新細明體" w:hAnsi="新細明體" w:cs="Arial" w:hint="eastAsia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>8833</w:t>
                    </w:r>
                    <w:r w:rsidRPr="00F14908">
                      <w:rPr>
                        <w:rFonts w:ascii="新細明體" w:hAnsi="新細明體" w:cs="Arial"/>
                        <w:sz w:val="14"/>
                        <w:szCs w:val="14"/>
                      </w:rPr>
                      <w:t xml:space="preserve">  傳真 Fax.: </w:t>
                    </w:r>
                    <w:r>
                      <w:rPr>
                        <w:rFonts w:ascii="新細明體" w:hAnsi="新細明體" w:cs="Arial" w:hint="eastAsia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>822</w:t>
                    </w:r>
                    <w:r>
                      <w:rPr>
                        <w:rFonts w:ascii="新細明體" w:hAnsi="新細明體" w:cs="Arial" w:hint="eastAsia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>8822</w:t>
                    </w:r>
                  </w:p>
                  <w:p w:rsidR="00BA1AE4" w:rsidRDefault="00BA1AE4" w:rsidP="00453838">
                    <w:pPr>
                      <w:spacing w:line="240" w:lineRule="exact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46" w:rsidRDefault="00CE0746">
      <w:r>
        <w:separator/>
      </w:r>
    </w:p>
  </w:footnote>
  <w:footnote w:type="continuationSeparator" w:id="0">
    <w:p w:rsidR="00CE0746" w:rsidRDefault="00CE0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46" w:rsidRDefault="00CE0746" w:rsidP="001235A9">
    <w:pPr>
      <w:pStyle w:val="Header"/>
      <w:jc w:val="right"/>
    </w:pPr>
    <w:r>
      <w:rPr>
        <w:noProof/>
        <w:lang w:eastAsia="zh-CN"/>
      </w:rPr>
      <w:drawing>
        <wp:anchor distT="0" distB="0" distL="114300" distR="114300" simplePos="0" relativeHeight="251660800" behindDoc="0" locked="0" layoutInCell="1" allowOverlap="1" wp14:anchorId="5B42534C" wp14:editId="1A8264C0">
          <wp:simplePos x="0" y="0"/>
          <wp:positionH relativeFrom="column">
            <wp:posOffset>1946910</wp:posOffset>
          </wp:positionH>
          <wp:positionV relativeFrom="paragraph">
            <wp:posOffset>-257175</wp:posOffset>
          </wp:positionV>
          <wp:extent cx="1480820" cy="1350010"/>
          <wp:effectExtent l="0" t="0" r="5080" b="2540"/>
          <wp:wrapSquare wrapText="bothSides"/>
          <wp:docPr id="12" name="圖片 12" descr="C:\Users\pslam\Desktop\UM logo\logo\B&amp;W\UM Logo Chinese+Portuguese+English B&amp;W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slam\Desktop\UM logo\logo\B&amp;W\UM Logo Chinese+Portuguese+English B&amp;W 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D143022"/>
    <w:name w:val="WW8Num2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b w:val="0"/>
        <w:i w:val="0"/>
        <w:color w:val="auto"/>
        <w:sz w:val="16"/>
        <w:szCs w:val="16"/>
        <w:lang w:val="en-US"/>
      </w:rPr>
    </w:lvl>
  </w:abstractNum>
  <w:abstractNum w:abstractNumId="1" w15:restartNumberingAfterBreak="0">
    <w:nsid w:val="06226850"/>
    <w:multiLevelType w:val="hybridMultilevel"/>
    <w:tmpl w:val="48E27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B2927"/>
    <w:multiLevelType w:val="hybridMultilevel"/>
    <w:tmpl w:val="605E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D66FF"/>
    <w:multiLevelType w:val="hybridMultilevel"/>
    <w:tmpl w:val="43126922"/>
    <w:lvl w:ilvl="0" w:tplc="EDAA4E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B23246"/>
    <w:multiLevelType w:val="hybridMultilevel"/>
    <w:tmpl w:val="B5145E1C"/>
    <w:lvl w:ilvl="0" w:tplc="3902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F9"/>
    <w:rsid w:val="00011330"/>
    <w:rsid w:val="00044760"/>
    <w:rsid w:val="00053F59"/>
    <w:rsid w:val="00091F4C"/>
    <w:rsid w:val="000B0BBA"/>
    <w:rsid w:val="00100537"/>
    <w:rsid w:val="001235A9"/>
    <w:rsid w:val="001348DF"/>
    <w:rsid w:val="00181F48"/>
    <w:rsid w:val="00196B02"/>
    <w:rsid w:val="001B129B"/>
    <w:rsid w:val="001C2529"/>
    <w:rsid w:val="001C7E07"/>
    <w:rsid w:val="001D38CD"/>
    <w:rsid w:val="001E130E"/>
    <w:rsid w:val="00227570"/>
    <w:rsid w:val="00232BEC"/>
    <w:rsid w:val="003D33BF"/>
    <w:rsid w:val="003D5483"/>
    <w:rsid w:val="004371C8"/>
    <w:rsid w:val="00453838"/>
    <w:rsid w:val="0048677F"/>
    <w:rsid w:val="004B142D"/>
    <w:rsid w:val="004E1F48"/>
    <w:rsid w:val="0058133E"/>
    <w:rsid w:val="005A7A2D"/>
    <w:rsid w:val="006542BB"/>
    <w:rsid w:val="0069628E"/>
    <w:rsid w:val="006F6F77"/>
    <w:rsid w:val="0077361E"/>
    <w:rsid w:val="00774567"/>
    <w:rsid w:val="007751B9"/>
    <w:rsid w:val="0078171E"/>
    <w:rsid w:val="00812B00"/>
    <w:rsid w:val="008560C7"/>
    <w:rsid w:val="008864DD"/>
    <w:rsid w:val="008A1B41"/>
    <w:rsid w:val="00967381"/>
    <w:rsid w:val="009921A6"/>
    <w:rsid w:val="00995675"/>
    <w:rsid w:val="00A3355A"/>
    <w:rsid w:val="00A8784D"/>
    <w:rsid w:val="00AA0C3C"/>
    <w:rsid w:val="00AA7BED"/>
    <w:rsid w:val="00B03600"/>
    <w:rsid w:val="00BA1AE4"/>
    <w:rsid w:val="00C0565B"/>
    <w:rsid w:val="00C40CF9"/>
    <w:rsid w:val="00CB12A8"/>
    <w:rsid w:val="00CE0746"/>
    <w:rsid w:val="00D27EDB"/>
    <w:rsid w:val="00D83D37"/>
    <w:rsid w:val="00DA5968"/>
    <w:rsid w:val="00DB4710"/>
    <w:rsid w:val="00DE69D9"/>
    <w:rsid w:val="00E35B56"/>
    <w:rsid w:val="00E871C8"/>
    <w:rsid w:val="00F14908"/>
    <w:rsid w:val="00F46B21"/>
    <w:rsid w:val="00F756E0"/>
    <w:rsid w:val="00FB578D"/>
    <w:rsid w:val="00FB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="f">
      <v:stroke on="f"/>
    </o:shapedefaults>
    <o:shapelayout v:ext="edit">
      <o:idmap v:ext="edit" data="1"/>
    </o:shapelayout>
  </w:shapeDefaults>
  <w:decimalSymbol w:val="."/>
  <w:listSeparator w:val=","/>
  <w15:docId w15:val="{5FCD6AE1-EC43-426E-8ED6-124F6BD3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8E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962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alloonText">
    <w:name w:val="Balloon Text"/>
    <w:basedOn w:val="Normal"/>
    <w:semiHidden/>
    <w:rsid w:val="00F14908"/>
    <w:rPr>
      <w:rFonts w:ascii="Arial" w:hAnsi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9628E"/>
    <w:rPr>
      <w:rFonts w:ascii="Cambria" w:hAnsi="Cambria"/>
      <w:b/>
      <w:bCs/>
      <w:kern w:val="2"/>
      <w:sz w:val="26"/>
      <w:szCs w:val="26"/>
    </w:rPr>
  </w:style>
  <w:style w:type="character" w:styleId="Hyperlink">
    <w:name w:val="Hyperlink"/>
    <w:rsid w:val="0069628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s.media@um.edu.m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elei\AppData\Roaming\Microsoft\Templates\UM_Letter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zh-TW" altLang="en-US" sz="998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</a:t>
            </a:r>
            <a:r>
              <a:rPr lang="zh-TW" altLang="en-US" sz="1398" b="0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 </a:t>
            </a:r>
            <a:r>
              <a:rPr lang="zh-TW" altLang="en-US" sz="1398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Figure 1: Gross Domestic Product</a:t>
            </a:r>
          </a:p>
          <a:p>
            <a:pPr>
              <a:defRPr sz="9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zh-TW" altLang="en-US" sz="1398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(Billion of 2016 MOP)</a:t>
            </a:r>
          </a:p>
        </c:rich>
      </c:tx>
      <c:layout>
        <c:manualLayout>
          <c:xMode val="edge"/>
          <c:yMode val="edge"/>
          <c:x val="0.26570031403079447"/>
          <c:y val="1.8918777686725813E-2"/>
        </c:manualLayout>
      </c:layout>
      <c:overlay val="0"/>
      <c:spPr>
        <a:noFill/>
        <a:ln w="2536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5238095238095233E-2"/>
          <c:y val="0.16545012165450121"/>
          <c:w val="0.83492063492063495"/>
          <c:h val="0.64720194647201945"/>
        </c:manualLayout>
      </c:layout>
      <c:lineChart>
        <c:grouping val="standard"/>
        <c:varyColors val="0"/>
        <c:ser>
          <c:idx val="0"/>
          <c:order val="0"/>
          <c:spPr>
            <a:ln w="25360">
              <a:solidFill>
                <a:srgbClr val="000080"/>
              </a:solidFill>
              <a:prstDash val="solid"/>
            </a:ln>
          </c:spPr>
          <c:marker>
            <c:symbol val="none"/>
          </c:marker>
          <c:dPt>
            <c:idx val="1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5023-4E33-889D-6BB272FD46E1}"/>
              </c:ext>
            </c:extLst>
          </c:dPt>
          <c:cat>
            <c:strRef>
              <c:f>Sheet1!$A$2:$A$24</c:f>
              <c:strCache>
                <c:ptCount val="23"/>
                <c:pt idx="0">
                  <c:v>2013q1</c:v>
                </c:pt>
                <c:pt idx="1">
                  <c:v>2013q2</c:v>
                </c:pt>
                <c:pt idx="2">
                  <c:v>2013q3</c:v>
                </c:pt>
                <c:pt idx="3">
                  <c:v>2013q4</c:v>
                </c:pt>
                <c:pt idx="4">
                  <c:v>2014q1</c:v>
                </c:pt>
                <c:pt idx="5">
                  <c:v>2014q2</c:v>
                </c:pt>
                <c:pt idx="6">
                  <c:v>2014q3</c:v>
                </c:pt>
                <c:pt idx="7">
                  <c:v>2014q4</c:v>
                </c:pt>
                <c:pt idx="8">
                  <c:v>2015q1</c:v>
                </c:pt>
                <c:pt idx="9">
                  <c:v>2015q2</c:v>
                </c:pt>
                <c:pt idx="10">
                  <c:v>2015q3</c:v>
                </c:pt>
                <c:pt idx="11">
                  <c:v>2015q4</c:v>
                </c:pt>
                <c:pt idx="12">
                  <c:v>2016q1</c:v>
                </c:pt>
                <c:pt idx="13">
                  <c:v>2016q2</c:v>
                </c:pt>
                <c:pt idx="14">
                  <c:v>2016q3</c:v>
                </c:pt>
                <c:pt idx="15">
                  <c:v>2016q4</c:v>
                </c:pt>
                <c:pt idx="16">
                  <c:v>2017q1</c:v>
                </c:pt>
                <c:pt idx="17">
                  <c:v>2017q2</c:v>
                </c:pt>
                <c:pt idx="18">
                  <c:v>2017q3</c:v>
                </c:pt>
                <c:pt idx="19">
                  <c:v>2017q4</c:v>
                </c:pt>
                <c:pt idx="20">
                  <c:v>2018q1</c:v>
                </c:pt>
                <c:pt idx="21">
                  <c:v>2018q2</c:v>
                </c:pt>
                <c:pt idx="22">
                  <c:v>2018q3</c:v>
                </c:pt>
              </c:strCache>
            </c:strRef>
          </c:cat>
          <c:val>
            <c:numRef>
              <c:f>Sheet1!$B$2:$B$24</c:f>
              <c:numCache>
                <c:formatCode>0_ </c:formatCode>
                <c:ptCount val="23"/>
                <c:pt idx="0">
                  <c:v>110.838493</c:v>
                </c:pt>
                <c:pt idx="1">
                  <c:v>113.021743</c:v>
                </c:pt>
                <c:pt idx="2">
                  <c:v>116.36946</c:v>
                </c:pt>
                <c:pt idx="3">
                  <c:v>131.593053</c:v>
                </c:pt>
                <c:pt idx="4">
                  <c:v>124.284127</c:v>
                </c:pt>
                <c:pt idx="5">
                  <c:v>119.476602</c:v>
                </c:pt>
                <c:pt idx="6">
                  <c:v>112.079364</c:v>
                </c:pt>
                <c:pt idx="7">
                  <c:v>110.315653</c:v>
                </c:pt>
                <c:pt idx="8">
                  <c:v>96.004469999999998</c:v>
                </c:pt>
                <c:pt idx="9">
                  <c:v>90.121696</c:v>
                </c:pt>
                <c:pt idx="10">
                  <c:v>87.650214000000005</c:v>
                </c:pt>
                <c:pt idx="11">
                  <c:v>91.715439000000003</c:v>
                </c:pt>
                <c:pt idx="12">
                  <c:v>85.405032000000006</c:v>
                </c:pt>
                <c:pt idx="13">
                  <c:v>85.081537999999995</c:v>
                </c:pt>
                <c:pt idx="14">
                  <c:v>92.064217999999997</c:v>
                </c:pt>
                <c:pt idx="15">
                  <c:v>99.805031999999997</c:v>
                </c:pt>
                <c:pt idx="16">
                  <c:v>95.104772999999994</c:v>
                </c:pt>
                <c:pt idx="17">
                  <c:v>95.501558000000003</c:v>
                </c:pt>
                <c:pt idx="18">
                  <c:v>99.323689999999999</c:v>
                </c:pt>
                <c:pt idx="19">
                  <c:v>107.589333</c:v>
                </c:pt>
                <c:pt idx="20">
                  <c:v>104.039608</c:v>
                </c:pt>
                <c:pt idx="21">
                  <c:v>101.116592</c:v>
                </c:pt>
                <c:pt idx="22">
                  <c:v>100.920177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023-4E33-889D-6BB272FD46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0560424"/>
        <c:axId val="280557288"/>
      </c:lineChart>
      <c:catAx>
        <c:axId val="28056042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0557288"/>
        <c:crosses val="autoZero"/>
        <c:auto val="1"/>
        <c:lblAlgn val="ctr"/>
        <c:lblOffset val="100"/>
        <c:noMultiLvlLbl val="0"/>
      </c:catAx>
      <c:valAx>
        <c:axId val="280557288"/>
        <c:scaling>
          <c:orientation val="minMax"/>
          <c:max val="140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0_ " sourceLinked="1"/>
        <c:majorTickMark val="in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0560424"/>
        <c:crosses val="autoZero"/>
        <c:crossBetween val="midCat"/>
        <c:majorUnit val="20"/>
      </c:valAx>
      <c:spPr>
        <a:solidFill>
          <a:srgbClr val="FFFFFF"/>
        </a:solidFill>
        <a:ln w="3165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65">
      <a:solidFill>
        <a:srgbClr val="000000"/>
      </a:solidFill>
      <a:prstDash val="solid"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zh-TW" altLang="en-US" sz="1393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 </a:t>
            </a:r>
            <a:r>
              <a:rPr lang="zh-TW" altLang="en-US" sz="1393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  Figure 2: Gross Domestic Product</a:t>
            </a:r>
          </a:p>
          <a:p>
            <a:pPr>
              <a:defRPr sz="9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zh-TW" altLang="en-US" sz="1393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(Year-on-Year Growth (%))</a:t>
            </a:r>
          </a:p>
        </c:rich>
      </c:tx>
      <c:layout>
        <c:manualLayout>
          <c:xMode val="edge"/>
          <c:yMode val="edge"/>
          <c:x val="0.26570058387289636"/>
          <c:y val="1.8918826055833931E-2"/>
        </c:manualLayout>
      </c:layout>
      <c:overlay val="0"/>
      <c:spPr>
        <a:noFill/>
        <a:ln w="2535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463768115942032E-2"/>
          <c:y val="0.17317073170731706"/>
          <c:w val="0.88244766505636074"/>
          <c:h val="0.7536585365853658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3366FF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Sheet1!$A$26:$A$44</c:f>
              <c:strCache>
                <c:ptCount val="19"/>
                <c:pt idx="0">
                  <c:v>2014q1</c:v>
                </c:pt>
                <c:pt idx="1">
                  <c:v>2014q2</c:v>
                </c:pt>
                <c:pt idx="2">
                  <c:v>2014q3</c:v>
                </c:pt>
                <c:pt idx="3">
                  <c:v>2014q4</c:v>
                </c:pt>
                <c:pt idx="4">
                  <c:v>2015q1</c:v>
                </c:pt>
                <c:pt idx="5">
                  <c:v>2015q2</c:v>
                </c:pt>
                <c:pt idx="6">
                  <c:v>2015q3</c:v>
                </c:pt>
                <c:pt idx="7">
                  <c:v>2015q4</c:v>
                </c:pt>
                <c:pt idx="8">
                  <c:v>2016q1</c:v>
                </c:pt>
                <c:pt idx="9">
                  <c:v>2016q2</c:v>
                </c:pt>
                <c:pt idx="10">
                  <c:v>2016q3</c:v>
                </c:pt>
                <c:pt idx="11">
                  <c:v>2016q4</c:v>
                </c:pt>
                <c:pt idx="12">
                  <c:v>2017q1</c:v>
                </c:pt>
                <c:pt idx="13">
                  <c:v>2017q2</c:v>
                </c:pt>
                <c:pt idx="14">
                  <c:v>2017q3</c:v>
                </c:pt>
                <c:pt idx="15">
                  <c:v>2017q4</c:v>
                </c:pt>
                <c:pt idx="16">
                  <c:v>2018q1</c:v>
                </c:pt>
                <c:pt idx="17">
                  <c:v>2018q2</c:v>
                </c:pt>
                <c:pt idx="18">
                  <c:v>2018q3</c:v>
                </c:pt>
              </c:strCache>
            </c:strRef>
          </c:cat>
          <c:val>
            <c:numRef>
              <c:f>Sheet1!$B$26:$B$44</c:f>
              <c:numCache>
                <c:formatCode>0</c:formatCode>
                <c:ptCount val="19"/>
                <c:pt idx="0">
                  <c:v>12.130834366360421</c:v>
                </c:pt>
                <c:pt idx="1">
                  <c:v>5.7111656825182822</c:v>
                </c:pt>
                <c:pt idx="2">
                  <c:v>-3.6866167463525223</c:v>
                </c:pt>
                <c:pt idx="3">
                  <c:v>-16.169090628211201</c:v>
                </c:pt>
                <c:pt idx="4">
                  <c:v>-22.754037609323994</c:v>
                </c:pt>
                <c:pt idx="5">
                  <c:v>-24.569585599697586</c:v>
                </c:pt>
                <c:pt idx="6">
                  <c:v>-21.796296060352372</c:v>
                </c:pt>
                <c:pt idx="7">
                  <c:v>-16.860901870380985</c:v>
                </c:pt>
                <c:pt idx="8">
                  <c:v>-11.040567173590976</c:v>
                </c:pt>
                <c:pt idx="9">
                  <c:v>-5.5926133480665996</c:v>
                </c:pt>
                <c:pt idx="10">
                  <c:v>5.0359306595646025</c:v>
                </c:pt>
                <c:pt idx="11">
                  <c:v>8.820317591240002</c:v>
                </c:pt>
                <c:pt idx="12">
                  <c:v>11.357341333236647</c:v>
                </c:pt>
                <c:pt idx="13">
                  <c:v>12.247098777175381</c:v>
                </c:pt>
                <c:pt idx="14">
                  <c:v>7.8852263753546481</c:v>
                </c:pt>
                <c:pt idx="15">
                  <c:v>7.7995075438681338</c:v>
                </c:pt>
                <c:pt idx="16">
                  <c:v>9.3947282750993075</c:v>
                </c:pt>
                <c:pt idx="17">
                  <c:v>5.8795208346234418</c:v>
                </c:pt>
                <c:pt idx="18">
                  <c:v>1.6073577210029111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E2-4A0B-B9EB-0D41B19693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0847720"/>
        <c:axId val="300844976"/>
      </c:barChart>
      <c:catAx>
        <c:axId val="300847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00844976"/>
        <c:crosses val="autoZero"/>
        <c:auto val="1"/>
        <c:lblAlgn val="ctr"/>
        <c:lblOffset val="100"/>
        <c:noMultiLvlLbl val="0"/>
      </c:catAx>
      <c:valAx>
        <c:axId val="300844976"/>
        <c:scaling>
          <c:orientation val="minMax"/>
          <c:max val="15"/>
          <c:min val="-25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0" sourceLinked="1"/>
        <c:majorTickMark val="none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Arial "/>
                <a:ea typeface="Arial "/>
                <a:cs typeface="Arial "/>
              </a:defRPr>
            </a:pPr>
            <a:endParaRPr lang="en-US"/>
          </a:p>
        </c:txPr>
        <c:crossAx val="300847720"/>
        <c:crosses val="autoZero"/>
        <c:crossBetween val="between"/>
        <c:majorUnit val="5"/>
      </c:valAx>
      <c:spPr>
        <a:solidFill>
          <a:srgbClr val="FFFFFF"/>
        </a:solidFill>
        <a:ln w="3165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65">
      <a:solidFill>
        <a:srgbClr val="000000"/>
      </a:solidFill>
      <a:prstDash val="solid"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UM_Letter</Template>
  <TotalTime>7</TotalTime>
  <Pages>7</Pages>
  <Words>1894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 Shop</Company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plslam</dc:creator>
  <cp:lastModifiedBy>juditelam</cp:lastModifiedBy>
  <cp:revision>4</cp:revision>
  <cp:lastPrinted>2019-01-07T08:05:00Z</cp:lastPrinted>
  <dcterms:created xsi:type="dcterms:W3CDTF">2019-01-07T07:58:00Z</dcterms:created>
  <dcterms:modified xsi:type="dcterms:W3CDTF">2019-01-07T08:10:00Z</dcterms:modified>
</cp:coreProperties>
</file>