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BC" w:rsidRDefault="007B54BC" w:rsidP="007B54BC">
      <w:pPr>
        <w:adjustRightInd w:val="0"/>
        <w:snapToGrid w:val="0"/>
        <w:jc w:val="center"/>
        <w:rPr>
          <w:rFonts w:ascii="Arial" w:hAnsi="Arial" w:cs="Arial"/>
          <w:b/>
          <w:snapToGrid w:val="0"/>
          <w:szCs w:val="24"/>
          <w:lang w:val="pt-PT"/>
        </w:rPr>
      </w:pPr>
      <w:r w:rsidRPr="007B54BC">
        <w:rPr>
          <w:rFonts w:ascii="Arial" w:hAnsi="Arial" w:cs="Arial"/>
          <w:b/>
          <w:snapToGrid w:val="0"/>
          <w:szCs w:val="24"/>
          <w:lang w:val="pt-PT"/>
        </w:rPr>
        <w:t>Macau continua a desempenhar o papel de ponte entre os dois lados do estreito</w:t>
      </w:r>
      <w:r w:rsidR="005A2A61">
        <w:rPr>
          <w:rFonts w:ascii="Arial" w:hAnsi="Arial" w:cs="Arial"/>
          <w:b/>
          <w:snapToGrid w:val="0"/>
          <w:szCs w:val="24"/>
          <w:lang w:val="pt-PT"/>
        </w:rPr>
        <w:t xml:space="preserve"> e de referência sobre princípio “Um País, Dois si</w:t>
      </w:r>
      <w:r w:rsidR="00893B0C">
        <w:rPr>
          <w:rFonts w:ascii="Arial" w:hAnsi="Arial" w:cs="Arial"/>
          <w:b/>
          <w:snapToGrid w:val="0"/>
          <w:szCs w:val="24"/>
          <w:lang w:val="pt-PT"/>
        </w:rPr>
        <w:t>s</w:t>
      </w:r>
      <w:r w:rsidR="005A2A61">
        <w:rPr>
          <w:rFonts w:ascii="Arial" w:hAnsi="Arial" w:cs="Arial"/>
          <w:b/>
          <w:snapToGrid w:val="0"/>
          <w:szCs w:val="24"/>
          <w:lang w:val="pt-PT"/>
        </w:rPr>
        <w:t>temas”</w:t>
      </w:r>
    </w:p>
    <w:p w:rsidR="007B54BC" w:rsidRPr="00893B0C" w:rsidRDefault="007B54BC" w:rsidP="007B54BC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</w:p>
    <w:p w:rsidR="007B54BC" w:rsidRPr="007B54BC" w:rsidRDefault="007B54BC" w:rsidP="00E62F9E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  <w:r w:rsidRPr="007B54BC">
        <w:rPr>
          <w:rFonts w:ascii="Arial" w:hAnsi="Arial" w:cs="Arial"/>
          <w:snapToGrid w:val="0"/>
          <w:szCs w:val="24"/>
          <w:lang w:val="pt-PT"/>
        </w:rPr>
        <w:t xml:space="preserve">O Chefe do Executivo, Chui Sai </w:t>
      </w:r>
      <w:proofErr w:type="spellStart"/>
      <w:r w:rsidRPr="007B54BC">
        <w:rPr>
          <w:rFonts w:ascii="Arial" w:hAnsi="Arial" w:cs="Arial"/>
          <w:snapToGrid w:val="0"/>
          <w:szCs w:val="24"/>
          <w:lang w:val="pt-PT"/>
        </w:rPr>
        <w:t>On</w:t>
      </w:r>
      <w:proofErr w:type="spellEnd"/>
      <w:r w:rsidRPr="007B54BC">
        <w:rPr>
          <w:rFonts w:ascii="Arial" w:hAnsi="Arial" w:cs="Arial"/>
          <w:snapToGrid w:val="0"/>
          <w:szCs w:val="24"/>
          <w:lang w:val="pt-PT"/>
        </w:rPr>
        <w:t>, afirmou</w:t>
      </w:r>
      <w:r w:rsidRPr="003A0440">
        <w:rPr>
          <w:rFonts w:ascii="Arial" w:hAnsi="Arial" w:cs="Arial"/>
          <w:snapToGrid w:val="0"/>
          <w:szCs w:val="24"/>
          <w:lang w:val="pt-PT"/>
        </w:rPr>
        <w:t>, durante o</w:t>
      </w:r>
      <w:r w:rsidR="003A0440" w:rsidRPr="003A0440">
        <w:rPr>
          <w:rFonts w:ascii="Arial" w:hAnsi="Arial" w:cs="Arial"/>
          <w:snapToGrid w:val="0"/>
          <w:szCs w:val="24"/>
          <w:lang w:val="pt-PT"/>
        </w:rPr>
        <w:t xml:space="preserve"> seu</w:t>
      </w:r>
      <w:r w:rsidRPr="003A0440">
        <w:rPr>
          <w:rFonts w:ascii="Arial" w:hAnsi="Arial" w:cs="Arial"/>
          <w:snapToGrid w:val="0"/>
          <w:szCs w:val="24"/>
          <w:lang w:val="pt-PT"/>
        </w:rPr>
        <w:t xml:space="preserve"> discurso, 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hoje (7 de </w:t>
      </w:r>
      <w:r w:rsidR="00DB1613">
        <w:rPr>
          <w:rFonts w:ascii="Arial" w:hAnsi="Arial" w:cs="Arial" w:hint="eastAsia"/>
          <w:snapToGrid w:val="0"/>
          <w:szCs w:val="24"/>
          <w:lang w:val="pt-PT"/>
        </w:rPr>
        <w:t>Janeiro</w:t>
      </w:r>
      <w:bookmarkStart w:id="0" w:name="_GoBack"/>
      <w:bookmarkEnd w:id="0"/>
      <w:r w:rsidRPr="007B54BC">
        <w:rPr>
          <w:rFonts w:ascii="Arial" w:hAnsi="Arial" w:cs="Arial"/>
          <w:snapToGrid w:val="0"/>
          <w:szCs w:val="24"/>
          <w:lang w:val="pt-PT"/>
        </w:rPr>
        <w:t xml:space="preserve">), numa palestra por ocasião dos 40 anos da divulgação da “Mensagem aos Compatriotas de Taiwan”, </w:t>
      </w:r>
      <w:r w:rsidR="003A0440">
        <w:rPr>
          <w:rFonts w:ascii="Arial" w:hAnsi="Arial" w:cs="Arial"/>
          <w:snapToGrid w:val="0"/>
          <w:szCs w:val="24"/>
          <w:lang w:val="pt-PT"/>
        </w:rPr>
        <w:t>com a presença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3A0440">
        <w:rPr>
          <w:rFonts w:ascii="Arial" w:hAnsi="Arial" w:cs="Arial"/>
          <w:snapToGrid w:val="0"/>
          <w:szCs w:val="24"/>
          <w:lang w:val="pt-PT"/>
        </w:rPr>
        <w:t>de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representantes dos diversos sectores sociais, que Macau irá </w:t>
      </w:r>
      <w:r w:rsidR="00D60CF9">
        <w:rPr>
          <w:rFonts w:ascii="Arial" w:hAnsi="Arial" w:cs="Arial"/>
          <w:snapToGrid w:val="0"/>
          <w:szCs w:val="24"/>
          <w:lang w:val="pt-PT"/>
        </w:rPr>
        <w:t>manter o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papel </w:t>
      </w:r>
      <w:r w:rsidR="00D60CF9">
        <w:rPr>
          <w:rFonts w:ascii="Arial" w:hAnsi="Arial" w:cs="Arial"/>
          <w:snapToGrid w:val="0"/>
          <w:szCs w:val="24"/>
          <w:lang w:val="pt-PT"/>
        </w:rPr>
        <w:t xml:space="preserve">que tem </w:t>
      </w:r>
      <w:r w:rsidR="00A3666E">
        <w:rPr>
          <w:rFonts w:ascii="Arial" w:hAnsi="Arial" w:cs="Arial"/>
          <w:snapToGrid w:val="0"/>
          <w:szCs w:val="24"/>
          <w:lang w:val="pt-PT"/>
        </w:rPr>
        <w:t xml:space="preserve">desempenhado no 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intercâmbio entre os dois lados do Estreito de Taiwan, servindo ainda de referência </w:t>
      </w:r>
      <w:r w:rsidR="00D60CF9">
        <w:rPr>
          <w:rFonts w:ascii="Arial" w:hAnsi="Arial" w:cs="Arial"/>
          <w:snapToGrid w:val="0"/>
          <w:szCs w:val="24"/>
          <w:lang w:val="pt-PT"/>
        </w:rPr>
        <w:t>no que concerne à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aplicação do princípio “Um País, Dois Sistemas”. A Região Administrativa Especial de Macau (RAEM) vai ainda empenhar-se </w:t>
      </w:r>
      <w:r w:rsidR="00A3666E">
        <w:rPr>
          <w:rFonts w:ascii="Arial" w:hAnsi="Arial" w:cs="Arial"/>
          <w:snapToGrid w:val="0"/>
          <w:szCs w:val="24"/>
          <w:lang w:val="pt-PT"/>
        </w:rPr>
        <w:t>na cooperação comercial com Taiwan</w:t>
      </w:r>
      <w:r w:rsidR="00E62F9E">
        <w:rPr>
          <w:rFonts w:ascii="Arial" w:hAnsi="Arial" w:cs="Arial"/>
          <w:snapToGrid w:val="0"/>
          <w:szCs w:val="24"/>
          <w:lang w:val="pt-PT"/>
        </w:rPr>
        <w:t xml:space="preserve"> e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elevar a influência </w:t>
      </w:r>
      <w:r w:rsidR="00A3666E">
        <w:rPr>
          <w:rFonts w:ascii="Arial" w:hAnsi="Arial" w:cs="Arial"/>
          <w:snapToGrid w:val="0"/>
          <w:szCs w:val="24"/>
          <w:lang w:val="pt-PT"/>
        </w:rPr>
        <w:t xml:space="preserve">do sucesso da </w:t>
      </w:r>
      <w:r w:rsidR="00A3666E" w:rsidRPr="007B54BC">
        <w:rPr>
          <w:rFonts w:ascii="Arial" w:hAnsi="Arial" w:cs="Arial"/>
          <w:snapToGrid w:val="0"/>
          <w:szCs w:val="24"/>
          <w:lang w:val="pt-PT"/>
        </w:rPr>
        <w:t>concretização do princípio “Um País, Dois Sistemas”</w:t>
      </w:r>
      <w:r w:rsidR="00A3666E">
        <w:rPr>
          <w:rFonts w:ascii="Arial" w:hAnsi="Arial" w:cs="Arial"/>
          <w:snapToGrid w:val="0"/>
          <w:szCs w:val="24"/>
          <w:lang w:val="pt-PT"/>
        </w:rPr>
        <w:t xml:space="preserve">, </w:t>
      </w:r>
      <w:r w:rsidR="00E62F9E">
        <w:rPr>
          <w:rFonts w:ascii="Arial" w:hAnsi="Arial" w:cs="Arial"/>
          <w:snapToGrid w:val="0"/>
          <w:szCs w:val="24"/>
          <w:lang w:val="pt-PT"/>
        </w:rPr>
        <w:t>de modo a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B8620D">
        <w:rPr>
          <w:rFonts w:ascii="Arial" w:hAnsi="Arial" w:cs="Arial"/>
          <w:snapToGrid w:val="0"/>
          <w:szCs w:val="24"/>
          <w:lang w:val="pt-PT"/>
        </w:rPr>
        <w:t xml:space="preserve">facilitar a </w:t>
      </w:r>
      <w:r w:rsidRPr="007B54BC">
        <w:rPr>
          <w:rFonts w:ascii="Arial" w:hAnsi="Arial" w:cs="Arial"/>
          <w:snapToGrid w:val="0"/>
          <w:szCs w:val="24"/>
          <w:lang w:val="pt-PT"/>
        </w:rPr>
        <w:t>promo</w:t>
      </w:r>
      <w:r w:rsidR="00B8620D">
        <w:rPr>
          <w:rFonts w:ascii="Arial" w:hAnsi="Arial" w:cs="Arial"/>
          <w:snapToGrid w:val="0"/>
          <w:szCs w:val="24"/>
          <w:lang w:val="pt-PT"/>
        </w:rPr>
        <w:t>ção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B8620D">
        <w:rPr>
          <w:rFonts w:ascii="Arial" w:hAnsi="Arial" w:cs="Arial"/>
          <w:snapToGrid w:val="0"/>
          <w:szCs w:val="24"/>
          <w:lang w:val="pt-PT"/>
        </w:rPr>
        <w:t>d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o desenvolvimento pacífico das relações entre os dois lados do estreito. </w:t>
      </w:r>
    </w:p>
    <w:p w:rsidR="007B54BC" w:rsidRPr="007B54BC" w:rsidRDefault="007B54BC" w:rsidP="007B54BC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</w:p>
    <w:p w:rsidR="007B54BC" w:rsidRPr="00B8620D" w:rsidRDefault="00A3666E" w:rsidP="007B54BC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  <w:r w:rsidRPr="00B8620D">
        <w:rPr>
          <w:rFonts w:ascii="Arial" w:hAnsi="Arial" w:cs="Arial"/>
          <w:snapToGrid w:val="0"/>
          <w:szCs w:val="24"/>
          <w:lang w:val="pt-PT"/>
        </w:rPr>
        <w:t xml:space="preserve">No </w:t>
      </w:r>
      <w:r w:rsidR="007B54BC" w:rsidRPr="00B8620D">
        <w:rPr>
          <w:rFonts w:ascii="Arial" w:hAnsi="Arial" w:cs="Arial"/>
          <w:snapToGrid w:val="0"/>
          <w:szCs w:val="24"/>
          <w:lang w:val="pt-PT"/>
        </w:rPr>
        <w:t>evento, que decorreu esta tarde</w:t>
      </w:r>
      <w:r w:rsidR="00B8620D" w:rsidRPr="00B8620D">
        <w:rPr>
          <w:rFonts w:ascii="Arial" w:hAnsi="Arial" w:cs="Arial"/>
          <w:snapToGrid w:val="0"/>
          <w:szCs w:val="24"/>
          <w:lang w:val="pt-PT"/>
        </w:rPr>
        <w:t>,</w:t>
      </w:r>
      <w:r w:rsidR="007B54BC" w:rsidRPr="00B8620D">
        <w:rPr>
          <w:rFonts w:ascii="Arial" w:hAnsi="Arial" w:cs="Arial"/>
          <w:snapToGrid w:val="0"/>
          <w:szCs w:val="24"/>
          <w:lang w:val="pt-PT"/>
        </w:rPr>
        <w:t xml:space="preserve"> estiveram presentes e proferiram </w:t>
      </w:r>
      <w:r w:rsidR="00B8620D" w:rsidRPr="00B8620D">
        <w:rPr>
          <w:rFonts w:ascii="Arial" w:hAnsi="Arial" w:cs="Arial"/>
          <w:snapToGrid w:val="0"/>
          <w:szCs w:val="24"/>
          <w:lang w:val="pt-PT"/>
        </w:rPr>
        <w:t xml:space="preserve">ainda discursos o vice-presidente </w:t>
      </w:r>
      <w:r w:rsidR="007B54BC" w:rsidRPr="00B8620D">
        <w:rPr>
          <w:rFonts w:ascii="Arial" w:hAnsi="Arial" w:cs="Arial"/>
          <w:snapToGrid w:val="0"/>
          <w:szCs w:val="24"/>
          <w:lang w:val="pt-PT"/>
        </w:rPr>
        <w:t xml:space="preserve">do Comité Permanente da Conferência Consultiva Política do Povo Chinês (CCPPC), Edmund Ho, o director do Gabinete de Ligação do Governo Central em Macau, </w:t>
      </w:r>
      <w:proofErr w:type="spellStart"/>
      <w:r w:rsidR="007B54BC" w:rsidRPr="00B8620D">
        <w:rPr>
          <w:rFonts w:ascii="Arial" w:hAnsi="Arial" w:cs="Arial"/>
          <w:snapToGrid w:val="0"/>
          <w:szCs w:val="24"/>
          <w:lang w:val="pt-PT"/>
        </w:rPr>
        <w:t>Fu</w:t>
      </w:r>
      <w:proofErr w:type="spellEnd"/>
      <w:r w:rsidR="007B54BC" w:rsidRPr="00B8620D">
        <w:rPr>
          <w:rFonts w:ascii="Arial" w:hAnsi="Arial" w:cs="Arial"/>
          <w:snapToGrid w:val="0"/>
          <w:szCs w:val="24"/>
          <w:lang w:val="pt-PT"/>
        </w:rPr>
        <w:t xml:space="preserve"> </w:t>
      </w:r>
      <w:proofErr w:type="spellStart"/>
      <w:r w:rsidR="007B54BC" w:rsidRPr="00B8620D">
        <w:rPr>
          <w:rFonts w:ascii="Arial" w:hAnsi="Arial" w:cs="Arial"/>
          <w:snapToGrid w:val="0"/>
          <w:szCs w:val="24"/>
          <w:lang w:val="pt-PT"/>
        </w:rPr>
        <w:t>Ziying</w:t>
      </w:r>
      <w:proofErr w:type="spellEnd"/>
      <w:r w:rsidR="007B54BC" w:rsidRPr="00B8620D">
        <w:rPr>
          <w:rFonts w:ascii="Arial" w:hAnsi="Arial" w:cs="Arial"/>
          <w:snapToGrid w:val="0"/>
          <w:szCs w:val="24"/>
          <w:lang w:val="pt-PT"/>
        </w:rPr>
        <w:t xml:space="preserve">, </w:t>
      </w:r>
      <w:r w:rsidR="00B8620D" w:rsidRPr="00B8620D">
        <w:rPr>
          <w:rFonts w:ascii="Arial" w:hAnsi="Arial" w:cs="Arial"/>
          <w:snapToGrid w:val="0"/>
          <w:szCs w:val="24"/>
          <w:lang w:val="pt-PT"/>
        </w:rPr>
        <w:t xml:space="preserve">assim como </w:t>
      </w:r>
      <w:r w:rsidR="007B54BC" w:rsidRPr="00F13C4C">
        <w:rPr>
          <w:rFonts w:ascii="Arial" w:hAnsi="Arial" w:cs="Arial"/>
          <w:snapToGrid w:val="0"/>
          <w:szCs w:val="24"/>
          <w:lang w:val="pt-PT"/>
        </w:rPr>
        <w:t>organizador</w:t>
      </w:r>
      <w:r w:rsidR="00F13C4C" w:rsidRPr="00F13C4C">
        <w:rPr>
          <w:rFonts w:ascii="Arial" w:hAnsi="Arial" w:cs="Arial"/>
          <w:snapToGrid w:val="0"/>
          <w:szCs w:val="24"/>
          <w:lang w:val="pt-PT"/>
        </w:rPr>
        <w:t>e</w:t>
      </w:r>
      <w:r w:rsidR="007B54BC" w:rsidRPr="00F13C4C">
        <w:rPr>
          <w:rFonts w:ascii="Arial" w:hAnsi="Arial" w:cs="Arial"/>
          <w:snapToGrid w:val="0"/>
          <w:szCs w:val="24"/>
          <w:lang w:val="pt-PT"/>
        </w:rPr>
        <w:t>s</w:t>
      </w:r>
      <w:r w:rsidR="00B8620D" w:rsidRPr="00F13C4C">
        <w:rPr>
          <w:rFonts w:ascii="Arial" w:hAnsi="Arial" w:cs="Arial"/>
          <w:snapToGrid w:val="0"/>
          <w:szCs w:val="24"/>
          <w:lang w:val="pt-PT"/>
        </w:rPr>
        <w:t xml:space="preserve"> e</w:t>
      </w:r>
      <w:r w:rsidR="007B54BC" w:rsidRPr="00B8620D">
        <w:rPr>
          <w:rFonts w:ascii="Arial" w:hAnsi="Arial" w:cs="Arial"/>
          <w:snapToGrid w:val="0"/>
          <w:szCs w:val="24"/>
          <w:lang w:val="pt-PT"/>
        </w:rPr>
        <w:t xml:space="preserve"> vários representantes de associações </w:t>
      </w:r>
      <w:proofErr w:type="gramStart"/>
      <w:r w:rsidR="007B54BC" w:rsidRPr="00B8620D">
        <w:rPr>
          <w:rFonts w:ascii="Arial" w:hAnsi="Arial" w:cs="Arial"/>
          <w:snapToGrid w:val="0"/>
          <w:szCs w:val="24"/>
          <w:lang w:val="pt-PT"/>
        </w:rPr>
        <w:t>locais</w:t>
      </w:r>
      <w:proofErr w:type="gramEnd"/>
      <w:r w:rsidR="007B54BC" w:rsidRPr="00B8620D">
        <w:rPr>
          <w:rFonts w:ascii="Arial" w:hAnsi="Arial" w:cs="Arial"/>
          <w:snapToGrid w:val="0"/>
          <w:szCs w:val="24"/>
          <w:lang w:val="pt-PT"/>
        </w:rPr>
        <w:t xml:space="preserve">. </w:t>
      </w:r>
    </w:p>
    <w:p w:rsidR="007B54BC" w:rsidRPr="007B54BC" w:rsidRDefault="007B54BC" w:rsidP="007B54BC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</w:p>
    <w:p w:rsidR="007B54BC" w:rsidRPr="007B54BC" w:rsidRDefault="00B8620D" w:rsidP="00B8620D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  <w:r>
        <w:rPr>
          <w:rFonts w:ascii="Arial" w:hAnsi="Arial" w:cs="Arial"/>
          <w:snapToGrid w:val="0"/>
          <w:szCs w:val="24"/>
          <w:lang w:val="pt-PT"/>
        </w:rPr>
        <w:t xml:space="preserve">Na sua intervenção, </w:t>
      </w:r>
      <w:r w:rsidR="007B54BC" w:rsidRPr="007B54BC">
        <w:rPr>
          <w:rFonts w:ascii="Arial" w:hAnsi="Arial" w:cs="Arial"/>
          <w:snapToGrid w:val="0"/>
          <w:szCs w:val="24"/>
          <w:lang w:val="pt-PT"/>
        </w:rPr>
        <w:t xml:space="preserve">Chui Sai </w:t>
      </w:r>
      <w:proofErr w:type="spellStart"/>
      <w:r w:rsidR="007B54BC" w:rsidRPr="007B54BC">
        <w:rPr>
          <w:rFonts w:ascii="Arial" w:hAnsi="Arial" w:cs="Arial"/>
          <w:snapToGrid w:val="0"/>
          <w:szCs w:val="24"/>
          <w:lang w:val="pt-PT"/>
        </w:rPr>
        <w:t>On</w:t>
      </w:r>
      <w:proofErr w:type="spellEnd"/>
      <w:r w:rsidR="007B54BC" w:rsidRPr="007B54BC">
        <w:rPr>
          <w:rFonts w:ascii="Arial" w:hAnsi="Arial" w:cs="Arial"/>
          <w:snapToGrid w:val="0"/>
          <w:szCs w:val="24"/>
          <w:lang w:val="pt-PT"/>
        </w:rPr>
        <w:t xml:space="preserve"> considerou </w:t>
      </w:r>
      <w:r>
        <w:rPr>
          <w:rFonts w:ascii="Arial" w:hAnsi="Arial" w:cs="Arial"/>
          <w:snapToGrid w:val="0"/>
          <w:szCs w:val="24"/>
          <w:lang w:val="pt-PT"/>
        </w:rPr>
        <w:t>o</w:t>
      </w:r>
      <w:r w:rsidRPr="00B8620D">
        <w:rPr>
          <w:rFonts w:ascii="Arial" w:hAnsi="Arial" w:cs="Arial"/>
          <w:snapToGrid w:val="0"/>
          <w:szCs w:val="24"/>
          <w:lang w:val="pt-PT"/>
        </w:rPr>
        <w:t xml:space="preserve"> discurso proferido</w:t>
      </w:r>
      <w:r>
        <w:rPr>
          <w:rFonts w:ascii="Arial" w:hAnsi="Arial" w:cs="Arial"/>
          <w:snapToGrid w:val="0"/>
          <w:szCs w:val="24"/>
          <w:lang w:val="pt-PT"/>
        </w:rPr>
        <w:t>, no início do mês</w:t>
      </w:r>
      <w:r w:rsidRPr="00B8620D">
        <w:rPr>
          <w:rFonts w:ascii="Arial" w:hAnsi="Arial" w:cs="Arial"/>
          <w:snapToGrid w:val="0"/>
          <w:szCs w:val="24"/>
          <w:lang w:val="pt-PT"/>
        </w:rPr>
        <w:t>,</w:t>
      </w:r>
      <w:r>
        <w:rPr>
          <w:rFonts w:ascii="Arial" w:hAnsi="Arial" w:cs="Arial"/>
          <w:snapToGrid w:val="0"/>
          <w:szCs w:val="24"/>
          <w:lang w:val="pt-PT"/>
        </w:rPr>
        <w:t xml:space="preserve"> pelo presidente </w:t>
      </w:r>
      <w:proofErr w:type="spellStart"/>
      <w:r>
        <w:rPr>
          <w:rFonts w:ascii="Arial" w:hAnsi="Arial" w:cs="Arial"/>
          <w:snapToGrid w:val="0"/>
          <w:szCs w:val="24"/>
          <w:lang w:val="pt-PT"/>
        </w:rPr>
        <w:t>Xi</w:t>
      </w:r>
      <w:proofErr w:type="spellEnd"/>
      <w:r>
        <w:rPr>
          <w:rFonts w:ascii="Arial" w:hAnsi="Arial" w:cs="Arial"/>
          <w:snapToGrid w:val="0"/>
          <w:szCs w:val="24"/>
          <w:lang w:val="pt-PT"/>
        </w:rPr>
        <w:t xml:space="preserve"> </w:t>
      </w:r>
      <w:proofErr w:type="spellStart"/>
      <w:r>
        <w:rPr>
          <w:rFonts w:ascii="Arial" w:hAnsi="Arial" w:cs="Arial"/>
          <w:snapToGrid w:val="0"/>
          <w:szCs w:val="24"/>
          <w:lang w:val="pt-PT"/>
        </w:rPr>
        <w:t>Jinping</w:t>
      </w:r>
      <w:proofErr w:type="spellEnd"/>
      <w:r>
        <w:rPr>
          <w:rFonts w:ascii="Arial" w:hAnsi="Arial" w:cs="Arial"/>
          <w:snapToGrid w:val="0"/>
          <w:szCs w:val="24"/>
          <w:lang w:val="pt-PT"/>
        </w:rPr>
        <w:t>,</w:t>
      </w:r>
      <w:r w:rsidRPr="00B8620D">
        <w:rPr>
          <w:rFonts w:ascii="Arial" w:hAnsi="Arial" w:cs="Arial"/>
          <w:snapToGrid w:val="0"/>
          <w:szCs w:val="24"/>
          <w:lang w:val="pt-PT"/>
        </w:rPr>
        <w:t xml:space="preserve"> </w:t>
      </w:r>
      <w:r>
        <w:rPr>
          <w:rFonts w:ascii="Arial" w:hAnsi="Arial" w:cs="Arial"/>
          <w:snapToGrid w:val="0"/>
          <w:szCs w:val="24"/>
          <w:lang w:val="pt-PT"/>
        </w:rPr>
        <w:t>com o</w:t>
      </w:r>
      <w:r w:rsidRPr="00B8620D">
        <w:rPr>
          <w:rFonts w:ascii="Arial" w:hAnsi="Arial" w:cs="Arial"/>
          <w:snapToGrid w:val="0"/>
          <w:szCs w:val="24"/>
          <w:lang w:val="pt-PT"/>
        </w:rPr>
        <w:t xml:space="preserve"> qu</w:t>
      </w:r>
      <w:r>
        <w:rPr>
          <w:rFonts w:ascii="Arial" w:hAnsi="Arial" w:cs="Arial"/>
          <w:snapToGrid w:val="0"/>
          <w:szCs w:val="24"/>
          <w:lang w:val="pt-PT"/>
        </w:rPr>
        <w:t>al</w:t>
      </w:r>
      <w:r w:rsidRPr="00B8620D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9839B2">
        <w:rPr>
          <w:rFonts w:ascii="Arial" w:hAnsi="Arial" w:cs="Arial"/>
          <w:snapToGrid w:val="0"/>
          <w:szCs w:val="24"/>
          <w:lang w:val="pt-PT"/>
        </w:rPr>
        <w:t>assinalou</w:t>
      </w:r>
      <w:r w:rsidRPr="00B8620D">
        <w:rPr>
          <w:rFonts w:ascii="Arial" w:hAnsi="Arial" w:cs="Arial"/>
          <w:snapToGrid w:val="0"/>
          <w:szCs w:val="24"/>
          <w:lang w:val="pt-PT"/>
        </w:rPr>
        <w:t xml:space="preserve"> os 40 anos da divulgação da “Mensagem aos Compatriotas de Taiwan”,</w:t>
      </w:r>
      <w:r>
        <w:rPr>
          <w:rFonts w:ascii="Arial" w:hAnsi="Arial" w:cs="Arial"/>
          <w:snapToGrid w:val="0"/>
          <w:szCs w:val="24"/>
          <w:lang w:val="pt-PT"/>
        </w:rPr>
        <w:t xml:space="preserve"> de grande significado, </w:t>
      </w:r>
      <w:r w:rsidR="009839B2">
        <w:rPr>
          <w:rFonts w:ascii="Arial" w:hAnsi="Arial" w:cs="Arial"/>
          <w:snapToGrid w:val="0"/>
          <w:szCs w:val="24"/>
          <w:lang w:val="pt-PT"/>
        </w:rPr>
        <w:t>tendo permitido uma</w:t>
      </w:r>
      <w:r w:rsidR="007B54BC" w:rsidRPr="009839B2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7B54BC" w:rsidRPr="007B54BC">
        <w:rPr>
          <w:rFonts w:ascii="Arial" w:hAnsi="Arial" w:cs="Arial"/>
          <w:snapToGrid w:val="0"/>
          <w:szCs w:val="24"/>
          <w:lang w:val="pt-PT"/>
        </w:rPr>
        <w:t>retrospectiv</w:t>
      </w:r>
      <w:r w:rsidR="00E11DA3">
        <w:rPr>
          <w:rFonts w:ascii="Arial" w:hAnsi="Arial" w:cs="Arial"/>
          <w:snapToGrid w:val="0"/>
          <w:szCs w:val="24"/>
          <w:lang w:val="pt-PT"/>
        </w:rPr>
        <w:t>a</w:t>
      </w:r>
      <w:r w:rsidR="007B54BC" w:rsidRPr="007B54BC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E11DA3">
        <w:rPr>
          <w:rFonts w:ascii="Arial" w:hAnsi="Arial" w:cs="Arial"/>
          <w:snapToGrid w:val="0"/>
          <w:szCs w:val="24"/>
          <w:lang w:val="pt-PT"/>
        </w:rPr>
        <w:t>à</w:t>
      </w:r>
      <w:r w:rsidR="007B54BC" w:rsidRPr="007B54BC">
        <w:rPr>
          <w:rFonts w:ascii="Arial" w:hAnsi="Arial" w:cs="Arial"/>
          <w:snapToGrid w:val="0"/>
          <w:szCs w:val="24"/>
          <w:lang w:val="pt-PT"/>
        </w:rPr>
        <w:t xml:space="preserve"> evolução das políticas da Pátria em relação a Taiwan e </w:t>
      </w:r>
      <w:r w:rsidR="009839B2">
        <w:rPr>
          <w:rFonts w:ascii="Arial" w:hAnsi="Arial" w:cs="Arial"/>
          <w:snapToGrid w:val="0"/>
          <w:szCs w:val="24"/>
          <w:lang w:val="pt-PT"/>
        </w:rPr>
        <w:t>ao</w:t>
      </w:r>
      <w:r w:rsidR="00A25EA7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7B54BC" w:rsidRPr="007B54BC">
        <w:rPr>
          <w:rFonts w:ascii="Arial" w:hAnsi="Arial" w:cs="Arial"/>
          <w:snapToGrid w:val="0"/>
          <w:szCs w:val="24"/>
          <w:lang w:val="pt-PT"/>
        </w:rPr>
        <w:t xml:space="preserve">desenvolvimento das relações entre os dois lados. Na sua interpretação, o Chefe do Executivo entendeu ainda que </w:t>
      </w:r>
      <w:r w:rsidR="00E11DA3">
        <w:rPr>
          <w:rFonts w:ascii="Arial" w:hAnsi="Arial" w:cs="Arial"/>
          <w:snapToGrid w:val="0"/>
          <w:szCs w:val="24"/>
          <w:lang w:val="pt-PT"/>
        </w:rPr>
        <w:t>o mesmo discurso</w:t>
      </w:r>
      <w:r w:rsidR="007B54BC" w:rsidRPr="00E11DA3">
        <w:rPr>
          <w:rFonts w:ascii="Arial" w:hAnsi="Arial" w:cs="Arial"/>
          <w:snapToGrid w:val="0"/>
          <w:color w:val="FF0000"/>
          <w:szCs w:val="24"/>
          <w:lang w:val="pt-PT"/>
        </w:rPr>
        <w:t xml:space="preserve"> </w:t>
      </w:r>
      <w:r w:rsidR="007B54BC" w:rsidRPr="007B54BC">
        <w:rPr>
          <w:rFonts w:ascii="Arial" w:hAnsi="Arial" w:cs="Arial"/>
          <w:snapToGrid w:val="0"/>
          <w:szCs w:val="24"/>
          <w:lang w:val="pt-PT"/>
        </w:rPr>
        <w:t>acaba por resumir as experiências p</w:t>
      </w:r>
      <w:r w:rsidR="00A25EA7">
        <w:rPr>
          <w:rFonts w:ascii="Arial" w:hAnsi="Arial" w:cs="Arial"/>
          <w:snapToGrid w:val="0"/>
          <w:szCs w:val="24"/>
          <w:lang w:val="pt-PT"/>
        </w:rPr>
        <w:t xml:space="preserve">artilhadas pela China e Taiwan e que o </w:t>
      </w:r>
      <w:r w:rsidR="007B54BC" w:rsidRPr="006268A6">
        <w:rPr>
          <w:rFonts w:ascii="Arial" w:hAnsi="Arial" w:cs="Arial"/>
          <w:snapToGrid w:val="0"/>
          <w:szCs w:val="24"/>
          <w:lang w:val="pt-PT"/>
        </w:rPr>
        <w:t xml:space="preserve">documento programático </w:t>
      </w:r>
      <w:r w:rsidR="007B54BC" w:rsidRPr="007B54BC">
        <w:rPr>
          <w:rFonts w:ascii="Arial" w:hAnsi="Arial" w:cs="Arial"/>
          <w:snapToGrid w:val="0"/>
          <w:szCs w:val="24"/>
          <w:lang w:val="pt-PT"/>
        </w:rPr>
        <w:t xml:space="preserve">sobre a nova era promove a importância dos cinco pontos das relações entre os dois lados do estreito e </w:t>
      </w:r>
      <w:r w:rsidR="009839B2">
        <w:rPr>
          <w:rFonts w:ascii="Arial" w:hAnsi="Arial" w:cs="Arial"/>
          <w:snapToGrid w:val="0"/>
          <w:szCs w:val="24"/>
          <w:lang w:val="pt-PT"/>
        </w:rPr>
        <w:t>d</w:t>
      </w:r>
      <w:r w:rsidR="00A25EA7">
        <w:rPr>
          <w:rFonts w:ascii="Arial" w:hAnsi="Arial" w:cs="Arial"/>
          <w:snapToGrid w:val="0"/>
          <w:szCs w:val="24"/>
          <w:lang w:val="pt-PT"/>
        </w:rPr>
        <w:t xml:space="preserve">a </w:t>
      </w:r>
      <w:r w:rsidR="007B54BC" w:rsidRPr="007B54BC">
        <w:rPr>
          <w:rFonts w:ascii="Arial" w:hAnsi="Arial" w:cs="Arial"/>
          <w:snapToGrid w:val="0"/>
          <w:szCs w:val="24"/>
          <w:lang w:val="pt-PT"/>
        </w:rPr>
        <w:t xml:space="preserve">reunificação pacífica.  </w:t>
      </w:r>
    </w:p>
    <w:p w:rsidR="007B54BC" w:rsidRPr="007B54BC" w:rsidRDefault="007B54BC" w:rsidP="007B54BC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</w:p>
    <w:p w:rsidR="007B54BC" w:rsidRPr="007B54BC" w:rsidRDefault="007B54BC" w:rsidP="007B54BC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  <w:r w:rsidRPr="007B54BC">
        <w:rPr>
          <w:rFonts w:ascii="Arial" w:hAnsi="Arial" w:cs="Arial"/>
          <w:snapToGrid w:val="0"/>
          <w:szCs w:val="24"/>
          <w:lang w:val="pt-PT"/>
        </w:rPr>
        <w:t xml:space="preserve">O líder máximo da RAEM frisou que a “Mensagem aos Compatriotas de Taiwan” definiu as bases para as relações entre os dois lados do estreito, abrindo uma nova página à reunificação pacífica </w:t>
      </w:r>
      <w:r w:rsidR="00E11DA3">
        <w:rPr>
          <w:rFonts w:ascii="Arial" w:hAnsi="Arial" w:cs="Arial"/>
          <w:snapToGrid w:val="0"/>
          <w:szCs w:val="24"/>
          <w:lang w:val="pt-PT"/>
        </w:rPr>
        <w:t>com a Pátria</w:t>
      </w:r>
      <w:r w:rsidRPr="007B54BC">
        <w:rPr>
          <w:rFonts w:ascii="Arial" w:hAnsi="Arial" w:cs="Arial"/>
          <w:snapToGrid w:val="0"/>
          <w:szCs w:val="24"/>
          <w:lang w:val="pt-PT"/>
        </w:rPr>
        <w:t>. O Governo Central</w:t>
      </w:r>
      <w:r w:rsidR="00E11DA3">
        <w:rPr>
          <w:rFonts w:ascii="Arial" w:hAnsi="Arial" w:cs="Arial"/>
          <w:snapToGrid w:val="0"/>
          <w:szCs w:val="24"/>
          <w:lang w:val="pt-PT"/>
        </w:rPr>
        <w:t xml:space="preserve"> demonstrou o seu 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intuito </w:t>
      </w:r>
      <w:r w:rsidR="00E11DA3">
        <w:rPr>
          <w:rFonts w:ascii="Arial" w:hAnsi="Arial" w:cs="Arial"/>
          <w:snapToGrid w:val="0"/>
          <w:szCs w:val="24"/>
          <w:lang w:val="pt-PT"/>
        </w:rPr>
        <w:t>em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resolver a questão de Taiwan, </w:t>
      </w:r>
      <w:r w:rsidR="00E11DA3">
        <w:rPr>
          <w:rFonts w:ascii="Arial" w:hAnsi="Arial" w:cs="Arial"/>
          <w:snapToGrid w:val="0"/>
          <w:szCs w:val="24"/>
          <w:lang w:val="pt-PT"/>
        </w:rPr>
        <w:t>através da concretização da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reunificação pacífica,</w:t>
      </w:r>
      <w:r w:rsidR="00E11DA3">
        <w:rPr>
          <w:rFonts w:ascii="Arial" w:hAnsi="Arial" w:cs="Arial"/>
          <w:snapToGrid w:val="0"/>
          <w:szCs w:val="24"/>
          <w:lang w:val="pt-PT"/>
        </w:rPr>
        <w:t xml:space="preserve"> assente no modelo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“Um País, Dois Sistemas”, </w:t>
      </w:r>
      <w:r w:rsidR="00E11DA3">
        <w:rPr>
          <w:rFonts w:ascii="Arial" w:hAnsi="Arial" w:cs="Arial"/>
          <w:snapToGrid w:val="0"/>
          <w:szCs w:val="24"/>
          <w:lang w:val="pt-PT"/>
        </w:rPr>
        <w:t>o que permitirá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E11DA3">
        <w:rPr>
          <w:rFonts w:ascii="Arial" w:hAnsi="Arial" w:cs="Arial"/>
          <w:snapToGrid w:val="0"/>
          <w:szCs w:val="24"/>
          <w:lang w:val="pt-PT"/>
        </w:rPr>
        <w:t>o desenvolvimento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E11DA3">
        <w:rPr>
          <w:rFonts w:ascii="Arial" w:hAnsi="Arial" w:cs="Arial"/>
          <w:snapToGrid w:val="0"/>
          <w:szCs w:val="24"/>
          <w:lang w:val="pt-PT"/>
        </w:rPr>
        <w:t>das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107B91">
        <w:rPr>
          <w:rFonts w:ascii="Arial" w:hAnsi="Arial" w:cs="Arial"/>
          <w:snapToGrid w:val="0"/>
          <w:szCs w:val="24"/>
          <w:lang w:val="pt-PT"/>
        </w:rPr>
        <w:t>relações</w:t>
      </w:r>
      <w:r w:rsidRPr="007B54BC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E11DA3">
        <w:rPr>
          <w:rFonts w:ascii="Arial" w:hAnsi="Arial" w:cs="Arial"/>
          <w:snapToGrid w:val="0"/>
          <w:szCs w:val="24"/>
          <w:lang w:val="pt-PT"/>
        </w:rPr>
        <w:t>entre as duas partes</w:t>
      </w:r>
      <w:r w:rsidR="00107B91">
        <w:rPr>
          <w:rFonts w:ascii="Arial" w:hAnsi="Arial" w:cs="Arial"/>
          <w:snapToGrid w:val="0"/>
          <w:szCs w:val="24"/>
          <w:lang w:val="pt-PT"/>
        </w:rPr>
        <w:t>, tendo em conta</w:t>
      </w:r>
      <w:r w:rsidR="009839B2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107B91">
        <w:rPr>
          <w:rFonts w:ascii="Arial" w:hAnsi="Arial" w:cs="Arial"/>
          <w:snapToGrid w:val="0"/>
          <w:szCs w:val="24"/>
          <w:lang w:val="pt-PT"/>
        </w:rPr>
        <w:t>“As O</w:t>
      </w:r>
      <w:r w:rsidRPr="00107B91">
        <w:rPr>
          <w:rFonts w:ascii="Arial" w:hAnsi="Arial" w:cs="Arial"/>
          <w:snapToGrid w:val="0"/>
          <w:szCs w:val="24"/>
          <w:lang w:val="pt-PT"/>
        </w:rPr>
        <w:t xml:space="preserve">ito </w:t>
      </w:r>
      <w:r w:rsidR="00107B91">
        <w:rPr>
          <w:rFonts w:ascii="Arial" w:hAnsi="Arial" w:cs="Arial"/>
          <w:snapToGrid w:val="0"/>
          <w:szCs w:val="24"/>
          <w:lang w:val="pt-PT"/>
        </w:rPr>
        <w:t>P</w:t>
      </w:r>
      <w:r w:rsidRPr="00107B91">
        <w:rPr>
          <w:rFonts w:ascii="Arial" w:hAnsi="Arial" w:cs="Arial"/>
          <w:snapToGrid w:val="0"/>
          <w:szCs w:val="24"/>
          <w:lang w:val="pt-PT"/>
        </w:rPr>
        <w:t>ropostas</w:t>
      </w:r>
      <w:r w:rsidR="00107B91">
        <w:rPr>
          <w:rFonts w:ascii="Arial" w:hAnsi="Arial" w:cs="Arial"/>
          <w:snapToGrid w:val="0"/>
          <w:szCs w:val="24"/>
          <w:lang w:val="pt-PT"/>
        </w:rPr>
        <w:t xml:space="preserve">”, apresentadas por </w:t>
      </w:r>
      <w:proofErr w:type="spellStart"/>
      <w:r w:rsidR="00107B91" w:rsidRPr="00107B91">
        <w:rPr>
          <w:rFonts w:ascii="Arial" w:hAnsi="Arial" w:cs="Arial"/>
          <w:snapToGrid w:val="0"/>
          <w:szCs w:val="24"/>
          <w:lang w:val="pt-PT"/>
        </w:rPr>
        <w:t>Jiang</w:t>
      </w:r>
      <w:proofErr w:type="spellEnd"/>
      <w:r w:rsidR="00107B91" w:rsidRPr="00107B91">
        <w:rPr>
          <w:rFonts w:ascii="Arial" w:hAnsi="Arial" w:cs="Arial"/>
          <w:snapToGrid w:val="0"/>
          <w:szCs w:val="24"/>
          <w:lang w:val="pt-PT"/>
        </w:rPr>
        <w:t xml:space="preserve"> </w:t>
      </w:r>
      <w:proofErr w:type="spellStart"/>
      <w:r w:rsidR="00107B91" w:rsidRPr="00107B91">
        <w:rPr>
          <w:rFonts w:ascii="Arial" w:hAnsi="Arial" w:cs="Arial"/>
          <w:snapToGrid w:val="0"/>
          <w:szCs w:val="24"/>
          <w:lang w:val="pt-PT"/>
        </w:rPr>
        <w:t>Zemin</w:t>
      </w:r>
      <w:proofErr w:type="spellEnd"/>
      <w:r w:rsidR="00107B91">
        <w:rPr>
          <w:rFonts w:ascii="Arial" w:hAnsi="Arial" w:cs="Arial"/>
          <w:snapToGrid w:val="0"/>
          <w:szCs w:val="24"/>
          <w:lang w:val="pt-PT"/>
        </w:rPr>
        <w:t>, em 1995</w:t>
      </w:r>
      <w:r w:rsidR="00107B91" w:rsidRPr="00107B91">
        <w:rPr>
          <w:rFonts w:ascii="Arial" w:hAnsi="Arial" w:cs="Arial"/>
          <w:snapToGrid w:val="0"/>
          <w:szCs w:val="24"/>
          <w:lang w:val="pt-PT"/>
        </w:rPr>
        <w:t xml:space="preserve">. Além disso, Chui Sai </w:t>
      </w:r>
      <w:proofErr w:type="spellStart"/>
      <w:r w:rsidR="00107B91" w:rsidRPr="00107B91">
        <w:rPr>
          <w:rFonts w:ascii="Arial" w:hAnsi="Arial" w:cs="Arial"/>
          <w:snapToGrid w:val="0"/>
          <w:szCs w:val="24"/>
          <w:lang w:val="pt-PT"/>
        </w:rPr>
        <w:t>On</w:t>
      </w:r>
      <w:proofErr w:type="spellEnd"/>
      <w:r w:rsidR="00107B91" w:rsidRPr="00107B91">
        <w:rPr>
          <w:rFonts w:ascii="Arial" w:hAnsi="Arial" w:cs="Arial"/>
          <w:snapToGrid w:val="0"/>
          <w:szCs w:val="24"/>
          <w:lang w:val="pt-PT"/>
        </w:rPr>
        <w:t xml:space="preserve"> destacou</w:t>
      </w:r>
      <w:r w:rsidRPr="00107B91">
        <w:rPr>
          <w:rFonts w:ascii="Arial" w:hAnsi="Arial" w:cs="Arial"/>
          <w:snapToGrid w:val="0"/>
          <w:szCs w:val="24"/>
          <w:lang w:val="pt-PT"/>
        </w:rPr>
        <w:t xml:space="preserve"> o XVIII Congresso do Partido Comunista, no qual fo</w:t>
      </w:r>
      <w:r w:rsidR="00107B91" w:rsidRPr="00107B91">
        <w:rPr>
          <w:rFonts w:ascii="Arial" w:hAnsi="Arial" w:cs="Arial"/>
          <w:snapToGrid w:val="0"/>
          <w:szCs w:val="24"/>
          <w:lang w:val="pt-PT"/>
        </w:rPr>
        <w:t>i</w:t>
      </w:r>
      <w:r w:rsidRPr="00107B91">
        <w:rPr>
          <w:rFonts w:ascii="Arial" w:hAnsi="Arial" w:cs="Arial"/>
          <w:snapToGrid w:val="0"/>
          <w:szCs w:val="24"/>
          <w:lang w:val="pt-PT"/>
        </w:rPr>
        <w:t xml:space="preserve"> dado um </w:t>
      </w:r>
      <w:r w:rsidR="00107B91" w:rsidRPr="00107B91">
        <w:rPr>
          <w:rFonts w:ascii="Arial" w:hAnsi="Arial" w:cs="Arial"/>
          <w:snapToGrid w:val="0"/>
          <w:szCs w:val="24"/>
          <w:lang w:val="pt-PT"/>
        </w:rPr>
        <w:t>outro</w:t>
      </w:r>
      <w:r w:rsidRPr="00107B91">
        <w:rPr>
          <w:rFonts w:ascii="Arial" w:hAnsi="Arial" w:cs="Arial"/>
          <w:snapToGrid w:val="0"/>
          <w:szCs w:val="24"/>
          <w:lang w:val="pt-PT"/>
        </w:rPr>
        <w:t xml:space="preserve"> passo fundamental</w:t>
      </w:r>
      <w:r w:rsidR="00107B91" w:rsidRPr="00107B91">
        <w:rPr>
          <w:rFonts w:ascii="Arial" w:hAnsi="Arial" w:cs="Arial"/>
          <w:snapToGrid w:val="0"/>
          <w:szCs w:val="24"/>
          <w:lang w:val="pt-PT"/>
        </w:rPr>
        <w:t xml:space="preserve"> nesta questão, com a apresentação</w:t>
      </w:r>
      <w:r w:rsidRPr="00107B91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107B91" w:rsidRPr="00107B91">
        <w:rPr>
          <w:rFonts w:ascii="Arial" w:hAnsi="Arial" w:cs="Arial"/>
          <w:snapToGrid w:val="0"/>
          <w:szCs w:val="24"/>
          <w:lang w:val="pt-PT"/>
        </w:rPr>
        <w:t>de</w:t>
      </w:r>
      <w:r w:rsidRPr="00107B91">
        <w:rPr>
          <w:rFonts w:ascii="Arial" w:hAnsi="Arial" w:cs="Arial"/>
          <w:snapToGrid w:val="0"/>
          <w:szCs w:val="24"/>
          <w:lang w:val="pt-PT"/>
        </w:rPr>
        <w:t xml:space="preserve"> uma série de</w:t>
      </w:r>
      <w:r w:rsidR="00107B91" w:rsidRPr="00107B91">
        <w:rPr>
          <w:rFonts w:ascii="Arial" w:hAnsi="Arial" w:cs="Arial"/>
          <w:snapToGrid w:val="0"/>
          <w:szCs w:val="24"/>
          <w:lang w:val="pt-PT"/>
        </w:rPr>
        <w:t xml:space="preserve"> </w:t>
      </w:r>
      <w:r w:rsidRPr="00107B91">
        <w:rPr>
          <w:rFonts w:ascii="Arial" w:hAnsi="Arial" w:cs="Arial"/>
          <w:snapToGrid w:val="0"/>
          <w:szCs w:val="24"/>
          <w:lang w:val="pt-PT"/>
        </w:rPr>
        <w:t>iniciativas e medidas</w:t>
      </w:r>
      <w:r w:rsidR="00107B91" w:rsidRPr="00107B91">
        <w:rPr>
          <w:rFonts w:ascii="Arial" w:hAnsi="Arial" w:cs="Arial"/>
          <w:snapToGrid w:val="0"/>
          <w:szCs w:val="24"/>
          <w:lang w:val="pt-PT"/>
        </w:rPr>
        <w:t xml:space="preserve"> novas que proporciona</w:t>
      </w:r>
      <w:r w:rsidR="00107B91">
        <w:rPr>
          <w:rFonts w:ascii="Arial" w:hAnsi="Arial" w:cs="Arial"/>
          <w:snapToGrid w:val="0"/>
          <w:szCs w:val="24"/>
          <w:lang w:val="pt-PT"/>
        </w:rPr>
        <w:t>m</w:t>
      </w:r>
      <w:r w:rsidRPr="00107B91">
        <w:rPr>
          <w:rFonts w:ascii="Arial" w:hAnsi="Arial" w:cs="Arial"/>
          <w:snapToGrid w:val="0"/>
          <w:szCs w:val="24"/>
          <w:lang w:val="pt-PT"/>
        </w:rPr>
        <w:t xml:space="preserve"> um espaço mais amplo </w:t>
      </w:r>
      <w:r w:rsidR="00107B91">
        <w:rPr>
          <w:rFonts w:ascii="Arial" w:hAnsi="Arial" w:cs="Arial"/>
          <w:snapToGrid w:val="0"/>
          <w:szCs w:val="24"/>
          <w:lang w:val="pt-PT"/>
        </w:rPr>
        <w:t>de</w:t>
      </w:r>
      <w:r w:rsidRPr="00107B91">
        <w:rPr>
          <w:rFonts w:ascii="Arial" w:hAnsi="Arial" w:cs="Arial"/>
          <w:snapToGrid w:val="0"/>
          <w:szCs w:val="24"/>
          <w:lang w:val="pt-PT"/>
        </w:rPr>
        <w:t xml:space="preserve"> avanço </w:t>
      </w:r>
      <w:r w:rsidR="00107B91">
        <w:rPr>
          <w:rFonts w:ascii="Arial" w:hAnsi="Arial" w:cs="Arial"/>
          <w:snapToGrid w:val="0"/>
          <w:szCs w:val="24"/>
          <w:lang w:val="pt-PT"/>
        </w:rPr>
        <w:t>no</w:t>
      </w:r>
      <w:r w:rsidRPr="00107B91">
        <w:rPr>
          <w:rFonts w:ascii="Arial" w:hAnsi="Arial" w:cs="Arial"/>
          <w:snapToGrid w:val="0"/>
          <w:szCs w:val="24"/>
          <w:lang w:val="pt-PT"/>
        </w:rPr>
        <w:t xml:space="preserve"> processo de reunificação da pátria.</w:t>
      </w:r>
    </w:p>
    <w:p w:rsidR="003344B1" w:rsidRPr="00A979EF" w:rsidRDefault="003344B1" w:rsidP="003344B1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  <w:proofErr w:type="gramStart"/>
      <w:r w:rsidRPr="009839B2">
        <w:rPr>
          <w:rFonts w:ascii="Arial" w:hAnsi="Arial" w:cs="Arial"/>
          <w:snapToGrid w:val="0"/>
          <w:szCs w:val="24"/>
          <w:lang w:val="pt-PT"/>
        </w:rPr>
        <w:lastRenderedPageBreak/>
        <w:t>Chui</w:t>
      </w:r>
      <w:proofErr w:type="gramEnd"/>
      <w:r w:rsidRPr="009839B2">
        <w:rPr>
          <w:rFonts w:ascii="Arial" w:hAnsi="Arial" w:cs="Arial"/>
          <w:snapToGrid w:val="0"/>
          <w:szCs w:val="24"/>
          <w:lang w:val="pt-PT"/>
        </w:rPr>
        <w:t xml:space="preserve"> Sai </w:t>
      </w:r>
      <w:proofErr w:type="spellStart"/>
      <w:r w:rsidRPr="009839B2">
        <w:rPr>
          <w:rFonts w:ascii="Arial" w:hAnsi="Arial" w:cs="Arial"/>
          <w:snapToGrid w:val="0"/>
          <w:szCs w:val="24"/>
          <w:lang w:val="pt-PT"/>
        </w:rPr>
        <w:t>On</w:t>
      </w:r>
      <w:proofErr w:type="spellEnd"/>
      <w:r w:rsidRPr="009839B2">
        <w:rPr>
          <w:rFonts w:ascii="Arial" w:hAnsi="Arial" w:cs="Arial"/>
          <w:snapToGrid w:val="0"/>
          <w:szCs w:val="24"/>
          <w:lang w:val="pt-PT"/>
        </w:rPr>
        <w:t xml:space="preserve"> disse que o sucesso da implementação do princípio “U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>m País, Dois Sistemas” em Macau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demonstra que </w:t>
      </w:r>
      <w:r w:rsidR="009839B2">
        <w:rPr>
          <w:rFonts w:ascii="Arial" w:hAnsi="Arial" w:cs="Arial"/>
          <w:snapToGrid w:val="0"/>
          <w:szCs w:val="24"/>
          <w:lang w:val="pt-PT"/>
        </w:rPr>
        <w:t xml:space="preserve">esta 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 xml:space="preserve">é 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a melhor solução para a questão de Taiwan. 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>E a</w:t>
      </w:r>
      <w:r w:rsidRPr="009839B2">
        <w:rPr>
          <w:rFonts w:ascii="Arial" w:hAnsi="Arial" w:cs="Arial"/>
          <w:snapToGrid w:val="0"/>
          <w:szCs w:val="24"/>
          <w:lang w:val="pt-PT"/>
        </w:rPr>
        <w:t>crescentou que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>,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47428C" w:rsidRPr="0047428C">
        <w:rPr>
          <w:rFonts w:ascii="Arial" w:hAnsi="Arial" w:cs="Arial"/>
          <w:snapToGrid w:val="0"/>
          <w:szCs w:val="24"/>
          <w:lang w:val="pt-PT"/>
        </w:rPr>
        <w:t>nos últimos vinte anos</w:t>
      </w:r>
      <w:r w:rsidR="0047428C">
        <w:rPr>
          <w:rFonts w:ascii="Arial" w:hAnsi="Arial" w:cs="Arial"/>
          <w:snapToGrid w:val="0"/>
          <w:szCs w:val="24"/>
          <w:lang w:val="pt-PT"/>
        </w:rPr>
        <w:t xml:space="preserve">, 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desde o regresso de Macau à Pátria, sob o forte apoio do Governo Central, 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>tem-se registado um progresso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em todos os aspectos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 xml:space="preserve"> do desenvolvimento.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>Os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resultados reflectem que este princípio consegue garantir a defesa de «um só país» e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9839B2">
        <w:rPr>
          <w:rFonts w:ascii="Arial" w:hAnsi="Arial" w:cs="Arial"/>
          <w:snapToGrid w:val="0"/>
          <w:szCs w:val="24"/>
          <w:lang w:val="pt-PT"/>
        </w:rPr>
        <w:t>a exploração de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9839B2">
        <w:rPr>
          <w:rFonts w:ascii="Arial" w:hAnsi="Arial" w:cs="Arial"/>
          <w:snapToGrid w:val="0"/>
          <w:szCs w:val="24"/>
          <w:lang w:val="pt-PT"/>
        </w:rPr>
        <w:t>benefícios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do segundo sistema, ou seja, o País 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>apoia Macau</w:t>
      </w:r>
      <w:r w:rsidRPr="009839B2">
        <w:rPr>
          <w:rFonts w:ascii="Arial" w:hAnsi="Arial" w:cs="Arial"/>
          <w:snapToGrid w:val="0"/>
          <w:szCs w:val="24"/>
          <w:lang w:val="pt-PT"/>
        </w:rPr>
        <w:t>, ao mesmo tempo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 xml:space="preserve"> que o território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mant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>ém um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alto</w:t>
      </w:r>
      <w:r w:rsidR="009839B2" w:rsidRPr="009839B2">
        <w:rPr>
          <w:rFonts w:ascii="Arial" w:hAnsi="Arial" w:cs="Arial"/>
          <w:snapToGrid w:val="0"/>
          <w:szCs w:val="24"/>
          <w:lang w:val="pt-PT"/>
        </w:rPr>
        <w:t xml:space="preserve"> grau de</w:t>
      </w:r>
      <w:r w:rsidRPr="009839B2">
        <w:rPr>
          <w:rFonts w:ascii="Arial" w:hAnsi="Arial" w:cs="Arial"/>
          <w:snapToGrid w:val="0"/>
          <w:szCs w:val="24"/>
          <w:lang w:val="pt-PT"/>
        </w:rPr>
        <w:t xml:space="preserve"> autonomia e vantagens geográficas. 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O mesmo responsável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referiu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que o princípio “Um País, Dois Sistemas” não apenas respeita a história, </w:t>
      </w:r>
      <w:r w:rsidR="009839B2" w:rsidRPr="00A979EF">
        <w:rPr>
          <w:rFonts w:ascii="Arial" w:hAnsi="Arial" w:cs="Arial"/>
          <w:snapToGrid w:val="0"/>
          <w:szCs w:val="24"/>
          <w:lang w:val="pt-PT"/>
        </w:rPr>
        <w:t>como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9839B2" w:rsidRPr="00A979EF">
        <w:rPr>
          <w:rFonts w:ascii="Arial" w:hAnsi="Arial" w:cs="Arial"/>
          <w:snapToGrid w:val="0"/>
          <w:szCs w:val="24"/>
          <w:lang w:val="pt-PT"/>
        </w:rPr>
        <w:t xml:space="preserve">consegue responder </w:t>
      </w:r>
      <w:r w:rsidRPr="00A979EF">
        <w:rPr>
          <w:rFonts w:ascii="Arial" w:hAnsi="Arial" w:cs="Arial"/>
          <w:snapToGrid w:val="0"/>
          <w:szCs w:val="24"/>
          <w:lang w:val="pt-PT"/>
        </w:rPr>
        <w:t>à realidade e</w:t>
      </w:r>
      <w:r w:rsidR="009839B2" w:rsidRPr="00A979EF">
        <w:rPr>
          <w:rFonts w:ascii="Arial" w:hAnsi="Arial" w:cs="Arial"/>
          <w:snapToGrid w:val="0"/>
          <w:szCs w:val="24"/>
          <w:lang w:val="pt-PT"/>
        </w:rPr>
        <w:t xml:space="preserve"> às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necessidade</w:t>
      </w:r>
      <w:r w:rsidR="009839B2" w:rsidRPr="00A979EF">
        <w:rPr>
          <w:rFonts w:ascii="Arial" w:hAnsi="Arial" w:cs="Arial"/>
          <w:snapToGrid w:val="0"/>
          <w:szCs w:val="24"/>
          <w:lang w:val="pt-PT"/>
        </w:rPr>
        <w:t xml:space="preserve">s </w:t>
      </w:r>
      <w:r w:rsidR="00607589" w:rsidRPr="00607589">
        <w:rPr>
          <w:rFonts w:ascii="Arial" w:hAnsi="Arial" w:cs="Arial"/>
          <w:snapToGrid w:val="0"/>
          <w:szCs w:val="24"/>
          <w:lang w:val="pt-PT"/>
        </w:rPr>
        <w:t>objectivas</w:t>
      </w:r>
      <w:r w:rsidR="009839B2" w:rsidRPr="00A979EF">
        <w:rPr>
          <w:rFonts w:ascii="Arial" w:hAnsi="Arial" w:cs="Arial"/>
          <w:snapToGrid w:val="0"/>
          <w:szCs w:val="24"/>
          <w:lang w:val="pt-PT"/>
        </w:rPr>
        <w:t>. Além disso,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assegura e impulsiona o avanço</w:t>
      </w:r>
      <w:r w:rsidR="00A979EF">
        <w:rPr>
          <w:rFonts w:ascii="Arial" w:hAnsi="Arial" w:cs="Arial"/>
          <w:snapToGrid w:val="0"/>
          <w:szCs w:val="24"/>
          <w:lang w:val="pt-PT"/>
        </w:rPr>
        <w:t xml:space="preserve"> social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e desenvolvimento da RAEM.</w:t>
      </w:r>
    </w:p>
    <w:p w:rsidR="003344B1" w:rsidRPr="003344B1" w:rsidRDefault="003344B1" w:rsidP="003344B1">
      <w:pPr>
        <w:adjustRightInd w:val="0"/>
        <w:snapToGrid w:val="0"/>
        <w:jc w:val="both"/>
        <w:rPr>
          <w:rFonts w:ascii="Arial" w:hAnsi="Arial" w:cs="Arial"/>
          <w:b/>
          <w:snapToGrid w:val="0"/>
          <w:szCs w:val="24"/>
          <w:lang w:val="pt-PT"/>
        </w:rPr>
      </w:pPr>
    </w:p>
    <w:p w:rsidR="004A0BFA" w:rsidRDefault="003344B1" w:rsidP="003344B1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  <w:r w:rsidRPr="00A979EF">
        <w:rPr>
          <w:rFonts w:ascii="Arial" w:hAnsi="Arial" w:cs="Arial"/>
          <w:snapToGrid w:val="0"/>
          <w:szCs w:val="24"/>
          <w:lang w:val="pt-PT"/>
        </w:rPr>
        <w:t>O Chefe do Executivo indicou ainda que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 xml:space="preserve"> tem-se, até aqui, verificado um desenvolvimento estável nas relações </w:t>
      </w:r>
      <w:r w:rsidRPr="00A979EF">
        <w:rPr>
          <w:rFonts w:ascii="Arial" w:hAnsi="Arial" w:cs="Arial"/>
          <w:snapToGrid w:val="0"/>
          <w:szCs w:val="24"/>
          <w:lang w:val="pt-PT"/>
        </w:rPr>
        <w:t>entre Macau e Taiwan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 xml:space="preserve">, com 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a RAEM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 xml:space="preserve">a </w:t>
      </w:r>
      <w:r w:rsidRPr="00A979EF">
        <w:rPr>
          <w:rFonts w:ascii="Arial" w:hAnsi="Arial" w:cs="Arial"/>
          <w:snapToGrid w:val="0"/>
          <w:szCs w:val="24"/>
          <w:lang w:val="pt-PT"/>
        </w:rPr>
        <w:t>aproveita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r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as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 xml:space="preserve">suas </w:t>
      </w:r>
      <w:r w:rsidRPr="00A979EF">
        <w:rPr>
          <w:rFonts w:ascii="Arial" w:hAnsi="Arial" w:cs="Arial"/>
          <w:snapToGrid w:val="0"/>
          <w:szCs w:val="24"/>
          <w:lang w:val="pt-PT"/>
        </w:rPr>
        <w:t>vantagens geográficas e pol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í</w:t>
      </w:r>
      <w:r w:rsidRPr="00A979EF">
        <w:rPr>
          <w:rFonts w:ascii="Arial" w:hAnsi="Arial" w:cs="Arial"/>
          <w:snapToGrid w:val="0"/>
          <w:szCs w:val="24"/>
          <w:lang w:val="pt-PT"/>
        </w:rPr>
        <w:t>ticas para impulsionar, de forma activa, os intercâmbios nas áreas económi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ca, cultural e social, bem como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de pessoas. P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or outro lado, no processo de negociação entre os dois lados do estreito, Macau serve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de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plataforma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especial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e desempenha activa e positivamente o seu papel no impulso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a</w:t>
      </w:r>
      <w:r w:rsidRPr="00A979EF">
        <w:rPr>
          <w:rFonts w:ascii="Arial" w:hAnsi="Arial" w:cs="Arial"/>
          <w:snapToGrid w:val="0"/>
          <w:szCs w:val="24"/>
          <w:lang w:val="pt-PT"/>
        </w:rPr>
        <w:t>o desenvolvimento da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s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relaç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ões entre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os dois lados do estreito.</w:t>
      </w:r>
      <w:r w:rsidR="00696374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 xml:space="preserve">O mesmo responsável </w:t>
      </w:r>
      <w:r w:rsidRPr="00A979EF">
        <w:rPr>
          <w:rFonts w:ascii="Arial" w:hAnsi="Arial" w:cs="Arial"/>
          <w:snapToGrid w:val="0"/>
          <w:szCs w:val="24"/>
          <w:lang w:val="pt-PT"/>
        </w:rPr>
        <w:t>afirmou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 xml:space="preserve"> também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que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,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face à nova situação e desafio, a cidade tem de cumprir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o desejo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do Presidente </w:t>
      </w:r>
      <w:proofErr w:type="spellStart"/>
      <w:r w:rsidRPr="00A979EF">
        <w:rPr>
          <w:rFonts w:ascii="Arial" w:hAnsi="Arial" w:cs="Arial"/>
          <w:snapToGrid w:val="0"/>
          <w:szCs w:val="24"/>
          <w:lang w:val="pt-PT"/>
        </w:rPr>
        <w:t>Xi</w:t>
      </w:r>
      <w:proofErr w:type="spellEnd"/>
      <w:r w:rsidRPr="00A979EF">
        <w:rPr>
          <w:rFonts w:ascii="Arial" w:hAnsi="Arial" w:cs="Arial"/>
          <w:snapToGrid w:val="0"/>
          <w:szCs w:val="24"/>
          <w:lang w:val="pt-PT"/>
        </w:rPr>
        <w:t xml:space="preserve"> </w:t>
      </w:r>
      <w:proofErr w:type="spellStart"/>
      <w:r w:rsidRPr="00A979EF">
        <w:rPr>
          <w:rFonts w:ascii="Arial" w:hAnsi="Arial" w:cs="Arial"/>
          <w:snapToGrid w:val="0"/>
          <w:szCs w:val="24"/>
          <w:lang w:val="pt-PT"/>
        </w:rPr>
        <w:t>Jinping</w:t>
      </w:r>
      <w:proofErr w:type="spellEnd"/>
      <w:r w:rsidRPr="00A979EF">
        <w:rPr>
          <w:rFonts w:ascii="Arial" w:hAnsi="Arial" w:cs="Arial"/>
          <w:snapToGrid w:val="0"/>
          <w:szCs w:val="24"/>
          <w:lang w:val="pt-PT"/>
        </w:rPr>
        <w:t>,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 xml:space="preserve"> isto é,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Macau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 xml:space="preserve">dar o seu contributo </w:t>
      </w:r>
      <w:r w:rsidRPr="00A979EF">
        <w:rPr>
          <w:rFonts w:ascii="Arial" w:hAnsi="Arial" w:cs="Arial"/>
          <w:snapToGrid w:val="0"/>
          <w:szCs w:val="24"/>
          <w:lang w:val="pt-PT"/>
        </w:rPr>
        <w:t>para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 xml:space="preserve"> o incentivo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ao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desenvolvimento pacífico da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s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relações entre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os dois lados do estreito, </w:t>
      </w:r>
      <w:r w:rsidR="00A979EF" w:rsidRPr="00A979EF">
        <w:rPr>
          <w:rFonts w:ascii="Arial" w:hAnsi="Arial" w:cs="Arial"/>
          <w:snapToGrid w:val="0"/>
          <w:szCs w:val="24"/>
          <w:lang w:val="pt-PT"/>
        </w:rPr>
        <w:t>no caminho para a</w:t>
      </w:r>
      <w:r w:rsidRPr="00A979EF">
        <w:rPr>
          <w:rFonts w:ascii="Arial" w:hAnsi="Arial" w:cs="Arial"/>
          <w:snapToGrid w:val="0"/>
          <w:szCs w:val="24"/>
          <w:lang w:val="pt-PT"/>
        </w:rPr>
        <w:t xml:space="preserve"> reunificação pacífica da Pátria</w:t>
      </w:r>
      <w:r w:rsidRPr="004A0BFA">
        <w:rPr>
          <w:rFonts w:ascii="Arial" w:hAnsi="Arial" w:cs="Arial"/>
          <w:snapToGrid w:val="0"/>
          <w:szCs w:val="24"/>
          <w:lang w:val="pt-PT"/>
        </w:rPr>
        <w:t>.</w:t>
      </w:r>
      <w:r w:rsidR="00424021" w:rsidRPr="004A0BFA">
        <w:rPr>
          <w:rFonts w:ascii="Arial" w:hAnsi="Arial" w:cs="Arial"/>
          <w:snapToGrid w:val="0"/>
          <w:szCs w:val="24"/>
          <w:lang w:val="pt-PT"/>
        </w:rPr>
        <w:t xml:space="preserve"> E </w:t>
      </w:r>
      <w:r w:rsidRPr="004A0BFA">
        <w:rPr>
          <w:rFonts w:ascii="Arial" w:hAnsi="Arial" w:cs="Arial"/>
          <w:snapToGrid w:val="0"/>
          <w:szCs w:val="24"/>
          <w:lang w:val="pt-PT"/>
        </w:rPr>
        <w:t>indicou que</w:t>
      </w:r>
      <w:r w:rsidR="00424021" w:rsidRPr="004A0BFA">
        <w:rPr>
          <w:rFonts w:ascii="Arial" w:hAnsi="Arial" w:cs="Arial"/>
          <w:snapToGrid w:val="0"/>
          <w:szCs w:val="24"/>
          <w:lang w:val="pt-PT"/>
        </w:rPr>
        <w:t>,</w:t>
      </w:r>
      <w:r w:rsidRPr="004A0BFA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424021" w:rsidRPr="004A0BFA">
        <w:rPr>
          <w:rFonts w:ascii="Arial" w:hAnsi="Arial" w:cs="Arial"/>
          <w:snapToGrid w:val="0"/>
          <w:szCs w:val="24"/>
          <w:lang w:val="pt-PT"/>
        </w:rPr>
        <w:t>tomando por</w:t>
      </w:r>
      <w:r w:rsidRPr="004A0BFA">
        <w:rPr>
          <w:rFonts w:ascii="Arial" w:hAnsi="Arial" w:cs="Arial"/>
          <w:snapToGrid w:val="0"/>
          <w:szCs w:val="24"/>
          <w:lang w:val="pt-PT"/>
        </w:rPr>
        <w:t xml:space="preserve"> orientação as políticas do Governo Central </w:t>
      </w:r>
      <w:r w:rsidR="004A0BFA" w:rsidRPr="004A0BFA">
        <w:rPr>
          <w:rFonts w:ascii="Arial" w:hAnsi="Arial" w:cs="Arial"/>
          <w:snapToGrid w:val="0"/>
          <w:szCs w:val="24"/>
          <w:lang w:val="pt-PT"/>
        </w:rPr>
        <w:t>para</w:t>
      </w:r>
      <w:r w:rsidRPr="004A0BFA">
        <w:rPr>
          <w:rFonts w:ascii="Arial" w:hAnsi="Arial" w:cs="Arial"/>
          <w:snapToGrid w:val="0"/>
          <w:szCs w:val="24"/>
          <w:lang w:val="pt-PT"/>
        </w:rPr>
        <w:t xml:space="preserve"> Taiwan, a RAEM continuará a desempenhar o seu papel de ponte e</w:t>
      </w:r>
      <w:r w:rsidR="004A0BFA" w:rsidRPr="004A0BFA">
        <w:rPr>
          <w:rFonts w:ascii="Arial" w:hAnsi="Arial" w:cs="Arial"/>
          <w:snapToGrid w:val="0"/>
          <w:szCs w:val="24"/>
          <w:lang w:val="pt-PT"/>
        </w:rPr>
        <w:t xml:space="preserve"> a fazer o</w:t>
      </w:r>
      <w:r w:rsidRPr="004A0BFA">
        <w:rPr>
          <w:rFonts w:ascii="Arial" w:hAnsi="Arial" w:cs="Arial"/>
          <w:snapToGrid w:val="0"/>
          <w:szCs w:val="24"/>
          <w:lang w:val="pt-PT"/>
        </w:rPr>
        <w:t xml:space="preserve"> intercâmbio entre os dois lados do estreito, </w:t>
      </w:r>
      <w:r w:rsidR="004A0BFA" w:rsidRPr="004A0BFA">
        <w:rPr>
          <w:rFonts w:ascii="Arial" w:hAnsi="Arial" w:cs="Arial"/>
          <w:snapToGrid w:val="0"/>
          <w:szCs w:val="24"/>
          <w:lang w:val="pt-PT"/>
        </w:rPr>
        <w:t>be</w:t>
      </w:r>
      <w:r w:rsidR="00923DE6">
        <w:rPr>
          <w:rFonts w:ascii="Arial" w:hAnsi="Arial" w:cs="Arial" w:hint="eastAsia"/>
          <w:snapToGrid w:val="0"/>
          <w:szCs w:val="24"/>
          <w:lang w:val="pt-PT"/>
        </w:rPr>
        <w:t>m</w:t>
      </w:r>
      <w:r w:rsidR="004A0BFA" w:rsidRPr="004A0BFA">
        <w:rPr>
          <w:rFonts w:ascii="Arial" w:hAnsi="Arial" w:cs="Arial"/>
          <w:snapToGrid w:val="0"/>
          <w:szCs w:val="24"/>
          <w:lang w:val="pt-PT"/>
        </w:rPr>
        <w:t xml:space="preserve"> como a</w:t>
      </w:r>
      <w:r w:rsidRPr="004A0BFA">
        <w:rPr>
          <w:rFonts w:ascii="Arial" w:hAnsi="Arial" w:cs="Arial"/>
          <w:snapToGrid w:val="0"/>
          <w:szCs w:val="24"/>
          <w:lang w:val="pt-PT"/>
        </w:rPr>
        <w:t xml:space="preserve"> demostra</w:t>
      </w:r>
      <w:r w:rsidR="004A0BFA" w:rsidRPr="004A0BFA">
        <w:rPr>
          <w:rFonts w:ascii="Arial" w:hAnsi="Arial" w:cs="Arial"/>
          <w:snapToGrid w:val="0"/>
          <w:szCs w:val="24"/>
          <w:lang w:val="pt-PT"/>
        </w:rPr>
        <w:t>r o modo de</w:t>
      </w:r>
      <w:r w:rsidRPr="004A0BFA">
        <w:rPr>
          <w:rFonts w:ascii="Arial" w:hAnsi="Arial" w:cs="Arial"/>
          <w:snapToGrid w:val="0"/>
          <w:szCs w:val="24"/>
          <w:lang w:val="pt-PT"/>
        </w:rPr>
        <w:t xml:space="preserve"> implementação de “Um País, Dois Sistemas”</w:t>
      </w:r>
      <w:r w:rsidR="004A0BFA" w:rsidRPr="004A0BFA">
        <w:rPr>
          <w:rFonts w:ascii="Arial" w:hAnsi="Arial" w:cs="Arial"/>
          <w:snapToGrid w:val="0"/>
          <w:szCs w:val="24"/>
          <w:lang w:val="pt-PT"/>
        </w:rPr>
        <w:t xml:space="preserve"> e</w:t>
      </w:r>
      <w:r w:rsidRPr="004A0BFA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4A0BFA" w:rsidRPr="004A0BFA">
        <w:rPr>
          <w:rFonts w:ascii="Arial" w:hAnsi="Arial" w:cs="Arial"/>
          <w:snapToGrid w:val="0"/>
          <w:szCs w:val="24"/>
          <w:lang w:val="pt-PT"/>
        </w:rPr>
        <w:t xml:space="preserve">a </w:t>
      </w:r>
      <w:r w:rsidRPr="004A0BFA">
        <w:rPr>
          <w:rFonts w:ascii="Arial" w:hAnsi="Arial" w:cs="Arial"/>
          <w:snapToGrid w:val="0"/>
          <w:szCs w:val="24"/>
          <w:lang w:val="pt-PT"/>
        </w:rPr>
        <w:t>incentivar a ligação e comunicação com Taiwan</w:t>
      </w:r>
      <w:r w:rsidR="004A0BFA" w:rsidRPr="004A0BFA">
        <w:rPr>
          <w:rFonts w:ascii="Arial" w:hAnsi="Arial" w:cs="Arial"/>
          <w:snapToGrid w:val="0"/>
          <w:szCs w:val="24"/>
          <w:lang w:val="pt-PT"/>
        </w:rPr>
        <w:t xml:space="preserve"> nas</w:t>
      </w:r>
      <w:r w:rsidRPr="004A0BFA">
        <w:rPr>
          <w:rFonts w:ascii="Arial" w:hAnsi="Arial" w:cs="Arial"/>
          <w:snapToGrid w:val="0"/>
          <w:szCs w:val="24"/>
          <w:lang w:val="pt-PT"/>
        </w:rPr>
        <w:t xml:space="preserve"> diversas áreas, nomeadamente comércio, educação e turismo</w:t>
      </w:r>
      <w:r w:rsidR="004A0BFA" w:rsidRPr="004A0BFA">
        <w:rPr>
          <w:rFonts w:ascii="Arial" w:hAnsi="Arial" w:cs="Arial"/>
          <w:snapToGrid w:val="0"/>
          <w:szCs w:val="24"/>
          <w:lang w:val="pt-PT"/>
        </w:rPr>
        <w:t xml:space="preserve">. </w:t>
      </w:r>
    </w:p>
    <w:p w:rsidR="004A0BFA" w:rsidRPr="00923DE6" w:rsidRDefault="004A0BFA" w:rsidP="003344B1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</w:p>
    <w:p w:rsidR="007B54BC" w:rsidRDefault="004A0BFA" w:rsidP="007B54BC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  <w:r w:rsidRPr="002A7040">
        <w:rPr>
          <w:rFonts w:ascii="Arial" w:hAnsi="Arial" w:cs="Arial"/>
          <w:snapToGrid w:val="0"/>
          <w:szCs w:val="24"/>
          <w:lang w:val="pt-PT"/>
        </w:rPr>
        <w:t>Simultaneamente</w:t>
      </w:r>
      <w:proofErr w:type="gramStart"/>
      <w:r w:rsidRPr="002A7040">
        <w:rPr>
          <w:rFonts w:ascii="Arial" w:hAnsi="Arial" w:cs="Arial"/>
          <w:snapToGrid w:val="0"/>
          <w:szCs w:val="24"/>
          <w:lang w:val="pt-PT"/>
        </w:rPr>
        <w:t>,</w:t>
      </w:r>
      <w:proofErr w:type="gramEnd"/>
      <w:r w:rsidRPr="002A7040">
        <w:rPr>
          <w:rFonts w:ascii="Arial" w:hAnsi="Arial" w:cs="Arial"/>
          <w:snapToGrid w:val="0"/>
          <w:szCs w:val="24"/>
          <w:lang w:val="pt-PT"/>
        </w:rPr>
        <w:t xml:space="preserve"> haverá uma tentativa de 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>reforç</w:t>
      </w:r>
      <w:r w:rsidRPr="002A7040">
        <w:rPr>
          <w:rFonts w:ascii="Arial" w:hAnsi="Arial" w:cs="Arial"/>
          <w:snapToGrid w:val="0"/>
          <w:szCs w:val="24"/>
          <w:lang w:val="pt-PT"/>
        </w:rPr>
        <w:t>o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</w:t>
      </w:r>
      <w:r w:rsidRPr="002A7040">
        <w:rPr>
          <w:rFonts w:ascii="Arial" w:hAnsi="Arial" w:cs="Arial"/>
          <w:snapToGrid w:val="0"/>
          <w:szCs w:val="24"/>
          <w:lang w:val="pt-PT"/>
        </w:rPr>
        <w:t>de visitas mútuas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>,</w:t>
      </w:r>
      <w:r w:rsidRPr="002A7040">
        <w:rPr>
          <w:rFonts w:ascii="Arial" w:hAnsi="Arial" w:cs="Arial"/>
          <w:snapToGrid w:val="0"/>
          <w:szCs w:val="24"/>
          <w:lang w:val="pt-PT"/>
        </w:rPr>
        <w:t xml:space="preserve"> promovendo-se,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</w:t>
      </w:r>
      <w:r w:rsidRPr="002A7040">
        <w:rPr>
          <w:rFonts w:ascii="Arial" w:hAnsi="Arial" w:cs="Arial"/>
          <w:snapToGrid w:val="0"/>
          <w:szCs w:val="24"/>
          <w:lang w:val="pt-PT"/>
        </w:rPr>
        <w:t>entre os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compatriotas de Taiwan, a grande mudança de Macau </w:t>
      </w:r>
      <w:r w:rsidRPr="002A7040">
        <w:rPr>
          <w:rFonts w:ascii="Arial" w:hAnsi="Arial" w:cs="Arial"/>
          <w:snapToGrid w:val="0"/>
          <w:szCs w:val="24"/>
          <w:lang w:val="pt-PT"/>
        </w:rPr>
        <w:t>desde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o regresso à Pátria, </w:t>
      </w:r>
      <w:r w:rsidRPr="002A7040">
        <w:rPr>
          <w:rFonts w:ascii="Arial" w:hAnsi="Arial" w:cs="Arial"/>
          <w:snapToGrid w:val="0"/>
          <w:szCs w:val="24"/>
          <w:lang w:val="pt-PT"/>
        </w:rPr>
        <w:t xml:space="preserve">através de uma 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>demostra</w:t>
      </w:r>
      <w:r w:rsidRPr="002A7040">
        <w:rPr>
          <w:rFonts w:ascii="Arial" w:hAnsi="Arial" w:cs="Arial"/>
          <w:snapToGrid w:val="0"/>
          <w:szCs w:val="24"/>
          <w:lang w:val="pt-PT"/>
        </w:rPr>
        <w:t>ção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</w:t>
      </w:r>
      <w:r w:rsidRPr="002A7040">
        <w:rPr>
          <w:rFonts w:ascii="Arial" w:hAnsi="Arial" w:cs="Arial"/>
          <w:snapToGrid w:val="0"/>
          <w:szCs w:val="24"/>
          <w:lang w:val="pt-PT"/>
        </w:rPr>
        <w:t>d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>a história e</w:t>
      </w:r>
      <w:r w:rsidRPr="002A7040">
        <w:rPr>
          <w:rFonts w:ascii="Arial" w:hAnsi="Arial" w:cs="Arial"/>
          <w:snapToGrid w:val="0"/>
          <w:szCs w:val="24"/>
          <w:lang w:val="pt-PT"/>
        </w:rPr>
        <w:t xml:space="preserve"> do sucesso da implementação de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“Um País, Dois Sistemas”</w:t>
      </w:r>
      <w:r w:rsidRPr="002A7040">
        <w:rPr>
          <w:rFonts w:ascii="Arial" w:hAnsi="Arial" w:cs="Arial"/>
          <w:snapToGrid w:val="0"/>
          <w:szCs w:val="24"/>
          <w:lang w:val="pt-PT"/>
        </w:rPr>
        <w:t xml:space="preserve"> no território. De acordo com Chui Sai </w:t>
      </w:r>
      <w:proofErr w:type="spellStart"/>
      <w:r w:rsidRPr="002A7040">
        <w:rPr>
          <w:rFonts w:ascii="Arial" w:hAnsi="Arial" w:cs="Arial"/>
          <w:snapToGrid w:val="0"/>
          <w:szCs w:val="24"/>
          <w:lang w:val="pt-PT"/>
        </w:rPr>
        <w:t>On</w:t>
      </w:r>
      <w:proofErr w:type="spellEnd"/>
      <w:r w:rsidRPr="002A7040">
        <w:rPr>
          <w:rFonts w:ascii="Arial" w:hAnsi="Arial" w:cs="Arial"/>
          <w:snapToGrid w:val="0"/>
          <w:szCs w:val="24"/>
          <w:lang w:val="pt-PT"/>
        </w:rPr>
        <w:t>, poder-se-á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eleva</w:t>
      </w:r>
      <w:r w:rsidRPr="002A7040">
        <w:rPr>
          <w:rFonts w:ascii="Arial" w:hAnsi="Arial" w:cs="Arial"/>
          <w:snapToGrid w:val="0"/>
          <w:szCs w:val="24"/>
          <w:lang w:val="pt-PT"/>
        </w:rPr>
        <w:t>r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a influência </w:t>
      </w:r>
      <w:r w:rsidRPr="002A7040">
        <w:rPr>
          <w:rFonts w:ascii="Arial" w:hAnsi="Arial" w:cs="Arial"/>
          <w:snapToGrid w:val="0"/>
          <w:szCs w:val="24"/>
          <w:lang w:val="pt-PT"/>
        </w:rPr>
        <w:t>da RAEM como caso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d</w:t>
      </w:r>
      <w:r w:rsidRPr="002A7040">
        <w:rPr>
          <w:rFonts w:ascii="Arial" w:hAnsi="Arial" w:cs="Arial"/>
          <w:snapToGrid w:val="0"/>
          <w:szCs w:val="24"/>
          <w:lang w:val="pt-PT"/>
        </w:rPr>
        <w:t>e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sucesso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, promover-se o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aumento do nível de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reconhecimento dos compatriotas de Taiwan 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face a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es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s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>e princípio,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 xml:space="preserve"> prestando, assim,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 xml:space="preserve">Macau 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um novo 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 xml:space="preserve">e 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maior contributo 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ao impulso ao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desenvolvimento pacífico da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s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relaç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ões entre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os dois lados do estreito, 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em prol da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concretiza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ção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 xml:space="preserve"> </w:t>
      </w:r>
      <w:r w:rsidR="002A7040" w:rsidRPr="002A7040">
        <w:rPr>
          <w:rFonts w:ascii="Arial" w:hAnsi="Arial" w:cs="Arial"/>
          <w:snapToGrid w:val="0"/>
          <w:szCs w:val="24"/>
          <w:lang w:val="pt-PT"/>
        </w:rPr>
        <w:t>d</w:t>
      </w:r>
      <w:r w:rsidR="003344B1" w:rsidRPr="002A7040">
        <w:rPr>
          <w:rFonts w:ascii="Arial" w:hAnsi="Arial" w:cs="Arial"/>
          <w:snapToGrid w:val="0"/>
          <w:szCs w:val="24"/>
          <w:lang w:val="pt-PT"/>
        </w:rPr>
        <w:t>a reunificação pacífica da Pátria.</w:t>
      </w:r>
    </w:p>
    <w:p w:rsidR="003344B1" w:rsidRPr="007B54BC" w:rsidRDefault="003344B1" w:rsidP="007B54BC">
      <w:pPr>
        <w:adjustRightInd w:val="0"/>
        <w:snapToGrid w:val="0"/>
        <w:jc w:val="both"/>
        <w:rPr>
          <w:rFonts w:ascii="Arial" w:hAnsi="Arial" w:cs="Arial"/>
          <w:snapToGrid w:val="0"/>
          <w:szCs w:val="24"/>
          <w:lang w:val="pt-PT"/>
        </w:rPr>
      </w:pPr>
    </w:p>
    <w:p w:rsidR="007B54BC" w:rsidRPr="002F27D0" w:rsidRDefault="007B54BC" w:rsidP="007B54BC">
      <w:pPr>
        <w:pStyle w:val="gcsmessage"/>
        <w:spacing w:before="0" w:beforeAutospacing="0" w:after="0" w:afterAutospacing="0"/>
        <w:rPr>
          <w:rFonts w:ascii="Arial" w:eastAsia="新細明體" w:hAnsi="Arial" w:cs="Arial"/>
          <w:b/>
          <w:snapToGrid w:val="0"/>
          <w:lang w:val="pt-PT"/>
        </w:rPr>
      </w:pPr>
      <w:r w:rsidRPr="002F27D0">
        <w:rPr>
          <w:rFonts w:ascii="Arial" w:eastAsia="新細明體" w:hAnsi="Arial" w:cs="Arial"/>
          <w:b/>
          <w:snapToGrid w:val="0"/>
          <w:lang w:val="pt-PT"/>
        </w:rPr>
        <w:t>Gabinete de Comunicação Social</w:t>
      </w:r>
    </w:p>
    <w:p w:rsidR="00DF1F50" w:rsidRDefault="007B54BC" w:rsidP="002F27D0">
      <w:pPr>
        <w:pStyle w:val="gcsmessage"/>
        <w:spacing w:before="0" w:beforeAutospacing="0" w:after="0" w:afterAutospacing="0"/>
        <w:rPr>
          <w:rFonts w:ascii="Arial" w:eastAsia="新細明體" w:hAnsi="Arial" w:cs="Arial"/>
          <w:b/>
          <w:snapToGrid w:val="0"/>
          <w:lang w:val="pt-PT" w:eastAsia="zh-MO"/>
        </w:rPr>
      </w:pPr>
      <w:r w:rsidRPr="002F27D0">
        <w:rPr>
          <w:rFonts w:ascii="Arial" w:eastAsia="新細明體" w:hAnsi="Arial" w:cs="Arial"/>
          <w:b/>
          <w:snapToGrid w:val="0"/>
          <w:lang w:val="pt-PT"/>
        </w:rPr>
        <w:t>M</w:t>
      </w:r>
      <w:r>
        <w:rPr>
          <w:rFonts w:ascii="Arial" w:eastAsia="新細明體" w:hAnsi="Arial" w:cs="Arial"/>
          <w:b/>
          <w:snapToGrid w:val="0"/>
          <w:lang w:val="pt-PT"/>
        </w:rPr>
        <w:t>acau, 7 de Janeiro de 201</w:t>
      </w:r>
      <w:r>
        <w:rPr>
          <w:rFonts w:ascii="Arial" w:eastAsia="新細明體" w:hAnsi="Arial" w:cs="Arial" w:hint="eastAsia"/>
          <w:b/>
          <w:snapToGrid w:val="0"/>
          <w:lang w:val="pt-PT" w:eastAsia="zh-MO"/>
        </w:rPr>
        <w:t>9</w:t>
      </w:r>
    </w:p>
    <w:sectPr w:rsidR="00DF1F50">
      <w:headerReference w:type="default" r:id="rId7"/>
      <w:footerReference w:type="default" r:id="rId8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14" w:rsidRDefault="00270F14">
      <w:r>
        <w:separator/>
      </w:r>
    </w:p>
  </w:endnote>
  <w:endnote w:type="continuationSeparator" w:id="0">
    <w:p w:rsidR="00270F14" w:rsidRDefault="0027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PingFang HK">
    <w:altName w:val="Times New Roman"/>
    <w:panose1 w:val="00000000000000000000"/>
    <w:charset w:val="00"/>
    <w:family w:val="roman"/>
    <w:notTrueType/>
    <w:pitch w:val="default"/>
  </w:font>
  <w:font w:name=".PingFangHK-Medium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B0" w:rsidRPr="006A3508" w:rsidRDefault="00D52F87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proofErr w:type="spellStart"/>
    <w:r w:rsidRPr="006A3508">
      <w:rPr>
        <w:b/>
        <w:bCs/>
        <w:sz w:val="18"/>
        <w:lang w:val="pt-PT"/>
      </w:rPr>
      <w:t>Tel</w:t>
    </w:r>
    <w:proofErr w:type="spellEnd"/>
    <w:r w:rsidRPr="006A3508">
      <w:rPr>
        <w:b/>
        <w:bCs/>
        <w:sz w:val="18"/>
        <w:lang w:val="pt-PT"/>
      </w:rPr>
      <w:t xml:space="preserve">: (853) </w:t>
    </w:r>
    <w:r w:rsidRPr="006A3508">
      <w:rPr>
        <w:rFonts w:hint="eastAsia"/>
        <w:b/>
        <w:bCs/>
        <w:sz w:val="18"/>
        <w:lang w:val="pt-PT"/>
      </w:rPr>
      <w:t>28</w:t>
    </w:r>
    <w:r w:rsidRPr="006A3508">
      <w:rPr>
        <w:b/>
        <w:bCs/>
        <w:sz w:val="18"/>
        <w:lang w:val="pt-PT"/>
      </w:rPr>
      <w:t>332886</w:t>
    </w:r>
  </w:p>
  <w:p w:rsidR="003E7DB0" w:rsidRDefault="00D52F87">
    <w:pPr>
      <w:pStyle w:val="2"/>
    </w:pPr>
    <w:r>
      <w:t xml:space="preserve">Avenida da Praia Grande, </w:t>
    </w:r>
    <w:proofErr w:type="gramStart"/>
    <w:r>
      <w:t>nos</w:t>
    </w:r>
    <w:proofErr w:type="gramEnd"/>
    <w:r>
      <w:t xml:space="preserve">. 762 </w:t>
    </w:r>
    <w:proofErr w:type="gramStart"/>
    <w:r>
      <w:t>a</w:t>
    </w:r>
    <w:proofErr w:type="gramEnd"/>
    <w:r>
      <w:t xml:space="preserve"> 804                                    Fax: (853) </w:t>
    </w:r>
    <w:r>
      <w:rPr>
        <w:rFonts w:hint="eastAsia"/>
      </w:rPr>
      <w:t>28</w:t>
    </w:r>
    <w:r>
      <w:t>355426</w:t>
    </w:r>
  </w:p>
  <w:p w:rsidR="003E7DB0" w:rsidRPr="006A3508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proofErr w:type="spellStart"/>
    <w:r w:rsidRPr="006A3508">
      <w:rPr>
        <w:b/>
        <w:bCs/>
        <w:sz w:val="18"/>
        <w:szCs w:val="21"/>
        <w:lang w:val="pt-PT"/>
      </w:rPr>
      <w:t>Edif</w:t>
    </w:r>
    <w:proofErr w:type="spellEnd"/>
    <w:r w:rsidRPr="006A3508">
      <w:rPr>
        <w:b/>
        <w:bCs/>
        <w:sz w:val="18"/>
        <w:szCs w:val="21"/>
        <w:lang w:val="pt-PT"/>
      </w:rPr>
      <w:t xml:space="preserve">. China </w:t>
    </w:r>
    <w:proofErr w:type="spellStart"/>
    <w:r w:rsidRPr="006A3508">
      <w:rPr>
        <w:b/>
        <w:bCs/>
        <w:sz w:val="18"/>
        <w:szCs w:val="21"/>
        <w:lang w:val="pt-PT"/>
      </w:rPr>
      <w:t>Plaza</w:t>
    </w:r>
    <w:proofErr w:type="spellEnd"/>
    <w:r w:rsidRPr="006A3508">
      <w:rPr>
        <w:b/>
        <w:bCs/>
        <w:sz w:val="18"/>
        <w:szCs w:val="21"/>
        <w:lang w:val="pt-PT"/>
      </w:rPr>
      <w:t xml:space="preserve">, 15.° </w:t>
    </w:r>
    <w:proofErr w:type="gramStart"/>
    <w:r w:rsidRPr="006A3508">
      <w:rPr>
        <w:b/>
        <w:bCs/>
        <w:sz w:val="18"/>
        <w:szCs w:val="21"/>
        <w:lang w:val="pt-PT"/>
      </w:rPr>
      <w:t>andar</w:t>
    </w:r>
    <w:proofErr w:type="gramEnd"/>
    <w:r w:rsidRPr="006A3508">
      <w:rPr>
        <w:b/>
        <w:bCs/>
        <w:sz w:val="18"/>
        <w:szCs w:val="21"/>
        <w:lang w:val="pt-PT"/>
      </w:rPr>
      <w:t>, Macau</w:t>
    </w:r>
    <w:r w:rsidRPr="006A3508">
      <w:rPr>
        <w:b/>
        <w:bCs/>
        <w:spacing w:val="10"/>
        <w:sz w:val="18"/>
        <w:lang w:val="pt-PT"/>
      </w:rPr>
      <w:t xml:space="preserve">                                  Website: </w:t>
    </w:r>
    <w:hyperlink r:id="rId1" w:history="1">
      <w:r w:rsidRPr="006A3508">
        <w:rPr>
          <w:rStyle w:val="a6"/>
          <w:b/>
          <w:bCs/>
          <w:sz w:val="18"/>
          <w:lang w:val="pt-PT"/>
        </w:rPr>
        <w:t>http://www.gcs.gov.mo</w:t>
      </w:r>
    </w:hyperlink>
  </w:p>
  <w:p w:rsidR="00D52F87" w:rsidRPr="006A3508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r w:rsidRPr="006A3508">
      <w:rPr>
        <w:rFonts w:hint="eastAsia"/>
        <w:b/>
        <w:bCs/>
        <w:sz w:val="18"/>
        <w:lang w:val="pt-PT" w:eastAsia="zh-MO"/>
      </w:rPr>
      <w:tab/>
    </w:r>
    <w:hyperlink r:id="rId2" w:history="1">
      <w:r w:rsidRPr="006A3508">
        <w:rPr>
          <w:rStyle w:val="a6"/>
          <w:rFonts w:hint="eastAsia"/>
          <w:b/>
          <w:bCs/>
          <w:sz w:val="18"/>
          <w:lang w:val="pt-PT" w:eastAsia="zh-MO"/>
        </w:rPr>
        <w:t>http://news.gcs.gov</w:t>
      </w:r>
    </w:hyperlink>
  </w:p>
  <w:p w:rsidR="003E7DB0" w:rsidRPr="006A3508" w:rsidRDefault="00D52F87">
    <w:pPr>
      <w:adjustRightInd w:val="0"/>
      <w:snapToGrid w:val="0"/>
      <w:ind w:leftChars="122" w:left="293"/>
      <w:jc w:val="both"/>
      <w:rPr>
        <w:lang w:val="pt-PT"/>
      </w:rPr>
    </w:pPr>
    <w:r w:rsidRPr="006A3508">
      <w:rPr>
        <w:b/>
        <w:bCs/>
        <w:sz w:val="18"/>
        <w:szCs w:val="21"/>
        <w:lang w:val="pt-PT"/>
      </w:rPr>
      <w:t xml:space="preserve">P.O. Box 706 </w:t>
    </w:r>
    <w:proofErr w:type="gramStart"/>
    <w:r w:rsidRPr="006A3508">
      <w:rPr>
        <w:b/>
        <w:bCs/>
        <w:sz w:val="18"/>
        <w:szCs w:val="21"/>
        <w:lang w:val="pt-PT"/>
      </w:rPr>
      <w:t>Macau</w:t>
    </w:r>
    <w:r w:rsidRPr="006A3508">
      <w:rPr>
        <w:b/>
        <w:bCs/>
        <w:sz w:val="18"/>
        <w:lang w:val="pt-PT"/>
      </w:rPr>
      <w:t xml:space="preserve">                                                                       E-mail</w:t>
    </w:r>
    <w:proofErr w:type="gramEnd"/>
    <w:r w:rsidRPr="006A3508">
      <w:rPr>
        <w:b/>
        <w:bCs/>
        <w:sz w:val="18"/>
        <w:lang w:val="pt-PT"/>
      </w:rPr>
      <w:t>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14" w:rsidRDefault="00270F14">
      <w:r>
        <w:separator/>
      </w:r>
    </w:p>
  </w:footnote>
  <w:footnote w:type="continuationSeparator" w:id="0">
    <w:p w:rsidR="00270F14" w:rsidRDefault="0027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B0" w:rsidRDefault="00487F8A">
    <w:pPr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</w:rPr>
      <mc:AlternateContent>
        <mc:Choice Requires="wpc">
          <w:drawing>
            <wp:inline distT="0" distB="0" distL="0" distR="0" wp14:anchorId="4B60566E" wp14:editId="49E096CC">
              <wp:extent cx="777875" cy="580390"/>
              <wp:effectExtent l="0" t="0" r="3175" b="635"/>
              <wp:docPr id="54" name="畫布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畫布 2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4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5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6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xe" fillcolor="gray" stroked="f">
                <v:path arrowok="t" o:connecttype="custom" o:connectlocs="14340,0;311346,0;325686,10803;0,10803;14340,0;14340,0" o:connectangles="0,0,0,0,0,0"/>
              </v:shape>
              <v:shape id="Freeform 7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xe" fillcolor="gray" stroked="f">
                <v:path arrowok="t" o:connecttype="custom" o:connectlocs="10804,0;365562,0;376366,10803;0,10803;10804,0;10804,0" o:connectangles="0,0,0,0,0,0"/>
              </v:shape>
              <v:shape id="Freeform 8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9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xe" fillcolor="gray" stroked="f">
                <v:path arrowok="t" o:connecttype="custom" o:connectlocs="7268,0;438832,0;446100,10803;0,10803;7268,0;7268,0" o:connectangles="0,0,0,0,0,0"/>
              </v:shape>
              <v:shape id="Freeform 10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xe" fillcolor="gray" stroked="f">
                <v:path arrowok="t" o:connecttype="custom" o:connectlocs="4911,0;465350,0;467707,4910;470064,9624;0,9624;2554,4910;4911,0;4911,0" o:connectangles="0,0,0,0,0,0,0,0"/>
              </v:shape>
              <v:shape id="Freeform 11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xe" fillcolor="gray" stroked="f">
                <v:path arrowok="t" o:connecttype="custom" o:connectlocs="3732,0;485779,0;488136,4714;489315,9624;0,9624;2554,4714;3732,0;3732,0" o:connectangles="0,0,0,0,0,0,0,0"/>
              </v:shape>
              <v:shape id="Freeform 12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xe" fillcolor="gray" stroked="f">
                <v:path arrowok="t" o:connecttype="custom" o:connectlocs="3536,0;500118,0;502475,4714;503654,9428;0,9428;2357,4714;3536,0;3536,0" o:connectangles="0,0,0,0,0,0,0,0"/>
              </v:shape>
              <v:shape id="Freeform 13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4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5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xm,l1218,r,24l1212,49r,6l,55,,30,,18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6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xm,l1230,r18,30l1273,55,6,55,6,30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7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xe" fillcolor="gray" stroked="f">
                <v:path arrowok="t" o:connecttype="custom" o:connectlocs="0,0;513476,0;512101,5892;510922,10606;2357,10606;1179,5892;0,0;0,0" o:connectangles="0,0,0,0,0,0,0,0"/>
              </v:shape>
              <v:shape id="Freeform 18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xe" fillcolor="gray" stroked="f">
                <v:path arrowok="t" o:connecttype="custom" o:connectlocs="0,0;503654,0;502475,4910;501297,9624;3536,9624;2357,4910;0,0;0,0" o:connectangles="0,0,0,0,0,0,0,0"/>
              </v:shape>
              <v:shape id="Freeform 19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xe" fillcolor="gray" stroked="f">
                <v:path arrowok="t" o:connecttype="custom" o:connectlocs="0,0;489315,0;488136,4910;485779,9624;3732,9624;2554,4910;0,0;0,0" o:connectangles="0,0,0,0,0,0,0,0"/>
              </v:shape>
              <v:shape id="Freeform 20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xe" fillcolor="gray" stroked="f">
                <v:path arrowok="t" o:connecttype="custom" o:connectlocs="0,0;470064,0;467707,5893;465350,10803;4911,10803;2554,5893;0,0;0,0" o:connectangles="0,0,0,0,0,0,0,0"/>
              </v:shape>
              <v:shape id="Freeform 21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xe" fillcolor="gray" stroked="f">
                <v:path arrowok="t" o:connecttype="custom" o:connectlocs="0,0;446100,0;443743,5892;440207,10606;6089,10606;3732,5892;0,0;0,0" o:connectangles="0,0,0,0,0,0,0,0"/>
              </v:shape>
              <v:shape id="Freeform 22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xe" fillcolor="gray" stroked="f">
                <v:path arrowok="t" o:connecttype="custom" o:connectlocs="0,0;414867,0;407599,10803;8447,10803;3536,6089;0,0;0,0" o:connectangles="0,0,0,0,0,0,0"/>
              </v:shape>
              <v:shape id="Freeform 23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xe" fillcolor="gray" stroked="f">
                <v:path arrowok="t" o:connecttype="custom" o:connectlocs="0,0;376366,0;371455,6089;366741,10803;10804,10803;0,0;0,0" o:connectangles="0,0,0,0,0,0,0"/>
              </v:shape>
              <v:shape id="Freeform 24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xe" fillcolor="gray" stroked="f">
                <v:path arrowok="t" o:connecttype="custom" o:connectlocs="0,0;326865,0;312525,10803;13161,10803;5893,5893;0,0;0,0" o:connectangles="0,0,0,0,0,0,0"/>
              </v:shape>
              <v:shape id="Freeform 25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xe" fillcolor="gray" stroked="f">
                <v:path arrowok="t" o:connecttype="custom" o:connectlocs="0,0;260863,0;251238,4714;240434,9624;20429,9624;10804,4714;0,0;0,0" o:connectangles="0,0,0,0,0,0,0,0"/>
              </v:shape>
              <v:shape id="Freeform 26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xe" fillcolor="gray" stroked="f">
                <v:path arrowok="t" o:connecttype="custom" o:connectlocs="0,0;156361,0;131021,5893;105878,9428;49305,9428;23965,5893;0,0;0,0" o:connectangles="0,0,0,0,0,0,0,0"/>
              </v:shape>
              <v:shape id="Freeform 27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8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9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30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xe" fillcolor="gray" stroked="f">
                <v:path arrowok="t" o:connecttype="custom" o:connectlocs="9625,0;364383,0;370276,4910;375187,9624;0,9624;4911,4910;9625,0;9625,0" o:connectangles="0,0,0,0,0,0,0,0"/>
              </v:shape>
              <v:shape id="Freeform 31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2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xe" fillcolor="gray" stroked="f">
                <v:path arrowok="t" o:connecttype="custom" o:connectlocs="7268,0;440207,0;443743,5893;446100,10803;0,10803;7268,0;7268,0" o:connectangles="0,0,0,0,0,0,0"/>
              </v:shape>
              <v:shape id="Freeform 33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4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xe" fillcolor="gray" stroked="f">
                <v:path arrowok="t" o:connecttype="custom" o:connectlocs="4911,0;485779,0;489315,10803;0,10803;2357,6089;4911,0;4911,0" o:connectangles="0,0,0,0,0,0,0"/>
              </v:shape>
              <v:shape id="Freeform 35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xe" fillcolor="gray" stroked="f">
                <v:path arrowok="t" o:connecttype="custom" o:connectlocs="3536,0;501297,0;502475,6089;503654,10803;0,10803;3536,0;3536,0" o:connectangles="0,0,0,0,0,0,0"/>
              </v:shape>
              <v:shape id="Freeform 36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xe" fillcolor="gray" stroked="f">
                <v:path arrowok="t" o:connecttype="custom" o:connectlocs="1179,0;509743,0;510922,4714;512297,9624;0,9624;0,4714;1179,0;1179,0" o:connectangles="0,0,0,0,0,0,0,0"/>
              </v:shape>
              <v:shape id="Freeform 37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xm6,l1175,r-25,24l1132,49,,49,6,24,6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8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xm,l1114,r,6l1120,30r,24l,54,,24,,12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9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40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xe" fillcolor="gray" stroked="f">
                <v:path arrowok="t" o:connecttype="custom" o:connectlocs="0,0;513476,0;512101,6089;510922,10803;2357,10803;1179,6089;0,0;0,0" o:connectangles="0,0,0,0,0,0,0,0"/>
              </v:shape>
              <v:shape id="Freeform 41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xe" fillcolor="gray" stroked="f">
                <v:path arrowok="t" o:connecttype="custom" o:connectlocs="0,0;503654,0;502475,5893;501297,10803;3536,10803;0,0;0,0" o:connectangles="0,0,0,0,0,0,0"/>
              </v:shape>
              <v:shape id="Freeform 42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xe" fillcolor="gray" stroked="f">
                <v:path arrowok="t" o:connecttype="custom" o:connectlocs="0,0;489315,0;485779,10803;3732,10803;0,0;0,0" o:connectangles="0,0,0,0,0,0"/>
              </v:shape>
              <v:shape id="Freeform 43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xe" fillcolor="gray" stroked="f">
                <v:path arrowok="t" o:connecttype="custom" o:connectlocs="0,0;470064,0;467707,4714;465350,9428;4911,9428;2357,4714;0,0;0,0" o:connectangles="0,0,0,0,0,0,0,0"/>
              </v:shape>
              <v:shape id="Freeform 44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xe" fillcolor="gray" stroked="f">
                <v:path arrowok="t" o:connecttype="custom" o:connectlocs="0,0;446100,0;443743,4910;440207,9624;6089,9624;3732,4910;0,0;0,0" o:connectangles="0,0,0,0,0,0,0,0"/>
              </v:shape>
              <v:shape id="Freeform 45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xe" fillcolor="gray" stroked="f">
                <v:path arrowok="t" o:connecttype="custom" o:connectlocs="0,0;416045,0;411134,4714;407598,9624;8447,9624;3536,4714;0,0;0,0" o:connectangles="0,0,0,0,0,0,0,0"/>
              </v:shape>
              <v:shape id="Freeform 46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xe" fillcolor="gray" stroked="f">
                <v:path arrowok="t" o:connecttype="custom" o:connectlocs="0,0;376366,0;371455,5893;366741,10803;10804,10803;0,0;0,0" o:connectangles="0,0,0,0,0,0,0"/>
              </v:shape>
              <v:shape id="Freeform 47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xe" fillcolor="gray" stroked="f">
                <v:path arrowok="t" o:connecttype="custom" o:connectlocs="0,0;327061,0;312721,10606;13357,10606;6089,5892;0,0;0,0" o:connectangles="0,0,0,0,0,0,0"/>
              </v:shape>
              <v:shape id="Freeform 48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xe" fillcolor="gray" stroked="f">
                <v:path arrowok="t" o:connecttype="custom" o:connectlocs="0,0;260863,0;251238,6089;240434,10803;20429,10803;10804,6089;0,0;0,0" o:connectangles="0,0,0,0,0,0,0,0"/>
              </v:shape>
              <v:shape id="Freeform 49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50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1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xe" fillcolor="black" stroked="f">
                <v:path arrowok="t" o:connecttype="custom" o:connectlocs="0,0;27501,0;27501,199945;0,199945;0,0;0,0" o:connectangles="0,0,0,0,0,0"/>
              </v:shape>
              <v:shape id="Freeform 52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3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4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1r,-7l61,548r6,l73,530r6,-18l79,506r7,-13l92,487r,-6l92,475r6,-6l98,475r-6,6l196,292r61,-91l324,116r12,-12l343,85,379,49,416,12r,6l379,67r-43,43l343,110r6,-6l373,79,392,55r6,-6l404,43,422,18r12,-6l447,6r,6l441,18r-7,6l447,12,459,,434,30,410,55r6,-6l422,49r,6l410,67,398,79r-55,61l294,207r-6,12l281,225r-6,13l269,250r,-6l220,317r-37,73l183,384r,6l177,396,128,512,86,634,49,780r-6,85l37,950r6,49l43,1048r,18l49,1078r12,98l86,1273r30,98l153,1468r12,25l177,1517r19,43l214,1596r-31,-55l153,1487r86,146l336,1767r37,43l410,1852r18,18l441,1883r6,6l447,1895r,-6l447,1895r6,6l385,1834r-61,-73l214,1608r18,37l251,1675r49,61l251,1675r-43,-60l134,1481,92,1389,61,1292,30,1194,12,1097r,6l12,1091,6,1072r6,l12,1066,6,1024,,981,,969,,950,6,841,18,737r,-18l24,707r6,-19l30,664r,6l37,664r,-1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5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6,-6l91,682r6,-24l104,652r,-13l110,633r,-6l116,615r6,-6l122,603r,6l122,615r55,-97l226,420,318,274,422,140r12,-18l446,103,489,48,514,24,544,6r,6l544,18,495,73r-49,61l452,134r7,-6l489,97,514,67r12,-6l532,55,544,36,563,18,575,6r6,l587,6r,6l581,12r,6l581,24,593,12,612,,581,36,544,73r6,l550,67r6,l563,61r,12l556,85r-18,18l471,189r-61,79l397,286r,6l391,292r-12,18l373,323r6,l348,359r-24,37l287,451r-24,54l269,505r-6,l257,512,195,664,140,816r-30,98l91,1005,79,1121r-6,109l79,1297r,61l85,1377r,24l104,1529r30,122l171,1773r49,122l238,1931r12,37l275,2016r24,49l257,1998r-37,-73l269,2023r49,91l379,2205r67,86l495,2345r49,55l569,2419r18,18l593,2443r,6l593,2455r-6,l593,2461r6,l514,2376r-86,-91l355,2181r-68,-98l306,2126r30,43l367,2211r30,43l281,2090,183,1919,128,1797,85,1675,48,1547,18,1425r,7l18,1407r-6,-18l12,1383,6,1328,,1267r,-37l,1090,18,950r,-18l24,914r6,-25l30,871r,-12l30,865r6,l36,853r6,-12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6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,208,621,269,500,379,323,508,158r12,-18l532,116,588,55,618,24,655,6r,12l600,91r-61,67l551,158r6,-6l588,116,618,79r12,-6l643,61,655,43,679,18,692,6,710,r,6l704,12r,6l704,24r-6,l698,30r6,l722,18,734,,722,24,704,43,661,85r12,-6l679,79r,12l673,97r-6,19l655,128r-80,97l502,329r-12,18l490,341r-6,6l484,353r-13,19l459,390r6,l447,408r-19,25l404,481r-43,67l343,579r-12,30l337,603r,6l331,609r-7,6l245,798,177,981r-30,116l122,1206r-12,67l104,1340r,134l104,1554r6,73l110,1651r,25l135,1828r36,152l214,2126r61,147l294,2315r18,37l343,2413r24,55l318,2388r-49,-79l349,2461r92,141l490,2675r55,67l581,2784r31,37l643,2851r24,31l686,2894r12,12l704,2918r6,7l716,2931r6,6l722,2943r-6,l710,2937r6,6l722,2949,618,2845,520,2736,435,2614,349,2498r24,55l410,2602r37,48l484,2705,349,2504,226,2303,159,2157,104,2011,61,1858,24,1706r-6,-6l18,1706r,6l18,1688r,-12l12,1663r6,-6l6,1627,,1590r,-73l,1499r,-25l,1304r6,-85l18,1133r,-18l31,1091r6,-31l37,1024r,12l37,1030r6,-6l43,1017r6,-12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3E7DB0" w:rsidRDefault="00D52F87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3E7DB0" w:rsidRDefault="00D52F87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3E7DB0" w:rsidRPr="007B54BC" w:rsidRDefault="00D52F87">
    <w:pPr>
      <w:autoSpaceDE w:val="0"/>
      <w:autoSpaceDN w:val="0"/>
      <w:jc w:val="center"/>
      <w:textAlignment w:val="bottom"/>
      <w:rPr>
        <w:rFonts w:ascii="華康儷粗黑" w:eastAsia="華康儷粗黑"/>
        <w:sz w:val="16"/>
        <w:lang w:val="pt-PT"/>
      </w:rPr>
    </w:pPr>
    <w:r>
      <w:rPr>
        <w:rFonts w:hint="eastAsia"/>
        <w:b/>
        <w:sz w:val="16"/>
      </w:rPr>
      <w:t>新</w:t>
    </w:r>
    <w:r w:rsidRPr="007B54BC">
      <w:rPr>
        <w:rFonts w:ascii="細明體" w:eastAsia="細明體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7B54BC">
      <w:rPr>
        <w:rFonts w:ascii="細明體" w:eastAsia="細明體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3E7DB0" w:rsidRDefault="00D52F87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3E7DB0" w:rsidRDefault="003E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9"/>
    <w:rsid w:val="00000E9A"/>
    <w:rsid w:val="000224EE"/>
    <w:rsid w:val="00033248"/>
    <w:rsid w:val="000779A5"/>
    <w:rsid w:val="00081A31"/>
    <w:rsid w:val="000841AE"/>
    <w:rsid w:val="000871A8"/>
    <w:rsid w:val="00096F67"/>
    <w:rsid w:val="000A11A5"/>
    <w:rsid w:val="000A6FF2"/>
    <w:rsid w:val="000D2761"/>
    <w:rsid w:val="00107B91"/>
    <w:rsid w:val="00151933"/>
    <w:rsid w:val="00155AD6"/>
    <w:rsid w:val="00171588"/>
    <w:rsid w:val="00196EA2"/>
    <w:rsid w:val="001C1F1D"/>
    <w:rsid w:val="001C4EAE"/>
    <w:rsid w:val="001E6BE8"/>
    <w:rsid w:val="002054EF"/>
    <w:rsid w:val="00222A58"/>
    <w:rsid w:val="00257AE7"/>
    <w:rsid w:val="00270DC7"/>
    <w:rsid w:val="00270F14"/>
    <w:rsid w:val="00277782"/>
    <w:rsid w:val="0028476D"/>
    <w:rsid w:val="00286393"/>
    <w:rsid w:val="002A7040"/>
    <w:rsid w:val="002F19B9"/>
    <w:rsid w:val="002F27D0"/>
    <w:rsid w:val="003344B1"/>
    <w:rsid w:val="00355D57"/>
    <w:rsid w:val="00383531"/>
    <w:rsid w:val="00394DA9"/>
    <w:rsid w:val="0039700B"/>
    <w:rsid w:val="003A0440"/>
    <w:rsid w:val="003E4119"/>
    <w:rsid w:val="003E415D"/>
    <w:rsid w:val="003E7DB0"/>
    <w:rsid w:val="0040193F"/>
    <w:rsid w:val="00415F12"/>
    <w:rsid w:val="00424021"/>
    <w:rsid w:val="00430C83"/>
    <w:rsid w:val="00442458"/>
    <w:rsid w:val="00461A62"/>
    <w:rsid w:val="0047297C"/>
    <w:rsid w:val="00473BE9"/>
    <w:rsid w:val="0047428C"/>
    <w:rsid w:val="00487F8A"/>
    <w:rsid w:val="004A0BFA"/>
    <w:rsid w:val="004B41F6"/>
    <w:rsid w:val="004B5CA5"/>
    <w:rsid w:val="004E6BFB"/>
    <w:rsid w:val="004F4C2B"/>
    <w:rsid w:val="005320E4"/>
    <w:rsid w:val="005632DD"/>
    <w:rsid w:val="005926BE"/>
    <w:rsid w:val="005A2A61"/>
    <w:rsid w:val="005E5F25"/>
    <w:rsid w:val="006003CB"/>
    <w:rsid w:val="00607589"/>
    <w:rsid w:val="006268A6"/>
    <w:rsid w:val="006269D3"/>
    <w:rsid w:val="00696374"/>
    <w:rsid w:val="006A33AD"/>
    <w:rsid w:val="006A3508"/>
    <w:rsid w:val="006A6BB8"/>
    <w:rsid w:val="006E3BA6"/>
    <w:rsid w:val="0070419F"/>
    <w:rsid w:val="007629EE"/>
    <w:rsid w:val="00764A87"/>
    <w:rsid w:val="007A1B18"/>
    <w:rsid w:val="007A7414"/>
    <w:rsid w:val="007B54BC"/>
    <w:rsid w:val="007D2909"/>
    <w:rsid w:val="007F27D8"/>
    <w:rsid w:val="00803296"/>
    <w:rsid w:val="00865A96"/>
    <w:rsid w:val="00873C9F"/>
    <w:rsid w:val="00893B0C"/>
    <w:rsid w:val="008E406C"/>
    <w:rsid w:val="008F6003"/>
    <w:rsid w:val="008F7B02"/>
    <w:rsid w:val="00923DE6"/>
    <w:rsid w:val="00924B0D"/>
    <w:rsid w:val="00932B74"/>
    <w:rsid w:val="0094447F"/>
    <w:rsid w:val="0094671E"/>
    <w:rsid w:val="00950973"/>
    <w:rsid w:val="009518A0"/>
    <w:rsid w:val="009822DE"/>
    <w:rsid w:val="009839B2"/>
    <w:rsid w:val="00987DEC"/>
    <w:rsid w:val="00993F57"/>
    <w:rsid w:val="009B1D2F"/>
    <w:rsid w:val="009C754E"/>
    <w:rsid w:val="009D14E0"/>
    <w:rsid w:val="009F41AE"/>
    <w:rsid w:val="009F5A2A"/>
    <w:rsid w:val="00A160A9"/>
    <w:rsid w:val="00A25EA7"/>
    <w:rsid w:val="00A32DCD"/>
    <w:rsid w:val="00A3666E"/>
    <w:rsid w:val="00A504E1"/>
    <w:rsid w:val="00A56225"/>
    <w:rsid w:val="00A6674C"/>
    <w:rsid w:val="00A75DDD"/>
    <w:rsid w:val="00A979EF"/>
    <w:rsid w:val="00AD1DCB"/>
    <w:rsid w:val="00AD31A3"/>
    <w:rsid w:val="00AD7D7E"/>
    <w:rsid w:val="00AE2ED5"/>
    <w:rsid w:val="00B47B0B"/>
    <w:rsid w:val="00B71FB6"/>
    <w:rsid w:val="00B8620D"/>
    <w:rsid w:val="00BB7228"/>
    <w:rsid w:val="00BC1A4F"/>
    <w:rsid w:val="00BD261B"/>
    <w:rsid w:val="00BE098C"/>
    <w:rsid w:val="00BF6504"/>
    <w:rsid w:val="00BF799A"/>
    <w:rsid w:val="00C016AC"/>
    <w:rsid w:val="00C12299"/>
    <w:rsid w:val="00C24BB9"/>
    <w:rsid w:val="00C32957"/>
    <w:rsid w:val="00C6060A"/>
    <w:rsid w:val="00C63028"/>
    <w:rsid w:val="00C9036B"/>
    <w:rsid w:val="00C92EAE"/>
    <w:rsid w:val="00CF6042"/>
    <w:rsid w:val="00D050A7"/>
    <w:rsid w:val="00D1522D"/>
    <w:rsid w:val="00D2554B"/>
    <w:rsid w:val="00D25ED3"/>
    <w:rsid w:val="00D27834"/>
    <w:rsid w:val="00D52F87"/>
    <w:rsid w:val="00D60CF9"/>
    <w:rsid w:val="00D63201"/>
    <w:rsid w:val="00D6447C"/>
    <w:rsid w:val="00D74335"/>
    <w:rsid w:val="00DA1FDE"/>
    <w:rsid w:val="00DB1613"/>
    <w:rsid w:val="00DB31E8"/>
    <w:rsid w:val="00DC63A7"/>
    <w:rsid w:val="00DF1F50"/>
    <w:rsid w:val="00DF3A32"/>
    <w:rsid w:val="00DF577F"/>
    <w:rsid w:val="00DF6825"/>
    <w:rsid w:val="00E11DA3"/>
    <w:rsid w:val="00E31319"/>
    <w:rsid w:val="00E62F9E"/>
    <w:rsid w:val="00E7679F"/>
    <w:rsid w:val="00E8045E"/>
    <w:rsid w:val="00E8387D"/>
    <w:rsid w:val="00E855C0"/>
    <w:rsid w:val="00E86F11"/>
    <w:rsid w:val="00EA1628"/>
    <w:rsid w:val="00EA4273"/>
    <w:rsid w:val="00ED5682"/>
    <w:rsid w:val="00F042A9"/>
    <w:rsid w:val="00F13C4C"/>
    <w:rsid w:val="00F27D7C"/>
    <w:rsid w:val="00F331BE"/>
    <w:rsid w:val="00F35074"/>
    <w:rsid w:val="00F35DF3"/>
    <w:rsid w:val="00F41AA6"/>
    <w:rsid w:val="00FB65AD"/>
    <w:rsid w:val="00FD00F9"/>
    <w:rsid w:val="00FD080B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9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2">
    <w:name w:val="heading 2"/>
    <w:basedOn w:val="a"/>
    <w:next w:val="a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rFonts w:ascii="Times New Roman" w:hAnsi="Times New Roman"/>
      <w:b/>
      <w:bCs/>
      <w:kern w:val="0"/>
      <w:sz w:val="18"/>
      <w:szCs w:val="21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a4">
    <w:name w:val="footer"/>
    <w:basedOn w:val="a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a5">
    <w:name w:val="Body Text"/>
    <w:basedOn w:val="a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a6">
    <w:name w:val="Hyperlink"/>
    <w:basedOn w:val="a0"/>
    <w:uiPriority w:val="99"/>
    <w:unhideWhenUsed/>
    <w:rsid w:val="00D52F87"/>
    <w:rPr>
      <w:color w:val="0000FF" w:themeColor="hyperlink"/>
      <w:u w:val="single"/>
    </w:rPr>
  </w:style>
  <w:style w:type="paragraph" w:customStyle="1" w:styleId="p1">
    <w:name w:val="p1"/>
    <w:basedOn w:val="a"/>
    <w:rsid w:val="002F19B9"/>
    <w:pPr>
      <w:widowControl/>
    </w:pPr>
    <w:rPr>
      <w:rFonts w:ascii=".PingFang HK" w:hAnsi=".PingFang HK" w:cs="新細明體"/>
      <w:color w:val="454545"/>
      <w:kern w:val="0"/>
      <w:sz w:val="20"/>
      <w:szCs w:val="20"/>
    </w:rPr>
  </w:style>
  <w:style w:type="character" w:customStyle="1" w:styleId="s1">
    <w:name w:val="s1"/>
    <w:rsid w:val="002F19B9"/>
    <w:rPr>
      <w:rFonts w:ascii=".PingFangHK-Medium" w:hAnsi=".PingFangHK-Medium" w:hint="default"/>
      <w:b w:val="0"/>
      <w:bCs w:val="0"/>
      <w:i w:val="0"/>
      <w:iCs w:val="0"/>
      <w:sz w:val="34"/>
      <w:szCs w:val="34"/>
    </w:rPr>
  </w:style>
  <w:style w:type="paragraph" w:styleId="a7">
    <w:name w:val="List Paragraph"/>
    <w:basedOn w:val="a"/>
    <w:link w:val="a8"/>
    <w:uiPriority w:val="34"/>
    <w:qFormat/>
    <w:rsid w:val="002F19B9"/>
    <w:pPr>
      <w:ind w:leftChars="200" w:left="480"/>
    </w:pPr>
  </w:style>
  <w:style w:type="character" w:customStyle="1" w:styleId="a8">
    <w:name w:val="清單段落 字元"/>
    <w:link w:val="a7"/>
    <w:uiPriority w:val="34"/>
    <w:rsid w:val="002F19B9"/>
    <w:rPr>
      <w:rFonts w:ascii="Calibri" w:hAnsi="Calibri"/>
      <w:kern w:val="2"/>
      <w:sz w:val="24"/>
      <w:szCs w:val="22"/>
    </w:rPr>
  </w:style>
  <w:style w:type="character" w:customStyle="1" w:styleId="shorttext">
    <w:name w:val="short_text"/>
    <w:rsid w:val="00C9036B"/>
  </w:style>
  <w:style w:type="character" w:customStyle="1" w:styleId="st1">
    <w:name w:val="st1"/>
    <w:rsid w:val="00E7679F"/>
  </w:style>
  <w:style w:type="paragraph" w:customStyle="1" w:styleId="gcsmessage">
    <w:name w:val="gcs_message"/>
    <w:basedOn w:val="a"/>
    <w:rsid w:val="002F27D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9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2">
    <w:name w:val="heading 2"/>
    <w:basedOn w:val="a"/>
    <w:next w:val="a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rFonts w:ascii="Times New Roman" w:hAnsi="Times New Roman"/>
      <w:b/>
      <w:bCs/>
      <w:kern w:val="0"/>
      <w:sz w:val="18"/>
      <w:szCs w:val="21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a4">
    <w:name w:val="footer"/>
    <w:basedOn w:val="a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a5">
    <w:name w:val="Body Text"/>
    <w:basedOn w:val="a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a6">
    <w:name w:val="Hyperlink"/>
    <w:basedOn w:val="a0"/>
    <w:uiPriority w:val="99"/>
    <w:unhideWhenUsed/>
    <w:rsid w:val="00D52F87"/>
    <w:rPr>
      <w:color w:val="0000FF" w:themeColor="hyperlink"/>
      <w:u w:val="single"/>
    </w:rPr>
  </w:style>
  <w:style w:type="paragraph" w:customStyle="1" w:styleId="p1">
    <w:name w:val="p1"/>
    <w:basedOn w:val="a"/>
    <w:rsid w:val="002F19B9"/>
    <w:pPr>
      <w:widowControl/>
    </w:pPr>
    <w:rPr>
      <w:rFonts w:ascii=".PingFang HK" w:hAnsi=".PingFang HK" w:cs="新細明體"/>
      <w:color w:val="454545"/>
      <w:kern w:val="0"/>
      <w:sz w:val="20"/>
      <w:szCs w:val="20"/>
    </w:rPr>
  </w:style>
  <w:style w:type="character" w:customStyle="1" w:styleId="s1">
    <w:name w:val="s1"/>
    <w:rsid w:val="002F19B9"/>
    <w:rPr>
      <w:rFonts w:ascii=".PingFangHK-Medium" w:hAnsi=".PingFangHK-Medium" w:hint="default"/>
      <w:b w:val="0"/>
      <w:bCs w:val="0"/>
      <w:i w:val="0"/>
      <w:iCs w:val="0"/>
      <w:sz w:val="34"/>
      <w:szCs w:val="34"/>
    </w:rPr>
  </w:style>
  <w:style w:type="paragraph" w:styleId="a7">
    <w:name w:val="List Paragraph"/>
    <w:basedOn w:val="a"/>
    <w:link w:val="a8"/>
    <w:uiPriority w:val="34"/>
    <w:qFormat/>
    <w:rsid w:val="002F19B9"/>
    <w:pPr>
      <w:ind w:leftChars="200" w:left="480"/>
    </w:pPr>
  </w:style>
  <w:style w:type="character" w:customStyle="1" w:styleId="a8">
    <w:name w:val="清單段落 字元"/>
    <w:link w:val="a7"/>
    <w:uiPriority w:val="34"/>
    <w:rsid w:val="002F19B9"/>
    <w:rPr>
      <w:rFonts w:ascii="Calibri" w:hAnsi="Calibri"/>
      <w:kern w:val="2"/>
      <w:sz w:val="24"/>
      <w:szCs w:val="22"/>
    </w:rPr>
  </w:style>
  <w:style w:type="character" w:customStyle="1" w:styleId="shorttext">
    <w:name w:val="short_text"/>
    <w:rsid w:val="00C9036B"/>
  </w:style>
  <w:style w:type="character" w:customStyle="1" w:styleId="st1">
    <w:name w:val="st1"/>
    <w:rsid w:val="00E7679F"/>
  </w:style>
  <w:style w:type="paragraph" w:customStyle="1" w:styleId="gcsmessage">
    <w:name w:val="gcs_message"/>
    <w:basedOn w:val="a"/>
    <w:rsid w:val="002F27D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gcs.gov" TargetMode="External"/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106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Wong Wai 黃威</cp:lastModifiedBy>
  <cp:revision>28</cp:revision>
  <cp:lastPrinted>2002-01-08T11:44:00Z</cp:lastPrinted>
  <dcterms:created xsi:type="dcterms:W3CDTF">2019-01-07T06:37:00Z</dcterms:created>
  <dcterms:modified xsi:type="dcterms:W3CDTF">2019-01-07T11:43:00Z</dcterms:modified>
</cp:coreProperties>
</file>