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34" w:rsidRPr="00E83334" w:rsidRDefault="00E83334" w:rsidP="00E83334">
      <w:pPr>
        <w:pStyle w:val="NormalWeb"/>
        <w:snapToGrid w:val="0"/>
        <w:jc w:val="center"/>
        <w:rPr>
          <w:rFonts w:ascii="Arial" w:eastAsia="PMingLiU" w:hAnsi="Arial" w:cs="Arial"/>
          <w:b/>
          <w:snapToGrid w:val="0"/>
          <w:lang w:val="pt-PT" w:eastAsia="zh-MO"/>
        </w:rPr>
      </w:pPr>
      <w:r w:rsidRPr="00E83334">
        <w:rPr>
          <w:rFonts w:ascii="Arial" w:eastAsia="PMingLiU" w:hAnsi="Arial" w:cs="Arial"/>
          <w:b/>
          <w:snapToGrid w:val="0"/>
          <w:lang w:val="pt-PT" w:eastAsia="zh-MO"/>
        </w:rPr>
        <w:t>Chefe do Executivo na AL para fazer ba</w:t>
      </w:r>
      <w:r>
        <w:rPr>
          <w:rFonts w:ascii="Arial" w:eastAsia="PMingLiU" w:hAnsi="Arial" w:cs="Arial"/>
          <w:b/>
          <w:snapToGrid w:val="0"/>
          <w:lang w:val="pt-PT" w:eastAsia="zh-MO"/>
        </w:rPr>
        <w:t>lanço do actual ano governativo</w:t>
      </w:r>
    </w:p>
    <w:p w:rsidR="00E83334" w:rsidRPr="00E83334" w:rsidRDefault="00E83334" w:rsidP="00E83334">
      <w:pPr>
        <w:adjustRightInd w:val="0"/>
        <w:jc w:val="both"/>
        <w:textAlignment w:val="baseline"/>
        <w:rPr>
          <w:rFonts w:ascii="Arial" w:hAnsi="Arial" w:cs="Arial"/>
          <w:b/>
          <w:snapToGrid w:val="0"/>
          <w:kern w:val="0"/>
          <w:szCs w:val="24"/>
          <w:lang w:val="pt-PT" w:eastAsia="zh-MO"/>
        </w:rPr>
      </w:pPr>
    </w:p>
    <w:p w:rsidR="00E83334" w:rsidRPr="00E83334" w:rsidRDefault="00E83334" w:rsidP="00E83334">
      <w:pPr>
        <w:adjustRightInd w:val="0"/>
        <w:ind w:firstLine="720"/>
        <w:jc w:val="both"/>
        <w:textAlignment w:val="baseline"/>
        <w:rPr>
          <w:rFonts w:ascii="Arial" w:eastAsiaTheme="minorEastAsia" w:hAnsi="Arial" w:cs="Arial"/>
          <w:snapToGrid w:val="0"/>
          <w:kern w:val="0"/>
          <w:szCs w:val="24"/>
          <w:lang w:val="pt-PT"/>
        </w:rPr>
      </w:pPr>
      <w:r w:rsidRPr="00E83334">
        <w:rPr>
          <w:rFonts w:ascii="Arial" w:eastAsiaTheme="minorEastAsia" w:hAnsi="Arial" w:cs="Arial"/>
          <w:snapToGrid w:val="0"/>
          <w:kern w:val="0"/>
          <w:szCs w:val="24"/>
          <w:lang w:val="pt-PT"/>
        </w:rPr>
        <w:t xml:space="preserve">O Chefe do Executivo, Chui Sai </w:t>
      </w:r>
      <w:proofErr w:type="spellStart"/>
      <w:r w:rsidRPr="00E83334">
        <w:rPr>
          <w:rFonts w:ascii="Arial" w:eastAsiaTheme="minorEastAsia" w:hAnsi="Arial" w:cs="Arial"/>
          <w:snapToGrid w:val="0"/>
          <w:kern w:val="0"/>
          <w:szCs w:val="24"/>
          <w:lang w:val="pt-PT"/>
        </w:rPr>
        <w:t>On</w:t>
      </w:r>
      <w:proofErr w:type="spellEnd"/>
      <w:r w:rsidRPr="00E83334">
        <w:rPr>
          <w:rFonts w:ascii="Arial" w:eastAsiaTheme="minorEastAsia" w:hAnsi="Arial" w:cs="Arial"/>
          <w:snapToGrid w:val="0"/>
          <w:kern w:val="0"/>
          <w:szCs w:val="24"/>
          <w:lang w:val="pt-PT"/>
        </w:rPr>
        <w:t xml:space="preserve">, desloca-se no dia 12 de Novembro à Assembleia Legislativa, para fazer um balanço da acção governativa do corrente ano, com início marcado para as 15 horas. Na ocasião, apresentará ainda a proposta de orçamento para o ano financeiro de 2020. Segue-se uma conferência de imprensa, a ser realizada na Sede do Governo, pelas 17 horas, na qual Chui Sai </w:t>
      </w:r>
      <w:proofErr w:type="spellStart"/>
      <w:r w:rsidRPr="00E83334">
        <w:rPr>
          <w:rFonts w:ascii="Arial" w:eastAsiaTheme="minorEastAsia" w:hAnsi="Arial" w:cs="Arial"/>
          <w:snapToGrid w:val="0"/>
          <w:kern w:val="0"/>
          <w:szCs w:val="24"/>
          <w:lang w:val="pt-PT"/>
        </w:rPr>
        <w:t>On</w:t>
      </w:r>
      <w:proofErr w:type="spellEnd"/>
      <w:r w:rsidRPr="00E83334">
        <w:rPr>
          <w:rFonts w:ascii="Arial" w:eastAsiaTheme="minorEastAsia" w:hAnsi="Arial" w:cs="Arial"/>
          <w:snapToGrid w:val="0"/>
          <w:kern w:val="0"/>
          <w:szCs w:val="24"/>
          <w:lang w:val="pt-PT"/>
        </w:rPr>
        <w:t xml:space="preserve"> responderá às questões dos jornalistas.</w:t>
      </w:r>
    </w:p>
    <w:p w:rsidR="00E83334" w:rsidRPr="00E83334" w:rsidRDefault="00E83334" w:rsidP="00E83334">
      <w:pPr>
        <w:adjustRightInd w:val="0"/>
        <w:jc w:val="both"/>
        <w:textAlignment w:val="baseline"/>
        <w:rPr>
          <w:rFonts w:ascii="Arial" w:eastAsiaTheme="minorEastAsia" w:hAnsi="Arial" w:cs="Arial"/>
          <w:snapToGrid w:val="0"/>
          <w:kern w:val="0"/>
          <w:szCs w:val="24"/>
          <w:lang w:val="pt-PT"/>
        </w:rPr>
      </w:pPr>
    </w:p>
    <w:p w:rsidR="00E83334" w:rsidRPr="00E83334" w:rsidRDefault="00E83334" w:rsidP="00E83334">
      <w:pPr>
        <w:adjustRightInd w:val="0"/>
        <w:ind w:firstLine="720"/>
        <w:jc w:val="both"/>
        <w:textAlignment w:val="baseline"/>
        <w:rPr>
          <w:rFonts w:ascii="Arial" w:eastAsiaTheme="minorEastAsia" w:hAnsi="Arial" w:cs="Arial"/>
          <w:snapToGrid w:val="0"/>
          <w:kern w:val="0"/>
          <w:szCs w:val="24"/>
          <w:lang w:val="pt-PT"/>
        </w:rPr>
      </w:pPr>
      <w:r>
        <w:rPr>
          <w:rFonts w:ascii="Arial" w:eastAsiaTheme="minorEastAsia" w:hAnsi="Arial" w:cs="Arial"/>
          <w:snapToGrid w:val="0"/>
          <w:kern w:val="0"/>
          <w:szCs w:val="24"/>
          <w:lang w:val="pt-PT"/>
        </w:rPr>
        <w:t>Os canais televisivos e de rádio da</w:t>
      </w:r>
      <w:r w:rsidRPr="00E83334">
        <w:rPr>
          <w:rFonts w:ascii="Arial" w:eastAsiaTheme="minorEastAsia" w:hAnsi="Arial" w:cs="Arial"/>
          <w:snapToGrid w:val="0"/>
          <w:kern w:val="0"/>
          <w:szCs w:val="24"/>
          <w:lang w:val="pt-PT"/>
        </w:rPr>
        <w:t xml:space="preserve"> TDM transmitirão os dois eventos em directo. O público poderá também assistir na internet ao plenário e à conferência de imprensa, em tempo real, através do portal do Governo da Região Administrativa Especial de Macau (www.gov.mo), e das páginas electrónicas do Gabinete do Chefe do Executivo (www.gce.gov.mo) e da Assembleia Legislativa (www.al.gov.mo), tal como do Gabinete de Comunicação Social (</w:t>
      </w:r>
      <w:proofErr w:type="spellStart"/>
      <w:r w:rsidRPr="00E83334">
        <w:rPr>
          <w:rFonts w:ascii="Arial" w:eastAsiaTheme="minorEastAsia" w:hAnsi="Arial" w:cs="Arial"/>
          <w:snapToGrid w:val="0"/>
          <w:kern w:val="0"/>
          <w:szCs w:val="24"/>
          <w:lang w:val="pt-PT"/>
        </w:rPr>
        <w:t>news.gov.mo</w:t>
      </w:r>
      <w:proofErr w:type="spellEnd"/>
      <w:r w:rsidRPr="00E83334">
        <w:rPr>
          <w:rFonts w:ascii="Arial" w:eastAsiaTheme="minorEastAsia" w:hAnsi="Arial" w:cs="Arial"/>
          <w:snapToGrid w:val="0"/>
          <w:kern w:val="0"/>
          <w:szCs w:val="24"/>
          <w:lang w:val="pt-PT"/>
        </w:rPr>
        <w:t>). É igualmente possível utilizar as aplicações para telemóvel do Gabinete do Chefe do Executivo ou do Gabinete de Comunicação Social</w:t>
      </w:r>
      <w:r w:rsidR="00860BA3">
        <w:rPr>
          <w:rFonts w:ascii="Arial" w:eastAsiaTheme="minorEastAsia" w:hAnsi="Arial" w:cs="Arial"/>
          <w:snapToGrid w:val="0"/>
          <w:kern w:val="0"/>
          <w:szCs w:val="24"/>
          <w:lang w:val="pt-PT"/>
        </w:rPr>
        <w:t xml:space="preserve"> (GCS)</w:t>
      </w:r>
      <w:r w:rsidRPr="00E83334">
        <w:rPr>
          <w:rFonts w:ascii="Arial" w:eastAsiaTheme="minorEastAsia" w:hAnsi="Arial" w:cs="Arial"/>
          <w:snapToGrid w:val="0"/>
          <w:kern w:val="0"/>
          <w:szCs w:val="24"/>
          <w:lang w:val="pt-PT"/>
        </w:rPr>
        <w:t>, assim como o canal exclusivo do Gabinete do Chefe do Executivo (www.youtube.com/c/</w:t>
      </w:r>
      <w:proofErr w:type="spellStart"/>
      <w:r w:rsidRPr="00E83334">
        <w:rPr>
          <w:rFonts w:ascii="Arial" w:eastAsiaTheme="minorEastAsia" w:hAnsi="Arial" w:cs="Arial"/>
          <w:snapToGrid w:val="0"/>
          <w:kern w:val="0"/>
          <w:szCs w:val="24"/>
          <w:lang w:val="pt-PT"/>
        </w:rPr>
        <w:t>gcegovmo</w:t>
      </w:r>
      <w:proofErr w:type="spellEnd"/>
      <w:r w:rsidRPr="00E83334">
        <w:rPr>
          <w:rFonts w:ascii="Arial" w:eastAsiaTheme="minorEastAsia" w:hAnsi="Arial" w:cs="Arial"/>
          <w:snapToGrid w:val="0"/>
          <w:kern w:val="0"/>
          <w:szCs w:val="24"/>
          <w:lang w:val="pt-PT"/>
        </w:rPr>
        <w:t xml:space="preserve">) e do Gabinete de Comunicação Social no </w:t>
      </w:r>
      <w:proofErr w:type="spellStart"/>
      <w:r w:rsidRPr="00E83334">
        <w:rPr>
          <w:rFonts w:ascii="Arial" w:eastAsiaTheme="minorEastAsia" w:hAnsi="Arial" w:cs="Arial"/>
          <w:snapToGrid w:val="0"/>
          <w:kern w:val="0"/>
          <w:szCs w:val="24"/>
          <w:lang w:val="pt-PT"/>
        </w:rPr>
        <w:t>Youtube</w:t>
      </w:r>
      <w:proofErr w:type="spellEnd"/>
      <w:r w:rsidRPr="00E83334">
        <w:rPr>
          <w:rFonts w:ascii="Arial" w:eastAsiaTheme="minorEastAsia" w:hAnsi="Arial" w:cs="Arial"/>
          <w:snapToGrid w:val="0"/>
          <w:kern w:val="0"/>
          <w:szCs w:val="24"/>
          <w:lang w:val="pt-PT"/>
        </w:rPr>
        <w:t xml:space="preserve"> (www.youtube.com/</w:t>
      </w:r>
      <w:proofErr w:type="gramStart"/>
      <w:r w:rsidRPr="00E83334">
        <w:rPr>
          <w:rFonts w:ascii="Arial" w:eastAsiaTheme="minorEastAsia" w:hAnsi="Arial" w:cs="Arial"/>
          <w:snapToGrid w:val="0"/>
          <w:kern w:val="0"/>
          <w:szCs w:val="24"/>
          <w:lang w:val="pt-PT"/>
        </w:rPr>
        <w:t>macaogcs ).</w:t>
      </w:r>
      <w:proofErr w:type="gramEnd"/>
    </w:p>
    <w:p w:rsidR="00E83334" w:rsidRPr="00E83334" w:rsidRDefault="00E83334" w:rsidP="00E83334">
      <w:pPr>
        <w:adjustRightInd w:val="0"/>
        <w:jc w:val="both"/>
        <w:textAlignment w:val="baseline"/>
        <w:rPr>
          <w:rFonts w:ascii="Arial" w:eastAsiaTheme="minorEastAsia" w:hAnsi="Arial" w:cs="Arial"/>
          <w:snapToGrid w:val="0"/>
          <w:kern w:val="0"/>
          <w:szCs w:val="24"/>
          <w:lang w:val="pt-PT"/>
        </w:rPr>
      </w:pPr>
    </w:p>
    <w:p w:rsidR="00891B0A" w:rsidRDefault="00E83334" w:rsidP="009B00CB">
      <w:pPr>
        <w:adjustRightInd w:val="0"/>
        <w:ind w:firstLine="720"/>
        <w:jc w:val="both"/>
        <w:textAlignment w:val="baseline"/>
        <w:rPr>
          <w:sz w:val="28"/>
          <w:szCs w:val="28"/>
          <w:lang w:val="pt-PT"/>
        </w:rPr>
      </w:pPr>
      <w:r w:rsidRPr="00E83334">
        <w:rPr>
          <w:rFonts w:ascii="Arial" w:eastAsiaTheme="minorEastAsia" w:hAnsi="Arial" w:cs="Arial"/>
          <w:snapToGrid w:val="0"/>
          <w:kern w:val="0"/>
          <w:szCs w:val="24"/>
          <w:lang w:val="pt-PT"/>
        </w:rPr>
        <w:t xml:space="preserve">Depois da passagem do Chefe do Executivo pela AL, os cidadãos poderão </w:t>
      </w:r>
      <w:r w:rsidR="00136F80">
        <w:rPr>
          <w:rFonts w:ascii="Arial" w:eastAsiaTheme="minorEastAsia" w:hAnsi="Arial" w:cs="Arial"/>
          <w:snapToGrid w:val="0"/>
          <w:kern w:val="0"/>
          <w:szCs w:val="24"/>
          <w:lang w:val="pt-PT"/>
        </w:rPr>
        <w:t>consultar</w:t>
      </w:r>
      <w:r w:rsidRPr="00E83334">
        <w:rPr>
          <w:rFonts w:ascii="Arial" w:eastAsiaTheme="minorEastAsia" w:hAnsi="Arial" w:cs="Arial"/>
          <w:snapToGrid w:val="0"/>
          <w:kern w:val="0"/>
          <w:szCs w:val="24"/>
          <w:lang w:val="pt-PT"/>
        </w:rPr>
        <w:t xml:space="preserve"> o texto do “Resumo do Trabalho Governativo no Ano Financeiro de 2019”, disponível nas línguas chinesa e portuguesa, nas páginas electrónicas do Gabinete do Chefe do Executivo e do Gabinete</w:t>
      </w:r>
      <w:r w:rsidR="001A49C3">
        <w:rPr>
          <w:rFonts w:ascii="Arial" w:eastAsiaTheme="minorEastAsia" w:hAnsi="Arial" w:cs="Arial"/>
          <w:snapToGrid w:val="0"/>
          <w:kern w:val="0"/>
          <w:szCs w:val="24"/>
          <w:lang w:val="pt-PT"/>
        </w:rPr>
        <w:t xml:space="preserve"> de Comunicação Social (GCS), </w:t>
      </w:r>
      <w:r w:rsidR="00DA087D">
        <w:rPr>
          <w:rFonts w:ascii="Arial" w:eastAsiaTheme="minorEastAsia" w:hAnsi="Arial" w:cs="Arial"/>
          <w:snapToGrid w:val="0"/>
          <w:kern w:val="0"/>
          <w:szCs w:val="24"/>
          <w:lang w:val="pt-PT"/>
        </w:rPr>
        <w:t>no portal do Governo da RAEM</w:t>
      </w:r>
      <w:bookmarkStart w:id="0" w:name="_GoBack"/>
      <w:bookmarkEnd w:id="0"/>
      <w:r w:rsidR="001A49C3">
        <w:rPr>
          <w:rFonts w:ascii="Arial" w:eastAsiaTheme="minorEastAsia" w:hAnsi="Arial" w:cs="Arial"/>
          <w:snapToGrid w:val="0"/>
          <w:kern w:val="0"/>
          <w:szCs w:val="24"/>
          <w:lang w:val="pt-PT"/>
        </w:rPr>
        <w:t xml:space="preserve"> e no </w:t>
      </w:r>
      <w:proofErr w:type="spellStart"/>
      <w:r w:rsidR="001A49C3">
        <w:rPr>
          <w:rFonts w:ascii="Arial" w:eastAsiaTheme="minorEastAsia" w:hAnsi="Arial" w:cs="Arial"/>
          <w:snapToGrid w:val="0"/>
          <w:kern w:val="0"/>
          <w:szCs w:val="24"/>
          <w:lang w:val="pt-PT"/>
        </w:rPr>
        <w:t>Facebook</w:t>
      </w:r>
      <w:proofErr w:type="spellEnd"/>
      <w:r w:rsidR="001A49C3">
        <w:rPr>
          <w:rFonts w:ascii="Arial" w:eastAsiaTheme="minorEastAsia" w:hAnsi="Arial" w:cs="Arial"/>
          <w:snapToGrid w:val="0"/>
          <w:kern w:val="0"/>
          <w:szCs w:val="24"/>
          <w:lang w:val="pt-PT"/>
        </w:rPr>
        <w:t xml:space="preserve"> </w:t>
      </w:r>
      <w:r w:rsidR="001A49C3" w:rsidRPr="001A49C3">
        <w:rPr>
          <w:rFonts w:ascii="Arial" w:eastAsiaTheme="minorEastAsia" w:hAnsi="Arial" w:cs="Arial"/>
          <w:snapToGrid w:val="0"/>
          <w:kern w:val="0"/>
          <w:szCs w:val="24"/>
          <w:lang w:val="pt-PT"/>
        </w:rPr>
        <w:t>do GCS</w:t>
      </w:r>
      <w:r w:rsidR="00860BA3" w:rsidRPr="001A49C3">
        <w:rPr>
          <w:rFonts w:ascii="Arial" w:eastAsiaTheme="minorEastAsia" w:hAnsi="Arial" w:cs="Arial"/>
          <w:snapToGrid w:val="0"/>
          <w:kern w:val="0"/>
          <w:szCs w:val="24"/>
          <w:lang w:val="pt-PT"/>
        </w:rPr>
        <w:t xml:space="preserve"> </w:t>
      </w:r>
      <w:r w:rsidR="001A49C3" w:rsidRPr="001A49C3">
        <w:rPr>
          <w:rFonts w:ascii="Arial" w:eastAsiaTheme="minorEastAsia" w:hAnsi="Arial" w:cs="Arial"/>
          <w:snapToGrid w:val="0"/>
          <w:kern w:val="0"/>
          <w:szCs w:val="24"/>
          <w:lang w:val="pt-PT"/>
        </w:rPr>
        <w:t>(</w:t>
      </w:r>
      <w:hyperlink r:id="rId9" w:history="1">
        <w:r w:rsidR="001A49C3" w:rsidRPr="00DC029E">
          <w:rPr>
            <w:rStyle w:val="Hyperlink"/>
            <w:sz w:val="28"/>
            <w:szCs w:val="28"/>
            <w:lang w:val="pt-PT"/>
          </w:rPr>
          <w:t>www.facebook.com/macaogcs</w:t>
        </w:r>
      </w:hyperlink>
      <w:r w:rsidR="001A49C3" w:rsidRPr="001A49C3">
        <w:rPr>
          <w:sz w:val="28"/>
          <w:szCs w:val="28"/>
          <w:lang w:val="pt-PT"/>
        </w:rPr>
        <w:t>).</w:t>
      </w:r>
      <w:r w:rsidR="001A49C3">
        <w:rPr>
          <w:sz w:val="28"/>
          <w:szCs w:val="28"/>
          <w:lang w:val="pt-PT"/>
        </w:rPr>
        <w:t xml:space="preserve"> </w:t>
      </w:r>
    </w:p>
    <w:p w:rsidR="00891B0A" w:rsidRDefault="00891B0A" w:rsidP="009B00CB">
      <w:pPr>
        <w:adjustRightInd w:val="0"/>
        <w:ind w:firstLine="720"/>
        <w:jc w:val="both"/>
        <w:textAlignment w:val="baseline"/>
        <w:rPr>
          <w:sz w:val="28"/>
          <w:szCs w:val="28"/>
          <w:lang w:val="pt-PT"/>
        </w:rPr>
      </w:pPr>
    </w:p>
    <w:p w:rsidR="00860BA3" w:rsidRPr="00891B0A" w:rsidRDefault="001A49C3" w:rsidP="009B00CB">
      <w:pPr>
        <w:adjustRightInd w:val="0"/>
        <w:ind w:firstLine="720"/>
        <w:jc w:val="both"/>
        <w:textAlignment w:val="baseline"/>
        <w:rPr>
          <w:rFonts w:ascii="Arial" w:eastAsiaTheme="minorEastAsia" w:hAnsi="Arial" w:cs="Arial"/>
          <w:snapToGrid w:val="0"/>
          <w:kern w:val="0"/>
          <w:szCs w:val="24"/>
          <w:lang w:val="pt-PT"/>
        </w:rPr>
      </w:pPr>
      <w:r w:rsidRPr="00891B0A">
        <w:rPr>
          <w:rFonts w:ascii="Arial" w:eastAsiaTheme="minorEastAsia" w:hAnsi="Arial" w:cs="Arial"/>
          <w:snapToGrid w:val="0"/>
          <w:kern w:val="0"/>
          <w:szCs w:val="24"/>
          <w:lang w:val="pt-PT"/>
        </w:rPr>
        <w:t xml:space="preserve">Também ficará disponível a versão </w:t>
      </w:r>
      <w:r w:rsidR="00ED6093" w:rsidRPr="00891B0A">
        <w:rPr>
          <w:rFonts w:ascii="Arial" w:eastAsiaTheme="minorEastAsia" w:hAnsi="Arial" w:cs="Arial"/>
          <w:snapToGrid w:val="0"/>
          <w:kern w:val="0"/>
          <w:szCs w:val="24"/>
          <w:lang w:val="pt-PT"/>
        </w:rPr>
        <w:t>em papel</w:t>
      </w:r>
      <w:r w:rsidRPr="00891B0A">
        <w:rPr>
          <w:rFonts w:ascii="Arial" w:eastAsiaTheme="minorEastAsia" w:hAnsi="Arial" w:cs="Arial"/>
          <w:snapToGrid w:val="0"/>
          <w:kern w:val="0"/>
          <w:szCs w:val="24"/>
          <w:lang w:val="pt-PT"/>
        </w:rPr>
        <w:t xml:space="preserve">, nas duas línguas, para levantamento </w:t>
      </w:r>
      <w:r w:rsidR="009B00CB" w:rsidRPr="00891B0A">
        <w:rPr>
          <w:rFonts w:ascii="Arial" w:eastAsiaTheme="minorEastAsia" w:hAnsi="Arial" w:cs="Arial"/>
          <w:snapToGrid w:val="0"/>
          <w:kern w:val="0"/>
          <w:szCs w:val="24"/>
          <w:lang w:val="pt-PT"/>
        </w:rPr>
        <w:t xml:space="preserve">no Gabinete do Chefe do Executivo, na Biblioteca Central de Macau, no </w:t>
      </w:r>
      <w:r w:rsidR="009B00CB" w:rsidRPr="00891B0A">
        <w:rPr>
          <w:rFonts w:ascii="Arial" w:eastAsiaTheme="minorEastAsia" w:hAnsi="Arial" w:cs="Arial" w:hint="eastAsia"/>
          <w:snapToGrid w:val="0"/>
          <w:kern w:val="0"/>
          <w:szCs w:val="24"/>
          <w:lang w:val="pt-PT"/>
        </w:rPr>
        <w:t>Centro de Informação ao</w:t>
      </w:r>
      <w:r w:rsidRPr="00891B0A">
        <w:rPr>
          <w:rFonts w:ascii="Arial" w:eastAsiaTheme="minorEastAsia" w:hAnsi="Arial" w:cs="Arial"/>
          <w:snapToGrid w:val="0"/>
          <w:kern w:val="0"/>
          <w:szCs w:val="24"/>
          <w:lang w:val="pt-PT"/>
        </w:rPr>
        <w:t xml:space="preserve"> Público na Rua do Campo,</w:t>
      </w:r>
      <w:r w:rsidR="009B00CB" w:rsidRPr="00891B0A">
        <w:rPr>
          <w:rFonts w:ascii="Arial" w:eastAsiaTheme="minorEastAsia" w:hAnsi="Arial" w:cs="Arial" w:hint="eastAsia"/>
          <w:snapToGrid w:val="0"/>
          <w:kern w:val="0"/>
          <w:szCs w:val="24"/>
          <w:lang w:val="pt-PT"/>
        </w:rPr>
        <w:t xml:space="preserve"> no Instituto para os Assuntos</w:t>
      </w:r>
      <w:r w:rsidRPr="00891B0A">
        <w:rPr>
          <w:rFonts w:ascii="Arial" w:eastAsiaTheme="minorEastAsia" w:hAnsi="Arial" w:cs="Arial"/>
          <w:snapToGrid w:val="0"/>
          <w:kern w:val="0"/>
          <w:szCs w:val="24"/>
          <w:lang w:val="pt-PT"/>
        </w:rPr>
        <w:t xml:space="preserve"> Municipais,</w:t>
      </w:r>
      <w:r w:rsidR="009B00CB" w:rsidRPr="00891B0A">
        <w:rPr>
          <w:rFonts w:ascii="Arial" w:eastAsiaTheme="minorEastAsia" w:hAnsi="Arial" w:cs="Arial" w:hint="eastAsia"/>
          <w:snapToGrid w:val="0"/>
          <w:kern w:val="0"/>
          <w:szCs w:val="24"/>
          <w:lang w:val="pt-PT"/>
        </w:rPr>
        <w:t xml:space="preserve"> nos Correios de Macau, na Imprensa Oficia</w:t>
      </w:r>
      <w:r w:rsidR="00ED6093" w:rsidRPr="00891B0A">
        <w:rPr>
          <w:rFonts w:ascii="Arial" w:eastAsiaTheme="minorEastAsia" w:hAnsi="Arial" w:cs="Arial"/>
          <w:snapToGrid w:val="0"/>
          <w:kern w:val="0"/>
          <w:szCs w:val="24"/>
          <w:lang w:val="pt-PT"/>
        </w:rPr>
        <w:t>l e</w:t>
      </w:r>
      <w:r w:rsidR="009B00CB" w:rsidRPr="00891B0A">
        <w:rPr>
          <w:rFonts w:ascii="Arial" w:eastAsiaTheme="minorEastAsia" w:hAnsi="Arial" w:cs="Arial" w:hint="eastAsia"/>
          <w:snapToGrid w:val="0"/>
          <w:kern w:val="0"/>
          <w:szCs w:val="24"/>
          <w:lang w:val="pt-PT"/>
        </w:rPr>
        <w:t xml:space="preserve"> no Gabinete de Comunicação Social</w:t>
      </w:r>
      <w:r w:rsidR="00ED6093" w:rsidRPr="00891B0A">
        <w:rPr>
          <w:rFonts w:ascii="Arial" w:eastAsiaTheme="minorEastAsia" w:hAnsi="Arial" w:cs="Arial"/>
          <w:snapToGrid w:val="0"/>
          <w:kern w:val="0"/>
          <w:szCs w:val="24"/>
          <w:lang w:val="pt-PT"/>
        </w:rPr>
        <w:t>. Além disso, o documento poderá ser descarregado</w:t>
      </w:r>
      <w:r w:rsidR="009B00CB" w:rsidRPr="00891B0A">
        <w:rPr>
          <w:rFonts w:ascii="Arial" w:eastAsiaTheme="minorEastAsia" w:hAnsi="Arial" w:cs="Arial" w:hint="eastAsia"/>
          <w:snapToGrid w:val="0"/>
          <w:kern w:val="0"/>
          <w:szCs w:val="24"/>
          <w:lang w:val="pt-PT"/>
        </w:rPr>
        <w:t xml:space="preserve"> no portal do Governo da RAEM.</w:t>
      </w:r>
      <w:r w:rsidR="009B00CB" w:rsidRPr="00891B0A">
        <w:rPr>
          <w:rFonts w:ascii="Arial" w:eastAsiaTheme="minorEastAsia" w:hAnsi="Arial" w:cs="Arial" w:hint="eastAsia"/>
          <w:snapToGrid w:val="0"/>
          <w:kern w:val="0"/>
          <w:szCs w:val="24"/>
          <w:lang w:val="pt-PT"/>
        </w:rPr>
        <w:t xml:space="preserve">　　</w:t>
      </w:r>
    </w:p>
    <w:p w:rsidR="00E83334" w:rsidRPr="009B00CB" w:rsidRDefault="00E83334" w:rsidP="009B00CB">
      <w:pPr>
        <w:snapToGrid w:val="0"/>
        <w:jc w:val="both"/>
        <w:rPr>
          <w:rFonts w:ascii="Arial" w:hAnsi="Arial" w:cs="Arial"/>
          <w:b/>
          <w:snapToGrid w:val="0"/>
          <w:kern w:val="0"/>
          <w:szCs w:val="24"/>
          <w:lang w:val="pt-PT" w:eastAsia="zh-MO"/>
        </w:rPr>
      </w:pPr>
    </w:p>
    <w:p w:rsidR="00A81378" w:rsidRPr="00A81378" w:rsidRDefault="00A81378" w:rsidP="00A81378">
      <w:pPr>
        <w:adjustRightInd w:val="0"/>
        <w:jc w:val="both"/>
        <w:textAlignment w:val="baseline"/>
        <w:rPr>
          <w:rFonts w:ascii="Arial" w:hAnsi="Arial" w:cs="Arial"/>
          <w:b/>
          <w:snapToGrid w:val="0"/>
          <w:lang w:val="pt-PT" w:eastAsia="zh-MO"/>
        </w:rPr>
      </w:pPr>
      <w:r w:rsidRPr="00A81378">
        <w:rPr>
          <w:rFonts w:ascii="Arial" w:hAnsi="Arial" w:cs="Arial"/>
          <w:b/>
          <w:snapToGrid w:val="0"/>
          <w:lang w:val="pt-PT" w:eastAsia="zh-MO"/>
        </w:rPr>
        <w:t>Gabinete de Comunicação Social</w:t>
      </w:r>
    </w:p>
    <w:p w:rsidR="00104336" w:rsidRDefault="00A662FE" w:rsidP="005F1BE9">
      <w:pPr>
        <w:adjustRightInd w:val="0"/>
        <w:snapToGrid w:val="0"/>
        <w:jc w:val="both"/>
        <w:textAlignment w:val="baseline"/>
        <w:rPr>
          <w:rFonts w:ascii="Arial" w:hAnsi="Arial" w:cs="Arial"/>
          <w:b/>
          <w:snapToGrid w:val="0"/>
          <w:lang w:val="pt-PT" w:eastAsia="zh-MO"/>
        </w:rPr>
      </w:pPr>
      <w:r w:rsidRPr="002A60A9">
        <w:rPr>
          <w:rFonts w:ascii="Arial" w:hAnsi="Arial" w:cs="Arial"/>
          <w:b/>
          <w:snapToGrid w:val="0"/>
          <w:lang w:val="pt-PT" w:eastAsia="zh-MO"/>
        </w:rPr>
        <w:t xml:space="preserve">Macau, </w:t>
      </w:r>
      <w:r w:rsidR="00E83334">
        <w:rPr>
          <w:rFonts w:ascii="Arial" w:hAnsi="Arial" w:cs="Arial"/>
          <w:b/>
          <w:snapToGrid w:val="0"/>
          <w:lang w:val="pt-PT" w:eastAsia="zh-MO"/>
        </w:rPr>
        <w:t>11</w:t>
      </w:r>
      <w:r w:rsidRPr="002A60A9">
        <w:rPr>
          <w:rFonts w:ascii="Arial" w:hAnsi="Arial" w:cs="Arial"/>
          <w:b/>
          <w:snapToGrid w:val="0"/>
          <w:lang w:val="pt-PT" w:eastAsia="zh-MO"/>
        </w:rPr>
        <w:t xml:space="preserve"> de </w:t>
      </w:r>
      <w:r w:rsidR="00E83334">
        <w:rPr>
          <w:rFonts w:ascii="Arial" w:hAnsi="Arial" w:cs="Arial"/>
          <w:b/>
          <w:snapToGrid w:val="0"/>
          <w:lang w:val="pt-PT" w:eastAsia="zh-MO"/>
        </w:rPr>
        <w:t>Novembro</w:t>
      </w:r>
      <w:r w:rsidR="00890AC2">
        <w:rPr>
          <w:rFonts w:ascii="Arial" w:hAnsi="Arial" w:cs="Arial" w:hint="eastAsia"/>
          <w:b/>
          <w:snapToGrid w:val="0"/>
          <w:lang w:val="pt-PT" w:eastAsia="zh-MO"/>
        </w:rPr>
        <w:t xml:space="preserve"> </w:t>
      </w:r>
      <w:r w:rsidR="005F1BE9">
        <w:rPr>
          <w:rFonts w:ascii="Arial" w:hAnsi="Arial" w:cs="Arial"/>
          <w:b/>
          <w:snapToGrid w:val="0"/>
          <w:lang w:val="pt-PT" w:eastAsia="zh-MO"/>
        </w:rPr>
        <w:t>de 2019</w:t>
      </w:r>
    </w:p>
    <w:p w:rsidR="00FE7E32" w:rsidRDefault="00FE7E32" w:rsidP="005F1BE9">
      <w:pPr>
        <w:adjustRightInd w:val="0"/>
        <w:snapToGrid w:val="0"/>
        <w:jc w:val="both"/>
        <w:textAlignment w:val="baseline"/>
        <w:rPr>
          <w:rFonts w:ascii="Arial" w:hAnsi="Arial" w:cs="Arial"/>
          <w:b/>
          <w:snapToGrid w:val="0"/>
          <w:lang w:val="pt-PT" w:eastAsia="zh-MO"/>
        </w:rPr>
      </w:pPr>
    </w:p>
    <w:p w:rsidR="00FE7E32" w:rsidRPr="001321B6" w:rsidRDefault="00FE7E32" w:rsidP="005F1BE9">
      <w:pPr>
        <w:adjustRightInd w:val="0"/>
        <w:snapToGrid w:val="0"/>
        <w:jc w:val="both"/>
        <w:textAlignment w:val="baseline"/>
        <w:rPr>
          <w:rFonts w:ascii="Arial" w:hAnsi="Arial" w:cs="Arial"/>
          <w:b/>
          <w:snapToGrid w:val="0"/>
          <w:lang w:val="pt-PT" w:eastAsia="zh-MO"/>
        </w:rPr>
      </w:pPr>
    </w:p>
    <w:sectPr w:rsidR="00FE7E32" w:rsidRPr="001321B6">
      <w:headerReference w:type="default" r:id="rId10"/>
      <w:footerReference w:type="default" r:id="rId11"/>
      <w:pgSz w:w="11907" w:h="16840" w:code="9"/>
      <w:pgMar w:top="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17" w:rsidRDefault="00860417">
      <w:r>
        <w:separator/>
      </w:r>
    </w:p>
  </w:endnote>
  <w:endnote w:type="continuationSeparator" w:id="0">
    <w:p w:rsidR="00860417" w:rsidRDefault="0086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PingFang HK">
    <w:altName w:val="Times New Roman"/>
    <w:panose1 w:val="00000000000000000000"/>
    <w:charset w:val="00"/>
    <w:family w:val="roman"/>
    <w:notTrueType/>
    <w:pitch w:val="default"/>
  </w:font>
  <w:font w:name=".PingFangHK-Medium">
    <w:altName w:val="Times New Roman"/>
    <w:panose1 w:val="00000000000000000000"/>
    <w:charset w:val="00"/>
    <w:family w:val="roman"/>
    <w:notTrueType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LiHeiBold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B0" w:rsidRPr="006A3508" w:rsidRDefault="00D52F87">
    <w:pPr>
      <w:tabs>
        <w:tab w:val="left" w:pos="5040"/>
      </w:tabs>
      <w:rPr>
        <w:b/>
        <w:bCs/>
        <w:sz w:val="18"/>
        <w:lang w:val="pt-PT"/>
      </w:rPr>
    </w:pPr>
    <w:r>
      <w:rPr>
        <w:b/>
        <w:bCs/>
        <w:sz w:val="18"/>
      </w:rPr>
      <w:tab/>
    </w:r>
    <w:proofErr w:type="spellStart"/>
    <w:r w:rsidRPr="006A3508">
      <w:rPr>
        <w:b/>
        <w:bCs/>
        <w:sz w:val="18"/>
        <w:lang w:val="pt-PT"/>
      </w:rPr>
      <w:t>Tel</w:t>
    </w:r>
    <w:proofErr w:type="spellEnd"/>
    <w:r w:rsidRPr="006A3508">
      <w:rPr>
        <w:b/>
        <w:bCs/>
        <w:sz w:val="18"/>
        <w:lang w:val="pt-PT"/>
      </w:rPr>
      <w:t xml:space="preserve">: (853) </w:t>
    </w:r>
    <w:r w:rsidRPr="006A3508">
      <w:rPr>
        <w:rFonts w:hint="eastAsia"/>
        <w:b/>
        <w:bCs/>
        <w:sz w:val="18"/>
        <w:lang w:val="pt-PT"/>
      </w:rPr>
      <w:t>28</w:t>
    </w:r>
    <w:r w:rsidRPr="006A3508">
      <w:rPr>
        <w:b/>
        <w:bCs/>
        <w:sz w:val="18"/>
        <w:lang w:val="pt-PT"/>
      </w:rPr>
      <w:t>332886</w:t>
    </w:r>
  </w:p>
  <w:p w:rsidR="003E7DB0" w:rsidRDefault="00D52F87">
    <w:pPr>
      <w:pStyle w:val="Heading2"/>
    </w:pPr>
    <w:r>
      <w:t xml:space="preserve">Avenida da Praia Grande, </w:t>
    </w:r>
    <w:proofErr w:type="gramStart"/>
    <w:r>
      <w:t>nos</w:t>
    </w:r>
    <w:proofErr w:type="gramEnd"/>
    <w:r>
      <w:t xml:space="preserve">. 762 </w:t>
    </w:r>
    <w:proofErr w:type="gramStart"/>
    <w:r>
      <w:t>a</w:t>
    </w:r>
    <w:proofErr w:type="gramEnd"/>
    <w:r>
      <w:t xml:space="preserve"> 804                                    Fax: (853) </w:t>
    </w:r>
    <w:r>
      <w:rPr>
        <w:rFonts w:hint="eastAsia"/>
      </w:rPr>
      <w:t>28</w:t>
    </w:r>
    <w:r>
      <w:t>355426</w:t>
    </w:r>
  </w:p>
  <w:p w:rsidR="003E7DB0" w:rsidRPr="006A3508" w:rsidRDefault="00D52F87">
    <w:pPr>
      <w:adjustRightInd w:val="0"/>
      <w:snapToGrid w:val="0"/>
      <w:ind w:leftChars="122" w:left="293"/>
      <w:jc w:val="both"/>
      <w:rPr>
        <w:b/>
        <w:bCs/>
        <w:sz w:val="18"/>
        <w:lang w:val="pt-PT" w:eastAsia="zh-MO"/>
      </w:rPr>
    </w:pPr>
    <w:proofErr w:type="spellStart"/>
    <w:r w:rsidRPr="006A3508">
      <w:rPr>
        <w:b/>
        <w:bCs/>
        <w:sz w:val="18"/>
        <w:szCs w:val="21"/>
        <w:lang w:val="pt-PT"/>
      </w:rPr>
      <w:t>Edif</w:t>
    </w:r>
    <w:proofErr w:type="spellEnd"/>
    <w:r w:rsidRPr="006A3508">
      <w:rPr>
        <w:b/>
        <w:bCs/>
        <w:sz w:val="18"/>
        <w:szCs w:val="21"/>
        <w:lang w:val="pt-PT"/>
      </w:rPr>
      <w:t xml:space="preserve">. China </w:t>
    </w:r>
    <w:proofErr w:type="spellStart"/>
    <w:r w:rsidRPr="006A3508">
      <w:rPr>
        <w:b/>
        <w:bCs/>
        <w:sz w:val="18"/>
        <w:szCs w:val="21"/>
        <w:lang w:val="pt-PT"/>
      </w:rPr>
      <w:t>Plaza</w:t>
    </w:r>
    <w:proofErr w:type="spellEnd"/>
    <w:r w:rsidRPr="006A3508">
      <w:rPr>
        <w:b/>
        <w:bCs/>
        <w:sz w:val="18"/>
        <w:szCs w:val="21"/>
        <w:lang w:val="pt-PT"/>
      </w:rPr>
      <w:t xml:space="preserve">, 15.° </w:t>
    </w:r>
    <w:proofErr w:type="gramStart"/>
    <w:r w:rsidRPr="006A3508">
      <w:rPr>
        <w:b/>
        <w:bCs/>
        <w:sz w:val="18"/>
        <w:szCs w:val="21"/>
        <w:lang w:val="pt-PT"/>
      </w:rPr>
      <w:t>andar</w:t>
    </w:r>
    <w:proofErr w:type="gramEnd"/>
    <w:r w:rsidRPr="006A3508">
      <w:rPr>
        <w:b/>
        <w:bCs/>
        <w:sz w:val="18"/>
        <w:szCs w:val="21"/>
        <w:lang w:val="pt-PT"/>
      </w:rPr>
      <w:t>, Macau</w:t>
    </w:r>
    <w:r w:rsidRPr="006A3508">
      <w:rPr>
        <w:b/>
        <w:bCs/>
        <w:spacing w:val="10"/>
        <w:sz w:val="18"/>
        <w:lang w:val="pt-PT"/>
      </w:rPr>
      <w:t xml:space="preserve">                                  Website: </w:t>
    </w:r>
    <w:hyperlink r:id="rId1" w:history="1">
      <w:r w:rsidRPr="006A3508">
        <w:rPr>
          <w:rStyle w:val="Hyperlink"/>
          <w:b/>
          <w:bCs/>
          <w:sz w:val="18"/>
          <w:lang w:val="pt-PT"/>
        </w:rPr>
        <w:t>http://www.gcs.gov.mo</w:t>
      </w:r>
    </w:hyperlink>
  </w:p>
  <w:p w:rsidR="00D52F87" w:rsidRPr="006A3508" w:rsidRDefault="00D52F87">
    <w:pPr>
      <w:adjustRightInd w:val="0"/>
      <w:snapToGrid w:val="0"/>
      <w:ind w:leftChars="122" w:left="293"/>
      <w:jc w:val="both"/>
      <w:rPr>
        <w:b/>
        <w:bCs/>
        <w:sz w:val="18"/>
        <w:lang w:val="pt-PT" w:eastAsia="zh-MO"/>
      </w:rPr>
    </w:pPr>
    <w:r w:rsidRPr="006A3508">
      <w:rPr>
        <w:rFonts w:hint="eastAsia"/>
        <w:b/>
        <w:bCs/>
        <w:sz w:val="18"/>
        <w:lang w:val="pt-PT" w:eastAsia="zh-MO"/>
      </w:rPr>
      <w:tab/>
    </w:r>
    <w:r w:rsidRPr="006A3508">
      <w:rPr>
        <w:rFonts w:hint="eastAsia"/>
        <w:b/>
        <w:bCs/>
        <w:sz w:val="18"/>
        <w:lang w:val="pt-PT" w:eastAsia="zh-MO"/>
      </w:rPr>
      <w:tab/>
    </w:r>
    <w:r w:rsidRPr="006A3508">
      <w:rPr>
        <w:rFonts w:hint="eastAsia"/>
        <w:b/>
        <w:bCs/>
        <w:sz w:val="18"/>
        <w:lang w:val="pt-PT" w:eastAsia="zh-MO"/>
      </w:rPr>
      <w:tab/>
    </w:r>
    <w:r w:rsidRPr="006A3508">
      <w:rPr>
        <w:rFonts w:hint="eastAsia"/>
        <w:b/>
        <w:bCs/>
        <w:sz w:val="18"/>
        <w:lang w:val="pt-PT" w:eastAsia="zh-MO"/>
      </w:rPr>
      <w:tab/>
    </w:r>
    <w:r w:rsidRPr="006A3508">
      <w:rPr>
        <w:rFonts w:hint="eastAsia"/>
        <w:b/>
        <w:bCs/>
        <w:sz w:val="18"/>
        <w:lang w:val="pt-PT" w:eastAsia="zh-MO"/>
      </w:rPr>
      <w:tab/>
    </w:r>
    <w:r w:rsidRPr="006A3508">
      <w:rPr>
        <w:rFonts w:hint="eastAsia"/>
        <w:b/>
        <w:bCs/>
        <w:sz w:val="18"/>
        <w:lang w:val="pt-PT" w:eastAsia="zh-MO"/>
      </w:rPr>
      <w:tab/>
    </w:r>
    <w:r w:rsidRPr="006A3508">
      <w:rPr>
        <w:rFonts w:hint="eastAsia"/>
        <w:b/>
        <w:bCs/>
        <w:sz w:val="18"/>
        <w:lang w:val="pt-PT" w:eastAsia="zh-MO"/>
      </w:rPr>
      <w:tab/>
    </w:r>
    <w:r w:rsidRPr="006A3508">
      <w:rPr>
        <w:rFonts w:hint="eastAsia"/>
        <w:b/>
        <w:bCs/>
        <w:sz w:val="18"/>
        <w:lang w:val="pt-PT" w:eastAsia="zh-MO"/>
      </w:rPr>
      <w:tab/>
    </w:r>
    <w:hyperlink r:id="rId2" w:history="1">
      <w:r w:rsidRPr="006A3508">
        <w:rPr>
          <w:rStyle w:val="Hyperlink"/>
          <w:rFonts w:hint="eastAsia"/>
          <w:b/>
          <w:bCs/>
          <w:sz w:val="18"/>
          <w:lang w:val="pt-PT" w:eastAsia="zh-MO"/>
        </w:rPr>
        <w:t>http://news.gcs.gov</w:t>
      </w:r>
    </w:hyperlink>
  </w:p>
  <w:p w:rsidR="003E7DB0" w:rsidRPr="006A3508" w:rsidRDefault="00D52F87">
    <w:pPr>
      <w:adjustRightInd w:val="0"/>
      <w:snapToGrid w:val="0"/>
      <w:ind w:leftChars="122" w:left="293"/>
      <w:jc w:val="both"/>
      <w:rPr>
        <w:lang w:val="pt-PT"/>
      </w:rPr>
    </w:pPr>
    <w:r w:rsidRPr="006A3508">
      <w:rPr>
        <w:b/>
        <w:bCs/>
        <w:sz w:val="18"/>
        <w:szCs w:val="21"/>
        <w:lang w:val="pt-PT"/>
      </w:rPr>
      <w:t xml:space="preserve">P.O. Box 706 </w:t>
    </w:r>
    <w:proofErr w:type="gramStart"/>
    <w:r w:rsidRPr="006A3508">
      <w:rPr>
        <w:b/>
        <w:bCs/>
        <w:sz w:val="18"/>
        <w:szCs w:val="21"/>
        <w:lang w:val="pt-PT"/>
      </w:rPr>
      <w:t>Macau</w:t>
    </w:r>
    <w:r w:rsidRPr="006A3508">
      <w:rPr>
        <w:b/>
        <w:bCs/>
        <w:sz w:val="18"/>
        <w:lang w:val="pt-PT"/>
      </w:rPr>
      <w:t xml:space="preserve">                                                                       E-mail</w:t>
    </w:r>
    <w:proofErr w:type="gramEnd"/>
    <w:r w:rsidRPr="006A3508">
      <w:rPr>
        <w:b/>
        <w:bCs/>
        <w:sz w:val="18"/>
        <w:lang w:val="pt-PT"/>
      </w:rPr>
      <w:t>: info@gcs.gov.mo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17" w:rsidRDefault="00860417">
      <w:r>
        <w:separator/>
      </w:r>
    </w:p>
  </w:footnote>
  <w:footnote w:type="continuationSeparator" w:id="0">
    <w:p w:rsidR="00860417" w:rsidRDefault="00860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B0" w:rsidRDefault="00487F8A">
    <w:pPr>
      <w:autoSpaceDE w:val="0"/>
      <w:autoSpaceDN w:val="0"/>
      <w:jc w:val="center"/>
      <w:textAlignment w:val="bottom"/>
      <w:rPr>
        <w:sz w:val="14"/>
      </w:rPr>
    </w:pPr>
    <w:r>
      <w:rPr>
        <w:noProof/>
        <w:sz w:val="14"/>
        <w:lang w:val="pt-PT" w:eastAsia="pt-PT"/>
      </w:rPr>
      <mc:AlternateContent>
        <mc:Choice Requires="wpc">
          <w:drawing>
            <wp:inline distT="0" distB="0" distL="0" distR="0">
              <wp:extent cx="777875" cy="580390"/>
              <wp:effectExtent l="0" t="0" r="3175" b="635"/>
              <wp:docPr id="54" name="畫布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420760" y="32408"/>
                          <a:ext cx="152825" cy="9428"/>
                        </a:xfrm>
                        <a:custGeom>
                          <a:avLst/>
                          <a:gdLst>
                            <a:gd name="T0" fmla="*/ 276 w 778"/>
                            <a:gd name="T1" fmla="*/ 0 h 48"/>
                            <a:gd name="T2" fmla="*/ 502 w 778"/>
                            <a:gd name="T3" fmla="*/ 0 h 48"/>
                            <a:gd name="T4" fmla="*/ 643 w 778"/>
                            <a:gd name="T5" fmla="*/ 18 h 48"/>
                            <a:gd name="T6" fmla="*/ 778 w 778"/>
                            <a:gd name="T7" fmla="*/ 48 h 48"/>
                            <a:gd name="T8" fmla="*/ 0 w 778"/>
                            <a:gd name="T9" fmla="*/ 48 h 48"/>
                            <a:gd name="T10" fmla="*/ 141 w 778"/>
                            <a:gd name="T11" fmla="*/ 18 h 48"/>
                            <a:gd name="T12" fmla="*/ 276 w 778"/>
                            <a:gd name="T13" fmla="*/ 0 h 48"/>
                            <a:gd name="T14" fmla="*/ 276 w 778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78" h="48">
                              <a:moveTo>
                                <a:pt x="276" y="0"/>
                              </a:moveTo>
                              <a:lnTo>
                                <a:pt x="502" y="0"/>
                              </a:lnTo>
                              <a:lnTo>
                                <a:pt x="643" y="18"/>
                              </a:lnTo>
                              <a:lnTo>
                                <a:pt x="778" y="48"/>
                              </a:lnTo>
                              <a:lnTo>
                                <a:pt x="0" y="48"/>
                              </a:lnTo>
                              <a:lnTo>
                                <a:pt x="141" y="18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367919" y="54995"/>
                          <a:ext cx="258506" cy="9624"/>
                        </a:xfrm>
                        <a:custGeom>
                          <a:avLst/>
                          <a:gdLst>
                            <a:gd name="T0" fmla="*/ 104 w 1316"/>
                            <a:gd name="T1" fmla="*/ 0 h 49"/>
                            <a:gd name="T2" fmla="*/ 1212 w 1316"/>
                            <a:gd name="T3" fmla="*/ 0 h 49"/>
                            <a:gd name="T4" fmla="*/ 1267 w 1316"/>
                            <a:gd name="T5" fmla="*/ 25 h 49"/>
                            <a:gd name="T6" fmla="*/ 1316 w 1316"/>
                            <a:gd name="T7" fmla="*/ 49 h 49"/>
                            <a:gd name="T8" fmla="*/ 0 w 1316"/>
                            <a:gd name="T9" fmla="*/ 49 h 49"/>
                            <a:gd name="T10" fmla="*/ 55 w 1316"/>
                            <a:gd name="T11" fmla="*/ 25 h 49"/>
                            <a:gd name="T12" fmla="*/ 104 w 1316"/>
                            <a:gd name="T13" fmla="*/ 0 h 49"/>
                            <a:gd name="T14" fmla="*/ 104 w 1316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16" h="49">
                              <a:moveTo>
                                <a:pt x="104" y="0"/>
                              </a:moveTo>
                              <a:lnTo>
                                <a:pt x="1212" y="0"/>
                              </a:lnTo>
                              <a:lnTo>
                                <a:pt x="1267" y="25"/>
                              </a:lnTo>
                              <a:lnTo>
                                <a:pt x="1316" y="49"/>
                              </a:lnTo>
                              <a:lnTo>
                                <a:pt x="0" y="49"/>
                              </a:lnTo>
                              <a:lnTo>
                                <a:pt x="55" y="25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334329" y="77778"/>
                          <a:ext cx="325686" cy="10803"/>
                        </a:xfrm>
                        <a:custGeom>
                          <a:avLst/>
                          <a:gdLst>
                            <a:gd name="T0" fmla="*/ 73 w 1658"/>
                            <a:gd name="T1" fmla="*/ 0 h 55"/>
                            <a:gd name="T2" fmla="*/ 1585 w 1658"/>
                            <a:gd name="T3" fmla="*/ 0 h 55"/>
                            <a:gd name="T4" fmla="*/ 1658 w 1658"/>
                            <a:gd name="T5" fmla="*/ 55 h 55"/>
                            <a:gd name="T6" fmla="*/ 0 w 1658"/>
                            <a:gd name="T7" fmla="*/ 55 h 55"/>
                            <a:gd name="T8" fmla="*/ 73 w 1658"/>
                            <a:gd name="T9" fmla="*/ 0 h 55"/>
                            <a:gd name="T10" fmla="*/ 73 w 1658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58" h="55">
                              <a:moveTo>
                                <a:pt x="73" y="0"/>
                              </a:moveTo>
                              <a:lnTo>
                                <a:pt x="1585" y="0"/>
                              </a:lnTo>
                              <a:lnTo>
                                <a:pt x="1658" y="55"/>
                              </a:lnTo>
                              <a:lnTo>
                                <a:pt x="0" y="55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308989" y="100562"/>
                          <a:ext cx="376366" cy="10803"/>
                        </a:xfrm>
                        <a:custGeom>
                          <a:avLst/>
                          <a:gdLst>
                            <a:gd name="T0" fmla="*/ 55 w 1916"/>
                            <a:gd name="T1" fmla="*/ 0 h 55"/>
                            <a:gd name="T2" fmla="*/ 1861 w 1916"/>
                            <a:gd name="T3" fmla="*/ 0 h 55"/>
                            <a:gd name="T4" fmla="*/ 1916 w 1916"/>
                            <a:gd name="T5" fmla="*/ 55 h 55"/>
                            <a:gd name="T6" fmla="*/ 0 w 1916"/>
                            <a:gd name="T7" fmla="*/ 55 h 55"/>
                            <a:gd name="T8" fmla="*/ 55 w 1916"/>
                            <a:gd name="T9" fmla="*/ 0 h 55"/>
                            <a:gd name="T10" fmla="*/ 55 w 1916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16" h="55">
                              <a:moveTo>
                                <a:pt x="55" y="0"/>
                              </a:moveTo>
                              <a:lnTo>
                                <a:pt x="1861" y="0"/>
                              </a:lnTo>
                              <a:lnTo>
                                <a:pt x="1916" y="55"/>
                              </a:lnTo>
                              <a:lnTo>
                                <a:pt x="0" y="55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289739" y="123345"/>
                          <a:ext cx="414867" cy="10606"/>
                        </a:xfrm>
                        <a:custGeom>
                          <a:avLst/>
                          <a:gdLst>
                            <a:gd name="T0" fmla="*/ 43 w 2112"/>
                            <a:gd name="T1" fmla="*/ 0 h 54"/>
                            <a:gd name="T2" fmla="*/ 2069 w 2112"/>
                            <a:gd name="T3" fmla="*/ 0 h 54"/>
                            <a:gd name="T4" fmla="*/ 2093 w 2112"/>
                            <a:gd name="T5" fmla="*/ 30 h 54"/>
                            <a:gd name="T6" fmla="*/ 2112 w 2112"/>
                            <a:gd name="T7" fmla="*/ 54 h 54"/>
                            <a:gd name="T8" fmla="*/ 0 w 2112"/>
                            <a:gd name="T9" fmla="*/ 54 h 54"/>
                            <a:gd name="T10" fmla="*/ 25 w 2112"/>
                            <a:gd name="T11" fmla="*/ 30 h 54"/>
                            <a:gd name="T12" fmla="*/ 43 w 2112"/>
                            <a:gd name="T13" fmla="*/ 0 h 54"/>
                            <a:gd name="T14" fmla="*/ 43 w 2112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12" h="54">
                              <a:moveTo>
                                <a:pt x="43" y="0"/>
                              </a:moveTo>
                              <a:lnTo>
                                <a:pt x="2069" y="0"/>
                              </a:lnTo>
                              <a:lnTo>
                                <a:pt x="2093" y="30"/>
                              </a:lnTo>
                              <a:lnTo>
                                <a:pt x="2112" y="54"/>
                              </a:lnTo>
                              <a:lnTo>
                                <a:pt x="0" y="54"/>
                              </a:lnTo>
                              <a:lnTo>
                                <a:pt x="25" y="3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274024" y="145932"/>
                          <a:ext cx="446100" cy="10803"/>
                        </a:xfrm>
                        <a:custGeom>
                          <a:avLst/>
                          <a:gdLst>
                            <a:gd name="T0" fmla="*/ 37 w 2271"/>
                            <a:gd name="T1" fmla="*/ 0 h 55"/>
                            <a:gd name="T2" fmla="*/ 2234 w 2271"/>
                            <a:gd name="T3" fmla="*/ 0 h 55"/>
                            <a:gd name="T4" fmla="*/ 2271 w 2271"/>
                            <a:gd name="T5" fmla="*/ 55 h 55"/>
                            <a:gd name="T6" fmla="*/ 0 w 2271"/>
                            <a:gd name="T7" fmla="*/ 55 h 55"/>
                            <a:gd name="T8" fmla="*/ 37 w 2271"/>
                            <a:gd name="T9" fmla="*/ 0 h 55"/>
                            <a:gd name="T10" fmla="*/ 37 w 2271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71" h="55">
                              <a:moveTo>
                                <a:pt x="37" y="0"/>
                              </a:moveTo>
                              <a:lnTo>
                                <a:pt x="2234" y="0"/>
                              </a:lnTo>
                              <a:lnTo>
                                <a:pt x="2271" y="55"/>
                              </a:lnTo>
                              <a:lnTo>
                                <a:pt x="0" y="55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262042" y="169894"/>
                          <a:ext cx="470064" cy="9624"/>
                        </a:xfrm>
                        <a:custGeom>
                          <a:avLst/>
                          <a:gdLst>
                            <a:gd name="T0" fmla="*/ 25 w 2393"/>
                            <a:gd name="T1" fmla="*/ 0 h 49"/>
                            <a:gd name="T2" fmla="*/ 2369 w 2393"/>
                            <a:gd name="T3" fmla="*/ 0 h 49"/>
                            <a:gd name="T4" fmla="*/ 2381 w 2393"/>
                            <a:gd name="T5" fmla="*/ 25 h 49"/>
                            <a:gd name="T6" fmla="*/ 2393 w 2393"/>
                            <a:gd name="T7" fmla="*/ 49 h 49"/>
                            <a:gd name="T8" fmla="*/ 0 w 2393"/>
                            <a:gd name="T9" fmla="*/ 49 h 49"/>
                            <a:gd name="T10" fmla="*/ 13 w 2393"/>
                            <a:gd name="T11" fmla="*/ 25 h 49"/>
                            <a:gd name="T12" fmla="*/ 25 w 2393"/>
                            <a:gd name="T13" fmla="*/ 0 h 49"/>
                            <a:gd name="T14" fmla="*/ 25 w 2393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49">
                              <a:moveTo>
                                <a:pt x="25" y="0"/>
                              </a:moveTo>
                              <a:lnTo>
                                <a:pt x="2369" y="0"/>
                              </a:lnTo>
                              <a:lnTo>
                                <a:pt x="2381" y="25"/>
                              </a:lnTo>
                              <a:lnTo>
                                <a:pt x="2393" y="49"/>
                              </a:lnTo>
                              <a:lnTo>
                                <a:pt x="0" y="49"/>
                              </a:lnTo>
                              <a:lnTo>
                                <a:pt x="13" y="25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252417" y="192678"/>
                          <a:ext cx="489315" cy="9624"/>
                        </a:xfrm>
                        <a:custGeom>
                          <a:avLst/>
                          <a:gdLst>
                            <a:gd name="T0" fmla="*/ 19 w 2491"/>
                            <a:gd name="T1" fmla="*/ 0 h 49"/>
                            <a:gd name="T2" fmla="*/ 2473 w 2491"/>
                            <a:gd name="T3" fmla="*/ 0 h 49"/>
                            <a:gd name="T4" fmla="*/ 2485 w 2491"/>
                            <a:gd name="T5" fmla="*/ 24 h 49"/>
                            <a:gd name="T6" fmla="*/ 2491 w 2491"/>
                            <a:gd name="T7" fmla="*/ 49 h 49"/>
                            <a:gd name="T8" fmla="*/ 0 w 2491"/>
                            <a:gd name="T9" fmla="*/ 49 h 49"/>
                            <a:gd name="T10" fmla="*/ 13 w 2491"/>
                            <a:gd name="T11" fmla="*/ 24 h 49"/>
                            <a:gd name="T12" fmla="*/ 19 w 2491"/>
                            <a:gd name="T13" fmla="*/ 0 h 49"/>
                            <a:gd name="T14" fmla="*/ 19 w 249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91" h="49">
                              <a:moveTo>
                                <a:pt x="19" y="0"/>
                              </a:moveTo>
                              <a:lnTo>
                                <a:pt x="2473" y="0"/>
                              </a:lnTo>
                              <a:lnTo>
                                <a:pt x="2485" y="24"/>
                              </a:lnTo>
                              <a:lnTo>
                                <a:pt x="2491" y="49"/>
                              </a:lnTo>
                              <a:lnTo>
                                <a:pt x="0" y="49"/>
                              </a:lnTo>
                              <a:lnTo>
                                <a:pt x="13" y="24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/>
                      </wps:cNvSpPr>
                      <wps:spPr bwMode="auto">
                        <a:xfrm>
                          <a:off x="245345" y="215461"/>
                          <a:ext cx="503654" cy="9428"/>
                        </a:xfrm>
                        <a:custGeom>
                          <a:avLst/>
                          <a:gdLst>
                            <a:gd name="T0" fmla="*/ 18 w 2564"/>
                            <a:gd name="T1" fmla="*/ 0 h 48"/>
                            <a:gd name="T2" fmla="*/ 2546 w 2564"/>
                            <a:gd name="T3" fmla="*/ 0 h 48"/>
                            <a:gd name="T4" fmla="*/ 2558 w 2564"/>
                            <a:gd name="T5" fmla="*/ 24 h 48"/>
                            <a:gd name="T6" fmla="*/ 2564 w 2564"/>
                            <a:gd name="T7" fmla="*/ 48 h 48"/>
                            <a:gd name="T8" fmla="*/ 0 w 2564"/>
                            <a:gd name="T9" fmla="*/ 48 h 48"/>
                            <a:gd name="T10" fmla="*/ 12 w 2564"/>
                            <a:gd name="T11" fmla="*/ 24 h 48"/>
                            <a:gd name="T12" fmla="*/ 18 w 2564"/>
                            <a:gd name="T13" fmla="*/ 0 h 48"/>
                            <a:gd name="T14" fmla="*/ 18 w 2564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564" h="48">
                              <a:moveTo>
                                <a:pt x="18" y="0"/>
                              </a:moveTo>
                              <a:lnTo>
                                <a:pt x="2546" y="0"/>
                              </a:lnTo>
                              <a:lnTo>
                                <a:pt x="2558" y="24"/>
                              </a:lnTo>
                              <a:lnTo>
                                <a:pt x="2564" y="48"/>
                              </a:lnTo>
                              <a:lnTo>
                                <a:pt x="0" y="48"/>
                              </a:lnTo>
                              <a:lnTo>
                                <a:pt x="12" y="24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240434" y="238048"/>
                          <a:ext cx="513476" cy="10803"/>
                        </a:xfrm>
                        <a:custGeom>
                          <a:avLst/>
                          <a:gdLst>
                            <a:gd name="T0" fmla="*/ 12 w 2614"/>
                            <a:gd name="T1" fmla="*/ 0 h 55"/>
                            <a:gd name="T2" fmla="*/ 2601 w 2614"/>
                            <a:gd name="T3" fmla="*/ 0 h 55"/>
                            <a:gd name="T4" fmla="*/ 2607 w 2614"/>
                            <a:gd name="T5" fmla="*/ 31 h 55"/>
                            <a:gd name="T6" fmla="*/ 2614 w 2614"/>
                            <a:gd name="T7" fmla="*/ 55 h 55"/>
                            <a:gd name="T8" fmla="*/ 0 w 2614"/>
                            <a:gd name="T9" fmla="*/ 55 h 55"/>
                            <a:gd name="T10" fmla="*/ 6 w 2614"/>
                            <a:gd name="T11" fmla="*/ 31 h 55"/>
                            <a:gd name="T12" fmla="*/ 12 w 2614"/>
                            <a:gd name="T13" fmla="*/ 0 h 55"/>
                            <a:gd name="T14" fmla="*/ 12 w 2614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14" h="55">
                              <a:moveTo>
                                <a:pt x="12" y="0"/>
                              </a:moveTo>
                              <a:lnTo>
                                <a:pt x="2601" y="0"/>
                              </a:lnTo>
                              <a:lnTo>
                                <a:pt x="2607" y="31"/>
                              </a:lnTo>
                              <a:lnTo>
                                <a:pt x="2614" y="55"/>
                              </a:lnTo>
                              <a:lnTo>
                                <a:pt x="0" y="55"/>
                              </a:lnTo>
                              <a:lnTo>
                                <a:pt x="6" y="3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238077" y="260832"/>
                          <a:ext cx="518190" cy="10803"/>
                        </a:xfrm>
                        <a:custGeom>
                          <a:avLst/>
                          <a:gdLst>
                            <a:gd name="T0" fmla="*/ 6 w 2638"/>
                            <a:gd name="T1" fmla="*/ 0 h 55"/>
                            <a:gd name="T2" fmla="*/ 2632 w 2638"/>
                            <a:gd name="T3" fmla="*/ 0 h 55"/>
                            <a:gd name="T4" fmla="*/ 2638 w 2638"/>
                            <a:gd name="T5" fmla="*/ 31 h 55"/>
                            <a:gd name="T6" fmla="*/ 2638 w 2638"/>
                            <a:gd name="T7" fmla="*/ 55 h 55"/>
                            <a:gd name="T8" fmla="*/ 1475 w 2638"/>
                            <a:gd name="T9" fmla="*/ 55 h 55"/>
                            <a:gd name="T10" fmla="*/ 1457 w 2638"/>
                            <a:gd name="T11" fmla="*/ 37 h 55"/>
                            <a:gd name="T12" fmla="*/ 1432 w 2638"/>
                            <a:gd name="T13" fmla="*/ 25 h 55"/>
                            <a:gd name="T14" fmla="*/ 1371 w 2638"/>
                            <a:gd name="T15" fmla="*/ 12 h 55"/>
                            <a:gd name="T16" fmla="*/ 1310 w 2638"/>
                            <a:gd name="T17" fmla="*/ 25 h 55"/>
                            <a:gd name="T18" fmla="*/ 1285 w 2638"/>
                            <a:gd name="T19" fmla="*/ 37 h 55"/>
                            <a:gd name="T20" fmla="*/ 1261 w 2638"/>
                            <a:gd name="T21" fmla="*/ 55 h 55"/>
                            <a:gd name="T22" fmla="*/ 0 w 2638"/>
                            <a:gd name="T23" fmla="*/ 55 h 55"/>
                            <a:gd name="T24" fmla="*/ 6 w 2638"/>
                            <a:gd name="T25" fmla="*/ 31 h 55"/>
                            <a:gd name="T26" fmla="*/ 6 w 2638"/>
                            <a:gd name="T27" fmla="*/ 0 h 55"/>
                            <a:gd name="T28" fmla="*/ 6 w 2638"/>
                            <a:gd name="T2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6" y="0"/>
                              </a:moveTo>
                              <a:lnTo>
                                <a:pt x="2632" y="0"/>
                              </a:lnTo>
                              <a:lnTo>
                                <a:pt x="2638" y="31"/>
                              </a:lnTo>
                              <a:lnTo>
                                <a:pt x="2638" y="55"/>
                              </a:lnTo>
                              <a:lnTo>
                                <a:pt x="1475" y="55"/>
                              </a:lnTo>
                              <a:lnTo>
                                <a:pt x="1457" y="37"/>
                              </a:lnTo>
                              <a:lnTo>
                                <a:pt x="1432" y="25"/>
                              </a:lnTo>
                              <a:lnTo>
                                <a:pt x="1371" y="12"/>
                              </a:lnTo>
                              <a:lnTo>
                                <a:pt x="1310" y="25"/>
                              </a:lnTo>
                              <a:lnTo>
                                <a:pt x="1285" y="37"/>
                              </a:lnTo>
                              <a:lnTo>
                                <a:pt x="1261" y="55"/>
                              </a:lnTo>
                              <a:lnTo>
                                <a:pt x="0" y="55"/>
                              </a:lnTo>
                              <a:lnTo>
                                <a:pt x="6" y="3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 noEditPoints="1"/>
                      </wps:cNvSpPr>
                      <wps:spPr bwMode="auto">
                        <a:xfrm>
                          <a:off x="238077" y="283615"/>
                          <a:ext cx="518190" cy="10803"/>
                        </a:xfrm>
                        <a:custGeom>
                          <a:avLst/>
                          <a:gdLst>
                            <a:gd name="T0" fmla="*/ 1518 w 2638"/>
                            <a:gd name="T1" fmla="*/ 0 h 55"/>
                            <a:gd name="T2" fmla="*/ 2638 w 2638"/>
                            <a:gd name="T3" fmla="*/ 0 h 55"/>
                            <a:gd name="T4" fmla="*/ 2638 w 2638"/>
                            <a:gd name="T5" fmla="*/ 18 h 55"/>
                            <a:gd name="T6" fmla="*/ 2638 w 2638"/>
                            <a:gd name="T7" fmla="*/ 30 h 55"/>
                            <a:gd name="T8" fmla="*/ 2638 w 2638"/>
                            <a:gd name="T9" fmla="*/ 55 h 55"/>
                            <a:gd name="T10" fmla="*/ 1524 w 2638"/>
                            <a:gd name="T11" fmla="*/ 55 h 55"/>
                            <a:gd name="T12" fmla="*/ 1524 w 2638"/>
                            <a:gd name="T13" fmla="*/ 49 h 55"/>
                            <a:gd name="T14" fmla="*/ 1524 w 2638"/>
                            <a:gd name="T15" fmla="*/ 24 h 55"/>
                            <a:gd name="T16" fmla="*/ 1518 w 2638"/>
                            <a:gd name="T17" fmla="*/ 0 h 55"/>
                            <a:gd name="T18" fmla="*/ 1518 w 2638"/>
                            <a:gd name="T19" fmla="*/ 0 h 55"/>
                            <a:gd name="T20" fmla="*/ 0 w 2638"/>
                            <a:gd name="T21" fmla="*/ 0 h 55"/>
                            <a:gd name="T22" fmla="*/ 1218 w 2638"/>
                            <a:gd name="T23" fmla="*/ 0 h 55"/>
                            <a:gd name="T24" fmla="*/ 1218 w 2638"/>
                            <a:gd name="T25" fmla="*/ 24 h 55"/>
                            <a:gd name="T26" fmla="*/ 1212 w 2638"/>
                            <a:gd name="T27" fmla="*/ 49 h 55"/>
                            <a:gd name="T28" fmla="*/ 1212 w 2638"/>
                            <a:gd name="T29" fmla="*/ 55 h 55"/>
                            <a:gd name="T30" fmla="*/ 0 w 2638"/>
                            <a:gd name="T31" fmla="*/ 55 h 55"/>
                            <a:gd name="T32" fmla="*/ 0 w 2638"/>
                            <a:gd name="T33" fmla="*/ 30 h 55"/>
                            <a:gd name="T34" fmla="*/ 0 w 2638"/>
                            <a:gd name="T35" fmla="*/ 18 h 55"/>
                            <a:gd name="T36" fmla="*/ 0 w 2638"/>
                            <a:gd name="T37" fmla="*/ 0 h 55"/>
                            <a:gd name="T38" fmla="*/ 0 w 2638"/>
                            <a:gd name="T3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1518" y="0"/>
                              </a:moveTo>
                              <a:lnTo>
                                <a:pt x="2638" y="0"/>
                              </a:lnTo>
                              <a:lnTo>
                                <a:pt x="2638" y="18"/>
                              </a:lnTo>
                              <a:lnTo>
                                <a:pt x="2638" y="30"/>
                              </a:lnTo>
                              <a:lnTo>
                                <a:pt x="2638" y="55"/>
                              </a:lnTo>
                              <a:lnTo>
                                <a:pt x="1524" y="55"/>
                              </a:lnTo>
                              <a:lnTo>
                                <a:pt x="1524" y="49"/>
                              </a:lnTo>
                              <a:lnTo>
                                <a:pt x="1524" y="24"/>
                              </a:lnTo>
                              <a:lnTo>
                                <a:pt x="151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218" y="0"/>
                              </a:lnTo>
                              <a:lnTo>
                                <a:pt x="1218" y="24"/>
                              </a:lnTo>
                              <a:lnTo>
                                <a:pt x="1212" y="49"/>
                              </a:lnTo>
                              <a:lnTo>
                                <a:pt x="1212" y="55"/>
                              </a:lnTo>
                              <a:lnTo>
                                <a:pt x="0" y="55"/>
                              </a:lnTo>
                              <a:lnTo>
                                <a:pt x="0" y="30"/>
                              </a:lnTo>
                              <a:lnTo>
                                <a:pt x="0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38077" y="306399"/>
                          <a:ext cx="518190" cy="10803"/>
                        </a:xfrm>
                        <a:custGeom>
                          <a:avLst/>
                          <a:gdLst>
                            <a:gd name="T0" fmla="*/ 1512 w 2638"/>
                            <a:gd name="T1" fmla="*/ 0 h 55"/>
                            <a:gd name="T2" fmla="*/ 2638 w 2638"/>
                            <a:gd name="T3" fmla="*/ 0 h 55"/>
                            <a:gd name="T4" fmla="*/ 2638 w 2638"/>
                            <a:gd name="T5" fmla="*/ 30 h 55"/>
                            <a:gd name="T6" fmla="*/ 2632 w 2638"/>
                            <a:gd name="T7" fmla="*/ 55 h 55"/>
                            <a:gd name="T8" fmla="*/ 1469 w 2638"/>
                            <a:gd name="T9" fmla="*/ 55 h 55"/>
                            <a:gd name="T10" fmla="*/ 1493 w 2638"/>
                            <a:gd name="T11" fmla="*/ 30 h 55"/>
                            <a:gd name="T12" fmla="*/ 1512 w 2638"/>
                            <a:gd name="T13" fmla="*/ 0 h 55"/>
                            <a:gd name="T14" fmla="*/ 1512 w 2638"/>
                            <a:gd name="T15" fmla="*/ 0 h 55"/>
                            <a:gd name="T16" fmla="*/ 0 w 2638"/>
                            <a:gd name="T17" fmla="*/ 0 h 55"/>
                            <a:gd name="T18" fmla="*/ 1230 w 2638"/>
                            <a:gd name="T19" fmla="*/ 0 h 55"/>
                            <a:gd name="T20" fmla="*/ 1248 w 2638"/>
                            <a:gd name="T21" fmla="*/ 30 h 55"/>
                            <a:gd name="T22" fmla="*/ 1273 w 2638"/>
                            <a:gd name="T23" fmla="*/ 55 h 55"/>
                            <a:gd name="T24" fmla="*/ 6 w 2638"/>
                            <a:gd name="T25" fmla="*/ 55 h 55"/>
                            <a:gd name="T26" fmla="*/ 6 w 2638"/>
                            <a:gd name="T27" fmla="*/ 30 h 55"/>
                            <a:gd name="T28" fmla="*/ 0 w 2638"/>
                            <a:gd name="T29" fmla="*/ 0 h 55"/>
                            <a:gd name="T30" fmla="*/ 0 w 2638"/>
                            <a:gd name="T3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1512" y="0"/>
                              </a:moveTo>
                              <a:lnTo>
                                <a:pt x="2638" y="0"/>
                              </a:lnTo>
                              <a:lnTo>
                                <a:pt x="2638" y="30"/>
                              </a:lnTo>
                              <a:lnTo>
                                <a:pt x="2632" y="55"/>
                              </a:lnTo>
                              <a:lnTo>
                                <a:pt x="1469" y="55"/>
                              </a:lnTo>
                              <a:lnTo>
                                <a:pt x="1493" y="30"/>
                              </a:lnTo>
                              <a:lnTo>
                                <a:pt x="151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230" y="0"/>
                              </a:lnTo>
                              <a:lnTo>
                                <a:pt x="1248" y="30"/>
                              </a:lnTo>
                              <a:lnTo>
                                <a:pt x="1273" y="55"/>
                              </a:lnTo>
                              <a:lnTo>
                                <a:pt x="6" y="55"/>
                              </a:lnTo>
                              <a:lnTo>
                                <a:pt x="6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40434" y="329182"/>
                          <a:ext cx="513476" cy="10606"/>
                        </a:xfrm>
                        <a:custGeom>
                          <a:avLst/>
                          <a:gdLst>
                            <a:gd name="T0" fmla="*/ 0 w 2614"/>
                            <a:gd name="T1" fmla="*/ 0 h 54"/>
                            <a:gd name="T2" fmla="*/ 2614 w 2614"/>
                            <a:gd name="T3" fmla="*/ 0 h 54"/>
                            <a:gd name="T4" fmla="*/ 2607 w 2614"/>
                            <a:gd name="T5" fmla="*/ 30 h 54"/>
                            <a:gd name="T6" fmla="*/ 2601 w 2614"/>
                            <a:gd name="T7" fmla="*/ 54 h 54"/>
                            <a:gd name="T8" fmla="*/ 12 w 2614"/>
                            <a:gd name="T9" fmla="*/ 54 h 54"/>
                            <a:gd name="T10" fmla="*/ 6 w 2614"/>
                            <a:gd name="T11" fmla="*/ 30 h 54"/>
                            <a:gd name="T12" fmla="*/ 0 w 2614"/>
                            <a:gd name="T13" fmla="*/ 0 h 54"/>
                            <a:gd name="T14" fmla="*/ 0 w 2614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14" h="54">
                              <a:moveTo>
                                <a:pt x="0" y="0"/>
                              </a:moveTo>
                              <a:lnTo>
                                <a:pt x="2614" y="0"/>
                              </a:lnTo>
                              <a:lnTo>
                                <a:pt x="2607" y="30"/>
                              </a:lnTo>
                              <a:lnTo>
                                <a:pt x="2601" y="54"/>
                              </a:lnTo>
                              <a:lnTo>
                                <a:pt x="12" y="54"/>
                              </a:lnTo>
                              <a:lnTo>
                                <a:pt x="6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245345" y="352948"/>
                          <a:ext cx="503654" cy="9624"/>
                        </a:xfrm>
                        <a:custGeom>
                          <a:avLst/>
                          <a:gdLst>
                            <a:gd name="T0" fmla="*/ 0 w 2564"/>
                            <a:gd name="T1" fmla="*/ 0 h 49"/>
                            <a:gd name="T2" fmla="*/ 2564 w 2564"/>
                            <a:gd name="T3" fmla="*/ 0 h 49"/>
                            <a:gd name="T4" fmla="*/ 2558 w 2564"/>
                            <a:gd name="T5" fmla="*/ 25 h 49"/>
                            <a:gd name="T6" fmla="*/ 2552 w 2564"/>
                            <a:gd name="T7" fmla="*/ 49 h 49"/>
                            <a:gd name="T8" fmla="*/ 18 w 2564"/>
                            <a:gd name="T9" fmla="*/ 49 h 49"/>
                            <a:gd name="T10" fmla="*/ 12 w 2564"/>
                            <a:gd name="T11" fmla="*/ 25 h 49"/>
                            <a:gd name="T12" fmla="*/ 0 w 2564"/>
                            <a:gd name="T13" fmla="*/ 0 h 49"/>
                            <a:gd name="T14" fmla="*/ 0 w 2564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564" h="49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58" y="25"/>
                              </a:lnTo>
                              <a:lnTo>
                                <a:pt x="2552" y="49"/>
                              </a:lnTo>
                              <a:lnTo>
                                <a:pt x="18" y="49"/>
                              </a:lnTo>
                              <a:lnTo>
                                <a:pt x="12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252417" y="375731"/>
                          <a:ext cx="489315" cy="9624"/>
                        </a:xfrm>
                        <a:custGeom>
                          <a:avLst/>
                          <a:gdLst>
                            <a:gd name="T0" fmla="*/ 0 w 2491"/>
                            <a:gd name="T1" fmla="*/ 0 h 49"/>
                            <a:gd name="T2" fmla="*/ 2491 w 2491"/>
                            <a:gd name="T3" fmla="*/ 0 h 49"/>
                            <a:gd name="T4" fmla="*/ 2485 w 2491"/>
                            <a:gd name="T5" fmla="*/ 25 h 49"/>
                            <a:gd name="T6" fmla="*/ 2473 w 2491"/>
                            <a:gd name="T7" fmla="*/ 49 h 49"/>
                            <a:gd name="T8" fmla="*/ 19 w 2491"/>
                            <a:gd name="T9" fmla="*/ 49 h 49"/>
                            <a:gd name="T10" fmla="*/ 13 w 2491"/>
                            <a:gd name="T11" fmla="*/ 25 h 49"/>
                            <a:gd name="T12" fmla="*/ 0 w 2491"/>
                            <a:gd name="T13" fmla="*/ 0 h 49"/>
                            <a:gd name="T14" fmla="*/ 0 w 249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91" h="49">
                              <a:moveTo>
                                <a:pt x="0" y="0"/>
                              </a:moveTo>
                              <a:lnTo>
                                <a:pt x="2491" y="0"/>
                              </a:lnTo>
                              <a:lnTo>
                                <a:pt x="2485" y="25"/>
                              </a:lnTo>
                              <a:lnTo>
                                <a:pt x="2473" y="49"/>
                              </a:lnTo>
                              <a:lnTo>
                                <a:pt x="19" y="49"/>
                              </a:lnTo>
                              <a:lnTo>
                                <a:pt x="13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262042" y="398515"/>
                          <a:ext cx="470064" cy="10803"/>
                        </a:xfrm>
                        <a:custGeom>
                          <a:avLst/>
                          <a:gdLst>
                            <a:gd name="T0" fmla="*/ 0 w 2393"/>
                            <a:gd name="T1" fmla="*/ 0 h 55"/>
                            <a:gd name="T2" fmla="*/ 2393 w 2393"/>
                            <a:gd name="T3" fmla="*/ 0 h 55"/>
                            <a:gd name="T4" fmla="*/ 2381 w 2393"/>
                            <a:gd name="T5" fmla="*/ 30 h 55"/>
                            <a:gd name="T6" fmla="*/ 2369 w 2393"/>
                            <a:gd name="T7" fmla="*/ 55 h 55"/>
                            <a:gd name="T8" fmla="*/ 25 w 2393"/>
                            <a:gd name="T9" fmla="*/ 55 h 55"/>
                            <a:gd name="T10" fmla="*/ 13 w 2393"/>
                            <a:gd name="T11" fmla="*/ 30 h 55"/>
                            <a:gd name="T12" fmla="*/ 0 w 2393"/>
                            <a:gd name="T13" fmla="*/ 0 h 55"/>
                            <a:gd name="T14" fmla="*/ 0 w 2393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55">
                              <a:moveTo>
                                <a:pt x="0" y="0"/>
                              </a:moveTo>
                              <a:lnTo>
                                <a:pt x="2393" y="0"/>
                              </a:lnTo>
                              <a:lnTo>
                                <a:pt x="2381" y="30"/>
                              </a:lnTo>
                              <a:lnTo>
                                <a:pt x="2369" y="55"/>
                              </a:lnTo>
                              <a:lnTo>
                                <a:pt x="25" y="55"/>
                              </a:lnTo>
                              <a:lnTo>
                                <a:pt x="13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274024" y="421298"/>
                          <a:ext cx="446100" cy="10606"/>
                        </a:xfrm>
                        <a:custGeom>
                          <a:avLst/>
                          <a:gdLst>
                            <a:gd name="T0" fmla="*/ 0 w 2271"/>
                            <a:gd name="T1" fmla="*/ 0 h 54"/>
                            <a:gd name="T2" fmla="*/ 2271 w 2271"/>
                            <a:gd name="T3" fmla="*/ 0 h 54"/>
                            <a:gd name="T4" fmla="*/ 2259 w 2271"/>
                            <a:gd name="T5" fmla="*/ 30 h 54"/>
                            <a:gd name="T6" fmla="*/ 2241 w 2271"/>
                            <a:gd name="T7" fmla="*/ 54 h 54"/>
                            <a:gd name="T8" fmla="*/ 31 w 2271"/>
                            <a:gd name="T9" fmla="*/ 54 h 54"/>
                            <a:gd name="T10" fmla="*/ 19 w 2271"/>
                            <a:gd name="T11" fmla="*/ 30 h 54"/>
                            <a:gd name="T12" fmla="*/ 0 w 2271"/>
                            <a:gd name="T13" fmla="*/ 0 h 54"/>
                            <a:gd name="T14" fmla="*/ 0 w 2271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1" h="54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lnTo>
                                <a:pt x="2259" y="30"/>
                              </a:lnTo>
                              <a:lnTo>
                                <a:pt x="2241" y="54"/>
                              </a:lnTo>
                              <a:lnTo>
                                <a:pt x="31" y="54"/>
                              </a:lnTo>
                              <a:lnTo>
                                <a:pt x="19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289739" y="443885"/>
                          <a:ext cx="414867" cy="10803"/>
                        </a:xfrm>
                        <a:custGeom>
                          <a:avLst/>
                          <a:gdLst>
                            <a:gd name="T0" fmla="*/ 0 w 2112"/>
                            <a:gd name="T1" fmla="*/ 0 h 55"/>
                            <a:gd name="T2" fmla="*/ 2112 w 2112"/>
                            <a:gd name="T3" fmla="*/ 0 h 55"/>
                            <a:gd name="T4" fmla="*/ 2075 w 2112"/>
                            <a:gd name="T5" fmla="*/ 55 h 55"/>
                            <a:gd name="T6" fmla="*/ 43 w 2112"/>
                            <a:gd name="T7" fmla="*/ 55 h 55"/>
                            <a:gd name="T8" fmla="*/ 18 w 2112"/>
                            <a:gd name="T9" fmla="*/ 31 h 55"/>
                            <a:gd name="T10" fmla="*/ 0 w 2112"/>
                            <a:gd name="T11" fmla="*/ 0 h 55"/>
                            <a:gd name="T12" fmla="*/ 0 w 2112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12" h="55">
                              <a:moveTo>
                                <a:pt x="0" y="0"/>
                              </a:moveTo>
                              <a:lnTo>
                                <a:pt x="2112" y="0"/>
                              </a:lnTo>
                              <a:lnTo>
                                <a:pt x="2075" y="55"/>
                              </a:lnTo>
                              <a:lnTo>
                                <a:pt x="43" y="55"/>
                              </a:lnTo>
                              <a:lnTo>
                                <a:pt x="18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3"/>
                      <wps:cNvSpPr>
                        <a:spLocks/>
                      </wps:cNvSpPr>
                      <wps:spPr bwMode="auto">
                        <a:xfrm>
                          <a:off x="308989" y="466669"/>
                          <a:ext cx="376366" cy="10803"/>
                        </a:xfrm>
                        <a:custGeom>
                          <a:avLst/>
                          <a:gdLst>
                            <a:gd name="T0" fmla="*/ 0 w 1916"/>
                            <a:gd name="T1" fmla="*/ 0 h 55"/>
                            <a:gd name="T2" fmla="*/ 1916 w 1916"/>
                            <a:gd name="T3" fmla="*/ 0 h 55"/>
                            <a:gd name="T4" fmla="*/ 1891 w 1916"/>
                            <a:gd name="T5" fmla="*/ 31 h 55"/>
                            <a:gd name="T6" fmla="*/ 1867 w 1916"/>
                            <a:gd name="T7" fmla="*/ 55 h 55"/>
                            <a:gd name="T8" fmla="*/ 55 w 1916"/>
                            <a:gd name="T9" fmla="*/ 55 h 55"/>
                            <a:gd name="T10" fmla="*/ 0 w 1916"/>
                            <a:gd name="T11" fmla="*/ 0 h 55"/>
                            <a:gd name="T12" fmla="*/ 0 w 1916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6" h="55">
                              <a:moveTo>
                                <a:pt x="0" y="0"/>
                              </a:moveTo>
                              <a:lnTo>
                                <a:pt x="1916" y="0"/>
                              </a:lnTo>
                              <a:lnTo>
                                <a:pt x="1891" y="31"/>
                              </a:lnTo>
                              <a:lnTo>
                                <a:pt x="1867" y="55"/>
                              </a:lnTo>
                              <a:lnTo>
                                <a:pt x="55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334329" y="489452"/>
                          <a:ext cx="326865" cy="10803"/>
                        </a:xfrm>
                        <a:custGeom>
                          <a:avLst/>
                          <a:gdLst>
                            <a:gd name="T0" fmla="*/ 0 w 1664"/>
                            <a:gd name="T1" fmla="*/ 0 h 55"/>
                            <a:gd name="T2" fmla="*/ 1664 w 1664"/>
                            <a:gd name="T3" fmla="*/ 0 h 55"/>
                            <a:gd name="T4" fmla="*/ 1591 w 1664"/>
                            <a:gd name="T5" fmla="*/ 55 h 55"/>
                            <a:gd name="T6" fmla="*/ 67 w 1664"/>
                            <a:gd name="T7" fmla="*/ 55 h 55"/>
                            <a:gd name="T8" fmla="*/ 30 w 1664"/>
                            <a:gd name="T9" fmla="*/ 30 h 55"/>
                            <a:gd name="T10" fmla="*/ 0 w 1664"/>
                            <a:gd name="T11" fmla="*/ 0 h 55"/>
                            <a:gd name="T12" fmla="*/ 0 w 1664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64" h="55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  <a:lnTo>
                                <a:pt x="1591" y="55"/>
                              </a:lnTo>
                              <a:lnTo>
                                <a:pt x="67" y="55"/>
                              </a:lnTo>
                              <a:lnTo>
                                <a:pt x="3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366741" y="513414"/>
                          <a:ext cx="260863" cy="9624"/>
                        </a:xfrm>
                        <a:custGeom>
                          <a:avLst/>
                          <a:gdLst>
                            <a:gd name="T0" fmla="*/ 0 w 1328"/>
                            <a:gd name="T1" fmla="*/ 0 h 49"/>
                            <a:gd name="T2" fmla="*/ 1328 w 1328"/>
                            <a:gd name="T3" fmla="*/ 0 h 49"/>
                            <a:gd name="T4" fmla="*/ 1279 w 1328"/>
                            <a:gd name="T5" fmla="*/ 24 h 49"/>
                            <a:gd name="T6" fmla="*/ 1224 w 1328"/>
                            <a:gd name="T7" fmla="*/ 49 h 49"/>
                            <a:gd name="T8" fmla="*/ 104 w 1328"/>
                            <a:gd name="T9" fmla="*/ 49 h 49"/>
                            <a:gd name="T10" fmla="*/ 55 w 1328"/>
                            <a:gd name="T11" fmla="*/ 24 h 49"/>
                            <a:gd name="T12" fmla="*/ 0 w 1328"/>
                            <a:gd name="T13" fmla="*/ 0 h 49"/>
                            <a:gd name="T14" fmla="*/ 0 w 1328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28" h="49">
                              <a:moveTo>
                                <a:pt x="0" y="0"/>
                              </a:moveTo>
                              <a:lnTo>
                                <a:pt x="1328" y="0"/>
                              </a:lnTo>
                              <a:lnTo>
                                <a:pt x="1279" y="24"/>
                              </a:lnTo>
                              <a:lnTo>
                                <a:pt x="1224" y="49"/>
                              </a:lnTo>
                              <a:lnTo>
                                <a:pt x="104" y="49"/>
                              </a:lnTo>
                              <a:lnTo>
                                <a:pt x="55" y="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419581" y="536198"/>
                          <a:ext cx="156361" cy="9428"/>
                        </a:xfrm>
                        <a:custGeom>
                          <a:avLst/>
                          <a:gdLst>
                            <a:gd name="T0" fmla="*/ 0 w 796"/>
                            <a:gd name="T1" fmla="*/ 0 h 48"/>
                            <a:gd name="T2" fmla="*/ 796 w 796"/>
                            <a:gd name="T3" fmla="*/ 0 h 48"/>
                            <a:gd name="T4" fmla="*/ 667 w 796"/>
                            <a:gd name="T5" fmla="*/ 30 h 48"/>
                            <a:gd name="T6" fmla="*/ 539 w 796"/>
                            <a:gd name="T7" fmla="*/ 48 h 48"/>
                            <a:gd name="T8" fmla="*/ 251 w 796"/>
                            <a:gd name="T9" fmla="*/ 48 h 48"/>
                            <a:gd name="T10" fmla="*/ 122 w 796"/>
                            <a:gd name="T11" fmla="*/ 30 h 48"/>
                            <a:gd name="T12" fmla="*/ 0 w 796"/>
                            <a:gd name="T13" fmla="*/ 0 h 48"/>
                            <a:gd name="T14" fmla="*/ 0 w 796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96" h="48">
                              <a:moveTo>
                                <a:pt x="0" y="0"/>
                              </a:moveTo>
                              <a:lnTo>
                                <a:pt x="796" y="0"/>
                              </a:lnTo>
                              <a:lnTo>
                                <a:pt x="667" y="30"/>
                              </a:lnTo>
                              <a:lnTo>
                                <a:pt x="539" y="48"/>
                              </a:lnTo>
                              <a:lnTo>
                                <a:pt x="251" y="48"/>
                              </a:lnTo>
                              <a:lnTo>
                                <a:pt x="122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440010" y="39478"/>
                          <a:ext cx="152629" cy="10803"/>
                        </a:xfrm>
                        <a:custGeom>
                          <a:avLst/>
                          <a:gdLst>
                            <a:gd name="T0" fmla="*/ 276 w 777"/>
                            <a:gd name="T1" fmla="*/ 0 h 55"/>
                            <a:gd name="T2" fmla="*/ 502 w 777"/>
                            <a:gd name="T3" fmla="*/ 0 h 55"/>
                            <a:gd name="T4" fmla="*/ 643 w 777"/>
                            <a:gd name="T5" fmla="*/ 24 h 55"/>
                            <a:gd name="T6" fmla="*/ 777 w 777"/>
                            <a:gd name="T7" fmla="*/ 55 h 55"/>
                            <a:gd name="T8" fmla="*/ 0 w 777"/>
                            <a:gd name="T9" fmla="*/ 55 h 55"/>
                            <a:gd name="T10" fmla="*/ 141 w 777"/>
                            <a:gd name="T11" fmla="*/ 24 h 55"/>
                            <a:gd name="T12" fmla="*/ 276 w 777"/>
                            <a:gd name="T13" fmla="*/ 0 h 55"/>
                            <a:gd name="T14" fmla="*/ 276 w 777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77" h="55">
                              <a:moveTo>
                                <a:pt x="276" y="0"/>
                              </a:moveTo>
                              <a:lnTo>
                                <a:pt x="502" y="0"/>
                              </a:lnTo>
                              <a:lnTo>
                                <a:pt x="643" y="24"/>
                              </a:lnTo>
                              <a:lnTo>
                                <a:pt x="777" y="55"/>
                              </a:lnTo>
                              <a:lnTo>
                                <a:pt x="0" y="55"/>
                              </a:lnTo>
                              <a:lnTo>
                                <a:pt x="141" y="24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8"/>
                      <wps:cNvSpPr>
                        <a:spLocks/>
                      </wps:cNvSpPr>
                      <wps:spPr bwMode="auto">
                        <a:xfrm>
                          <a:off x="387170" y="62262"/>
                          <a:ext cx="258506" cy="10803"/>
                        </a:xfrm>
                        <a:custGeom>
                          <a:avLst/>
                          <a:gdLst>
                            <a:gd name="T0" fmla="*/ 104 w 1316"/>
                            <a:gd name="T1" fmla="*/ 0 h 55"/>
                            <a:gd name="T2" fmla="*/ 1212 w 1316"/>
                            <a:gd name="T3" fmla="*/ 0 h 55"/>
                            <a:gd name="T4" fmla="*/ 1267 w 1316"/>
                            <a:gd name="T5" fmla="*/ 30 h 55"/>
                            <a:gd name="T6" fmla="*/ 1316 w 1316"/>
                            <a:gd name="T7" fmla="*/ 55 h 55"/>
                            <a:gd name="T8" fmla="*/ 0 w 1316"/>
                            <a:gd name="T9" fmla="*/ 55 h 55"/>
                            <a:gd name="T10" fmla="*/ 55 w 1316"/>
                            <a:gd name="T11" fmla="*/ 30 h 55"/>
                            <a:gd name="T12" fmla="*/ 104 w 1316"/>
                            <a:gd name="T13" fmla="*/ 0 h 55"/>
                            <a:gd name="T14" fmla="*/ 104 w 1316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16" h="55">
                              <a:moveTo>
                                <a:pt x="104" y="0"/>
                              </a:moveTo>
                              <a:lnTo>
                                <a:pt x="1212" y="0"/>
                              </a:lnTo>
                              <a:lnTo>
                                <a:pt x="1267" y="30"/>
                              </a:lnTo>
                              <a:lnTo>
                                <a:pt x="1316" y="55"/>
                              </a:lnTo>
                              <a:lnTo>
                                <a:pt x="0" y="55"/>
                              </a:lnTo>
                              <a:lnTo>
                                <a:pt x="55" y="3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9"/>
                      <wps:cNvSpPr>
                        <a:spLocks/>
                      </wps:cNvSpPr>
                      <wps:spPr bwMode="auto">
                        <a:xfrm>
                          <a:off x="353383" y="86224"/>
                          <a:ext cx="325882" cy="9428"/>
                        </a:xfrm>
                        <a:custGeom>
                          <a:avLst/>
                          <a:gdLst>
                            <a:gd name="T0" fmla="*/ 74 w 1659"/>
                            <a:gd name="T1" fmla="*/ 0 h 48"/>
                            <a:gd name="T2" fmla="*/ 1592 w 1659"/>
                            <a:gd name="T3" fmla="*/ 0 h 48"/>
                            <a:gd name="T4" fmla="*/ 1629 w 1659"/>
                            <a:gd name="T5" fmla="*/ 24 h 48"/>
                            <a:gd name="T6" fmla="*/ 1659 w 1659"/>
                            <a:gd name="T7" fmla="*/ 48 h 48"/>
                            <a:gd name="T8" fmla="*/ 0 w 1659"/>
                            <a:gd name="T9" fmla="*/ 48 h 48"/>
                            <a:gd name="T10" fmla="*/ 37 w 1659"/>
                            <a:gd name="T11" fmla="*/ 24 h 48"/>
                            <a:gd name="T12" fmla="*/ 74 w 1659"/>
                            <a:gd name="T13" fmla="*/ 0 h 48"/>
                            <a:gd name="T14" fmla="*/ 74 w 1659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59" h="48">
                              <a:moveTo>
                                <a:pt x="74" y="0"/>
                              </a:moveTo>
                              <a:lnTo>
                                <a:pt x="1592" y="0"/>
                              </a:lnTo>
                              <a:lnTo>
                                <a:pt x="1629" y="24"/>
                              </a:lnTo>
                              <a:lnTo>
                                <a:pt x="1659" y="48"/>
                              </a:lnTo>
                              <a:lnTo>
                                <a:pt x="0" y="48"/>
                              </a:lnTo>
                              <a:lnTo>
                                <a:pt x="37" y="24"/>
                              </a:ln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0"/>
                      <wps:cNvSpPr>
                        <a:spLocks/>
                      </wps:cNvSpPr>
                      <wps:spPr bwMode="auto">
                        <a:xfrm>
                          <a:off x="329418" y="108811"/>
                          <a:ext cx="375187" cy="9624"/>
                        </a:xfrm>
                        <a:custGeom>
                          <a:avLst/>
                          <a:gdLst>
                            <a:gd name="T0" fmla="*/ 49 w 1910"/>
                            <a:gd name="T1" fmla="*/ 0 h 49"/>
                            <a:gd name="T2" fmla="*/ 1855 w 1910"/>
                            <a:gd name="T3" fmla="*/ 0 h 49"/>
                            <a:gd name="T4" fmla="*/ 1885 w 1910"/>
                            <a:gd name="T5" fmla="*/ 25 h 49"/>
                            <a:gd name="T6" fmla="*/ 1910 w 1910"/>
                            <a:gd name="T7" fmla="*/ 49 h 49"/>
                            <a:gd name="T8" fmla="*/ 0 w 1910"/>
                            <a:gd name="T9" fmla="*/ 49 h 49"/>
                            <a:gd name="T10" fmla="*/ 25 w 1910"/>
                            <a:gd name="T11" fmla="*/ 25 h 49"/>
                            <a:gd name="T12" fmla="*/ 49 w 1910"/>
                            <a:gd name="T13" fmla="*/ 0 h 49"/>
                            <a:gd name="T14" fmla="*/ 49 w 1910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10" h="49">
                              <a:moveTo>
                                <a:pt x="49" y="0"/>
                              </a:moveTo>
                              <a:lnTo>
                                <a:pt x="1855" y="0"/>
                              </a:lnTo>
                              <a:lnTo>
                                <a:pt x="1885" y="25"/>
                              </a:lnTo>
                              <a:lnTo>
                                <a:pt x="1910" y="49"/>
                              </a:lnTo>
                              <a:lnTo>
                                <a:pt x="0" y="49"/>
                              </a:lnTo>
                              <a:lnTo>
                                <a:pt x="25" y="25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1"/>
                      <wps:cNvSpPr>
                        <a:spLocks/>
                      </wps:cNvSpPr>
                      <wps:spPr bwMode="auto">
                        <a:xfrm>
                          <a:off x="308989" y="131594"/>
                          <a:ext cx="414867" cy="10803"/>
                        </a:xfrm>
                        <a:custGeom>
                          <a:avLst/>
                          <a:gdLst>
                            <a:gd name="T0" fmla="*/ 43 w 2112"/>
                            <a:gd name="T1" fmla="*/ 0 h 55"/>
                            <a:gd name="T2" fmla="*/ 2069 w 2112"/>
                            <a:gd name="T3" fmla="*/ 0 h 55"/>
                            <a:gd name="T4" fmla="*/ 2093 w 2112"/>
                            <a:gd name="T5" fmla="*/ 31 h 55"/>
                            <a:gd name="T6" fmla="*/ 2112 w 2112"/>
                            <a:gd name="T7" fmla="*/ 55 h 55"/>
                            <a:gd name="T8" fmla="*/ 0 w 2112"/>
                            <a:gd name="T9" fmla="*/ 55 h 55"/>
                            <a:gd name="T10" fmla="*/ 24 w 2112"/>
                            <a:gd name="T11" fmla="*/ 31 h 55"/>
                            <a:gd name="T12" fmla="*/ 43 w 2112"/>
                            <a:gd name="T13" fmla="*/ 0 h 55"/>
                            <a:gd name="T14" fmla="*/ 43 w 2112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12" h="55">
                              <a:moveTo>
                                <a:pt x="43" y="0"/>
                              </a:moveTo>
                              <a:lnTo>
                                <a:pt x="2069" y="0"/>
                              </a:lnTo>
                              <a:lnTo>
                                <a:pt x="2093" y="31"/>
                              </a:lnTo>
                              <a:lnTo>
                                <a:pt x="2112" y="55"/>
                              </a:lnTo>
                              <a:lnTo>
                                <a:pt x="0" y="55"/>
                              </a:lnTo>
                              <a:lnTo>
                                <a:pt x="24" y="31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2"/>
                      <wps:cNvSpPr>
                        <a:spLocks/>
                      </wps:cNvSpPr>
                      <wps:spPr bwMode="auto">
                        <a:xfrm>
                          <a:off x="293275" y="154378"/>
                          <a:ext cx="446100" cy="10803"/>
                        </a:xfrm>
                        <a:custGeom>
                          <a:avLst/>
                          <a:gdLst>
                            <a:gd name="T0" fmla="*/ 37 w 2271"/>
                            <a:gd name="T1" fmla="*/ 0 h 55"/>
                            <a:gd name="T2" fmla="*/ 2241 w 2271"/>
                            <a:gd name="T3" fmla="*/ 0 h 55"/>
                            <a:gd name="T4" fmla="*/ 2259 w 2271"/>
                            <a:gd name="T5" fmla="*/ 30 h 55"/>
                            <a:gd name="T6" fmla="*/ 2271 w 2271"/>
                            <a:gd name="T7" fmla="*/ 55 h 55"/>
                            <a:gd name="T8" fmla="*/ 0 w 2271"/>
                            <a:gd name="T9" fmla="*/ 55 h 55"/>
                            <a:gd name="T10" fmla="*/ 37 w 2271"/>
                            <a:gd name="T11" fmla="*/ 0 h 55"/>
                            <a:gd name="T12" fmla="*/ 37 w 2271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71" h="55">
                              <a:moveTo>
                                <a:pt x="37" y="0"/>
                              </a:moveTo>
                              <a:lnTo>
                                <a:pt x="2241" y="0"/>
                              </a:lnTo>
                              <a:lnTo>
                                <a:pt x="2259" y="30"/>
                              </a:lnTo>
                              <a:lnTo>
                                <a:pt x="2271" y="55"/>
                              </a:lnTo>
                              <a:lnTo>
                                <a:pt x="0" y="55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3"/>
                      <wps:cNvSpPr>
                        <a:spLocks/>
                      </wps:cNvSpPr>
                      <wps:spPr bwMode="auto">
                        <a:xfrm>
                          <a:off x="281292" y="177161"/>
                          <a:ext cx="470064" cy="10803"/>
                        </a:xfrm>
                        <a:custGeom>
                          <a:avLst/>
                          <a:gdLst>
                            <a:gd name="T0" fmla="*/ 25 w 2393"/>
                            <a:gd name="T1" fmla="*/ 0 h 55"/>
                            <a:gd name="T2" fmla="*/ 2369 w 2393"/>
                            <a:gd name="T3" fmla="*/ 0 h 55"/>
                            <a:gd name="T4" fmla="*/ 2381 w 2393"/>
                            <a:gd name="T5" fmla="*/ 30 h 55"/>
                            <a:gd name="T6" fmla="*/ 2393 w 2393"/>
                            <a:gd name="T7" fmla="*/ 55 h 55"/>
                            <a:gd name="T8" fmla="*/ 0 w 2393"/>
                            <a:gd name="T9" fmla="*/ 55 h 55"/>
                            <a:gd name="T10" fmla="*/ 12 w 2393"/>
                            <a:gd name="T11" fmla="*/ 30 h 55"/>
                            <a:gd name="T12" fmla="*/ 25 w 2393"/>
                            <a:gd name="T13" fmla="*/ 0 h 55"/>
                            <a:gd name="T14" fmla="*/ 25 w 2393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55">
                              <a:moveTo>
                                <a:pt x="25" y="0"/>
                              </a:moveTo>
                              <a:lnTo>
                                <a:pt x="2369" y="0"/>
                              </a:lnTo>
                              <a:lnTo>
                                <a:pt x="2381" y="30"/>
                              </a:lnTo>
                              <a:lnTo>
                                <a:pt x="2393" y="55"/>
                              </a:lnTo>
                              <a:lnTo>
                                <a:pt x="0" y="55"/>
                              </a:lnTo>
                              <a:lnTo>
                                <a:pt x="12" y="30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4"/>
                      <wps:cNvSpPr>
                        <a:spLocks/>
                      </wps:cNvSpPr>
                      <wps:spPr bwMode="auto">
                        <a:xfrm>
                          <a:off x="271667" y="199748"/>
                          <a:ext cx="489315" cy="10803"/>
                        </a:xfrm>
                        <a:custGeom>
                          <a:avLst/>
                          <a:gdLst>
                            <a:gd name="T0" fmla="*/ 25 w 2491"/>
                            <a:gd name="T1" fmla="*/ 0 h 55"/>
                            <a:gd name="T2" fmla="*/ 2473 w 2491"/>
                            <a:gd name="T3" fmla="*/ 0 h 55"/>
                            <a:gd name="T4" fmla="*/ 2491 w 2491"/>
                            <a:gd name="T5" fmla="*/ 55 h 55"/>
                            <a:gd name="T6" fmla="*/ 0 w 2491"/>
                            <a:gd name="T7" fmla="*/ 55 h 55"/>
                            <a:gd name="T8" fmla="*/ 12 w 2491"/>
                            <a:gd name="T9" fmla="*/ 31 h 55"/>
                            <a:gd name="T10" fmla="*/ 25 w 2491"/>
                            <a:gd name="T11" fmla="*/ 0 h 55"/>
                            <a:gd name="T12" fmla="*/ 25 w 2491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91" h="55">
                              <a:moveTo>
                                <a:pt x="25" y="0"/>
                              </a:moveTo>
                              <a:lnTo>
                                <a:pt x="2473" y="0"/>
                              </a:lnTo>
                              <a:lnTo>
                                <a:pt x="2491" y="55"/>
                              </a:lnTo>
                              <a:lnTo>
                                <a:pt x="0" y="55"/>
                              </a:lnTo>
                              <a:lnTo>
                                <a:pt x="12" y="31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5"/>
                      <wps:cNvSpPr>
                        <a:spLocks/>
                      </wps:cNvSpPr>
                      <wps:spPr bwMode="auto">
                        <a:xfrm>
                          <a:off x="264595" y="222532"/>
                          <a:ext cx="503654" cy="10803"/>
                        </a:xfrm>
                        <a:custGeom>
                          <a:avLst/>
                          <a:gdLst>
                            <a:gd name="T0" fmla="*/ 18 w 2564"/>
                            <a:gd name="T1" fmla="*/ 0 h 55"/>
                            <a:gd name="T2" fmla="*/ 2552 w 2564"/>
                            <a:gd name="T3" fmla="*/ 0 h 55"/>
                            <a:gd name="T4" fmla="*/ 2558 w 2564"/>
                            <a:gd name="T5" fmla="*/ 31 h 55"/>
                            <a:gd name="T6" fmla="*/ 2564 w 2564"/>
                            <a:gd name="T7" fmla="*/ 55 h 55"/>
                            <a:gd name="T8" fmla="*/ 0 w 2564"/>
                            <a:gd name="T9" fmla="*/ 55 h 55"/>
                            <a:gd name="T10" fmla="*/ 18 w 2564"/>
                            <a:gd name="T11" fmla="*/ 0 h 55"/>
                            <a:gd name="T12" fmla="*/ 18 w 2564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64" h="55">
                              <a:moveTo>
                                <a:pt x="18" y="0"/>
                              </a:moveTo>
                              <a:lnTo>
                                <a:pt x="2552" y="0"/>
                              </a:lnTo>
                              <a:lnTo>
                                <a:pt x="2558" y="31"/>
                              </a:lnTo>
                              <a:lnTo>
                                <a:pt x="2564" y="55"/>
                              </a:lnTo>
                              <a:lnTo>
                                <a:pt x="0" y="55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6"/>
                      <wps:cNvSpPr>
                        <a:spLocks/>
                      </wps:cNvSpPr>
                      <wps:spPr bwMode="auto">
                        <a:xfrm>
                          <a:off x="260863" y="246494"/>
                          <a:ext cx="512297" cy="9624"/>
                        </a:xfrm>
                        <a:custGeom>
                          <a:avLst/>
                          <a:gdLst>
                            <a:gd name="T0" fmla="*/ 6 w 2608"/>
                            <a:gd name="T1" fmla="*/ 0 h 49"/>
                            <a:gd name="T2" fmla="*/ 2595 w 2608"/>
                            <a:gd name="T3" fmla="*/ 0 h 49"/>
                            <a:gd name="T4" fmla="*/ 2601 w 2608"/>
                            <a:gd name="T5" fmla="*/ 24 h 49"/>
                            <a:gd name="T6" fmla="*/ 2608 w 2608"/>
                            <a:gd name="T7" fmla="*/ 49 h 49"/>
                            <a:gd name="T8" fmla="*/ 0 w 2608"/>
                            <a:gd name="T9" fmla="*/ 49 h 49"/>
                            <a:gd name="T10" fmla="*/ 0 w 2608"/>
                            <a:gd name="T11" fmla="*/ 24 h 49"/>
                            <a:gd name="T12" fmla="*/ 6 w 2608"/>
                            <a:gd name="T13" fmla="*/ 0 h 49"/>
                            <a:gd name="T14" fmla="*/ 6 w 2608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08" h="49">
                              <a:moveTo>
                                <a:pt x="6" y="0"/>
                              </a:moveTo>
                              <a:lnTo>
                                <a:pt x="2595" y="0"/>
                              </a:lnTo>
                              <a:lnTo>
                                <a:pt x="2601" y="24"/>
                              </a:lnTo>
                              <a:lnTo>
                                <a:pt x="2608" y="49"/>
                              </a:lnTo>
                              <a:lnTo>
                                <a:pt x="0" y="49"/>
                              </a:lnTo>
                              <a:lnTo>
                                <a:pt x="0" y="24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7"/>
                      <wps:cNvSpPr>
                        <a:spLocks noEditPoints="1"/>
                      </wps:cNvSpPr>
                      <wps:spPr bwMode="auto">
                        <a:xfrm>
                          <a:off x="257327" y="269277"/>
                          <a:ext cx="518190" cy="9624"/>
                        </a:xfrm>
                        <a:custGeom>
                          <a:avLst/>
                          <a:gdLst>
                            <a:gd name="T0" fmla="*/ 1365 w 2638"/>
                            <a:gd name="T1" fmla="*/ 0 h 49"/>
                            <a:gd name="T2" fmla="*/ 2632 w 2638"/>
                            <a:gd name="T3" fmla="*/ 0 h 49"/>
                            <a:gd name="T4" fmla="*/ 2638 w 2638"/>
                            <a:gd name="T5" fmla="*/ 24 h 49"/>
                            <a:gd name="T6" fmla="*/ 2638 w 2638"/>
                            <a:gd name="T7" fmla="*/ 49 h 49"/>
                            <a:gd name="T8" fmla="*/ 1408 w 2638"/>
                            <a:gd name="T9" fmla="*/ 49 h 49"/>
                            <a:gd name="T10" fmla="*/ 1389 w 2638"/>
                            <a:gd name="T11" fmla="*/ 24 h 49"/>
                            <a:gd name="T12" fmla="*/ 1365 w 2638"/>
                            <a:gd name="T13" fmla="*/ 0 h 49"/>
                            <a:gd name="T14" fmla="*/ 1365 w 2638"/>
                            <a:gd name="T15" fmla="*/ 0 h 49"/>
                            <a:gd name="T16" fmla="*/ 6 w 2638"/>
                            <a:gd name="T17" fmla="*/ 0 h 49"/>
                            <a:gd name="T18" fmla="*/ 1175 w 2638"/>
                            <a:gd name="T19" fmla="*/ 0 h 49"/>
                            <a:gd name="T20" fmla="*/ 1150 w 2638"/>
                            <a:gd name="T21" fmla="*/ 24 h 49"/>
                            <a:gd name="T22" fmla="*/ 1132 w 2638"/>
                            <a:gd name="T23" fmla="*/ 49 h 49"/>
                            <a:gd name="T24" fmla="*/ 0 w 2638"/>
                            <a:gd name="T25" fmla="*/ 49 h 49"/>
                            <a:gd name="T26" fmla="*/ 6 w 2638"/>
                            <a:gd name="T27" fmla="*/ 24 h 49"/>
                            <a:gd name="T28" fmla="*/ 6 w 2638"/>
                            <a:gd name="T29" fmla="*/ 0 h 49"/>
                            <a:gd name="T30" fmla="*/ 6 w 2638"/>
                            <a:gd name="T31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38" h="49">
                              <a:moveTo>
                                <a:pt x="1365" y="0"/>
                              </a:moveTo>
                              <a:lnTo>
                                <a:pt x="2632" y="0"/>
                              </a:lnTo>
                              <a:lnTo>
                                <a:pt x="2638" y="24"/>
                              </a:lnTo>
                              <a:lnTo>
                                <a:pt x="2638" y="49"/>
                              </a:lnTo>
                              <a:lnTo>
                                <a:pt x="1408" y="49"/>
                              </a:lnTo>
                              <a:lnTo>
                                <a:pt x="1389" y="24"/>
                              </a:lnTo>
                              <a:lnTo>
                                <a:pt x="1365" y="0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1175" y="0"/>
                              </a:lnTo>
                              <a:lnTo>
                                <a:pt x="1150" y="24"/>
                              </a:lnTo>
                              <a:lnTo>
                                <a:pt x="1132" y="49"/>
                              </a:lnTo>
                              <a:lnTo>
                                <a:pt x="0" y="49"/>
                              </a:lnTo>
                              <a:lnTo>
                                <a:pt x="6" y="24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8"/>
                      <wps:cNvSpPr>
                        <a:spLocks noEditPoints="1"/>
                      </wps:cNvSpPr>
                      <wps:spPr bwMode="auto">
                        <a:xfrm>
                          <a:off x="257327" y="292061"/>
                          <a:ext cx="519369" cy="10606"/>
                        </a:xfrm>
                        <a:custGeom>
                          <a:avLst/>
                          <a:gdLst>
                            <a:gd name="T0" fmla="*/ 1426 w 2644"/>
                            <a:gd name="T1" fmla="*/ 0 h 54"/>
                            <a:gd name="T2" fmla="*/ 2644 w 2644"/>
                            <a:gd name="T3" fmla="*/ 0 h 54"/>
                            <a:gd name="T4" fmla="*/ 2644 w 2644"/>
                            <a:gd name="T5" fmla="*/ 12 h 54"/>
                            <a:gd name="T6" fmla="*/ 2644 w 2644"/>
                            <a:gd name="T7" fmla="*/ 24 h 54"/>
                            <a:gd name="T8" fmla="*/ 2644 w 2644"/>
                            <a:gd name="T9" fmla="*/ 54 h 54"/>
                            <a:gd name="T10" fmla="*/ 1420 w 2644"/>
                            <a:gd name="T11" fmla="*/ 54 h 54"/>
                            <a:gd name="T12" fmla="*/ 1426 w 2644"/>
                            <a:gd name="T13" fmla="*/ 30 h 54"/>
                            <a:gd name="T14" fmla="*/ 1426 w 2644"/>
                            <a:gd name="T15" fmla="*/ 6 h 54"/>
                            <a:gd name="T16" fmla="*/ 1426 w 2644"/>
                            <a:gd name="T17" fmla="*/ 0 h 54"/>
                            <a:gd name="T18" fmla="*/ 1426 w 2644"/>
                            <a:gd name="T19" fmla="*/ 0 h 54"/>
                            <a:gd name="T20" fmla="*/ 0 w 2644"/>
                            <a:gd name="T21" fmla="*/ 0 h 54"/>
                            <a:gd name="T22" fmla="*/ 1114 w 2644"/>
                            <a:gd name="T23" fmla="*/ 0 h 54"/>
                            <a:gd name="T24" fmla="*/ 1114 w 2644"/>
                            <a:gd name="T25" fmla="*/ 6 h 54"/>
                            <a:gd name="T26" fmla="*/ 1120 w 2644"/>
                            <a:gd name="T27" fmla="*/ 30 h 54"/>
                            <a:gd name="T28" fmla="*/ 1120 w 2644"/>
                            <a:gd name="T29" fmla="*/ 54 h 54"/>
                            <a:gd name="T30" fmla="*/ 0 w 2644"/>
                            <a:gd name="T31" fmla="*/ 54 h 54"/>
                            <a:gd name="T32" fmla="*/ 0 w 2644"/>
                            <a:gd name="T33" fmla="*/ 24 h 54"/>
                            <a:gd name="T34" fmla="*/ 0 w 2644"/>
                            <a:gd name="T35" fmla="*/ 12 h 54"/>
                            <a:gd name="T36" fmla="*/ 0 w 2644"/>
                            <a:gd name="T37" fmla="*/ 0 h 54"/>
                            <a:gd name="T38" fmla="*/ 0 w 2644"/>
                            <a:gd name="T3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44" h="54">
                              <a:moveTo>
                                <a:pt x="1426" y="0"/>
                              </a:moveTo>
                              <a:lnTo>
                                <a:pt x="2644" y="0"/>
                              </a:lnTo>
                              <a:lnTo>
                                <a:pt x="2644" y="12"/>
                              </a:lnTo>
                              <a:lnTo>
                                <a:pt x="2644" y="24"/>
                              </a:lnTo>
                              <a:lnTo>
                                <a:pt x="2644" y="54"/>
                              </a:lnTo>
                              <a:lnTo>
                                <a:pt x="1420" y="54"/>
                              </a:lnTo>
                              <a:lnTo>
                                <a:pt x="1426" y="30"/>
                              </a:lnTo>
                              <a:lnTo>
                                <a:pt x="1426" y="6"/>
                              </a:lnTo>
                              <a:lnTo>
                                <a:pt x="142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14" y="0"/>
                              </a:lnTo>
                              <a:lnTo>
                                <a:pt x="1114" y="6"/>
                              </a:lnTo>
                              <a:lnTo>
                                <a:pt x="1120" y="30"/>
                              </a:lnTo>
                              <a:lnTo>
                                <a:pt x="1120" y="54"/>
                              </a:lnTo>
                              <a:lnTo>
                                <a:pt x="0" y="54"/>
                              </a:lnTo>
                              <a:lnTo>
                                <a:pt x="0" y="24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9"/>
                      <wps:cNvSpPr>
                        <a:spLocks/>
                      </wps:cNvSpPr>
                      <wps:spPr bwMode="auto">
                        <a:xfrm>
                          <a:off x="257327" y="314648"/>
                          <a:ext cx="518190" cy="10803"/>
                        </a:xfrm>
                        <a:custGeom>
                          <a:avLst/>
                          <a:gdLst>
                            <a:gd name="T0" fmla="*/ 0 w 2638"/>
                            <a:gd name="T1" fmla="*/ 0 h 55"/>
                            <a:gd name="T2" fmla="*/ 1157 w 2638"/>
                            <a:gd name="T3" fmla="*/ 0 h 55"/>
                            <a:gd name="T4" fmla="*/ 1212 w 2638"/>
                            <a:gd name="T5" fmla="*/ 37 h 55"/>
                            <a:gd name="T6" fmla="*/ 1242 w 2638"/>
                            <a:gd name="T7" fmla="*/ 43 h 55"/>
                            <a:gd name="T8" fmla="*/ 1273 w 2638"/>
                            <a:gd name="T9" fmla="*/ 49 h 55"/>
                            <a:gd name="T10" fmla="*/ 1303 w 2638"/>
                            <a:gd name="T11" fmla="*/ 43 h 55"/>
                            <a:gd name="T12" fmla="*/ 1334 w 2638"/>
                            <a:gd name="T13" fmla="*/ 37 h 55"/>
                            <a:gd name="T14" fmla="*/ 1383 w 2638"/>
                            <a:gd name="T15" fmla="*/ 0 h 55"/>
                            <a:gd name="T16" fmla="*/ 2638 w 2638"/>
                            <a:gd name="T17" fmla="*/ 0 h 55"/>
                            <a:gd name="T18" fmla="*/ 2638 w 2638"/>
                            <a:gd name="T19" fmla="*/ 31 h 55"/>
                            <a:gd name="T20" fmla="*/ 2632 w 2638"/>
                            <a:gd name="T21" fmla="*/ 55 h 55"/>
                            <a:gd name="T22" fmla="*/ 6 w 2638"/>
                            <a:gd name="T23" fmla="*/ 55 h 55"/>
                            <a:gd name="T24" fmla="*/ 6 w 2638"/>
                            <a:gd name="T25" fmla="*/ 31 h 55"/>
                            <a:gd name="T26" fmla="*/ 0 w 2638"/>
                            <a:gd name="T27" fmla="*/ 0 h 55"/>
                            <a:gd name="T28" fmla="*/ 0 w 2638"/>
                            <a:gd name="T2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0" y="0"/>
                              </a:moveTo>
                              <a:lnTo>
                                <a:pt x="1157" y="0"/>
                              </a:lnTo>
                              <a:lnTo>
                                <a:pt x="1212" y="37"/>
                              </a:lnTo>
                              <a:lnTo>
                                <a:pt x="1242" y="43"/>
                              </a:lnTo>
                              <a:lnTo>
                                <a:pt x="1273" y="49"/>
                              </a:lnTo>
                              <a:lnTo>
                                <a:pt x="1303" y="43"/>
                              </a:lnTo>
                              <a:lnTo>
                                <a:pt x="1334" y="37"/>
                              </a:lnTo>
                              <a:lnTo>
                                <a:pt x="1383" y="0"/>
                              </a:lnTo>
                              <a:lnTo>
                                <a:pt x="2638" y="0"/>
                              </a:lnTo>
                              <a:lnTo>
                                <a:pt x="2638" y="31"/>
                              </a:lnTo>
                              <a:lnTo>
                                <a:pt x="2632" y="55"/>
                              </a:lnTo>
                              <a:lnTo>
                                <a:pt x="6" y="55"/>
                              </a:lnTo>
                              <a:lnTo>
                                <a:pt x="6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0"/>
                      <wps:cNvSpPr>
                        <a:spLocks/>
                      </wps:cNvSpPr>
                      <wps:spPr bwMode="auto">
                        <a:xfrm>
                          <a:off x="259685" y="337431"/>
                          <a:ext cx="513476" cy="10803"/>
                        </a:xfrm>
                        <a:custGeom>
                          <a:avLst/>
                          <a:gdLst>
                            <a:gd name="T0" fmla="*/ 0 w 2614"/>
                            <a:gd name="T1" fmla="*/ 0 h 55"/>
                            <a:gd name="T2" fmla="*/ 2614 w 2614"/>
                            <a:gd name="T3" fmla="*/ 0 h 55"/>
                            <a:gd name="T4" fmla="*/ 2607 w 2614"/>
                            <a:gd name="T5" fmla="*/ 31 h 55"/>
                            <a:gd name="T6" fmla="*/ 2601 w 2614"/>
                            <a:gd name="T7" fmla="*/ 55 h 55"/>
                            <a:gd name="T8" fmla="*/ 12 w 2614"/>
                            <a:gd name="T9" fmla="*/ 55 h 55"/>
                            <a:gd name="T10" fmla="*/ 6 w 2614"/>
                            <a:gd name="T11" fmla="*/ 31 h 55"/>
                            <a:gd name="T12" fmla="*/ 0 w 2614"/>
                            <a:gd name="T13" fmla="*/ 0 h 55"/>
                            <a:gd name="T14" fmla="*/ 0 w 2614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14" h="55">
                              <a:moveTo>
                                <a:pt x="0" y="0"/>
                              </a:moveTo>
                              <a:lnTo>
                                <a:pt x="2614" y="0"/>
                              </a:lnTo>
                              <a:lnTo>
                                <a:pt x="2607" y="31"/>
                              </a:lnTo>
                              <a:lnTo>
                                <a:pt x="2601" y="55"/>
                              </a:lnTo>
                              <a:lnTo>
                                <a:pt x="12" y="55"/>
                              </a:lnTo>
                              <a:lnTo>
                                <a:pt x="6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1"/>
                      <wps:cNvSpPr>
                        <a:spLocks/>
                      </wps:cNvSpPr>
                      <wps:spPr bwMode="auto">
                        <a:xfrm>
                          <a:off x="264595" y="360215"/>
                          <a:ext cx="503654" cy="10803"/>
                        </a:xfrm>
                        <a:custGeom>
                          <a:avLst/>
                          <a:gdLst>
                            <a:gd name="T0" fmla="*/ 0 w 2564"/>
                            <a:gd name="T1" fmla="*/ 0 h 55"/>
                            <a:gd name="T2" fmla="*/ 2564 w 2564"/>
                            <a:gd name="T3" fmla="*/ 0 h 55"/>
                            <a:gd name="T4" fmla="*/ 2558 w 2564"/>
                            <a:gd name="T5" fmla="*/ 30 h 55"/>
                            <a:gd name="T6" fmla="*/ 2552 w 2564"/>
                            <a:gd name="T7" fmla="*/ 55 h 55"/>
                            <a:gd name="T8" fmla="*/ 18 w 2564"/>
                            <a:gd name="T9" fmla="*/ 55 h 55"/>
                            <a:gd name="T10" fmla="*/ 0 w 2564"/>
                            <a:gd name="T11" fmla="*/ 0 h 55"/>
                            <a:gd name="T12" fmla="*/ 0 w 2564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64" h="55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58" y="30"/>
                              </a:lnTo>
                              <a:lnTo>
                                <a:pt x="2552" y="55"/>
                              </a:lnTo>
                              <a:lnTo>
                                <a:pt x="18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2"/>
                      <wps:cNvSpPr>
                        <a:spLocks/>
                      </wps:cNvSpPr>
                      <wps:spPr bwMode="auto">
                        <a:xfrm>
                          <a:off x="271667" y="382998"/>
                          <a:ext cx="489315" cy="10803"/>
                        </a:xfrm>
                        <a:custGeom>
                          <a:avLst/>
                          <a:gdLst>
                            <a:gd name="T0" fmla="*/ 0 w 2491"/>
                            <a:gd name="T1" fmla="*/ 0 h 55"/>
                            <a:gd name="T2" fmla="*/ 2491 w 2491"/>
                            <a:gd name="T3" fmla="*/ 0 h 55"/>
                            <a:gd name="T4" fmla="*/ 2473 w 2491"/>
                            <a:gd name="T5" fmla="*/ 55 h 55"/>
                            <a:gd name="T6" fmla="*/ 19 w 2491"/>
                            <a:gd name="T7" fmla="*/ 55 h 55"/>
                            <a:gd name="T8" fmla="*/ 0 w 2491"/>
                            <a:gd name="T9" fmla="*/ 0 h 55"/>
                            <a:gd name="T10" fmla="*/ 0 w 2491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1" h="55">
                              <a:moveTo>
                                <a:pt x="0" y="0"/>
                              </a:moveTo>
                              <a:lnTo>
                                <a:pt x="2491" y="0"/>
                              </a:lnTo>
                              <a:lnTo>
                                <a:pt x="2473" y="55"/>
                              </a:lnTo>
                              <a:lnTo>
                                <a:pt x="19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3"/>
                      <wps:cNvSpPr>
                        <a:spLocks/>
                      </wps:cNvSpPr>
                      <wps:spPr bwMode="auto">
                        <a:xfrm>
                          <a:off x="281292" y="406960"/>
                          <a:ext cx="470064" cy="9428"/>
                        </a:xfrm>
                        <a:custGeom>
                          <a:avLst/>
                          <a:gdLst>
                            <a:gd name="T0" fmla="*/ 0 w 2393"/>
                            <a:gd name="T1" fmla="*/ 0 h 48"/>
                            <a:gd name="T2" fmla="*/ 2393 w 2393"/>
                            <a:gd name="T3" fmla="*/ 0 h 48"/>
                            <a:gd name="T4" fmla="*/ 2381 w 2393"/>
                            <a:gd name="T5" fmla="*/ 24 h 48"/>
                            <a:gd name="T6" fmla="*/ 2369 w 2393"/>
                            <a:gd name="T7" fmla="*/ 48 h 48"/>
                            <a:gd name="T8" fmla="*/ 25 w 2393"/>
                            <a:gd name="T9" fmla="*/ 48 h 48"/>
                            <a:gd name="T10" fmla="*/ 12 w 2393"/>
                            <a:gd name="T11" fmla="*/ 24 h 48"/>
                            <a:gd name="T12" fmla="*/ 0 w 2393"/>
                            <a:gd name="T13" fmla="*/ 0 h 48"/>
                            <a:gd name="T14" fmla="*/ 0 w 2393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48">
                              <a:moveTo>
                                <a:pt x="0" y="0"/>
                              </a:moveTo>
                              <a:lnTo>
                                <a:pt x="2393" y="0"/>
                              </a:lnTo>
                              <a:lnTo>
                                <a:pt x="2381" y="24"/>
                              </a:lnTo>
                              <a:lnTo>
                                <a:pt x="2369" y="48"/>
                              </a:lnTo>
                              <a:lnTo>
                                <a:pt x="25" y="48"/>
                              </a:lnTo>
                              <a:lnTo>
                                <a:pt x="12" y="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4"/>
                      <wps:cNvSpPr>
                        <a:spLocks/>
                      </wps:cNvSpPr>
                      <wps:spPr bwMode="auto">
                        <a:xfrm>
                          <a:off x="293275" y="429548"/>
                          <a:ext cx="446100" cy="9624"/>
                        </a:xfrm>
                        <a:custGeom>
                          <a:avLst/>
                          <a:gdLst>
                            <a:gd name="T0" fmla="*/ 0 w 2271"/>
                            <a:gd name="T1" fmla="*/ 0 h 49"/>
                            <a:gd name="T2" fmla="*/ 2271 w 2271"/>
                            <a:gd name="T3" fmla="*/ 0 h 49"/>
                            <a:gd name="T4" fmla="*/ 2259 w 2271"/>
                            <a:gd name="T5" fmla="*/ 25 h 49"/>
                            <a:gd name="T6" fmla="*/ 2241 w 2271"/>
                            <a:gd name="T7" fmla="*/ 49 h 49"/>
                            <a:gd name="T8" fmla="*/ 31 w 2271"/>
                            <a:gd name="T9" fmla="*/ 49 h 49"/>
                            <a:gd name="T10" fmla="*/ 19 w 2271"/>
                            <a:gd name="T11" fmla="*/ 25 h 49"/>
                            <a:gd name="T12" fmla="*/ 0 w 2271"/>
                            <a:gd name="T13" fmla="*/ 0 h 49"/>
                            <a:gd name="T14" fmla="*/ 0 w 227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1" h="49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lnTo>
                                <a:pt x="2259" y="25"/>
                              </a:lnTo>
                              <a:lnTo>
                                <a:pt x="2241" y="49"/>
                              </a:lnTo>
                              <a:lnTo>
                                <a:pt x="31" y="49"/>
                              </a:lnTo>
                              <a:lnTo>
                                <a:pt x="19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5"/>
                      <wps:cNvSpPr>
                        <a:spLocks/>
                      </wps:cNvSpPr>
                      <wps:spPr bwMode="auto">
                        <a:xfrm>
                          <a:off x="308989" y="452331"/>
                          <a:ext cx="416045" cy="9624"/>
                        </a:xfrm>
                        <a:custGeom>
                          <a:avLst/>
                          <a:gdLst>
                            <a:gd name="T0" fmla="*/ 0 w 2118"/>
                            <a:gd name="T1" fmla="*/ 0 h 49"/>
                            <a:gd name="T2" fmla="*/ 2118 w 2118"/>
                            <a:gd name="T3" fmla="*/ 0 h 49"/>
                            <a:gd name="T4" fmla="*/ 2093 w 2118"/>
                            <a:gd name="T5" fmla="*/ 24 h 49"/>
                            <a:gd name="T6" fmla="*/ 2075 w 2118"/>
                            <a:gd name="T7" fmla="*/ 49 h 49"/>
                            <a:gd name="T8" fmla="*/ 43 w 2118"/>
                            <a:gd name="T9" fmla="*/ 49 h 49"/>
                            <a:gd name="T10" fmla="*/ 18 w 2118"/>
                            <a:gd name="T11" fmla="*/ 24 h 49"/>
                            <a:gd name="T12" fmla="*/ 0 w 2118"/>
                            <a:gd name="T13" fmla="*/ 0 h 49"/>
                            <a:gd name="T14" fmla="*/ 0 w 2118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18" h="49">
                              <a:moveTo>
                                <a:pt x="0" y="0"/>
                              </a:moveTo>
                              <a:lnTo>
                                <a:pt x="2118" y="0"/>
                              </a:lnTo>
                              <a:lnTo>
                                <a:pt x="2093" y="24"/>
                              </a:lnTo>
                              <a:lnTo>
                                <a:pt x="2075" y="49"/>
                              </a:lnTo>
                              <a:lnTo>
                                <a:pt x="43" y="49"/>
                              </a:lnTo>
                              <a:lnTo>
                                <a:pt x="18" y="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6"/>
                      <wps:cNvSpPr>
                        <a:spLocks/>
                      </wps:cNvSpPr>
                      <wps:spPr bwMode="auto">
                        <a:xfrm>
                          <a:off x="328240" y="475115"/>
                          <a:ext cx="376366" cy="10803"/>
                        </a:xfrm>
                        <a:custGeom>
                          <a:avLst/>
                          <a:gdLst>
                            <a:gd name="T0" fmla="*/ 0 w 1916"/>
                            <a:gd name="T1" fmla="*/ 0 h 55"/>
                            <a:gd name="T2" fmla="*/ 1916 w 1916"/>
                            <a:gd name="T3" fmla="*/ 0 h 55"/>
                            <a:gd name="T4" fmla="*/ 1891 w 1916"/>
                            <a:gd name="T5" fmla="*/ 30 h 55"/>
                            <a:gd name="T6" fmla="*/ 1867 w 1916"/>
                            <a:gd name="T7" fmla="*/ 55 h 55"/>
                            <a:gd name="T8" fmla="*/ 55 w 1916"/>
                            <a:gd name="T9" fmla="*/ 55 h 55"/>
                            <a:gd name="T10" fmla="*/ 0 w 1916"/>
                            <a:gd name="T11" fmla="*/ 0 h 55"/>
                            <a:gd name="T12" fmla="*/ 0 w 1916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6" h="55">
                              <a:moveTo>
                                <a:pt x="0" y="0"/>
                              </a:moveTo>
                              <a:lnTo>
                                <a:pt x="1916" y="0"/>
                              </a:lnTo>
                              <a:lnTo>
                                <a:pt x="1891" y="30"/>
                              </a:lnTo>
                              <a:lnTo>
                                <a:pt x="1867" y="55"/>
                              </a:lnTo>
                              <a:lnTo>
                                <a:pt x="55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7"/>
                      <wps:cNvSpPr>
                        <a:spLocks/>
                      </wps:cNvSpPr>
                      <wps:spPr bwMode="auto">
                        <a:xfrm>
                          <a:off x="353383" y="497898"/>
                          <a:ext cx="327061" cy="10606"/>
                        </a:xfrm>
                        <a:custGeom>
                          <a:avLst/>
                          <a:gdLst>
                            <a:gd name="T0" fmla="*/ 0 w 1665"/>
                            <a:gd name="T1" fmla="*/ 0 h 54"/>
                            <a:gd name="T2" fmla="*/ 1665 w 1665"/>
                            <a:gd name="T3" fmla="*/ 0 h 54"/>
                            <a:gd name="T4" fmla="*/ 1592 w 1665"/>
                            <a:gd name="T5" fmla="*/ 54 h 54"/>
                            <a:gd name="T6" fmla="*/ 68 w 1665"/>
                            <a:gd name="T7" fmla="*/ 54 h 54"/>
                            <a:gd name="T8" fmla="*/ 31 w 1665"/>
                            <a:gd name="T9" fmla="*/ 30 h 54"/>
                            <a:gd name="T10" fmla="*/ 0 w 1665"/>
                            <a:gd name="T11" fmla="*/ 0 h 54"/>
                            <a:gd name="T12" fmla="*/ 0 w 1665"/>
                            <a:gd name="T13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65" h="54">
                              <a:moveTo>
                                <a:pt x="0" y="0"/>
                              </a:moveTo>
                              <a:lnTo>
                                <a:pt x="1665" y="0"/>
                              </a:lnTo>
                              <a:lnTo>
                                <a:pt x="1592" y="54"/>
                              </a:lnTo>
                              <a:lnTo>
                                <a:pt x="68" y="54"/>
                              </a:lnTo>
                              <a:lnTo>
                                <a:pt x="31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8"/>
                      <wps:cNvSpPr>
                        <a:spLocks/>
                      </wps:cNvSpPr>
                      <wps:spPr bwMode="auto">
                        <a:xfrm>
                          <a:off x="385991" y="520485"/>
                          <a:ext cx="260863" cy="10803"/>
                        </a:xfrm>
                        <a:custGeom>
                          <a:avLst/>
                          <a:gdLst>
                            <a:gd name="T0" fmla="*/ 0 w 1328"/>
                            <a:gd name="T1" fmla="*/ 0 h 55"/>
                            <a:gd name="T2" fmla="*/ 1328 w 1328"/>
                            <a:gd name="T3" fmla="*/ 0 h 55"/>
                            <a:gd name="T4" fmla="*/ 1279 w 1328"/>
                            <a:gd name="T5" fmla="*/ 31 h 55"/>
                            <a:gd name="T6" fmla="*/ 1224 w 1328"/>
                            <a:gd name="T7" fmla="*/ 55 h 55"/>
                            <a:gd name="T8" fmla="*/ 104 w 1328"/>
                            <a:gd name="T9" fmla="*/ 55 h 55"/>
                            <a:gd name="T10" fmla="*/ 55 w 1328"/>
                            <a:gd name="T11" fmla="*/ 31 h 55"/>
                            <a:gd name="T12" fmla="*/ 0 w 1328"/>
                            <a:gd name="T13" fmla="*/ 0 h 55"/>
                            <a:gd name="T14" fmla="*/ 0 w 1328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28" h="55">
                              <a:moveTo>
                                <a:pt x="0" y="0"/>
                              </a:moveTo>
                              <a:lnTo>
                                <a:pt x="1328" y="0"/>
                              </a:lnTo>
                              <a:lnTo>
                                <a:pt x="1279" y="31"/>
                              </a:lnTo>
                              <a:lnTo>
                                <a:pt x="1224" y="55"/>
                              </a:lnTo>
                              <a:lnTo>
                                <a:pt x="104" y="55"/>
                              </a:lnTo>
                              <a:lnTo>
                                <a:pt x="55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9"/>
                      <wps:cNvSpPr>
                        <a:spLocks/>
                      </wps:cNvSpPr>
                      <wps:spPr bwMode="auto">
                        <a:xfrm>
                          <a:off x="438832" y="543269"/>
                          <a:ext cx="156361" cy="10803"/>
                        </a:xfrm>
                        <a:custGeom>
                          <a:avLst/>
                          <a:gdLst>
                            <a:gd name="T0" fmla="*/ 0 w 796"/>
                            <a:gd name="T1" fmla="*/ 0 h 55"/>
                            <a:gd name="T2" fmla="*/ 796 w 796"/>
                            <a:gd name="T3" fmla="*/ 0 h 55"/>
                            <a:gd name="T4" fmla="*/ 734 w 796"/>
                            <a:gd name="T5" fmla="*/ 18 h 55"/>
                            <a:gd name="T6" fmla="*/ 667 w 796"/>
                            <a:gd name="T7" fmla="*/ 37 h 55"/>
                            <a:gd name="T8" fmla="*/ 539 w 796"/>
                            <a:gd name="T9" fmla="*/ 55 h 55"/>
                            <a:gd name="T10" fmla="*/ 251 w 796"/>
                            <a:gd name="T11" fmla="*/ 55 h 55"/>
                            <a:gd name="T12" fmla="*/ 122 w 796"/>
                            <a:gd name="T13" fmla="*/ 37 h 55"/>
                            <a:gd name="T14" fmla="*/ 61 w 796"/>
                            <a:gd name="T15" fmla="*/ 18 h 55"/>
                            <a:gd name="T16" fmla="*/ 0 w 796"/>
                            <a:gd name="T17" fmla="*/ 0 h 55"/>
                            <a:gd name="T18" fmla="*/ 0 w 796"/>
                            <a:gd name="T1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6" h="55">
                              <a:moveTo>
                                <a:pt x="0" y="0"/>
                              </a:moveTo>
                              <a:lnTo>
                                <a:pt x="796" y="0"/>
                              </a:lnTo>
                              <a:lnTo>
                                <a:pt x="734" y="18"/>
                              </a:lnTo>
                              <a:lnTo>
                                <a:pt x="667" y="37"/>
                              </a:lnTo>
                              <a:lnTo>
                                <a:pt x="539" y="55"/>
                              </a:lnTo>
                              <a:lnTo>
                                <a:pt x="251" y="55"/>
                              </a:lnTo>
                              <a:lnTo>
                                <a:pt x="122" y="37"/>
                              </a:lnTo>
                              <a:lnTo>
                                <a:pt x="61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0"/>
                      <wps:cNvSpPr>
                        <a:spLocks/>
                      </wps:cNvSpPr>
                      <wps:spPr bwMode="auto">
                        <a:xfrm>
                          <a:off x="265578" y="57352"/>
                          <a:ext cx="226094" cy="463134"/>
                        </a:xfrm>
                        <a:custGeom>
                          <a:avLst/>
                          <a:gdLst>
                            <a:gd name="T0" fmla="*/ 7 w 1078"/>
                            <a:gd name="T1" fmla="*/ 1067 h 2358"/>
                            <a:gd name="T2" fmla="*/ 49 w 1078"/>
                            <a:gd name="T3" fmla="*/ 847 h 2358"/>
                            <a:gd name="T4" fmla="*/ 129 w 1078"/>
                            <a:gd name="T5" fmla="*/ 646 h 2358"/>
                            <a:gd name="T6" fmla="*/ 245 w 1078"/>
                            <a:gd name="T7" fmla="*/ 464 h 2358"/>
                            <a:gd name="T8" fmla="*/ 386 w 1078"/>
                            <a:gd name="T9" fmla="*/ 305 h 2358"/>
                            <a:gd name="T10" fmla="*/ 557 w 1078"/>
                            <a:gd name="T11" fmla="*/ 171 h 2358"/>
                            <a:gd name="T12" fmla="*/ 753 w 1078"/>
                            <a:gd name="T13" fmla="*/ 80 h 2358"/>
                            <a:gd name="T14" fmla="*/ 968 w 1078"/>
                            <a:gd name="T15" fmla="*/ 19 h 2358"/>
                            <a:gd name="T16" fmla="*/ 1078 w 1078"/>
                            <a:gd name="T17" fmla="*/ 116 h 2358"/>
                            <a:gd name="T18" fmla="*/ 882 w 1078"/>
                            <a:gd name="T19" fmla="*/ 153 h 2358"/>
                            <a:gd name="T20" fmla="*/ 698 w 1078"/>
                            <a:gd name="T21" fmla="*/ 226 h 2358"/>
                            <a:gd name="T22" fmla="*/ 539 w 1078"/>
                            <a:gd name="T23" fmla="*/ 329 h 2358"/>
                            <a:gd name="T24" fmla="*/ 398 w 1078"/>
                            <a:gd name="T25" fmla="*/ 464 h 2358"/>
                            <a:gd name="T26" fmla="*/ 282 w 1078"/>
                            <a:gd name="T27" fmla="*/ 616 h 2358"/>
                            <a:gd name="T28" fmla="*/ 190 w 1078"/>
                            <a:gd name="T29" fmla="*/ 793 h 2358"/>
                            <a:gd name="T30" fmla="*/ 135 w 1078"/>
                            <a:gd name="T31" fmla="*/ 981 h 2358"/>
                            <a:gd name="T32" fmla="*/ 117 w 1078"/>
                            <a:gd name="T33" fmla="*/ 1182 h 2358"/>
                            <a:gd name="T34" fmla="*/ 135 w 1078"/>
                            <a:gd name="T35" fmla="*/ 1384 h 2358"/>
                            <a:gd name="T36" fmla="*/ 190 w 1078"/>
                            <a:gd name="T37" fmla="*/ 1572 h 2358"/>
                            <a:gd name="T38" fmla="*/ 282 w 1078"/>
                            <a:gd name="T39" fmla="*/ 1749 h 2358"/>
                            <a:gd name="T40" fmla="*/ 398 w 1078"/>
                            <a:gd name="T41" fmla="*/ 1901 h 2358"/>
                            <a:gd name="T42" fmla="*/ 539 w 1078"/>
                            <a:gd name="T43" fmla="*/ 2029 h 2358"/>
                            <a:gd name="T44" fmla="*/ 698 w 1078"/>
                            <a:gd name="T45" fmla="*/ 2133 h 2358"/>
                            <a:gd name="T46" fmla="*/ 882 w 1078"/>
                            <a:gd name="T47" fmla="*/ 2206 h 2358"/>
                            <a:gd name="T48" fmla="*/ 1078 w 1078"/>
                            <a:gd name="T49" fmla="*/ 2243 h 2358"/>
                            <a:gd name="T50" fmla="*/ 968 w 1078"/>
                            <a:gd name="T51" fmla="*/ 2340 h 2358"/>
                            <a:gd name="T52" fmla="*/ 753 w 1078"/>
                            <a:gd name="T53" fmla="*/ 2285 h 2358"/>
                            <a:gd name="T54" fmla="*/ 557 w 1078"/>
                            <a:gd name="T55" fmla="*/ 2188 h 2358"/>
                            <a:gd name="T56" fmla="*/ 386 w 1078"/>
                            <a:gd name="T57" fmla="*/ 2054 h 2358"/>
                            <a:gd name="T58" fmla="*/ 245 w 1078"/>
                            <a:gd name="T59" fmla="*/ 1901 h 2358"/>
                            <a:gd name="T60" fmla="*/ 129 w 1078"/>
                            <a:gd name="T61" fmla="*/ 1719 h 2358"/>
                            <a:gd name="T62" fmla="*/ 49 w 1078"/>
                            <a:gd name="T63" fmla="*/ 1518 h 2358"/>
                            <a:gd name="T64" fmla="*/ 7 w 1078"/>
                            <a:gd name="T65" fmla="*/ 1298 h 2358"/>
                            <a:gd name="T66" fmla="*/ 0 w 1078"/>
                            <a:gd name="T67" fmla="*/ 1182 h 2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078" h="2358">
                              <a:moveTo>
                                <a:pt x="0" y="1182"/>
                              </a:moveTo>
                              <a:lnTo>
                                <a:pt x="7" y="1067"/>
                              </a:lnTo>
                              <a:lnTo>
                                <a:pt x="25" y="957"/>
                              </a:lnTo>
                              <a:lnTo>
                                <a:pt x="49" y="847"/>
                              </a:lnTo>
                              <a:lnTo>
                                <a:pt x="86" y="744"/>
                              </a:lnTo>
                              <a:lnTo>
                                <a:pt x="129" y="646"/>
                              </a:lnTo>
                              <a:lnTo>
                                <a:pt x="184" y="549"/>
                              </a:lnTo>
                              <a:lnTo>
                                <a:pt x="245" y="464"/>
                              </a:lnTo>
                              <a:lnTo>
                                <a:pt x="313" y="378"/>
                              </a:lnTo>
                              <a:lnTo>
                                <a:pt x="386" y="305"/>
                              </a:lnTo>
                              <a:lnTo>
                                <a:pt x="472" y="232"/>
                              </a:lnTo>
                              <a:lnTo>
                                <a:pt x="557" y="171"/>
                              </a:lnTo>
                              <a:lnTo>
                                <a:pt x="655" y="122"/>
                              </a:lnTo>
                              <a:lnTo>
                                <a:pt x="753" y="80"/>
                              </a:lnTo>
                              <a:lnTo>
                                <a:pt x="857" y="43"/>
                              </a:lnTo>
                              <a:lnTo>
                                <a:pt x="968" y="19"/>
                              </a:lnTo>
                              <a:lnTo>
                                <a:pt x="1078" y="0"/>
                              </a:lnTo>
                              <a:lnTo>
                                <a:pt x="1078" y="116"/>
                              </a:lnTo>
                              <a:lnTo>
                                <a:pt x="980" y="128"/>
                              </a:lnTo>
                              <a:lnTo>
                                <a:pt x="882" y="153"/>
                              </a:lnTo>
                              <a:lnTo>
                                <a:pt x="790" y="189"/>
                              </a:lnTo>
                              <a:lnTo>
                                <a:pt x="698" y="226"/>
                              </a:lnTo>
                              <a:lnTo>
                                <a:pt x="619" y="275"/>
                              </a:lnTo>
                              <a:lnTo>
                                <a:pt x="539" y="329"/>
                              </a:lnTo>
                              <a:lnTo>
                                <a:pt x="466" y="396"/>
                              </a:lnTo>
                              <a:lnTo>
                                <a:pt x="398" y="464"/>
                              </a:lnTo>
                              <a:lnTo>
                                <a:pt x="331" y="537"/>
                              </a:lnTo>
                              <a:lnTo>
                                <a:pt x="282" y="616"/>
                              </a:lnTo>
                              <a:lnTo>
                                <a:pt x="233" y="701"/>
                              </a:lnTo>
                              <a:lnTo>
                                <a:pt x="190" y="793"/>
                              </a:lnTo>
                              <a:lnTo>
                                <a:pt x="160" y="884"/>
                              </a:lnTo>
                              <a:lnTo>
                                <a:pt x="135" y="981"/>
                              </a:lnTo>
                              <a:lnTo>
                                <a:pt x="123" y="1079"/>
                              </a:lnTo>
                              <a:lnTo>
                                <a:pt x="117" y="1182"/>
                              </a:lnTo>
                              <a:lnTo>
                                <a:pt x="123" y="1286"/>
                              </a:lnTo>
                              <a:lnTo>
                                <a:pt x="135" y="1384"/>
                              </a:lnTo>
                              <a:lnTo>
                                <a:pt x="160" y="1481"/>
                              </a:lnTo>
                              <a:lnTo>
                                <a:pt x="190" y="1572"/>
                              </a:lnTo>
                              <a:lnTo>
                                <a:pt x="233" y="1664"/>
                              </a:lnTo>
                              <a:lnTo>
                                <a:pt x="282" y="1749"/>
                              </a:lnTo>
                              <a:lnTo>
                                <a:pt x="331" y="1828"/>
                              </a:lnTo>
                              <a:lnTo>
                                <a:pt x="398" y="1901"/>
                              </a:lnTo>
                              <a:lnTo>
                                <a:pt x="466" y="1968"/>
                              </a:lnTo>
                              <a:lnTo>
                                <a:pt x="539" y="2029"/>
                              </a:lnTo>
                              <a:lnTo>
                                <a:pt x="619" y="2084"/>
                              </a:lnTo>
                              <a:lnTo>
                                <a:pt x="698" y="2133"/>
                              </a:lnTo>
                              <a:lnTo>
                                <a:pt x="790" y="2169"/>
                              </a:lnTo>
                              <a:lnTo>
                                <a:pt x="882" y="2206"/>
                              </a:lnTo>
                              <a:lnTo>
                                <a:pt x="980" y="2230"/>
                              </a:lnTo>
                              <a:lnTo>
                                <a:pt x="1078" y="2243"/>
                              </a:lnTo>
                              <a:lnTo>
                                <a:pt x="1078" y="2358"/>
                              </a:lnTo>
                              <a:lnTo>
                                <a:pt x="968" y="2340"/>
                              </a:lnTo>
                              <a:lnTo>
                                <a:pt x="857" y="2316"/>
                              </a:lnTo>
                              <a:lnTo>
                                <a:pt x="753" y="2285"/>
                              </a:lnTo>
                              <a:lnTo>
                                <a:pt x="655" y="2237"/>
                              </a:lnTo>
                              <a:lnTo>
                                <a:pt x="557" y="2188"/>
                              </a:lnTo>
                              <a:lnTo>
                                <a:pt x="472" y="2127"/>
                              </a:lnTo>
                              <a:lnTo>
                                <a:pt x="386" y="2054"/>
                              </a:lnTo>
                              <a:lnTo>
                                <a:pt x="313" y="1981"/>
                              </a:lnTo>
                              <a:lnTo>
                                <a:pt x="245" y="1901"/>
                              </a:lnTo>
                              <a:lnTo>
                                <a:pt x="184" y="1810"/>
                              </a:lnTo>
                              <a:lnTo>
                                <a:pt x="129" y="1719"/>
                              </a:lnTo>
                              <a:lnTo>
                                <a:pt x="86" y="1621"/>
                              </a:lnTo>
                              <a:lnTo>
                                <a:pt x="49" y="1518"/>
                              </a:lnTo>
                              <a:lnTo>
                                <a:pt x="25" y="1408"/>
                              </a:lnTo>
                              <a:lnTo>
                                <a:pt x="7" y="1298"/>
                              </a:lnTo>
                              <a:lnTo>
                                <a:pt x="0" y="1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1"/>
                      <wps:cNvSpPr>
                        <a:spLocks/>
                      </wps:cNvSpPr>
                      <wps:spPr bwMode="auto">
                        <a:xfrm>
                          <a:off x="494226" y="378088"/>
                          <a:ext cx="27501" cy="199945"/>
                        </a:xfrm>
                        <a:custGeom>
                          <a:avLst/>
                          <a:gdLst>
                            <a:gd name="T0" fmla="*/ 0 w 140"/>
                            <a:gd name="T1" fmla="*/ 0 h 1018"/>
                            <a:gd name="T2" fmla="*/ 140 w 140"/>
                            <a:gd name="T3" fmla="*/ 0 h 1018"/>
                            <a:gd name="T4" fmla="*/ 140 w 140"/>
                            <a:gd name="T5" fmla="*/ 1018 h 1018"/>
                            <a:gd name="T6" fmla="*/ 0 w 140"/>
                            <a:gd name="T7" fmla="*/ 1018 h 1018"/>
                            <a:gd name="T8" fmla="*/ 0 w 140"/>
                            <a:gd name="T9" fmla="*/ 0 h 1018"/>
                            <a:gd name="T10" fmla="*/ 0 w 140"/>
                            <a:gd name="T11" fmla="*/ 0 h 10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0" h="1018">
                              <a:moveTo>
                                <a:pt x="0" y="0"/>
                              </a:moveTo>
                              <a:lnTo>
                                <a:pt x="140" y="0"/>
                              </a:lnTo>
                              <a:lnTo>
                                <a:pt x="140" y="1018"/>
                              </a:lnTo>
                              <a:lnTo>
                                <a:pt x="0" y="1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2"/>
                      <wps:cNvSpPr>
                        <a:spLocks/>
                      </wps:cNvSpPr>
                      <wps:spPr bwMode="auto">
                        <a:xfrm>
                          <a:off x="540977" y="379267"/>
                          <a:ext cx="104699" cy="142397"/>
                        </a:xfrm>
                        <a:custGeom>
                          <a:avLst/>
                          <a:gdLst>
                            <a:gd name="T0" fmla="*/ 533 w 533"/>
                            <a:gd name="T1" fmla="*/ 640 h 725"/>
                            <a:gd name="T2" fmla="*/ 447 w 533"/>
                            <a:gd name="T3" fmla="*/ 725 h 725"/>
                            <a:gd name="T4" fmla="*/ 0 w 533"/>
                            <a:gd name="T5" fmla="*/ 725 h 725"/>
                            <a:gd name="T6" fmla="*/ 0 w 533"/>
                            <a:gd name="T7" fmla="*/ 86 h 725"/>
                            <a:gd name="T8" fmla="*/ 92 w 533"/>
                            <a:gd name="T9" fmla="*/ 0 h 725"/>
                            <a:gd name="T10" fmla="*/ 514 w 533"/>
                            <a:gd name="T11" fmla="*/ 0 h 725"/>
                            <a:gd name="T12" fmla="*/ 423 w 533"/>
                            <a:gd name="T13" fmla="*/ 86 h 725"/>
                            <a:gd name="T14" fmla="*/ 117 w 533"/>
                            <a:gd name="T15" fmla="*/ 86 h 725"/>
                            <a:gd name="T16" fmla="*/ 117 w 533"/>
                            <a:gd name="T17" fmla="*/ 640 h 725"/>
                            <a:gd name="T18" fmla="*/ 533 w 533"/>
                            <a:gd name="T19" fmla="*/ 640 h 725"/>
                            <a:gd name="T20" fmla="*/ 533 w 533"/>
                            <a:gd name="T21" fmla="*/ 640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33" h="725">
                              <a:moveTo>
                                <a:pt x="533" y="640"/>
                              </a:moveTo>
                              <a:lnTo>
                                <a:pt x="447" y="725"/>
                              </a:lnTo>
                              <a:lnTo>
                                <a:pt x="0" y="725"/>
                              </a:lnTo>
                              <a:lnTo>
                                <a:pt x="0" y="86"/>
                              </a:lnTo>
                              <a:lnTo>
                                <a:pt x="92" y="0"/>
                              </a:lnTo>
                              <a:lnTo>
                                <a:pt x="514" y="0"/>
                              </a:lnTo>
                              <a:lnTo>
                                <a:pt x="423" y="86"/>
                              </a:lnTo>
                              <a:lnTo>
                                <a:pt x="117" y="86"/>
                              </a:lnTo>
                              <a:lnTo>
                                <a:pt x="117" y="640"/>
                              </a:lnTo>
                              <a:lnTo>
                                <a:pt x="533" y="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3"/>
                      <wps:cNvSpPr>
                        <a:spLocks/>
                      </wps:cNvSpPr>
                      <wps:spPr bwMode="auto">
                        <a:xfrm>
                          <a:off x="651569" y="379267"/>
                          <a:ext cx="103520" cy="143772"/>
                        </a:xfrm>
                        <a:custGeom>
                          <a:avLst/>
                          <a:gdLst>
                            <a:gd name="T0" fmla="*/ 0 w 527"/>
                            <a:gd name="T1" fmla="*/ 86 h 732"/>
                            <a:gd name="T2" fmla="*/ 86 w 527"/>
                            <a:gd name="T3" fmla="*/ 0 h 732"/>
                            <a:gd name="T4" fmla="*/ 508 w 527"/>
                            <a:gd name="T5" fmla="*/ 0 h 732"/>
                            <a:gd name="T6" fmla="*/ 423 w 527"/>
                            <a:gd name="T7" fmla="*/ 86 h 732"/>
                            <a:gd name="T8" fmla="*/ 86 w 527"/>
                            <a:gd name="T9" fmla="*/ 86 h 732"/>
                            <a:gd name="T10" fmla="*/ 86 w 527"/>
                            <a:gd name="T11" fmla="*/ 311 h 732"/>
                            <a:gd name="T12" fmla="*/ 527 w 527"/>
                            <a:gd name="T13" fmla="*/ 311 h 732"/>
                            <a:gd name="T14" fmla="*/ 527 w 527"/>
                            <a:gd name="T15" fmla="*/ 646 h 732"/>
                            <a:gd name="T16" fmla="*/ 441 w 527"/>
                            <a:gd name="T17" fmla="*/ 732 h 732"/>
                            <a:gd name="T18" fmla="*/ 19 w 527"/>
                            <a:gd name="T19" fmla="*/ 732 h 732"/>
                            <a:gd name="T20" fmla="*/ 104 w 527"/>
                            <a:gd name="T21" fmla="*/ 646 h 732"/>
                            <a:gd name="T22" fmla="*/ 441 w 527"/>
                            <a:gd name="T23" fmla="*/ 646 h 732"/>
                            <a:gd name="T24" fmla="*/ 441 w 527"/>
                            <a:gd name="T25" fmla="*/ 396 h 732"/>
                            <a:gd name="T26" fmla="*/ 0 w 527"/>
                            <a:gd name="T27" fmla="*/ 396 h 732"/>
                            <a:gd name="T28" fmla="*/ 0 w 527"/>
                            <a:gd name="T29" fmla="*/ 86 h 732"/>
                            <a:gd name="T30" fmla="*/ 0 w 527"/>
                            <a:gd name="T31" fmla="*/ 86 h 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7" h="732">
                              <a:moveTo>
                                <a:pt x="0" y="86"/>
                              </a:moveTo>
                              <a:lnTo>
                                <a:pt x="86" y="0"/>
                              </a:lnTo>
                              <a:lnTo>
                                <a:pt x="508" y="0"/>
                              </a:lnTo>
                              <a:lnTo>
                                <a:pt x="423" y="86"/>
                              </a:lnTo>
                              <a:lnTo>
                                <a:pt x="86" y="86"/>
                              </a:lnTo>
                              <a:lnTo>
                                <a:pt x="86" y="311"/>
                              </a:lnTo>
                              <a:lnTo>
                                <a:pt x="527" y="311"/>
                              </a:lnTo>
                              <a:lnTo>
                                <a:pt x="527" y="646"/>
                              </a:lnTo>
                              <a:lnTo>
                                <a:pt x="441" y="732"/>
                              </a:lnTo>
                              <a:lnTo>
                                <a:pt x="19" y="732"/>
                              </a:lnTo>
                              <a:lnTo>
                                <a:pt x="104" y="646"/>
                              </a:lnTo>
                              <a:lnTo>
                                <a:pt x="441" y="646"/>
                              </a:lnTo>
                              <a:lnTo>
                                <a:pt x="441" y="396"/>
                              </a:lnTo>
                              <a:lnTo>
                                <a:pt x="0" y="396"/>
                              </a:lnTo>
                              <a:lnTo>
                                <a:pt x="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4"/>
                      <wps:cNvSpPr>
                        <a:spLocks/>
                      </wps:cNvSpPr>
                      <wps:spPr bwMode="auto">
                        <a:xfrm>
                          <a:off x="177968" y="102919"/>
                          <a:ext cx="90163" cy="373374"/>
                        </a:xfrm>
                        <a:custGeom>
                          <a:avLst/>
                          <a:gdLst>
                            <a:gd name="T0" fmla="*/ 55 w 459"/>
                            <a:gd name="T1" fmla="*/ 585 h 1901"/>
                            <a:gd name="T2" fmla="*/ 61 w 459"/>
                            <a:gd name="T3" fmla="*/ 567 h 1901"/>
                            <a:gd name="T4" fmla="*/ 61 w 459"/>
                            <a:gd name="T5" fmla="*/ 548 h 1901"/>
                            <a:gd name="T6" fmla="*/ 73 w 459"/>
                            <a:gd name="T7" fmla="*/ 530 h 1901"/>
                            <a:gd name="T8" fmla="*/ 86 w 459"/>
                            <a:gd name="T9" fmla="*/ 493 h 1901"/>
                            <a:gd name="T10" fmla="*/ 92 w 459"/>
                            <a:gd name="T11" fmla="*/ 475 h 1901"/>
                            <a:gd name="T12" fmla="*/ 92 w 459"/>
                            <a:gd name="T13" fmla="*/ 481 h 1901"/>
                            <a:gd name="T14" fmla="*/ 257 w 459"/>
                            <a:gd name="T15" fmla="*/ 201 h 1901"/>
                            <a:gd name="T16" fmla="*/ 343 w 459"/>
                            <a:gd name="T17" fmla="*/ 85 h 1901"/>
                            <a:gd name="T18" fmla="*/ 416 w 459"/>
                            <a:gd name="T19" fmla="*/ 18 h 1901"/>
                            <a:gd name="T20" fmla="*/ 336 w 459"/>
                            <a:gd name="T21" fmla="*/ 110 h 1901"/>
                            <a:gd name="T22" fmla="*/ 373 w 459"/>
                            <a:gd name="T23" fmla="*/ 79 h 1901"/>
                            <a:gd name="T24" fmla="*/ 404 w 459"/>
                            <a:gd name="T25" fmla="*/ 43 h 1901"/>
                            <a:gd name="T26" fmla="*/ 447 w 459"/>
                            <a:gd name="T27" fmla="*/ 6 h 1901"/>
                            <a:gd name="T28" fmla="*/ 434 w 459"/>
                            <a:gd name="T29" fmla="*/ 24 h 1901"/>
                            <a:gd name="T30" fmla="*/ 459 w 459"/>
                            <a:gd name="T31" fmla="*/ 0 h 1901"/>
                            <a:gd name="T32" fmla="*/ 410 w 459"/>
                            <a:gd name="T33" fmla="*/ 55 h 1901"/>
                            <a:gd name="T34" fmla="*/ 416 w 459"/>
                            <a:gd name="T35" fmla="*/ 49 h 1901"/>
                            <a:gd name="T36" fmla="*/ 410 w 459"/>
                            <a:gd name="T37" fmla="*/ 67 h 1901"/>
                            <a:gd name="T38" fmla="*/ 294 w 459"/>
                            <a:gd name="T39" fmla="*/ 207 h 1901"/>
                            <a:gd name="T40" fmla="*/ 288 w 459"/>
                            <a:gd name="T41" fmla="*/ 219 h 1901"/>
                            <a:gd name="T42" fmla="*/ 269 w 459"/>
                            <a:gd name="T43" fmla="*/ 250 h 1901"/>
                            <a:gd name="T44" fmla="*/ 183 w 459"/>
                            <a:gd name="T45" fmla="*/ 390 h 1901"/>
                            <a:gd name="T46" fmla="*/ 183 w 459"/>
                            <a:gd name="T47" fmla="*/ 390 h 1901"/>
                            <a:gd name="T48" fmla="*/ 86 w 459"/>
                            <a:gd name="T49" fmla="*/ 634 h 1901"/>
                            <a:gd name="T50" fmla="*/ 37 w 459"/>
                            <a:gd name="T51" fmla="*/ 950 h 1901"/>
                            <a:gd name="T52" fmla="*/ 43 w 459"/>
                            <a:gd name="T53" fmla="*/ 1066 h 1901"/>
                            <a:gd name="T54" fmla="*/ 86 w 459"/>
                            <a:gd name="T55" fmla="*/ 1273 h 1901"/>
                            <a:gd name="T56" fmla="*/ 165 w 459"/>
                            <a:gd name="T57" fmla="*/ 1493 h 1901"/>
                            <a:gd name="T58" fmla="*/ 214 w 459"/>
                            <a:gd name="T59" fmla="*/ 1596 h 1901"/>
                            <a:gd name="T60" fmla="*/ 239 w 459"/>
                            <a:gd name="T61" fmla="*/ 1633 h 1901"/>
                            <a:gd name="T62" fmla="*/ 410 w 459"/>
                            <a:gd name="T63" fmla="*/ 1852 h 1901"/>
                            <a:gd name="T64" fmla="*/ 447 w 459"/>
                            <a:gd name="T65" fmla="*/ 1889 h 1901"/>
                            <a:gd name="T66" fmla="*/ 447 w 459"/>
                            <a:gd name="T67" fmla="*/ 1889 h 1901"/>
                            <a:gd name="T68" fmla="*/ 385 w 459"/>
                            <a:gd name="T69" fmla="*/ 1834 h 1901"/>
                            <a:gd name="T70" fmla="*/ 232 w 459"/>
                            <a:gd name="T71" fmla="*/ 1645 h 1901"/>
                            <a:gd name="T72" fmla="*/ 251 w 459"/>
                            <a:gd name="T73" fmla="*/ 1675 h 1901"/>
                            <a:gd name="T74" fmla="*/ 92 w 459"/>
                            <a:gd name="T75" fmla="*/ 1389 h 1901"/>
                            <a:gd name="T76" fmla="*/ 12 w 459"/>
                            <a:gd name="T77" fmla="*/ 1097 h 1901"/>
                            <a:gd name="T78" fmla="*/ 12 w 459"/>
                            <a:gd name="T79" fmla="*/ 1103 h 1901"/>
                            <a:gd name="T80" fmla="*/ 6 w 459"/>
                            <a:gd name="T81" fmla="*/ 1072 h 1901"/>
                            <a:gd name="T82" fmla="*/ 6 w 459"/>
                            <a:gd name="T83" fmla="*/ 1024 h 1901"/>
                            <a:gd name="T84" fmla="*/ 0 w 459"/>
                            <a:gd name="T85" fmla="*/ 950 h 1901"/>
                            <a:gd name="T86" fmla="*/ 18 w 459"/>
                            <a:gd name="T87" fmla="*/ 719 h 1901"/>
                            <a:gd name="T88" fmla="*/ 30 w 459"/>
                            <a:gd name="T89" fmla="*/ 664 h 1901"/>
                            <a:gd name="T90" fmla="*/ 37 w 459"/>
                            <a:gd name="T91" fmla="*/ 652 h 1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59" h="1901">
                              <a:moveTo>
                                <a:pt x="37" y="652"/>
                              </a:moveTo>
                              <a:lnTo>
                                <a:pt x="49" y="621"/>
                              </a:lnTo>
                              <a:lnTo>
                                <a:pt x="55" y="585"/>
                              </a:lnTo>
                              <a:lnTo>
                                <a:pt x="61" y="579"/>
                              </a:lnTo>
                              <a:lnTo>
                                <a:pt x="61" y="567"/>
                              </a:lnTo>
                              <a:lnTo>
                                <a:pt x="61" y="561"/>
                              </a:lnTo>
                              <a:lnTo>
                                <a:pt x="61" y="554"/>
                              </a:lnTo>
                              <a:lnTo>
                                <a:pt x="61" y="548"/>
                              </a:lnTo>
                              <a:lnTo>
                                <a:pt x="67" y="548"/>
                              </a:lnTo>
                              <a:lnTo>
                                <a:pt x="73" y="530"/>
                              </a:lnTo>
                              <a:lnTo>
                                <a:pt x="79" y="512"/>
                              </a:lnTo>
                              <a:lnTo>
                                <a:pt x="79" y="506"/>
                              </a:lnTo>
                              <a:lnTo>
                                <a:pt x="86" y="493"/>
                              </a:lnTo>
                              <a:lnTo>
                                <a:pt x="92" y="487"/>
                              </a:lnTo>
                              <a:lnTo>
                                <a:pt x="92" y="481"/>
                              </a:lnTo>
                              <a:lnTo>
                                <a:pt x="92" y="475"/>
                              </a:lnTo>
                              <a:lnTo>
                                <a:pt x="98" y="469"/>
                              </a:lnTo>
                              <a:lnTo>
                                <a:pt x="98" y="475"/>
                              </a:lnTo>
                              <a:lnTo>
                                <a:pt x="92" y="481"/>
                              </a:lnTo>
                              <a:lnTo>
                                <a:pt x="196" y="292"/>
                              </a:lnTo>
                              <a:lnTo>
                                <a:pt x="257" y="201"/>
                              </a:lnTo>
                              <a:lnTo>
                                <a:pt x="324" y="116"/>
                              </a:lnTo>
                              <a:lnTo>
                                <a:pt x="336" y="104"/>
                              </a:lnTo>
                              <a:lnTo>
                                <a:pt x="343" y="85"/>
                              </a:lnTo>
                              <a:lnTo>
                                <a:pt x="379" y="49"/>
                              </a:lnTo>
                              <a:lnTo>
                                <a:pt x="416" y="12"/>
                              </a:lnTo>
                              <a:lnTo>
                                <a:pt x="416" y="18"/>
                              </a:lnTo>
                              <a:lnTo>
                                <a:pt x="379" y="67"/>
                              </a:lnTo>
                              <a:lnTo>
                                <a:pt x="336" y="110"/>
                              </a:lnTo>
                              <a:lnTo>
                                <a:pt x="343" y="110"/>
                              </a:lnTo>
                              <a:lnTo>
                                <a:pt x="349" y="104"/>
                              </a:lnTo>
                              <a:lnTo>
                                <a:pt x="373" y="79"/>
                              </a:lnTo>
                              <a:lnTo>
                                <a:pt x="392" y="55"/>
                              </a:lnTo>
                              <a:lnTo>
                                <a:pt x="398" y="49"/>
                              </a:lnTo>
                              <a:lnTo>
                                <a:pt x="404" y="43"/>
                              </a:lnTo>
                              <a:lnTo>
                                <a:pt x="422" y="18"/>
                              </a:lnTo>
                              <a:lnTo>
                                <a:pt x="434" y="12"/>
                              </a:lnTo>
                              <a:lnTo>
                                <a:pt x="447" y="6"/>
                              </a:lnTo>
                              <a:lnTo>
                                <a:pt x="447" y="12"/>
                              </a:lnTo>
                              <a:lnTo>
                                <a:pt x="441" y="18"/>
                              </a:lnTo>
                              <a:lnTo>
                                <a:pt x="434" y="24"/>
                              </a:lnTo>
                              <a:lnTo>
                                <a:pt x="447" y="12"/>
                              </a:lnTo>
                              <a:lnTo>
                                <a:pt x="459" y="0"/>
                              </a:lnTo>
                              <a:lnTo>
                                <a:pt x="434" y="30"/>
                              </a:lnTo>
                              <a:lnTo>
                                <a:pt x="410" y="55"/>
                              </a:lnTo>
                              <a:lnTo>
                                <a:pt x="416" y="49"/>
                              </a:lnTo>
                              <a:lnTo>
                                <a:pt x="422" y="49"/>
                              </a:lnTo>
                              <a:lnTo>
                                <a:pt x="422" y="55"/>
                              </a:lnTo>
                              <a:lnTo>
                                <a:pt x="410" y="67"/>
                              </a:lnTo>
                              <a:lnTo>
                                <a:pt x="398" y="79"/>
                              </a:lnTo>
                              <a:lnTo>
                                <a:pt x="343" y="140"/>
                              </a:lnTo>
                              <a:lnTo>
                                <a:pt x="294" y="207"/>
                              </a:lnTo>
                              <a:lnTo>
                                <a:pt x="288" y="219"/>
                              </a:lnTo>
                              <a:lnTo>
                                <a:pt x="281" y="225"/>
                              </a:lnTo>
                              <a:lnTo>
                                <a:pt x="275" y="238"/>
                              </a:lnTo>
                              <a:lnTo>
                                <a:pt x="269" y="250"/>
                              </a:lnTo>
                              <a:lnTo>
                                <a:pt x="269" y="244"/>
                              </a:lnTo>
                              <a:lnTo>
                                <a:pt x="220" y="317"/>
                              </a:lnTo>
                              <a:lnTo>
                                <a:pt x="183" y="390"/>
                              </a:lnTo>
                              <a:lnTo>
                                <a:pt x="183" y="384"/>
                              </a:lnTo>
                              <a:lnTo>
                                <a:pt x="183" y="390"/>
                              </a:lnTo>
                              <a:lnTo>
                                <a:pt x="177" y="396"/>
                              </a:lnTo>
                              <a:lnTo>
                                <a:pt x="128" y="512"/>
                              </a:lnTo>
                              <a:lnTo>
                                <a:pt x="86" y="634"/>
                              </a:lnTo>
                              <a:lnTo>
                                <a:pt x="49" y="780"/>
                              </a:lnTo>
                              <a:lnTo>
                                <a:pt x="43" y="865"/>
                              </a:lnTo>
                              <a:lnTo>
                                <a:pt x="37" y="950"/>
                              </a:lnTo>
                              <a:lnTo>
                                <a:pt x="43" y="999"/>
                              </a:lnTo>
                              <a:lnTo>
                                <a:pt x="43" y="1048"/>
                              </a:lnTo>
                              <a:lnTo>
                                <a:pt x="43" y="1066"/>
                              </a:lnTo>
                              <a:lnTo>
                                <a:pt x="49" y="1078"/>
                              </a:lnTo>
                              <a:lnTo>
                                <a:pt x="61" y="1176"/>
                              </a:lnTo>
                              <a:lnTo>
                                <a:pt x="86" y="1273"/>
                              </a:lnTo>
                              <a:lnTo>
                                <a:pt x="116" y="1371"/>
                              </a:lnTo>
                              <a:lnTo>
                                <a:pt x="153" y="1468"/>
                              </a:lnTo>
                              <a:lnTo>
                                <a:pt x="165" y="1493"/>
                              </a:lnTo>
                              <a:lnTo>
                                <a:pt x="177" y="1517"/>
                              </a:lnTo>
                              <a:lnTo>
                                <a:pt x="196" y="1560"/>
                              </a:lnTo>
                              <a:lnTo>
                                <a:pt x="214" y="1596"/>
                              </a:lnTo>
                              <a:lnTo>
                                <a:pt x="183" y="1541"/>
                              </a:lnTo>
                              <a:lnTo>
                                <a:pt x="153" y="1487"/>
                              </a:lnTo>
                              <a:lnTo>
                                <a:pt x="239" y="1633"/>
                              </a:lnTo>
                              <a:lnTo>
                                <a:pt x="336" y="1767"/>
                              </a:lnTo>
                              <a:lnTo>
                                <a:pt x="373" y="1810"/>
                              </a:lnTo>
                              <a:lnTo>
                                <a:pt x="410" y="1852"/>
                              </a:lnTo>
                              <a:lnTo>
                                <a:pt x="428" y="1870"/>
                              </a:lnTo>
                              <a:lnTo>
                                <a:pt x="441" y="1883"/>
                              </a:lnTo>
                              <a:lnTo>
                                <a:pt x="447" y="1889"/>
                              </a:lnTo>
                              <a:lnTo>
                                <a:pt x="447" y="1895"/>
                              </a:lnTo>
                              <a:lnTo>
                                <a:pt x="447" y="1889"/>
                              </a:lnTo>
                              <a:lnTo>
                                <a:pt x="447" y="1895"/>
                              </a:lnTo>
                              <a:lnTo>
                                <a:pt x="453" y="1901"/>
                              </a:lnTo>
                              <a:lnTo>
                                <a:pt x="385" y="1834"/>
                              </a:lnTo>
                              <a:lnTo>
                                <a:pt x="324" y="1761"/>
                              </a:lnTo>
                              <a:lnTo>
                                <a:pt x="214" y="1608"/>
                              </a:lnTo>
                              <a:lnTo>
                                <a:pt x="232" y="1645"/>
                              </a:lnTo>
                              <a:lnTo>
                                <a:pt x="251" y="1675"/>
                              </a:lnTo>
                              <a:lnTo>
                                <a:pt x="300" y="1736"/>
                              </a:lnTo>
                              <a:lnTo>
                                <a:pt x="251" y="1675"/>
                              </a:lnTo>
                              <a:lnTo>
                                <a:pt x="208" y="1615"/>
                              </a:lnTo>
                              <a:lnTo>
                                <a:pt x="134" y="1481"/>
                              </a:lnTo>
                              <a:lnTo>
                                <a:pt x="92" y="1389"/>
                              </a:lnTo>
                              <a:lnTo>
                                <a:pt x="61" y="1292"/>
                              </a:lnTo>
                              <a:lnTo>
                                <a:pt x="30" y="1194"/>
                              </a:lnTo>
                              <a:lnTo>
                                <a:pt x="12" y="1097"/>
                              </a:lnTo>
                              <a:lnTo>
                                <a:pt x="12" y="1103"/>
                              </a:lnTo>
                              <a:lnTo>
                                <a:pt x="12" y="1091"/>
                              </a:lnTo>
                              <a:lnTo>
                                <a:pt x="6" y="1072"/>
                              </a:lnTo>
                              <a:lnTo>
                                <a:pt x="12" y="1072"/>
                              </a:lnTo>
                              <a:lnTo>
                                <a:pt x="12" y="1066"/>
                              </a:lnTo>
                              <a:lnTo>
                                <a:pt x="6" y="1024"/>
                              </a:lnTo>
                              <a:lnTo>
                                <a:pt x="0" y="981"/>
                              </a:lnTo>
                              <a:lnTo>
                                <a:pt x="0" y="969"/>
                              </a:lnTo>
                              <a:lnTo>
                                <a:pt x="0" y="950"/>
                              </a:lnTo>
                              <a:lnTo>
                                <a:pt x="6" y="841"/>
                              </a:lnTo>
                              <a:lnTo>
                                <a:pt x="18" y="737"/>
                              </a:lnTo>
                              <a:lnTo>
                                <a:pt x="18" y="719"/>
                              </a:lnTo>
                              <a:lnTo>
                                <a:pt x="24" y="707"/>
                              </a:lnTo>
                              <a:lnTo>
                                <a:pt x="30" y="688"/>
                              </a:lnTo>
                              <a:lnTo>
                                <a:pt x="30" y="664"/>
                              </a:lnTo>
                              <a:lnTo>
                                <a:pt x="30" y="670"/>
                              </a:lnTo>
                              <a:lnTo>
                                <a:pt x="37" y="664"/>
                              </a:lnTo>
                              <a:lnTo>
                                <a:pt x="37" y="6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5"/>
                      <wps:cNvSpPr>
                        <a:spLocks/>
                      </wps:cNvSpPr>
                      <wps:spPr bwMode="auto">
                        <a:xfrm>
                          <a:off x="95074" y="47924"/>
                          <a:ext cx="120217" cy="483364"/>
                        </a:xfrm>
                        <a:custGeom>
                          <a:avLst/>
                          <a:gdLst>
                            <a:gd name="T0" fmla="*/ 61 w 612"/>
                            <a:gd name="T1" fmla="*/ 798 h 2461"/>
                            <a:gd name="T2" fmla="*/ 73 w 612"/>
                            <a:gd name="T3" fmla="*/ 725 h 2461"/>
                            <a:gd name="T4" fmla="*/ 79 w 612"/>
                            <a:gd name="T5" fmla="*/ 713 h 2461"/>
                            <a:gd name="T6" fmla="*/ 85 w 612"/>
                            <a:gd name="T7" fmla="*/ 700 h 2461"/>
                            <a:gd name="T8" fmla="*/ 97 w 612"/>
                            <a:gd name="T9" fmla="*/ 658 h 2461"/>
                            <a:gd name="T10" fmla="*/ 110 w 612"/>
                            <a:gd name="T11" fmla="*/ 633 h 2461"/>
                            <a:gd name="T12" fmla="*/ 122 w 612"/>
                            <a:gd name="T13" fmla="*/ 609 h 2461"/>
                            <a:gd name="T14" fmla="*/ 122 w 612"/>
                            <a:gd name="T15" fmla="*/ 615 h 2461"/>
                            <a:gd name="T16" fmla="*/ 177 w 612"/>
                            <a:gd name="T17" fmla="*/ 518 h 2461"/>
                            <a:gd name="T18" fmla="*/ 422 w 612"/>
                            <a:gd name="T19" fmla="*/ 140 h 2461"/>
                            <a:gd name="T20" fmla="*/ 489 w 612"/>
                            <a:gd name="T21" fmla="*/ 48 h 2461"/>
                            <a:gd name="T22" fmla="*/ 544 w 612"/>
                            <a:gd name="T23" fmla="*/ 12 h 2461"/>
                            <a:gd name="T24" fmla="*/ 446 w 612"/>
                            <a:gd name="T25" fmla="*/ 134 h 2461"/>
                            <a:gd name="T26" fmla="*/ 489 w 612"/>
                            <a:gd name="T27" fmla="*/ 97 h 2461"/>
                            <a:gd name="T28" fmla="*/ 532 w 612"/>
                            <a:gd name="T29" fmla="*/ 55 h 2461"/>
                            <a:gd name="T30" fmla="*/ 575 w 612"/>
                            <a:gd name="T31" fmla="*/ 6 h 2461"/>
                            <a:gd name="T32" fmla="*/ 587 w 612"/>
                            <a:gd name="T33" fmla="*/ 12 h 2461"/>
                            <a:gd name="T34" fmla="*/ 581 w 612"/>
                            <a:gd name="T35" fmla="*/ 18 h 2461"/>
                            <a:gd name="T36" fmla="*/ 581 w 612"/>
                            <a:gd name="T37" fmla="*/ 24 h 2461"/>
                            <a:gd name="T38" fmla="*/ 581 w 612"/>
                            <a:gd name="T39" fmla="*/ 36 h 2461"/>
                            <a:gd name="T40" fmla="*/ 550 w 612"/>
                            <a:gd name="T41" fmla="*/ 67 h 2461"/>
                            <a:gd name="T42" fmla="*/ 556 w 612"/>
                            <a:gd name="T43" fmla="*/ 67 h 2461"/>
                            <a:gd name="T44" fmla="*/ 563 w 612"/>
                            <a:gd name="T45" fmla="*/ 61 h 2461"/>
                            <a:gd name="T46" fmla="*/ 538 w 612"/>
                            <a:gd name="T47" fmla="*/ 103 h 2461"/>
                            <a:gd name="T48" fmla="*/ 397 w 612"/>
                            <a:gd name="T49" fmla="*/ 286 h 2461"/>
                            <a:gd name="T50" fmla="*/ 397 w 612"/>
                            <a:gd name="T51" fmla="*/ 292 h 2461"/>
                            <a:gd name="T52" fmla="*/ 373 w 612"/>
                            <a:gd name="T53" fmla="*/ 323 h 2461"/>
                            <a:gd name="T54" fmla="*/ 324 w 612"/>
                            <a:gd name="T55" fmla="*/ 396 h 2461"/>
                            <a:gd name="T56" fmla="*/ 263 w 612"/>
                            <a:gd name="T57" fmla="*/ 505 h 2461"/>
                            <a:gd name="T58" fmla="*/ 263 w 612"/>
                            <a:gd name="T59" fmla="*/ 505 h 2461"/>
                            <a:gd name="T60" fmla="*/ 140 w 612"/>
                            <a:gd name="T61" fmla="*/ 816 h 2461"/>
                            <a:gd name="T62" fmla="*/ 79 w 612"/>
                            <a:gd name="T63" fmla="*/ 1121 h 2461"/>
                            <a:gd name="T64" fmla="*/ 79 w 612"/>
                            <a:gd name="T65" fmla="*/ 1358 h 2461"/>
                            <a:gd name="T66" fmla="*/ 104 w 612"/>
                            <a:gd name="T67" fmla="*/ 1529 h 2461"/>
                            <a:gd name="T68" fmla="*/ 220 w 612"/>
                            <a:gd name="T69" fmla="*/ 1895 h 2461"/>
                            <a:gd name="T70" fmla="*/ 275 w 612"/>
                            <a:gd name="T71" fmla="*/ 2016 h 2461"/>
                            <a:gd name="T72" fmla="*/ 220 w 612"/>
                            <a:gd name="T73" fmla="*/ 1925 h 2461"/>
                            <a:gd name="T74" fmla="*/ 379 w 612"/>
                            <a:gd name="T75" fmla="*/ 2205 h 2461"/>
                            <a:gd name="T76" fmla="*/ 544 w 612"/>
                            <a:gd name="T77" fmla="*/ 2400 h 2461"/>
                            <a:gd name="T78" fmla="*/ 593 w 612"/>
                            <a:gd name="T79" fmla="*/ 2443 h 2461"/>
                            <a:gd name="T80" fmla="*/ 593 w 612"/>
                            <a:gd name="T81" fmla="*/ 2455 h 2461"/>
                            <a:gd name="T82" fmla="*/ 599 w 612"/>
                            <a:gd name="T83" fmla="*/ 2461 h 2461"/>
                            <a:gd name="T84" fmla="*/ 355 w 612"/>
                            <a:gd name="T85" fmla="*/ 2181 h 2461"/>
                            <a:gd name="T86" fmla="*/ 336 w 612"/>
                            <a:gd name="T87" fmla="*/ 2169 h 2461"/>
                            <a:gd name="T88" fmla="*/ 281 w 612"/>
                            <a:gd name="T89" fmla="*/ 2090 h 2461"/>
                            <a:gd name="T90" fmla="*/ 85 w 612"/>
                            <a:gd name="T91" fmla="*/ 1675 h 2461"/>
                            <a:gd name="T92" fmla="*/ 18 w 612"/>
                            <a:gd name="T93" fmla="*/ 1425 h 2461"/>
                            <a:gd name="T94" fmla="*/ 18 w 612"/>
                            <a:gd name="T95" fmla="*/ 1432 h 2461"/>
                            <a:gd name="T96" fmla="*/ 12 w 612"/>
                            <a:gd name="T97" fmla="*/ 1389 h 2461"/>
                            <a:gd name="T98" fmla="*/ 0 w 612"/>
                            <a:gd name="T99" fmla="*/ 1267 h 2461"/>
                            <a:gd name="T100" fmla="*/ 18 w 612"/>
                            <a:gd name="T101" fmla="*/ 950 h 2461"/>
                            <a:gd name="T102" fmla="*/ 30 w 612"/>
                            <a:gd name="T103" fmla="*/ 889 h 2461"/>
                            <a:gd name="T104" fmla="*/ 30 w 612"/>
                            <a:gd name="T105" fmla="*/ 865 h 2461"/>
                            <a:gd name="T106" fmla="*/ 42 w 612"/>
                            <a:gd name="T107" fmla="*/ 841 h 2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2" h="2461">
                              <a:moveTo>
                                <a:pt x="42" y="841"/>
                              </a:moveTo>
                              <a:lnTo>
                                <a:pt x="55" y="822"/>
                              </a:lnTo>
                              <a:lnTo>
                                <a:pt x="61" y="798"/>
                              </a:lnTo>
                              <a:lnTo>
                                <a:pt x="73" y="755"/>
                              </a:lnTo>
                              <a:lnTo>
                                <a:pt x="73" y="743"/>
                              </a:lnTo>
                              <a:lnTo>
                                <a:pt x="73" y="725"/>
                              </a:lnTo>
                              <a:lnTo>
                                <a:pt x="79" y="725"/>
                              </a:lnTo>
                              <a:lnTo>
                                <a:pt x="79" y="719"/>
                              </a:lnTo>
                              <a:lnTo>
                                <a:pt x="79" y="713"/>
                              </a:lnTo>
                              <a:lnTo>
                                <a:pt x="79" y="706"/>
                              </a:lnTo>
                              <a:lnTo>
                                <a:pt x="85" y="700"/>
                              </a:lnTo>
                              <a:lnTo>
                                <a:pt x="91" y="682"/>
                              </a:lnTo>
                              <a:lnTo>
                                <a:pt x="97" y="658"/>
                              </a:lnTo>
                              <a:lnTo>
                                <a:pt x="104" y="652"/>
                              </a:lnTo>
                              <a:lnTo>
                                <a:pt x="104" y="639"/>
                              </a:lnTo>
                              <a:lnTo>
                                <a:pt x="110" y="633"/>
                              </a:lnTo>
                              <a:lnTo>
                                <a:pt x="110" y="627"/>
                              </a:lnTo>
                              <a:lnTo>
                                <a:pt x="116" y="615"/>
                              </a:lnTo>
                              <a:lnTo>
                                <a:pt x="122" y="609"/>
                              </a:lnTo>
                              <a:lnTo>
                                <a:pt x="122" y="603"/>
                              </a:lnTo>
                              <a:lnTo>
                                <a:pt x="122" y="609"/>
                              </a:lnTo>
                              <a:lnTo>
                                <a:pt x="122" y="615"/>
                              </a:lnTo>
                              <a:lnTo>
                                <a:pt x="177" y="518"/>
                              </a:lnTo>
                              <a:lnTo>
                                <a:pt x="226" y="420"/>
                              </a:lnTo>
                              <a:lnTo>
                                <a:pt x="318" y="274"/>
                              </a:lnTo>
                              <a:lnTo>
                                <a:pt x="422" y="140"/>
                              </a:lnTo>
                              <a:lnTo>
                                <a:pt x="434" y="122"/>
                              </a:lnTo>
                              <a:lnTo>
                                <a:pt x="446" y="103"/>
                              </a:lnTo>
                              <a:lnTo>
                                <a:pt x="489" y="48"/>
                              </a:lnTo>
                              <a:lnTo>
                                <a:pt x="514" y="24"/>
                              </a:lnTo>
                              <a:lnTo>
                                <a:pt x="544" y="6"/>
                              </a:lnTo>
                              <a:lnTo>
                                <a:pt x="544" y="12"/>
                              </a:lnTo>
                              <a:lnTo>
                                <a:pt x="544" y="18"/>
                              </a:lnTo>
                              <a:lnTo>
                                <a:pt x="495" y="73"/>
                              </a:lnTo>
                              <a:lnTo>
                                <a:pt x="446" y="134"/>
                              </a:lnTo>
                              <a:lnTo>
                                <a:pt x="452" y="134"/>
                              </a:lnTo>
                              <a:lnTo>
                                <a:pt x="459" y="128"/>
                              </a:lnTo>
                              <a:lnTo>
                                <a:pt x="489" y="97"/>
                              </a:lnTo>
                              <a:lnTo>
                                <a:pt x="514" y="67"/>
                              </a:lnTo>
                              <a:lnTo>
                                <a:pt x="526" y="61"/>
                              </a:lnTo>
                              <a:lnTo>
                                <a:pt x="532" y="55"/>
                              </a:lnTo>
                              <a:lnTo>
                                <a:pt x="544" y="36"/>
                              </a:lnTo>
                              <a:lnTo>
                                <a:pt x="563" y="18"/>
                              </a:lnTo>
                              <a:lnTo>
                                <a:pt x="575" y="6"/>
                              </a:lnTo>
                              <a:lnTo>
                                <a:pt x="581" y="6"/>
                              </a:lnTo>
                              <a:lnTo>
                                <a:pt x="587" y="6"/>
                              </a:lnTo>
                              <a:lnTo>
                                <a:pt x="587" y="12"/>
                              </a:lnTo>
                              <a:lnTo>
                                <a:pt x="581" y="12"/>
                              </a:lnTo>
                              <a:lnTo>
                                <a:pt x="581" y="18"/>
                              </a:lnTo>
                              <a:lnTo>
                                <a:pt x="581" y="24"/>
                              </a:lnTo>
                              <a:lnTo>
                                <a:pt x="593" y="12"/>
                              </a:lnTo>
                              <a:lnTo>
                                <a:pt x="612" y="0"/>
                              </a:lnTo>
                              <a:lnTo>
                                <a:pt x="581" y="36"/>
                              </a:lnTo>
                              <a:lnTo>
                                <a:pt x="544" y="73"/>
                              </a:lnTo>
                              <a:lnTo>
                                <a:pt x="550" y="73"/>
                              </a:lnTo>
                              <a:lnTo>
                                <a:pt x="550" y="67"/>
                              </a:lnTo>
                              <a:lnTo>
                                <a:pt x="556" y="67"/>
                              </a:lnTo>
                              <a:lnTo>
                                <a:pt x="563" y="61"/>
                              </a:lnTo>
                              <a:lnTo>
                                <a:pt x="563" y="73"/>
                              </a:lnTo>
                              <a:lnTo>
                                <a:pt x="556" y="85"/>
                              </a:lnTo>
                              <a:lnTo>
                                <a:pt x="538" y="103"/>
                              </a:lnTo>
                              <a:lnTo>
                                <a:pt x="471" y="189"/>
                              </a:lnTo>
                              <a:lnTo>
                                <a:pt x="410" y="268"/>
                              </a:lnTo>
                              <a:lnTo>
                                <a:pt x="397" y="286"/>
                              </a:lnTo>
                              <a:lnTo>
                                <a:pt x="397" y="292"/>
                              </a:lnTo>
                              <a:lnTo>
                                <a:pt x="391" y="292"/>
                              </a:lnTo>
                              <a:lnTo>
                                <a:pt x="379" y="310"/>
                              </a:lnTo>
                              <a:lnTo>
                                <a:pt x="373" y="323"/>
                              </a:lnTo>
                              <a:lnTo>
                                <a:pt x="379" y="323"/>
                              </a:lnTo>
                              <a:lnTo>
                                <a:pt x="348" y="359"/>
                              </a:lnTo>
                              <a:lnTo>
                                <a:pt x="324" y="396"/>
                              </a:lnTo>
                              <a:lnTo>
                                <a:pt x="287" y="451"/>
                              </a:lnTo>
                              <a:lnTo>
                                <a:pt x="263" y="505"/>
                              </a:lnTo>
                              <a:lnTo>
                                <a:pt x="269" y="505"/>
                              </a:lnTo>
                              <a:lnTo>
                                <a:pt x="263" y="505"/>
                              </a:lnTo>
                              <a:lnTo>
                                <a:pt x="257" y="512"/>
                              </a:lnTo>
                              <a:lnTo>
                                <a:pt x="195" y="664"/>
                              </a:lnTo>
                              <a:lnTo>
                                <a:pt x="140" y="816"/>
                              </a:lnTo>
                              <a:lnTo>
                                <a:pt x="110" y="914"/>
                              </a:lnTo>
                              <a:lnTo>
                                <a:pt x="91" y="1005"/>
                              </a:lnTo>
                              <a:lnTo>
                                <a:pt x="79" y="1121"/>
                              </a:lnTo>
                              <a:lnTo>
                                <a:pt x="73" y="1230"/>
                              </a:lnTo>
                              <a:lnTo>
                                <a:pt x="79" y="1297"/>
                              </a:lnTo>
                              <a:lnTo>
                                <a:pt x="79" y="1358"/>
                              </a:lnTo>
                              <a:lnTo>
                                <a:pt x="85" y="1377"/>
                              </a:lnTo>
                              <a:lnTo>
                                <a:pt x="85" y="1401"/>
                              </a:lnTo>
                              <a:lnTo>
                                <a:pt x="104" y="1529"/>
                              </a:lnTo>
                              <a:lnTo>
                                <a:pt x="134" y="1651"/>
                              </a:lnTo>
                              <a:lnTo>
                                <a:pt x="171" y="1773"/>
                              </a:lnTo>
                              <a:lnTo>
                                <a:pt x="220" y="1895"/>
                              </a:lnTo>
                              <a:lnTo>
                                <a:pt x="238" y="1931"/>
                              </a:lnTo>
                              <a:lnTo>
                                <a:pt x="250" y="1968"/>
                              </a:lnTo>
                              <a:lnTo>
                                <a:pt x="275" y="2016"/>
                              </a:lnTo>
                              <a:lnTo>
                                <a:pt x="299" y="2065"/>
                              </a:lnTo>
                              <a:lnTo>
                                <a:pt x="257" y="1998"/>
                              </a:lnTo>
                              <a:lnTo>
                                <a:pt x="220" y="1925"/>
                              </a:lnTo>
                              <a:lnTo>
                                <a:pt x="269" y="2023"/>
                              </a:lnTo>
                              <a:lnTo>
                                <a:pt x="318" y="2114"/>
                              </a:lnTo>
                              <a:lnTo>
                                <a:pt x="379" y="2205"/>
                              </a:lnTo>
                              <a:lnTo>
                                <a:pt x="446" y="2291"/>
                              </a:lnTo>
                              <a:lnTo>
                                <a:pt x="495" y="2345"/>
                              </a:lnTo>
                              <a:lnTo>
                                <a:pt x="544" y="2400"/>
                              </a:lnTo>
                              <a:lnTo>
                                <a:pt x="569" y="2419"/>
                              </a:lnTo>
                              <a:lnTo>
                                <a:pt x="587" y="2437"/>
                              </a:lnTo>
                              <a:lnTo>
                                <a:pt x="593" y="2443"/>
                              </a:lnTo>
                              <a:lnTo>
                                <a:pt x="593" y="2449"/>
                              </a:lnTo>
                              <a:lnTo>
                                <a:pt x="593" y="2455"/>
                              </a:lnTo>
                              <a:lnTo>
                                <a:pt x="587" y="2455"/>
                              </a:lnTo>
                              <a:lnTo>
                                <a:pt x="593" y="2461"/>
                              </a:lnTo>
                              <a:lnTo>
                                <a:pt x="599" y="2461"/>
                              </a:lnTo>
                              <a:lnTo>
                                <a:pt x="514" y="2376"/>
                              </a:lnTo>
                              <a:lnTo>
                                <a:pt x="428" y="2285"/>
                              </a:lnTo>
                              <a:lnTo>
                                <a:pt x="355" y="2181"/>
                              </a:lnTo>
                              <a:lnTo>
                                <a:pt x="287" y="2083"/>
                              </a:lnTo>
                              <a:lnTo>
                                <a:pt x="306" y="2126"/>
                              </a:lnTo>
                              <a:lnTo>
                                <a:pt x="336" y="2169"/>
                              </a:lnTo>
                              <a:lnTo>
                                <a:pt x="367" y="2211"/>
                              </a:lnTo>
                              <a:lnTo>
                                <a:pt x="397" y="2254"/>
                              </a:lnTo>
                              <a:lnTo>
                                <a:pt x="281" y="2090"/>
                              </a:lnTo>
                              <a:lnTo>
                                <a:pt x="183" y="1919"/>
                              </a:lnTo>
                              <a:lnTo>
                                <a:pt x="128" y="1797"/>
                              </a:lnTo>
                              <a:lnTo>
                                <a:pt x="85" y="1675"/>
                              </a:lnTo>
                              <a:lnTo>
                                <a:pt x="48" y="1547"/>
                              </a:lnTo>
                              <a:lnTo>
                                <a:pt x="18" y="1425"/>
                              </a:lnTo>
                              <a:lnTo>
                                <a:pt x="18" y="1432"/>
                              </a:lnTo>
                              <a:lnTo>
                                <a:pt x="18" y="1407"/>
                              </a:lnTo>
                              <a:lnTo>
                                <a:pt x="12" y="1389"/>
                              </a:lnTo>
                              <a:lnTo>
                                <a:pt x="12" y="1383"/>
                              </a:lnTo>
                              <a:lnTo>
                                <a:pt x="6" y="1328"/>
                              </a:lnTo>
                              <a:lnTo>
                                <a:pt x="0" y="1267"/>
                              </a:lnTo>
                              <a:lnTo>
                                <a:pt x="0" y="1230"/>
                              </a:lnTo>
                              <a:lnTo>
                                <a:pt x="0" y="1090"/>
                              </a:lnTo>
                              <a:lnTo>
                                <a:pt x="18" y="950"/>
                              </a:lnTo>
                              <a:lnTo>
                                <a:pt x="18" y="932"/>
                              </a:lnTo>
                              <a:lnTo>
                                <a:pt x="24" y="914"/>
                              </a:lnTo>
                              <a:lnTo>
                                <a:pt x="30" y="889"/>
                              </a:lnTo>
                              <a:lnTo>
                                <a:pt x="30" y="871"/>
                              </a:lnTo>
                              <a:lnTo>
                                <a:pt x="30" y="859"/>
                              </a:lnTo>
                              <a:lnTo>
                                <a:pt x="30" y="865"/>
                              </a:lnTo>
                              <a:lnTo>
                                <a:pt x="36" y="865"/>
                              </a:lnTo>
                              <a:lnTo>
                                <a:pt x="36" y="853"/>
                              </a:lnTo>
                              <a:lnTo>
                                <a:pt x="42" y="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82" cy="579212"/>
                        </a:xfrm>
                        <a:custGeom>
                          <a:avLst/>
                          <a:gdLst>
                            <a:gd name="T0" fmla="*/ 73 w 734"/>
                            <a:gd name="T1" fmla="*/ 957 h 2949"/>
                            <a:gd name="T2" fmla="*/ 92 w 734"/>
                            <a:gd name="T3" fmla="*/ 865 h 2949"/>
                            <a:gd name="T4" fmla="*/ 92 w 734"/>
                            <a:gd name="T5" fmla="*/ 847 h 2949"/>
                            <a:gd name="T6" fmla="*/ 104 w 734"/>
                            <a:gd name="T7" fmla="*/ 816 h 2949"/>
                            <a:gd name="T8" fmla="*/ 122 w 734"/>
                            <a:gd name="T9" fmla="*/ 768 h 2949"/>
                            <a:gd name="T10" fmla="*/ 135 w 734"/>
                            <a:gd name="T11" fmla="*/ 749 h 2949"/>
                            <a:gd name="T12" fmla="*/ 141 w 734"/>
                            <a:gd name="T13" fmla="*/ 719 h 2949"/>
                            <a:gd name="T14" fmla="*/ 208 w 734"/>
                            <a:gd name="T15" fmla="*/ 621 h 2949"/>
                            <a:gd name="T16" fmla="*/ 508 w 734"/>
                            <a:gd name="T17" fmla="*/ 158 h 2949"/>
                            <a:gd name="T18" fmla="*/ 588 w 734"/>
                            <a:gd name="T19" fmla="*/ 55 h 2949"/>
                            <a:gd name="T20" fmla="*/ 655 w 734"/>
                            <a:gd name="T21" fmla="*/ 6 h 2949"/>
                            <a:gd name="T22" fmla="*/ 600 w 734"/>
                            <a:gd name="T23" fmla="*/ 91 h 2949"/>
                            <a:gd name="T24" fmla="*/ 557 w 734"/>
                            <a:gd name="T25" fmla="*/ 152 h 2949"/>
                            <a:gd name="T26" fmla="*/ 630 w 734"/>
                            <a:gd name="T27" fmla="*/ 73 h 2949"/>
                            <a:gd name="T28" fmla="*/ 679 w 734"/>
                            <a:gd name="T29" fmla="*/ 18 h 2949"/>
                            <a:gd name="T30" fmla="*/ 710 w 734"/>
                            <a:gd name="T31" fmla="*/ 6 h 2949"/>
                            <a:gd name="T32" fmla="*/ 704 w 734"/>
                            <a:gd name="T33" fmla="*/ 24 h 2949"/>
                            <a:gd name="T34" fmla="*/ 698 w 734"/>
                            <a:gd name="T35" fmla="*/ 30 h 2949"/>
                            <a:gd name="T36" fmla="*/ 734 w 734"/>
                            <a:gd name="T37" fmla="*/ 0 h 2949"/>
                            <a:gd name="T38" fmla="*/ 661 w 734"/>
                            <a:gd name="T39" fmla="*/ 85 h 2949"/>
                            <a:gd name="T40" fmla="*/ 679 w 734"/>
                            <a:gd name="T41" fmla="*/ 91 h 2949"/>
                            <a:gd name="T42" fmla="*/ 655 w 734"/>
                            <a:gd name="T43" fmla="*/ 128 h 2949"/>
                            <a:gd name="T44" fmla="*/ 490 w 734"/>
                            <a:gd name="T45" fmla="*/ 347 h 2949"/>
                            <a:gd name="T46" fmla="*/ 490 w 734"/>
                            <a:gd name="T47" fmla="*/ 341 h 2949"/>
                            <a:gd name="T48" fmla="*/ 471 w 734"/>
                            <a:gd name="T49" fmla="*/ 372 h 2949"/>
                            <a:gd name="T50" fmla="*/ 447 w 734"/>
                            <a:gd name="T51" fmla="*/ 408 h 2949"/>
                            <a:gd name="T52" fmla="*/ 361 w 734"/>
                            <a:gd name="T53" fmla="*/ 548 h 2949"/>
                            <a:gd name="T54" fmla="*/ 331 w 734"/>
                            <a:gd name="T55" fmla="*/ 609 h 2949"/>
                            <a:gd name="T56" fmla="*/ 331 w 734"/>
                            <a:gd name="T57" fmla="*/ 609 h 2949"/>
                            <a:gd name="T58" fmla="*/ 245 w 734"/>
                            <a:gd name="T59" fmla="*/ 798 h 2949"/>
                            <a:gd name="T60" fmla="*/ 122 w 734"/>
                            <a:gd name="T61" fmla="*/ 1206 h 2949"/>
                            <a:gd name="T62" fmla="*/ 104 w 734"/>
                            <a:gd name="T63" fmla="*/ 1474 h 2949"/>
                            <a:gd name="T64" fmla="*/ 110 w 734"/>
                            <a:gd name="T65" fmla="*/ 1651 h 2949"/>
                            <a:gd name="T66" fmla="*/ 171 w 734"/>
                            <a:gd name="T67" fmla="*/ 1980 h 2949"/>
                            <a:gd name="T68" fmla="*/ 294 w 734"/>
                            <a:gd name="T69" fmla="*/ 2315 h 2949"/>
                            <a:gd name="T70" fmla="*/ 367 w 734"/>
                            <a:gd name="T71" fmla="*/ 2468 h 2949"/>
                            <a:gd name="T72" fmla="*/ 349 w 734"/>
                            <a:gd name="T73" fmla="*/ 2461 h 2949"/>
                            <a:gd name="T74" fmla="*/ 545 w 734"/>
                            <a:gd name="T75" fmla="*/ 2742 h 2949"/>
                            <a:gd name="T76" fmla="*/ 643 w 734"/>
                            <a:gd name="T77" fmla="*/ 2851 h 2949"/>
                            <a:gd name="T78" fmla="*/ 698 w 734"/>
                            <a:gd name="T79" fmla="*/ 2906 h 2949"/>
                            <a:gd name="T80" fmla="*/ 710 w 734"/>
                            <a:gd name="T81" fmla="*/ 2925 h 2949"/>
                            <a:gd name="T82" fmla="*/ 722 w 734"/>
                            <a:gd name="T83" fmla="*/ 2943 h 2949"/>
                            <a:gd name="T84" fmla="*/ 710 w 734"/>
                            <a:gd name="T85" fmla="*/ 2937 h 2949"/>
                            <a:gd name="T86" fmla="*/ 618 w 734"/>
                            <a:gd name="T87" fmla="*/ 2845 h 2949"/>
                            <a:gd name="T88" fmla="*/ 349 w 734"/>
                            <a:gd name="T89" fmla="*/ 2498 h 2949"/>
                            <a:gd name="T90" fmla="*/ 447 w 734"/>
                            <a:gd name="T91" fmla="*/ 2650 h 2949"/>
                            <a:gd name="T92" fmla="*/ 226 w 734"/>
                            <a:gd name="T93" fmla="*/ 2303 h 2949"/>
                            <a:gd name="T94" fmla="*/ 61 w 734"/>
                            <a:gd name="T95" fmla="*/ 1858 h 2949"/>
                            <a:gd name="T96" fmla="*/ 18 w 734"/>
                            <a:gd name="T97" fmla="*/ 1700 h 2949"/>
                            <a:gd name="T98" fmla="*/ 18 w 734"/>
                            <a:gd name="T99" fmla="*/ 1712 h 2949"/>
                            <a:gd name="T100" fmla="*/ 18 w 734"/>
                            <a:gd name="T101" fmla="*/ 1676 h 2949"/>
                            <a:gd name="T102" fmla="*/ 18 w 734"/>
                            <a:gd name="T103" fmla="*/ 1657 h 2949"/>
                            <a:gd name="T104" fmla="*/ 0 w 734"/>
                            <a:gd name="T105" fmla="*/ 1517 h 2949"/>
                            <a:gd name="T106" fmla="*/ 0 w 734"/>
                            <a:gd name="T107" fmla="*/ 1304 h 2949"/>
                            <a:gd name="T108" fmla="*/ 18 w 734"/>
                            <a:gd name="T109" fmla="*/ 1115 h 2949"/>
                            <a:gd name="T110" fmla="*/ 37 w 734"/>
                            <a:gd name="T111" fmla="*/ 1024 h 2949"/>
                            <a:gd name="T112" fmla="*/ 43 w 734"/>
                            <a:gd name="T113" fmla="*/ 1024 h 2949"/>
                            <a:gd name="T114" fmla="*/ 49 w 734"/>
                            <a:gd name="T115" fmla="*/ 1005 h 29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34" h="2949">
                              <a:moveTo>
                                <a:pt x="49" y="1005"/>
                              </a:moveTo>
                              <a:lnTo>
                                <a:pt x="61" y="981"/>
                              </a:lnTo>
                              <a:lnTo>
                                <a:pt x="73" y="957"/>
                              </a:lnTo>
                              <a:lnTo>
                                <a:pt x="86" y="902"/>
                              </a:lnTo>
                              <a:lnTo>
                                <a:pt x="86" y="865"/>
                              </a:lnTo>
                              <a:lnTo>
                                <a:pt x="92" y="865"/>
                              </a:lnTo>
                              <a:lnTo>
                                <a:pt x="92" y="859"/>
                              </a:lnTo>
                              <a:lnTo>
                                <a:pt x="92" y="853"/>
                              </a:lnTo>
                              <a:lnTo>
                                <a:pt x="92" y="847"/>
                              </a:lnTo>
                              <a:lnTo>
                                <a:pt x="98" y="847"/>
                              </a:lnTo>
                              <a:lnTo>
                                <a:pt x="98" y="841"/>
                              </a:lnTo>
                              <a:lnTo>
                                <a:pt x="104" y="816"/>
                              </a:lnTo>
                              <a:lnTo>
                                <a:pt x="116" y="786"/>
                              </a:lnTo>
                              <a:lnTo>
                                <a:pt x="122" y="780"/>
                              </a:lnTo>
                              <a:lnTo>
                                <a:pt x="122" y="768"/>
                              </a:lnTo>
                              <a:lnTo>
                                <a:pt x="129" y="762"/>
                              </a:lnTo>
                              <a:lnTo>
                                <a:pt x="135" y="762"/>
                              </a:lnTo>
                              <a:lnTo>
                                <a:pt x="135" y="749"/>
                              </a:lnTo>
                              <a:lnTo>
                                <a:pt x="135" y="737"/>
                              </a:lnTo>
                              <a:lnTo>
                                <a:pt x="141" y="731"/>
                              </a:lnTo>
                              <a:lnTo>
                                <a:pt x="141" y="719"/>
                              </a:lnTo>
                              <a:lnTo>
                                <a:pt x="141" y="737"/>
                              </a:lnTo>
                              <a:lnTo>
                                <a:pt x="208" y="621"/>
                              </a:lnTo>
                              <a:lnTo>
                                <a:pt x="269" y="500"/>
                              </a:lnTo>
                              <a:lnTo>
                                <a:pt x="379" y="323"/>
                              </a:lnTo>
                              <a:lnTo>
                                <a:pt x="508" y="158"/>
                              </a:lnTo>
                              <a:lnTo>
                                <a:pt x="520" y="140"/>
                              </a:lnTo>
                              <a:lnTo>
                                <a:pt x="532" y="116"/>
                              </a:lnTo>
                              <a:lnTo>
                                <a:pt x="588" y="55"/>
                              </a:lnTo>
                              <a:lnTo>
                                <a:pt x="618" y="24"/>
                              </a:lnTo>
                              <a:lnTo>
                                <a:pt x="655" y="6"/>
                              </a:lnTo>
                              <a:lnTo>
                                <a:pt x="655" y="18"/>
                              </a:lnTo>
                              <a:lnTo>
                                <a:pt x="600" y="91"/>
                              </a:lnTo>
                              <a:lnTo>
                                <a:pt x="539" y="158"/>
                              </a:lnTo>
                              <a:lnTo>
                                <a:pt x="551" y="158"/>
                              </a:lnTo>
                              <a:lnTo>
                                <a:pt x="557" y="152"/>
                              </a:lnTo>
                              <a:lnTo>
                                <a:pt x="588" y="116"/>
                              </a:lnTo>
                              <a:lnTo>
                                <a:pt x="618" y="79"/>
                              </a:lnTo>
                              <a:lnTo>
                                <a:pt x="630" y="73"/>
                              </a:lnTo>
                              <a:lnTo>
                                <a:pt x="643" y="61"/>
                              </a:lnTo>
                              <a:lnTo>
                                <a:pt x="655" y="43"/>
                              </a:lnTo>
                              <a:lnTo>
                                <a:pt x="679" y="18"/>
                              </a:lnTo>
                              <a:lnTo>
                                <a:pt x="692" y="6"/>
                              </a:lnTo>
                              <a:lnTo>
                                <a:pt x="710" y="0"/>
                              </a:lnTo>
                              <a:lnTo>
                                <a:pt x="710" y="6"/>
                              </a:lnTo>
                              <a:lnTo>
                                <a:pt x="704" y="12"/>
                              </a:lnTo>
                              <a:lnTo>
                                <a:pt x="704" y="18"/>
                              </a:lnTo>
                              <a:lnTo>
                                <a:pt x="704" y="24"/>
                              </a:lnTo>
                              <a:lnTo>
                                <a:pt x="698" y="24"/>
                              </a:lnTo>
                              <a:lnTo>
                                <a:pt x="698" y="30"/>
                              </a:lnTo>
                              <a:lnTo>
                                <a:pt x="704" y="30"/>
                              </a:lnTo>
                              <a:lnTo>
                                <a:pt x="722" y="18"/>
                              </a:lnTo>
                              <a:lnTo>
                                <a:pt x="734" y="0"/>
                              </a:lnTo>
                              <a:lnTo>
                                <a:pt x="722" y="24"/>
                              </a:lnTo>
                              <a:lnTo>
                                <a:pt x="704" y="43"/>
                              </a:lnTo>
                              <a:lnTo>
                                <a:pt x="661" y="85"/>
                              </a:lnTo>
                              <a:lnTo>
                                <a:pt x="673" y="79"/>
                              </a:lnTo>
                              <a:lnTo>
                                <a:pt x="679" y="79"/>
                              </a:lnTo>
                              <a:lnTo>
                                <a:pt x="679" y="91"/>
                              </a:lnTo>
                              <a:lnTo>
                                <a:pt x="673" y="97"/>
                              </a:lnTo>
                              <a:lnTo>
                                <a:pt x="667" y="116"/>
                              </a:lnTo>
                              <a:lnTo>
                                <a:pt x="655" y="128"/>
                              </a:lnTo>
                              <a:lnTo>
                                <a:pt x="575" y="225"/>
                              </a:lnTo>
                              <a:lnTo>
                                <a:pt x="502" y="329"/>
                              </a:lnTo>
                              <a:lnTo>
                                <a:pt x="490" y="347"/>
                              </a:lnTo>
                              <a:lnTo>
                                <a:pt x="490" y="341"/>
                              </a:lnTo>
                              <a:lnTo>
                                <a:pt x="484" y="347"/>
                              </a:lnTo>
                              <a:lnTo>
                                <a:pt x="484" y="353"/>
                              </a:lnTo>
                              <a:lnTo>
                                <a:pt x="471" y="372"/>
                              </a:lnTo>
                              <a:lnTo>
                                <a:pt x="459" y="390"/>
                              </a:lnTo>
                              <a:lnTo>
                                <a:pt x="465" y="390"/>
                              </a:lnTo>
                              <a:lnTo>
                                <a:pt x="447" y="408"/>
                              </a:lnTo>
                              <a:lnTo>
                                <a:pt x="428" y="433"/>
                              </a:lnTo>
                              <a:lnTo>
                                <a:pt x="404" y="481"/>
                              </a:lnTo>
                              <a:lnTo>
                                <a:pt x="361" y="548"/>
                              </a:lnTo>
                              <a:lnTo>
                                <a:pt x="343" y="579"/>
                              </a:lnTo>
                              <a:lnTo>
                                <a:pt x="331" y="609"/>
                              </a:lnTo>
                              <a:lnTo>
                                <a:pt x="337" y="603"/>
                              </a:lnTo>
                              <a:lnTo>
                                <a:pt x="337" y="609"/>
                              </a:lnTo>
                              <a:lnTo>
                                <a:pt x="331" y="609"/>
                              </a:lnTo>
                              <a:lnTo>
                                <a:pt x="324" y="615"/>
                              </a:lnTo>
                              <a:lnTo>
                                <a:pt x="245" y="798"/>
                              </a:lnTo>
                              <a:lnTo>
                                <a:pt x="177" y="981"/>
                              </a:lnTo>
                              <a:lnTo>
                                <a:pt x="147" y="1097"/>
                              </a:lnTo>
                              <a:lnTo>
                                <a:pt x="122" y="1206"/>
                              </a:lnTo>
                              <a:lnTo>
                                <a:pt x="110" y="1273"/>
                              </a:lnTo>
                              <a:lnTo>
                                <a:pt x="104" y="1340"/>
                              </a:lnTo>
                              <a:lnTo>
                                <a:pt x="104" y="1474"/>
                              </a:lnTo>
                              <a:lnTo>
                                <a:pt x="104" y="1554"/>
                              </a:lnTo>
                              <a:lnTo>
                                <a:pt x="110" y="1627"/>
                              </a:lnTo>
                              <a:lnTo>
                                <a:pt x="110" y="1651"/>
                              </a:lnTo>
                              <a:lnTo>
                                <a:pt x="110" y="1676"/>
                              </a:lnTo>
                              <a:lnTo>
                                <a:pt x="135" y="1828"/>
                              </a:lnTo>
                              <a:lnTo>
                                <a:pt x="171" y="1980"/>
                              </a:lnTo>
                              <a:lnTo>
                                <a:pt x="214" y="2126"/>
                              </a:lnTo>
                              <a:lnTo>
                                <a:pt x="275" y="2273"/>
                              </a:lnTo>
                              <a:lnTo>
                                <a:pt x="294" y="2315"/>
                              </a:lnTo>
                              <a:lnTo>
                                <a:pt x="312" y="2352"/>
                              </a:lnTo>
                              <a:lnTo>
                                <a:pt x="343" y="2413"/>
                              </a:lnTo>
                              <a:lnTo>
                                <a:pt x="367" y="2468"/>
                              </a:lnTo>
                              <a:lnTo>
                                <a:pt x="318" y="2388"/>
                              </a:lnTo>
                              <a:lnTo>
                                <a:pt x="269" y="2309"/>
                              </a:lnTo>
                              <a:lnTo>
                                <a:pt x="349" y="2461"/>
                              </a:lnTo>
                              <a:lnTo>
                                <a:pt x="441" y="2602"/>
                              </a:lnTo>
                              <a:lnTo>
                                <a:pt x="490" y="2675"/>
                              </a:lnTo>
                              <a:lnTo>
                                <a:pt x="545" y="2742"/>
                              </a:lnTo>
                              <a:lnTo>
                                <a:pt x="581" y="2784"/>
                              </a:lnTo>
                              <a:lnTo>
                                <a:pt x="612" y="2821"/>
                              </a:lnTo>
                              <a:lnTo>
                                <a:pt x="643" y="2851"/>
                              </a:lnTo>
                              <a:lnTo>
                                <a:pt x="667" y="2882"/>
                              </a:lnTo>
                              <a:lnTo>
                                <a:pt x="686" y="2894"/>
                              </a:lnTo>
                              <a:lnTo>
                                <a:pt x="698" y="2906"/>
                              </a:lnTo>
                              <a:lnTo>
                                <a:pt x="704" y="2918"/>
                              </a:lnTo>
                              <a:lnTo>
                                <a:pt x="710" y="2925"/>
                              </a:lnTo>
                              <a:lnTo>
                                <a:pt x="716" y="2931"/>
                              </a:lnTo>
                              <a:lnTo>
                                <a:pt x="722" y="2937"/>
                              </a:lnTo>
                              <a:lnTo>
                                <a:pt x="722" y="2943"/>
                              </a:lnTo>
                              <a:lnTo>
                                <a:pt x="716" y="2943"/>
                              </a:lnTo>
                              <a:lnTo>
                                <a:pt x="710" y="2937"/>
                              </a:lnTo>
                              <a:lnTo>
                                <a:pt x="716" y="2943"/>
                              </a:lnTo>
                              <a:lnTo>
                                <a:pt x="722" y="2949"/>
                              </a:lnTo>
                              <a:lnTo>
                                <a:pt x="618" y="2845"/>
                              </a:lnTo>
                              <a:lnTo>
                                <a:pt x="520" y="2736"/>
                              </a:lnTo>
                              <a:lnTo>
                                <a:pt x="435" y="2614"/>
                              </a:lnTo>
                              <a:lnTo>
                                <a:pt x="349" y="2498"/>
                              </a:lnTo>
                              <a:lnTo>
                                <a:pt x="373" y="2553"/>
                              </a:lnTo>
                              <a:lnTo>
                                <a:pt x="410" y="2602"/>
                              </a:lnTo>
                              <a:lnTo>
                                <a:pt x="447" y="2650"/>
                              </a:lnTo>
                              <a:lnTo>
                                <a:pt x="484" y="2705"/>
                              </a:lnTo>
                              <a:lnTo>
                                <a:pt x="349" y="2504"/>
                              </a:lnTo>
                              <a:lnTo>
                                <a:pt x="226" y="2303"/>
                              </a:lnTo>
                              <a:lnTo>
                                <a:pt x="159" y="2157"/>
                              </a:lnTo>
                              <a:lnTo>
                                <a:pt x="104" y="2011"/>
                              </a:lnTo>
                              <a:lnTo>
                                <a:pt x="61" y="1858"/>
                              </a:lnTo>
                              <a:lnTo>
                                <a:pt x="24" y="1706"/>
                              </a:lnTo>
                              <a:lnTo>
                                <a:pt x="18" y="1700"/>
                              </a:lnTo>
                              <a:lnTo>
                                <a:pt x="18" y="1706"/>
                              </a:lnTo>
                              <a:lnTo>
                                <a:pt x="18" y="1712"/>
                              </a:lnTo>
                              <a:lnTo>
                                <a:pt x="18" y="1688"/>
                              </a:lnTo>
                              <a:lnTo>
                                <a:pt x="18" y="1676"/>
                              </a:lnTo>
                              <a:lnTo>
                                <a:pt x="12" y="1663"/>
                              </a:lnTo>
                              <a:lnTo>
                                <a:pt x="18" y="1657"/>
                              </a:lnTo>
                              <a:lnTo>
                                <a:pt x="6" y="1627"/>
                              </a:lnTo>
                              <a:lnTo>
                                <a:pt x="0" y="1590"/>
                              </a:lnTo>
                              <a:lnTo>
                                <a:pt x="0" y="1517"/>
                              </a:lnTo>
                              <a:lnTo>
                                <a:pt x="0" y="1499"/>
                              </a:lnTo>
                              <a:lnTo>
                                <a:pt x="0" y="1474"/>
                              </a:lnTo>
                              <a:lnTo>
                                <a:pt x="0" y="1304"/>
                              </a:lnTo>
                              <a:lnTo>
                                <a:pt x="6" y="1219"/>
                              </a:lnTo>
                              <a:lnTo>
                                <a:pt x="18" y="1133"/>
                              </a:lnTo>
                              <a:lnTo>
                                <a:pt x="18" y="1115"/>
                              </a:lnTo>
                              <a:lnTo>
                                <a:pt x="31" y="1091"/>
                              </a:lnTo>
                              <a:lnTo>
                                <a:pt x="37" y="1060"/>
                              </a:lnTo>
                              <a:lnTo>
                                <a:pt x="37" y="1024"/>
                              </a:lnTo>
                              <a:lnTo>
                                <a:pt x="37" y="1036"/>
                              </a:lnTo>
                              <a:lnTo>
                                <a:pt x="37" y="1030"/>
                              </a:lnTo>
                              <a:lnTo>
                                <a:pt x="43" y="1024"/>
                              </a:lnTo>
                              <a:lnTo>
                                <a:pt x="43" y="1017"/>
                              </a:lnTo>
                              <a:lnTo>
                                <a:pt x="49" y="1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畫布 2" o:spid="_x0000_s1026" editas="canvas" style="width:61.25pt;height:45.7pt;mso-position-horizontal-relative:char;mso-position-vertical-relative:line" coordsize="7778,5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778;height:5803;visibility:visible;mso-wrap-style:square">
                <v:fill o:detectmouseclick="t"/>
                <v:path o:connecttype="none"/>
              </v:shape>
              <v:shape id="Freeform 4" o:spid="_x0000_s1028" style="position:absolute;left:4207;top:324;width:1528;height:94;visibility:visible;mso-wrap-style:square;v-text-anchor:top" coordsize="77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mJy8EA&#10;AADaAAAADwAAAGRycy9kb3ducmV2LnhtbERPTWvCQBC9F/wPywheSrMxYFtSVxGh4k1qTL2O2WkS&#10;zM6G7DaJ/74rFDwNj/c5y/VoGtFT52rLCuZRDIK4sLrmUsEp+3x5B+E8ssbGMim4kYP1avK0xFTb&#10;gb+oP/pShBB2KSqovG9TKV1RkUEX2ZY4cD+2M+gD7EqpOxxCuGlkEsev0mDNoaHClrYVFdfjr1Fw&#10;2WXZYTHv+/K8y0/7/Pr9hs+JUrPpuPkA4Wn0D/G/e6/DfLi/cr9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ZicvBAAAA2gAAAA8AAAAAAAAAAAAAAAAAmAIAAGRycy9kb3du&#10;cmV2LnhtbFBLBQYAAAAABAAEAPUAAACGAwAAAAA=&#10;" path="m276,l502,,643,18,778,48,,48,141,18,276,xe" fillcolor="gray" stroked="f">
                <v:path arrowok="t" o:connecttype="custom" o:connectlocs="54216,0;98609,0;126307,3536;152825,9428;0,9428;27697,3536;54216,0;54216,0" o:connectangles="0,0,0,0,0,0,0,0"/>
              </v:shape>
              <v:shape id="Freeform 5" o:spid="_x0000_s1029" style="position:absolute;left:3679;top:549;width:2585;height:97;visibility:visible;mso-wrap-style:square;v-text-anchor:top" coordsize="131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1ZsQA&#10;AADaAAAADwAAAGRycy9kb3ducmV2LnhtbESP0WrCQBRE34X+w3ILvummQRtNXUUKxdI+Je0HXLPX&#10;JG32bsyuSfz7bkHwcZiZM8xmN5pG9NS52rKCp3kEgriwuuZSwffX22wFwnlkjY1lUnAlB7vtw2SD&#10;qbYDZ9TnvhQBwi5FBZX3bSqlKyoy6Oa2JQ7eyXYGfZBdKXWHQ4CbRsZR9CwN1hwWKmzptaLiN78Y&#10;Bcdlu9bJ4iM5f47X4zI69D8yOyk1fRz3LyA8jf4evrXftYIY/q+EG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ndWbEAAAA2gAAAA8AAAAAAAAAAAAAAAAAmAIAAGRycy9k&#10;b3ducmV2LnhtbFBLBQYAAAAABAAEAPUAAACJAwAAAAA=&#10;" path="m104,l1212,r55,25l1316,49,,49,55,25,104,xe" fillcolor="gray" stroked="f">
                <v:path arrowok="t" o:connecttype="custom" o:connectlocs="20429,0;238077,0;248881,4910;258506,9624;0,9624;10804,4910;20429,0;20429,0" o:connectangles="0,0,0,0,0,0,0,0"/>
              </v:shape>
              <v:shape id="Freeform 6" o:spid="_x0000_s1030" style="position:absolute;left:3343;top:777;width:3257;height:108;visibility:visible;mso-wrap-style:square;v-text-anchor:top" coordsize="165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JpMQA&#10;AADaAAAADwAAAGRycy9kb3ducmV2LnhtbESPzWrDMBCE74G+g9hCbrWcpg3BiRxMoCUpPeTvATbW&#10;2jKxVsZSE7dPXxUKOQ4z8w2zXA22FVfqfeNYwSRJQRCXTjdcKzgd357mIHxA1tg6JgXf5GGVP4yW&#10;mGl34z1dD6EWEcI+QwUmhC6T0peGLPrEdcTRq1xvMUTZ11L3eItw28rnNJ1Jiw3HBYMdrQ2Vl8OX&#10;VbBdb3fH6mMwjMXm9fzezYuXn0+lxo9DsQARaAj38H97oxVM4e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myaTEAAAA2gAAAA8AAAAAAAAAAAAAAAAAmAIAAGRycy9k&#10;b3ducmV2LnhtbFBLBQYAAAAABAAEAPUAAACJAwAAAAA=&#10;" path="m73,l1585,r73,55l,55,73,xe" fillcolor="gray" stroked="f">
                <v:path arrowok="t" o:connecttype="custom" o:connectlocs="14340,0;311346,0;325686,10803;0,10803;14340,0;14340,0" o:connectangles="0,0,0,0,0,0"/>
              </v:shape>
              <v:shape id="Freeform 7" o:spid="_x0000_s1031" style="position:absolute;left:3089;top:1005;width:3764;height:108;visibility:visible;mso-wrap-style:square;v-text-anchor:top" coordsize="19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Kk8MA&#10;AADaAAAADwAAAGRycy9kb3ducmV2LnhtbESPQWvCQBSE70L/w/IKvelGK21N3QQRi/WmSaHXZ/Y1&#10;CWbfhuw2xv56tyB4HGbmG2aZDqYRPXWutqxgOolAEBdW11wq+Mo/xm8gnEfW2FgmBRdykCYPoyXG&#10;2p75QH3mSxEg7GJUUHnfxlK6oiKDbmJb4uD92M6gD7Irpe7wHOCmkbMoepEGaw4LFba0rqg4Zb9G&#10;wabPs9dGr/eLI+786vl72//JrVJPj8PqHYSnwd/Dt/anVjCH/yvhBsj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TKk8MAAADaAAAADwAAAAAAAAAAAAAAAACYAgAAZHJzL2Rv&#10;d25yZXYueG1sUEsFBgAAAAAEAAQA9QAAAIgDAAAAAA==&#10;" path="m55,l1861,r55,55l,55,55,xe" fillcolor="gray" stroked="f">
                <v:path arrowok="t" o:connecttype="custom" o:connectlocs="10804,0;365562,0;376366,10803;0,10803;10804,0;10804,0" o:connectangles="0,0,0,0,0,0"/>
              </v:shape>
              <v:shape id="Freeform 8" o:spid="_x0000_s1032" style="position:absolute;left:2897;top:1233;width:4149;height:106;visibility:visible;mso-wrap-style:square;v-text-anchor:top" coordsize="211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eccIA&#10;AADaAAAADwAAAGRycy9kb3ducmV2LnhtbESPS2vDMBCE74X8B7GB3ho5hZbiRgkmL3ytnUKOi7Wx&#10;TKyVsVQ/+uurQqHHYWa+YTa7ybZioN43jhWsVwkI4srphmsFl/L09AbCB2SNrWNSMJOH3XbxsMFU&#10;u5E/aChCLSKEfYoKTAhdKqWvDFn0K9cRR+/meoshyr6Wuscxwm0rn5PkVVpsOC4Y7GhvqLoXX1ZB&#10;eSzPc5b7y9V8Hsrr9zwNAxmlHpdT9g4i0BT+w3/tXCt4gd8r8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t5xwgAAANoAAAAPAAAAAAAAAAAAAAAAAJgCAABkcnMvZG93&#10;bnJldi54bWxQSwUGAAAAAAQABAD1AAAAhwMAAAAA&#10;" path="m43,l2069,r24,30l2112,54,,54,25,30,43,xe" fillcolor="gray" stroked="f">
                <v:path arrowok="t" o:connecttype="custom" o:connectlocs="8447,0;406420,0;411135,5892;414867,10606;0,10606;4911,5892;8447,0;8447,0" o:connectangles="0,0,0,0,0,0,0,0"/>
              </v:shape>
              <v:shape id="Freeform 9" o:spid="_x0000_s1033" style="position:absolute;left:2740;top:1459;width:4461;height:108;visibility:visible;mso-wrap-style:square;v-text-anchor:top" coordsize="22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JzcQA&#10;AADaAAAADwAAAGRycy9kb3ducmV2LnhtbESPT2vCQBTE74V+h+UVequbSgkSXcWWSntsNOr1kX0m&#10;0ezbkN38qZ/eLRQ8DjPzG2axGk0tempdZVnB6yQCQZxbXXGhINttXmYgnEfWWFsmBb/kYLV8fFhg&#10;ou3AKfVbX4gAYZeggtL7JpHS5SUZdBPbEAfvZFuDPsi2kLrFIcBNLadRFEuDFYeFEhv6KCm/bDuj&#10;4Jx2++s+m0Wfw7vM3+TP+utwHJR6fhrXcxCeRn8P/7e/tYIY/q6E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cic3EAAAA2gAAAA8AAAAAAAAAAAAAAAAAmAIAAGRycy9k&#10;b3ducmV2LnhtbFBLBQYAAAAABAAEAPUAAACJAwAAAAA=&#10;" path="m37,l2234,r37,55l,55,37,xe" fillcolor="gray" stroked="f">
                <v:path arrowok="t" o:connecttype="custom" o:connectlocs="7268,0;438832,0;446100,10803;0,10803;7268,0;7268,0" o:connectangles="0,0,0,0,0,0"/>
              </v:shape>
              <v:shape id="Freeform 10" o:spid="_x0000_s1034" style="position:absolute;left:2620;top:1698;width:4701;height:97;visibility:visible;mso-wrap-style:square;v-text-anchor:top" coordsize="239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/UcEA&#10;AADaAAAADwAAAGRycy9kb3ducmV2LnhtbESPQYvCMBSE74L/ITzBi2iqCyrVKCoIshexevD4bJ5t&#10;sXkpTaz135uFBY/DzHzDLNetKUVDtSssKxiPIhDEqdUFZwou5/1wDsJ5ZI2lZVLwJgfrVbezxFjb&#10;F5+oSXwmAoRdjApy76tYSpfmZNCNbEUcvLutDfog60zqGl8Bbko5iaKpNFhwWMixol1O6SN5GgW/&#10;1+Q2wNNx1uzfm609Juwu5kepfq/dLEB4av03/N8+aAUz+LsSbo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af1HBAAAA2gAAAA8AAAAAAAAAAAAAAAAAmAIAAGRycy9kb3du&#10;cmV2LnhtbFBLBQYAAAAABAAEAPUAAACGAwAAAAA=&#10;" path="m25,l2369,r12,25l2393,49,,49,13,25,25,xe" fillcolor="gray" stroked="f">
                <v:path arrowok="t" o:connecttype="custom" o:connectlocs="4911,0;465350,0;467707,4910;470064,9624;0,9624;2554,4910;4911,0;4911,0" o:connectangles="0,0,0,0,0,0,0,0"/>
              </v:shape>
              <v:shape id="Freeform 11" o:spid="_x0000_s1035" style="position:absolute;left:2524;top:1926;width:4893;height:97;visibility:visible;mso-wrap-style:square;v-text-anchor:top" coordsize="249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jFLoA&#10;AADaAAAADwAAAGRycy9kb3ducmV2LnhtbERPyw7BQBTdS/zD5ErsmLIQyhCREAsRSqxvOreP6Nyp&#10;zqD+3iwklifnvVi1phIvalxpWcFoGIEgTq0uOVdwvWwHUxDOI2usLJOCDzlYLbudBcbavvlMr8Tn&#10;IoSwi1FB4X0dS+nSggy6oa2JA5fZxqAPsMmlbvAdwk0lx1E0kQZLDg0F1rQpKL0nT6PgVO/wKJPZ&#10;ISndUWdoZHp7ZEr1e+16DsJT6//in3uvFYSt4Uq4AXL5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hEjFLoAAADaAAAADwAAAAAAAAAAAAAAAACYAgAAZHJzL2Rvd25yZXYueG1s&#10;UEsFBgAAAAAEAAQA9QAAAH8DAAAAAA==&#10;" path="m19,l2473,r12,24l2491,49,,49,13,24,19,xe" fillcolor="gray" stroked="f">
                <v:path arrowok="t" o:connecttype="custom" o:connectlocs="3732,0;485779,0;488136,4714;489315,9624;0,9624;2554,4714;3732,0;3732,0" o:connectangles="0,0,0,0,0,0,0,0"/>
              </v:shape>
              <v:shape id="Freeform 12" o:spid="_x0000_s1036" style="position:absolute;left:2453;top:2154;width:5036;height:94;visibility:visible;mso-wrap-style:square;v-text-anchor:top" coordsize="25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zf8UA&#10;AADaAAAADwAAAGRycy9kb3ducmV2LnhtbESP3WoCMRSE74W+QzgF7zSrgu2uRmmFUn+KoJaCd4fN&#10;6e7Szck2SXV9eyMUvBxm5htmOm9NLU7kfGVZwaCfgCDOra64UPB5eOs9g/ABWWNtmRRcyMN89tCZ&#10;YqbtmXd02odCRAj7DBWUITSZlD4vyaDv24Y4et/WGQxRukJqh+cIN7UcJslYGqw4LpTY0KKk/Gf/&#10;ZxS0v+uPfLRdPn1tNivHg/dj+ipXSnUf25cJiEBtuIf/20utIIXblX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vN/xQAAANoAAAAPAAAAAAAAAAAAAAAAAJgCAABkcnMv&#10;ZG93bnJldi54bWxQSwUGAAAAAAQABAD1AAAAigMAAAAA&#10;" path="m18,l2546,r12,24l2564,48,,48,12,24,18,xe" fillcolor="gray" stroked="f">
                <v:path arrowok="t" o:connecttype="custom" o:connectlocs="3536,0;500118,0;502475,4714;503654,9428;0,9428;2357,4714;3536,0;3536,0" o:connectangles="0,0,0,0,0,0,0,0"/>
              </v:shape>
              <v:shape id="Freeform 13" o:spid="_x0000_s1037" style="position:absolute;left:2404;top:2380;width:5135;height:108;visibility:visible;mso-wrap-style:square;v-text-anchor:top" coordsize="26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jsUA&#10;AADbAAAADwAAAGRycy9kb3ducmV2LnhtbESPQW/CMAyF75P4D5GRuI2UIaGpENBUGEO7bIP9AKvx&#10;mo7GqZpAO379fJi0m633/N7n1WbwjbpSF+vABmbTDBRxGWzNlYHP0/P9I6iYkC02gcnAD0XYrEd3&#10;K8xt6PmDrsdUKQnhmKMBl1Kbax1LRx7jNLTEon2FzmOStau07bCXcN/ohyxbaI81S4PDlgpH5fl4&#10;8QZ8kW13h/Pb/GVXudf9e3Gr++HbmMl4eFqCSjSkf/Pf9cEKvtDLLzK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F+OxQAAANsAAAAPAAAAAAAAAAAAAAAAAJgCAABkcnMv&#10;ZG93bnJldi54bWxQSwUGAAAAAAQABAD1AAAAigMAAAAA&#10;" path="m12,l2601,r6,31l2614,55,,55,6,31,12,xe" fillcolor="gray" stroked="f">
                <v:path arrowok="t" o:connecttype="custom" o:connectlocs="2357,0;510922,0;512101,6089;513476,10803;0,10803;1179,6089;2357,0;2357,0" o:connectangles="0,0,0,0,0,0,0,0"/>
              </v:shape>
              <v:shape id="Freeform 14" o:spid="_x0000_s1038" style="position:absolute;left:2380;top:2608;width:5182;height:108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6hsIA&#10;AADbAAAADwAAAGRycy9kb3ducmV2LnhtbERPS2vCQBC+F/wPyxR6Ed3EQwjRVUqxYG5tKoK3ITsm&#10;odnZkN3m0V/fLQje5uN7zu4wmVYM1LvGsoJ4HYEgLq1uuFJw/npfpSCcR9bYWiYFMzk47BdPO8y0&#10;HfmThsJXIoSwy1BB7X2XSenKmgy6te2IA3ezvUEfYF9J3eMYwk0rN1GUSIMNh4YaO3qrqfwufoyC&#10;azEmv+lxWM55Tks7xeNluHwo9fI8vW5BeJr8Q3x3n3SYH8P/L+E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vqGwgAAANsAAAAPAAAAAAAAAAAAAAAAAJgCAABkcnMvZG93&#10;bnJldi54bWxQSwUGAAAAAAQABAD1AAAAhwMAAAAA&#10;" path="m6,l2632,r6,31l2638,55r-1163,l1457,37,1432,25,1371,12r-61,13l1285,37r-24,18l,55,6,31,6,xe" fillcolor="gray" stroked="f">
                <v:path arrowok="t" o:connecttype="custom" o:connectlocs="1179,0;517011,0;518190,6089;518190,10803;289739,10803;286203,7267;281292,4910;269310,2357;257327,4910;252416,7267;247702,10803;0,10803;1179,6089;1179,0;1179,0" o:connectangles="0,0,0,0,0,0,0,0,0,0,0,0,0,0,0"/>
              </v:shape>
              <v:shape id="Freeform 15" o:spid="_x0000_s1039" style="position:absolute;left:2380;top:2836;width:5182;height:108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GLsIA&#10;AADbAAAADwAAAGRycy9kb3ducmV2LnhtbERPTWvCQBC9F/wPyxR6KWbTFIqkWUXFgoeC1HjxNman&#10;SWh2Nma3Sfz3riB4m8f7nGwxmkb01LnasoK3KAZBXFhdc6ngkH9NZyCcR9bYWCYFF3KwmE+eMky1&#10;HfiH+r0vRQhhl6KCyvs2ldIVFRl0kW2JA/drO4M+wK6UusMhhJtGJnH8IQ3WHBoqbGldUfG3/zcK&#10;Nub1/Wxn5Yrl7ojD5pR/62Wu1MvzuPwE4Wn0D/HdvdVhfgK3X8IB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4YuwgAAANsAAAAPAAAAAAAAAAAAAAAAAJgCAABkcnMvZG93&#10;bnJldi54bWxQSwUGAAAAAAQABAD1AAAAhwMAAAAA&#10;" path="m1518,l2638,r,18l2638,30r,25l1524,55r,-6l1524,24,1518,xm,l1218,r,24l1212,49r,6l,55,,30,,18,,xe" fillcolor="gray" stroked="f">
                <v:path arrowok="t" o:connecttype="custom" o:connectlocs="298185,0;518190,0;518190,3536;518190,5893;518190,10803;299364,10803;299364,9624;299364,4714;298185,0;298185,0;0,0;239255,0;239255,4714;238077,9624;238077,10803;0,10803;0,5893;0,3536;0,0;0,0" o:connectangles="0,0,0,0,0,0,0,0,0,0,0,0,0,0,0,0,0,0,0,0"/>
                <o:lock v:ext="edit" verticies="t"/>
              </v:shape>
              <v:shape id="Freeform 16" o:spid="_x0000_s1040" style="position:absolute;left:2380;top:3063;width:5182;height:109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jtcIA&#10;AADbAAAADwAAAGRycy9kb3ducmV2LnhtbERPTWvCQBC9F/wPyxS8FLNpA0XSrKJiwYNQarx4G7PT&#10;JDQ7G7PbJP77riB4m8f7nGw5mkb01LnasoLXKAZBXFhdc6ngmH/O5iCcR9bYWCYFV3KwXEyeMky1&#10;Hfib+oMvRQhhl6KCyvs2ldIVFRl0kW2JA/djO4M+wK6UusMhhJtGvsXxuzRYc2iosKVNRcXv4c8o&#10;2JqX5GLn5Zrl1wmH7Tnf61Wu1PR5XH2A8DT6h/ju3ukwP4HbL+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yO1wgAAANsAAAAPAAAAAAAAAAAAAAAAAJgCAABkcnMvZG93&#10;bnJldi54bWxQSwUGAAAAAAQABAD1AAAAhwMAAAAA&#10;" path="m1512,l2638,r,30l2632,55r-1163,l1493,30,1512,xm,l1230,r18,30l1273,55,6,55,6,30,,xe" fillcolor="gray" stroked="f">
                <v:path arrowok="t" o:connecttype="custom" o:connectlocs="297007,0;518190,0;518190,5893;517011,10803;288560,10803;293274,5893;297007,0;297007,0;0,0;241612,0;245148,5893;250059,10803;1179,10803;1179,5893;0,0;0,0" o:connectangles="0,0,0,0,0,0,0,0,0,0,0,0,0,0,0,0"/>
                <o:lock v:ext="edit" verticies="t"/>
              </v:shape>
              <v:shape id="Freeform 17" o:spid="_x0000_s1041" style="position:absolute;left:2404;top:3291;width:5135;height:106;visibility:visible;mso-wrap-style:square;v-text-anchor:top" coordsize="261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jfcMA&#10;AADbAAAADwAAAGRycy9kb3ducmV2LnhtbERPS2vCQBC+C/6HZQRvurEUkdRViliseCi1LfQ4ZKd5&#10;mJ0N2TFGf71bKPQ2H99zluve1aqjNpSeDcymCSjizNuScwOfHy+TBaggyBZrz2TgSgHWq+Fgian1&#10;F36n7ii5iiEcUjRQiDSp1iEryGGY+oY4cj++dSgRtrm2LV5iuKv1Q5LMtcOSY0OBDW0Kyk7HszPw&#10;vZXDTrrZvjpsu8Xt7aua35rKmPGof34CJdTLv/jP/Wrj/Ef4/SUe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wjfcMAAADbAAAADwAAAAAAAAAAAAAAAACYAgAAZHJzL2Rv&#10;d25yZXYueG1sUEsFBgAAAAAEAAQA9QAAAIgDAAAAAA==&#10;" path="m,l2614,r-7,30l2601,54,12,54,6,30,,xe" fillcolor="gray" stroked="f">
                <v:path arrowok="t" o:connecttype="custom" o:connectlocs="0,0;513476,0;512101,5892;510922,10606;2357,10606;1179,5892;0,0;0,0" o:connectangles="0,0,0,0,0,0,0,0"/>
              </v:shape>
              <v:shape id="Freeform 18" o:spid="_x0000_s1042" style="position:absolute;left:2453;top:3529;width:5036;height:96;visibility:visible;mso-wrap-style:square;v-text-anchor:top" coordsize="256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3768EA&#10;AADbAAAADwAAAGRycy9kb3ducmV2LnhtbERPzWoCMRC+C75DGMGbZlu0LVujFMGlHqRofYBxM262&#10;TSZLEnX79qZQ6G0+vt9ZrHpnxZVCbD0reJgWIIhrr1tuFBw/N5MXEDEha7SeScEPRVgth4MFltrf&#10;eE/XQ2pEDuFYogKTUldKGWtDDuPUd8SZO/vgMGUYGqkD3nK4s/KxKJ6kw5Zzg8GO1obq78PFKfja&#10;WT7Nns3WHtv9KazP1UelK6XGo/7tFUSiPv2L/9zvOs+fw+8v+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d++vBAAAA2wAAAA8AAAAAAAAAAAAAAAAAmAIAAGRycy9kb3du&#10;cmV2LnhtbFBLBQYAAAAABAAEAPUAAACGAwAAAAA=&#10;" path="m,l2564,r-6,25l2552,49,18,49,12,25,,xe" fillcolor="gray" stroked="f">
                <v:path arrowok="t" o:connecttype="custom" o:connectlocs="0,0;503654,0;502475,4910;501297,9624;3536,9624;2357,4910;0,0;0,0" o:connectangles="0,0,0,0,0,0,0,0"/>
              </v:shape>
              <v:shape id="Freeform 19" o:spid="_x0000_s1043" style="position:absolute;left:2524;top:3757;width:4893;height:96;visibility:visible;mso-wrap-style:square;v-text-anchor:top" coordsize="249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blr8A&#10;AADbAAAADwAAAGRycy9kb3ducmV2LnhtbERPS4vCMBC+C/6HMAvebLoeRLvGIoKyh0W0LnsemumD&#10;bSa1ibb+eyMI3ubje84qHUwjbtS52rKCzygGQZxbXXOp4Pe8my5AOI+ssbFMCu7kIF2PRytMtO35&#10;RLfMlyKEsEtQQeV9m0jp8ooMusi2xIErbGfQB9iVUnfYh3DTyFkcz6XBmkNDhS1tK8r/s6tRcGz3&#10;eJDZ8ier3UEXaGT+dymUmnwMmy8Qngb/Fr/c3zrMn8Pzl3CA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+1uWvwAAANsAAAAPAAAAAAAAAAAAAAAAAJgCAABkcnMvZG93bnJl&#10;di54bWxQSwUGAAAAAAQABAD1AAAAhAMAAAAA&#10;" path="m,l2491,r-6,25l2473,49,19,49,13,25,,xe" fillcolor="gray" stroked="f">
                <v:path arrowok="t" o:connecttype="custom" o:connectlocs="0,0;489315,0;488136,4910;485779,9624;3732,9624;2554,4910;0,0;0,0" o:connectangles="0,0,0,0,0,0,0,0"/>
              </v:shape>
              <v:shape id="Freeform 20" o:spid="_x0000_s1044" style="position:absolute;left:2620;top:3985;width:4701;height:108;visibility:visible;mso-wrap-style:square;v-text-anchor:top" coordsize="239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8jcEA&#10;AADbAAAADwAAAGRycy9kb3ducmV2LnhtbERPTYvCMBC9C/6HMIK3NXVBLdUoIiwoCMuq6HVsxrbY&#10;TGqTat1fvxEWvM3jfc5s0ZpS3Kl2hWUFw0EEgji1uuBMwWH/9RGDcB5ZY2mZFDzJwWLe7cww0fbB&#10;P3Tf+UyEEHYJKsi9rxIpXZqTQTewFXHgLrY26AOsM6lrfIRwU8rPKBpLgwWHhhwrWuWUXneNUcDx&#10;+ZuOo/S4vo03Tdacot/t86pUv9cupyA8tf4t/nevdZg/gdcv4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gvI3BAAAA2wAAAA8AAAAAAAAAAAAAAAAAmAIAAGRycy9kb3du&#10;cmV2LnhtbFBLBQYAAAAABAAEAPUAAACGAwAAAAA=&#10;" path="m,l2393,r-12,30l2369,55,25,55,13,30,,xe" fillcolor="gray" stroked="f">
                <v:path arrowok="t" o:connecttype="custom" o:connectlocs="0,0;470064,0;467707,5893;465350,10803;4911,10803;2554,5893;0,0;0,0" o:connectangles="0,0,0,0,0,0,0,0"/>
              </v:shape>
              <v:shape id="Freeform 21" o:spid="_x0000_s1045" style="position:absolute;left:2740;top:4212;width:4461;height:107;visibility:visible;mso-wrap-style:square;v-text-anchor:top" coordsize="227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XM8MA&#10;AADbAAAADwAAAGRycy9kb3ducmV2LnhtbESPQYvCQAyF74L/YYiwN52uB5HqWFxBWFAWrB48hk5s&#10;i51MtzPW+u83hwVvCe/lvS/rbHCN6qkLtWcDn7MEFHHhbc2lgct5P12CChHZYuOZDLwoQLYZj9aY&#10;Wv/kE/V5LJWEcEjRQBVjm2odioochplviUW7+c5hlLUrte3wKeGu0fMkWWiHNUtDhS3tKiru+cMZ&#10;+Npdf8uaDgu/HI6v/eH0yNvmx5iPybBdgYo0xLf5//rbCr7Ayi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FXM8MAAADbAAAADwAAAAAAAAAAAAAAAACYAgAAZHJzL2Rv&#10;d25yZXYueG1sUEsFBgAAAAAEAAQA9QAAAIgDAAAAAA==&#10;" path="m,l2271,r-12,30l2241,54,31,54,19,30,,xe" fillcolor="gray" stroked="f">
                <v:path arrowok="t" o:connecttype="custom" o:connectlocs="0,0;446100,0;443743,5892;440207,10606;6089,10606;3732,5892;0,0;0,0" o:connectangles="0,0,0,0,0,0,0,0"/>
              </v:shape>
              <v:shape id="Freeform 22" o:spid="_x0000_s1046" style="position:absolute;left:2897;top:4438;width:4149;height:108;visibility:visible;mso-wrap-style:square;v-text-anchor:top" coordsize="211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R18EA&#10;AADbAAAADwAAAGRycy9kb3ducmV2LnhtbERPTWvCQBC9C/0PyxS86UYLomk2QQRpoXioBs9DdpIN&#10;zc6G7NbE/nq3UOhtHu9zsmKynbjR4FvHClbLBARx5XTLjYLyclxsQfiArLFzTAru5KHIn2YZptqN&#10;/Em3c2hEDGGfogITQp9K6StDFv3S9cSRq91gMUQ4NFIPOMZw28l1kmykxZZjg8GeDoaqr/O3VXDa&#10;bevTePkpP9btm38xdG1KaZWaP0/7VxCBpvAv/nO/6zh/B7+/xAN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VUdfBAAAA2wAAAA8AAAAAAAAAAAAAAAAAmAIAAGRycy9kb3du&#10;cmV2LnhtbFBLBQYAAAAABAAEAPUAAACGAwAAAAA=&#10;" path="m,l2112,r-37,55l43,55,18,31,,xe" fillcolor="gray" stroked="f">
                <v:path arrowok="t" o:connecttype="custom" o:connectlocs="0,0;414867,0;407599,10803;8447,10803;3536,6089;0,0;0,0" o:connectangles="0,0,0,0,0,0,0"/>
              </v:shape>
              <v:shape id="Freeform 23" o:spid="_x0000_s1047" style="position:absolute;left:3089;top:4666;width:3764;height:108;visibility:visible;mso-wrap-style:square;v-text-anchor:top" coordsize="19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LzrMAA&#10;AADbAAAADwAAAGRycy9kb3ducmV2LnhtbERPTYvCMBC9C/6HMII3TVXQ3WoUEcX1pu3CXsdmti3b&#10;TEoTa9dfbw6Cx8f7Xm06U4mWGldaVjAZRyCIM6tLzhV8p4fRBwjnkTVWlknBPznYrPu9Fcba3vlC&#10;beJzEULYxaig8L6OpXRZQQbd2NbEgfu1jUEfYJNL3eA9hJtKTqNoLg2WHBoKrGlXUPaX3IyCfZsm&#10;i0rvzp9XPPnt7OfYPuRRqeGg2y5BeOr8W/xyf2kF07A+fAk/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LzrMAAAADbAAAADwAAAAAAAAAAAAAAAACYAgAAZHJzL2Rvd25y&#10;ZXYueG1sUEsFBgAAAAAEAAQA9QAAAIUDAAAAAA==&#10;" path="m,l1916,r-25,31l1867,55,55,55,,xe" fillcolor="gray" stroked="f">
                <v:path arrowok="t" o:connecttype="custom" o:connectlocs="0,0;376366,0;371455,6089;366741,10803;10804,10803;0,0;0,0" o:connectangles="0,0,0,0,0,0,0"/>
              </v:shape>
              <v:shape id="Freeform 24" o:spid="_x0000_s1048" style="position:absolute;left:3343;top:4894;width:3268;height:108;visibility:visible;mso-wrap-style:square;v-text-anchor:top" coordsize="166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OlMQA&#10;AADbAAAADwAAAGRycy9kb3ducmV2LnhtbESPQWvCQBSE7wX/w/KEXoputGAldRURC15aSSLY4yP7&#10;TILZtyG7muTfdwWhx2FmvmFWm97U4k6tqywrmE0jEMS51RUXCk7Z12QJwnlkjbVlUjCQg8169LLC&#10;WNuOE7qnvhABwi5GBaX3TSyly0sy6Ka2IQ7exbYGfZBtIXWLXYCbWs6jaCENVhwWSmxoV1J+TW9G&#10;QfL9vvsdPt6M8+efw63fH3XWSaVex/32E4Sn3v+Hn+2DVjCfweN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jpTEAAAA2wAAAA8AAAAAAAAAAAAAAAAAmAIAAGRycy9k&#10;b3ducmV2LnhtbFBLBQYAAAAABAAEAPUAAACJAwAAAAA=&#10;" path="m,l1664,r-73,55l67,55,30,30,,xe" fillcolor="gray" stroked="f">
                <v:path arrowok="t" o:connecttype="custom" o:connectlocs="0,0;326865,0;312525,10803;13161,10803;5893,5893;0,0;0,0" o:connectangles="0,0,0,0,0,0,0"/>
              </v:shape>
              <v:shape id="Freeform 25" o:spid="_x0000_s1049" style="position:absolute;left:3667;top:5134;width:2609;height:96;visibility:visible;mso-wrap-style:square;v-text-anchor:top" coordsize="13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gUb4A&#10;AADbAAAADwAAAGRycy9kb3ducmV2LnhtbESPzQrCMBCE74LvEFbwpqk9FKlGEangRcSfB1iatS02&#10;m9JEW316Iwgeh5n5hlmue1OLJ7WusqxgNo1AEOdWV1wouF52kzkI55E11pZJwYscrFfDwRJTbTs+&#10;0fPsCxEg7FJUUHrfpFK6vCSDbmob4uDdbGvQB9kWUrfYBbipZRxFiTRYcVgosaFtSfn9/DAKjgd8&#10;Zdk97tAm7yxxXXXzeqvUeNRvFiA89f4f/rX3WkEc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lYFG+AAAA2wAAAA8AAAAAAAAAAAAAAAAAmAIAAGRycy9kb3ducmV2&#10;LnhtbFBLBQYAAAAABAAEAPUAAACDAwAAAAA=&#10;" path="m,l1328,r-49,24l1224,49,104,49,55,24,,xe" fillcolor="gray" stroked="f">
                <v:path arrowok="t" o:connecttype="custom" o:connectlocs="0,0;260863,0;251238,4714;240434,9624;20429,9624;10804,4714;0,0;0,0" o:connectangles="0,0,0,0,0,0,0,0"/>
              </v:shape>
              <v:shape id="Freeform 26" o:spid="_x0000_s1050" style="position:absolute;left:4195;top:5361;width:1564;height:95;visibility:visible;mso-wrap-style:square;v-text-anchor:top" coordsize="79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arcUA&#10;AADbAAAADwAAAGRycy9kb3ducmV2LnhtbESPT2sCMRTE7wW/Q3hCL0WTWiiyGqWIbT2Uguuf8+vm&#10;dTd087Jsorv66ZtCweMwM79h5sve1eJMbbCeNTyOFQjiwhvLpYb97nU0BREissHaM2m4UIDlYnA3&#10;x8z4jrd0zmMpEoRDhhqqGJtMylBU5DCMfUOcvG/fOoxJtqU0LXYJ7mo5UepZOrScFipsaFVR8ZOf&#10;nIYH+/b5ccjDNe/UcWPd+9p9nZTW98P+ZQYiUh9v4f/2xmiYPMH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pqtxQAAANsAAAAPAAAAAAAAAAAAAAAAAJgCAABkcnMv&#10;ZG93bnJldi54bWxQSwUGAAAAAAQABAD1AAAAigMAAAAA&#10;" path="m,l796,,667,30,539,48r-288,l122,30,,xe" fillcolor="gray" stroked="f">
                <v:path arrowok="t" o:connecttype="custom" o:connectlocs="0,0;156361,0;131021,5893;105878,9428;49305,9428;23965,5893;0,0;0,0" o:connectangles="0,0,0,0,0,0,0,0"/>
              </v:shape>
              <v:shape id="Freeform 27" o:spid="_x0000_s1051" style="position:absolute;left:4400;top:394;width:1526;height:108;visibility:visible;mso-wrap-style:square;v-text-anchor:top" coordsize="77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9vMQA&#10;AADbAAAADwAAAGRycy9kb3ducmV2LnhtbESPQWvCQBSE74L/YXlCb7qJlKKpaxBFkNKLMVB6e2Rf&#10;k22zb8Puqum/7xYKPQ4z3wyzKUfbixv5YBwryBcZCOLGacOtgvpynK9AhIissXdMCr4pQLmdTjZY&#10;aHfnM92q2IpUwqFABV2MQyFlaDqyGBZuIE7eh/MWY5K+ldrjPZXbXi6z7ElaNJwWOhxo31HzVV2t&#10;guXa1cf3/Ut9+Dzna1O9rTLjX5V6mI27ZxCRxvgf/qNPOnGP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fbzEAAAA2wAAAA8AAAAAAAAAAAAAAAAAmAIAAGRycy9k&#10;b3ducmV2LnhtbFBLBQYAAAAABAAEAPUAAACJAwAAAAA=&#10;" path="m276,l502,,643,24,777,55,,55,141,24,276,xe" fillcolor="gray" stroked="f">
                <v:path arrowok="t" o:connecttype="custom" o:connectlocs="54216,0;98610,0;126307,4714;152629,10803;0,10803;27697,4714;54216,0;54216,0" o:connectangles="0,0,0,0,0,0,0,0"/>
              </v:shape>
              <v:shape id="Freeform 28" o:spid="_x0000_s1052" style="position:absolute;left:3871;top:622;width:2585;height:108;visibility:visible;mso-wrap-style:square;v-text-anchor:top" coordsize="13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2518UA&#10;AADbAAAADwAAAGRycy9kb3ducmV2LnhtbESPQWvCQBSE7wX/w/KE3urGSEqNrkEqQqC9NBbE2yP7&#10;TILZt2F3G9N/3y0Uehxm5htmW0ymFyM531lWsFwkIIhrqztuFHyejk8vIHxA1thbJgXf5KHYzR62&#10;mGt75w8aq9CICGGfo4I2hCGX0tctGfQLOxBH72qdwRCla6R2eI9w08s0SZ6lwY7jQosDvbZU36ov&#10;o6A7ZGVzWL/VK9+vp5N7v5yr8aLU43zab0AEmsJ/+K9dagVpBr9f4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bnXxQAAANsAAAAPAAAAAAAAAAAAAAAAAJgCAABkcnMv&#10;ZG93bnJldi54bWxQSwUGAAAAAAQABAD1AAAAigMAAAAA&#10;" path="m104,l1212,r55,30l1316,55,,55,55,30,104,xe" fillcolor="gray" stroked="f">
                <v:path arrowok="t" o:connecttype="custom" o:connectlocs="20429,0;238077,0;248881,5893;258506,10803;0,10803;10804,5893;20429,0;20429,0" o:connectangles="0,0,0,0,0,0,0,0"/>
              </v:shape>
              <v:shape id="Freeform 29" o:spid="_x0000_s1053" style="position:absolute;left:3533;top:862;width:3259;height:94;visibility:visible;mso-wrap-style:square;v-text-anchor:top" coordsize="165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NncIA&#10;AADbAAAADwAAAGRycy9kb3ducmV2LnhtbESPQYvCMBSE78L+h/AWvGmqsqLVKKsgePGwtT/g0Tyb&#10;ss1LSaJWf70RFvY4zMw3zHrb21bcyIfGsYLJOANBXDndcK2gPB9GCxAhImtsHZOCBwXYbj4Ga8y1&#10;u/MP3YpYiwThkKMCE2OXSxkqQxbD2HXEybs4bzEm6WupPd4T3LZymmVzabHhtGCwo72h6re4WgXL&#10;UhaX61fpzaTZLRen5+zwOLJSw8/+ewUiUh//w3/to1YwncP7S/o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E2dwgAAANsAAAAPAAAAAAAAAAAAAAAAAJgCAABkcnMvZG93&#10;bnJldi54bWxQSwUGAAAAAAQABAD1AAAAhwMAAAAA&#10;" path="m74,l1592,r37,24l1659,48,,48,37,24,74,xe" fillcolor="gray" stroked="f">
                <v:path arrowok="t" o:connecttype="custom" o:connectlocs="14536,0;312721,0;319989,4714;325882,9428;0,9428;7268,4714;14536,0;14536,0" o:connectangles="0,0,0,0,0,0,0,0"/>
              </v:shape>
              <v:shape id="Freeform 30" o:spid="_x0000_s1054" style="position:absolute;left:3294;top:1088;width:3752;height:96;visibility:visible;mso-wrap-style:square;v-text-anchor:top" coordsize="19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CC8IA&#10;AADbAAAADwAAAGRycy9kb3ducmV2LnhtbESPzW7CMBCE75V4B2uReisOVC0oYBA/ailHfh5gFS9J&#10;RHYdxcakb19XqtTjaGa+0SxWPTcqUudrJwbGowwUSeFsLaWBy/njZQbKBxSLjRMy8E0eVsvB0wJz&#10;6x5ypHgKpUoQ8TkaqEJoc619URGjH7mWJHlX1zGGJLtS2w4fCc6NnmTZu2asJS1U2NK2ouJ2urOB&#10;puD1jMv9wX3uNv2r5fi2j9GY52G/noMK1If/8F/7yxqYTOH3S/o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EILwgAAANsAAAAPAAAAAAAAAAAAAAAAAJgCAABkcnMvZG93&#10;bnJldi54bWxQSwUGAAAAAAQABAD1AAAAhwMAAAAA&#10;" path="m49,l1855,r30,25l1910,49,,49,25,25,49,xe" fillcolor="gray" stroked="f">
                <v:path arrowok="t" o:connecttype="custom" o:connectlocs="9625,0;364383,0;370276,4910;375187,9624;0,9624;4911,4910;9625,0;9625,0" o:connectangles="0,0,0,0,0,0,0,0"/>
              </v:shape>
              <v:shape id="Freeform 31" o:spid="_x0000_s1055" style="position:absolute;left:3089;top:1315;width:4149;height:108;visibility:visible;mso-wrap-style:square;v-text-anchor:top" coordsize="211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+8cEA&#10;AADbAAAADwAAAGRycy9kb3ducmV2LnhtbERPz2vCMBS+D/Y/hDfwtqarMGo1igyGwuhhWjw/mtem&#10;2LyUJrPVv345DHb8+H5vdrPtxY1G3zlW8JakIIhrpztuFVTnz9cchA/IGnvHpOBOHnbb56cNFtpN&#10;/E23U2hFDGFfoAITwlBI6WtDFn3iBuLINW60GCIcW6lHnGK47WWWpu/SYsexweBAH4bq6+nHKihX&#10;eVNO50f1lXUHvzR0aStplVq8zPs1iEBz+Bf/uY9aQRbHxi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1PvHBAAAA2wAAAA8AAAAAAAAAAAAAAAAAmAIAAGRycy9kb3du&#10;cmV2LnhtbFBLBQYAAAAABAAEAPUAAACGAwAAAAA=&#10;" path="m43,l2069,r24,31l2112,55,,55,24,31,43,xe" fillcolor="gray" stroked="f">
                <v:path arrowok="t" o:connecttype="custom" o:connectlocs="8447,0;406420,0;411135,6089;414867,10803;0,10803;4714,6089;8447,0;8447,0" o:connectangles="0,0,0,0,0,0,0,0"/>
              </v:shape>
              <v:shape id="Freeform 32" o:spid="_x0000_s1056" style="position:absolute;left:2932;top:1543;width:4461;height:108;visibility:visible;mso-wrap-style:square;v-text-anchor:top" coordsize="22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MpcUA&#10;AADbAAAADwAAAGRycy9kb3ducmV2LnhtbESPQWvCQBSE74X+h+UVems2SikaXUVF0WO1iV4f2dck&#10;Nfs2ZNck7a/vFoQeh5n5hpkvB1OLjlpXWVYwimIQxLnVFRcK0o/dywSE88gaa8uk4JscLBePD3NM&#10;tO35SN3JFyJA2CWooPS+SaR0eUkGXWQb4uB92tagD7ItpG6xD3BTy3Ecv0mDFYeFEhvalJRfTzej&#10;4Ot4y36ydBJv+7XMX+X7an++9Eo9Pw2rGQhPg/8P39sHrWA8hb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4ylxQAAANsAAAAPAAAAAAAAAAAAAAAAAJgCAABkcnMv&#10;ZG93bnJldi54bWxQSwUGAAAAAAQABAD1AAAAigMAAAAA&#10;" path="m37,l2241,r18,30l2271,55,,55,37,xe" fillcolor="gray" stroked="f">
                <v:path arrowok="t" o:connecttype="custom" o:connectlocs="7268,0;440207,0;443743,5893;446100,10803;0,10803;7268,0;7268,0" o:connectangles="0,0,0,0,0,0,0"/>
              </v:shape>
              <v:shape id="Freeform 33" o:spid="_x0000_s1057" style="position:absolute;left:2812;top:1771;width:4701;height:108;visibility:visible;mso-wrap-style:square;v-text-anchor:top" coordsize="239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4mcAA&#10;AADbAAAADwAAAGRycy9kb3ducmV2LnhtbERPy4rCMBTdC/5DuIK7MVVRpBpFhAEFQXyg22tzbYvN&#10;TadJtfr1ZjHg8nDes0VjCvGgyuWWFfR7EQjixOqcUwWn4+/PBITzyBoLy6TgRQ4W83ZrhrG2T97T&#10;4+BTEULYxagg876MpXRJRgZdz5bEgbvZyqAPsEqlrvAZwk0hB1E0lgZzDg0ZlrTKKLkfaqOAJ9cd&#10;nUfJef033tRpfYne29ddqW6nWU5BeGr8V/zvXmsFw7A+fA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x4mcAAAADbAAAADwAAAAAAAAAAAAAAAACYAgAAZHJzL2Rvd25y&#10;ZXYueG1sUEsFBgAAAAAEAAQA9QAAAIUDAAAAAA==&#10;" path="m25,l2369,r12,30l2393,55,,55,12,30,25,xe" fillcolor="gray" stroked="f">
                <v:path arrowok="t" o:connecttype="custom" o:connectlocs="4911,0;465350,0;467707,5893;470064,10803;0,10803;2357,5893;4911,0;4911,0" o:connectangles="0,0,0,0,0,0,0,0"/>
              </v:shape>
              <v:shape id="Freeform 34" o:spid="_x0000_s1058" style="position:absolute;left:2716;top:1997;width:4893;height:108;visibility:visible;mso-wrap-style:square;v-text-anchor:top" coordsize="249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hNcMA&#10;AADbAAAADwAAAGRycy9kb3ducmV2LnhtbESP3UoDMRCF7wXfIYzgXZutSpW1aVFRKbQ3bn2AcTNu&#10;FjeTJZm22z59Uyh4eTg/H2e2GHyndhRTG9jAZFyAIq6Dbbkx8L35GD2BSoJssQtMBg6UYDG/vpph&#10;acOev2hXSaPyCKcSDTiRvtQ61Y48pnHoibP3G6JHyTI22kbc53Hf6buimGqPLWeCw57eHNV/1dZn&#10;bv1wkO3rxr07qY5xNTx+xvWPMbc3w8szKKFB/sOX9tIauJ/A+Uv+AXp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YhNcMAAADbAAAADwAAAAAAAAAAAAAAAACYAgAAZHJzL2Rv&#10;d25yZXYueG1sUEsFBgAAAAAEAAQA9QAAAIgDAAAAAA==&#10;" path="m25,l2473,r18,55l,55,12,31,25,xe" fillcolor="gray" stroked="f">
                <v:path arrowok="t" o:connecttype="custom" o:connectlocs="4911,0;485779,0;489315,10803;0,10803;2357,6089;4911,0;4911,0" o:connectangles="0,0,0,0,0,0,0"/>
              </v:shape>
              <v:shape id="Freeform 35" o:spid="_x0000_s1059" style="position:absolute;left:2645;top:2225;width:5037;height:108;visibility:visible;mso-wrap-style:square;v-text-anchor:top" coordsize="256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sQMcA&#10;AADbAAAADwAAAGRycy9kb3ducmV2LnhtbESPT2vCQBTE70K/w/IKXkQ3VWg1dRWpVm3w4L9Dj4/s&#10;axKafRuzq6bf3hUKHoeZ+Q0znjamFBeqXWFZwUsvAkGcWl1wpuB4+OwOQTiPrLG0TAr+yMF08tQa&#10;Y6ztlXd02ftMBAi7GBXk3lexlC7NyaDr2Yo4eD+2NuiDrDOpa7wGuCllP4pepcGCw0KOFX3klP7u&#10;z0bBfDNKyu/Ev30NT9l2lRxny0Vnq1T7uZm9g/DU+Ef4v73WCgZ9uH8JP0B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YLEDHAAAA2wAAAA8AAAAAAAAAAAAAAAAAmAIAAGRy&#10;cy9kb3ducmV2LnhtbFBLBQYAAAAABAAEAPUAAACMAwAAAAA=&#10;" path="m18,l2552,r6,31l2564,55,,55,18,xe" fillcolor="gray" stroked="f">
                <v:path arrowok="t" o:connecttype="custom" o:connectlocs="3536,0;501297,0;502475,6089;503654,10803;0,10803;3536,0;3536,0" o:connectangles="0,0,0,0,0,0,0"/>
              </v:shape>
              <v:shape id="Freeform 36" o:spid="_x0000_s1060" style="position:absolute;left:2608;top:2464;width:5123;height:97;visibility:visible;mso-wrap-style:square;v-text-anchor:top" coordsize="260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XY1cYA&#10;AADbAAAADwAAAGRycy9kb3ducmV2LnhtbESPQWvCQBSE70L/w/IKvenGiqXEbESkhUpFMFXw+Mw+&#10;k2j2bZrdxvTfd4WCx2FmvmGSeW9q0VHrKssKxqMIBHFudcWFgt3X+/AVhPPIGmvLpOCXHMzTh0GC&#10;sbZX3lKX+UIECLsYFZTeN7GULi/JoBvZhjh4J9sa9EG2hdQtXgPc1PI5il6kwYrDQokNLUvKL9mP&#10;UbBfndeL6ebzcKzyTh/O3032Vq+UenrsFzMQnnp/D/+3P7SCyQR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XY1cYAAADbAAAADwAAAAAAAAAAAAAAAACYAgAAZHJz&#10;L2Rvd25yZXYueG1sUEsFBgAAAAAEAAQA9QAAAIsDAAAAAA==&#10;" path="m6,l2595,r6,24l2608,49,,49,,24,6,xe" fillcolor="gray" stroked="f">
                <v:path arrowok="t" o:connecttype="custom" o:connectlocs="1179,0;509743,0;510922,4714;512297,9624;0,9624;0,4714;1179,0;1179,0" o:connectangles="0,0,0,0,0,0,0,0"/>
              </v:shape>
              <v:shape id="Freeform 37" o:spid="_x0000_s1061" style="position:absolute;left:2573;top:2692;width:5182;height:97;visibility:visible;mso-wrap-style:square;v-text-anchor:top" coordsize="263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I/MMA&#10;AADbAAAADwAAAGRycy9kb3ducmV2LnhtbESPQYvCMBSE74L/ITzBi2i6Kq52jbIWBY/a9eDx0Tzb&#10;ss1LaaK2/94sLHgcZuYbZr1tTSUe1LjSsoKPSQSCOLO65FzB5ecwXoJwHlljZZkUdORgu+n31hhr&#10;++QzPVKfiwBhF6OCwvs6ltJlBRl0E1sTB+9mG4M+yCaXusFngJtKTqNoIQ2WHBYKrCkpKPtN70ZB&#10;crhNP5PrqHOr0Qr32a47n2yq1HDQfn+B8NT6d/i/fdQKZnP4+x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AI/MMAAADbAAAADwAAAAAAAAAAAAAAAACYAgAAZHJzL2Rv&#10;d25yZXYueG1sUEsFBgAAAAAEAAQA9QAAAIgDAAAAAA==&#10;" path="m1365,l2632,r6,24l2638,49r-1230,l1389,24,1365,xm6,l1175,r-25,24l1132,49,,49,6,24,6,xe" fillcolor="gray" stroked="f">
                <v:path arrowok="t" o:connecttype="custom" o:connectlocs="268131,0;517011,0;518190,4714;518190,9624;276578,9624;272845,4714;268131,0;268131,0;1179,0;230809,0;225898,4714;222362,9624;0,9624;1179,4714;1179,0;1179,0" o:connectangles="0,0,0,0,0,0,0,0,0,0,0,0,0,0,0,0"/>
                <o:lock v:ext="edit" verticies="t"/>
              </v:shape>
              <v:shape id="Freeform 38" o:spid="_x0000_s1062" style="position:absolute;left:2573;top:2920;width:5193;height:106;visibility:visible;mso-wrap-style:square;v-text-anchor:top" coordsize="264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QrsQA&#10;AADbAAAADwAAAGRycy9kb3ducmV2LnhtbESPX2vCQBDE3wt+h2OFvunFirGkniItUil98Q993ubW&#10;JJjbC7mtJn76XkHo4zAzv2EWq87V6kJtqDwbmIwTUMS5txUXBo6HzegZVBBki7VnMtBTgNVy8LDA&#10;zPor7+iyl0JFCIcMDZQiTaZ1yEtyGMa+IY7eybcOJcq20LbFa4S7Wj8lSaodVhwXSmzotaT8vP9x&#10;BiSVz0N456bfft+qt8k8PX/1H8Y8Drv1CyihTv7D9/bWGpjO4O9L/A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UK7EAAAA2wAAAA8AAAAAAAAAAAAAAAAAmAIAAGRycy9k&#10;b3ducmV2LnhtbFBLBQYAAAAABAAEAPUAAACJAwAAAAA=&#10;" path="m1426,l2644,r,12l2644,24r,30l1420,54r6,-24l1426,6r,-6xm,l1114,r,6l1120,30r,24l,54,,24,,12,,xe" fillcolor="gray" stroked="f">
                <v:path arrowok="t" o:connecttype="custom" o:connectlocs="280114,0;519369,0;519369,2357;519369,4714;519369,10606;278935,10606;280114,5892;280114,1178;280114,0;280114,0;0,0;218826,0;218826,1178;220005,5892;220005,10606;0,10606;0,4714;0,2357;0,0;0,0" o:connectangles="0,0,0,0,0,0,0,0,0,0,0,0,0,0,0,0,0,0,0,0"/>
                <o:lock v:ext="edit" verticies="t"/>
              </v:shape>
              <v:shape id="Freeform 39" o:spid="_x0000_s1063" style="position:absolute;left:2573;top:3146;width:5182;height:108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+ksMA&#10;AADbAAAADwAAAGRycy9kb3ducmV2LnhtbESPQYvCMBSE78L+h/AWvIim7kKRahRZVlhvWkXw9mie&#10;bbF5KU1sq7/eLAgeh5n5hlmselOJlhpXWlYwnUQgiDOrS84VHA+b8QyE88gaK8uk4E4OVsuPwQIT&#10;bTveU5v6XAQIuwQVFN7XiZQuK8igm9iaOHgX2xj0QTa51A12AW4q+RVFsTRYclgosKafgrJrejMK&#10;zmkXP2a/7ei+3dLI9tPu1J52Sg0/+/UchKfev8Ov9p9W8B3D/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I+ksMAAADbAAAADwAAAAAAAAAAAAAAAACYAgAAZHJzL2Rv&#10;d25yZXYueG1sUEsFBgAAAAAEAAQA9QAAAIgDAAAAAA==&#10;" path="m,l1157,r55,37l1242,43r31,6l1303,43r31,-6l1383,,2638,r,31l2632,55,6,55,6,31,,xe" fillcolor="gray" stroked="f">
                <v:path arrowok="t" o:connecttype="custom" o:connectlocs="0,0;227273,0;238077,7267;243970,8446;250059,9624;255952,8446;262041,7267;271667,0;518190,0;518190,6089;517011,10803;1179,10803;1179,6089;0,0;0,0" o:connectangles="0,0,0,0,0,0,0,0,0,0,0,0,0,0,0"/>
              </v:shape>
              <v:shape id="Freeform 40" o:spid="_x0000_s1064" style="position:absolute;left:2596;top:3374;width:5135;height:108;visibility:visible;mso-wrap-style:square;v-text-anchor:top" coordsize="26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msUA&#10;AADbAAAADwAAAGRycy9kb3ducmV2LnhtbESP0WrCQBRE3wv9h+UW+lY3rWAlukpJrYovavQDLtnb&#10;bGr2bsiuJvr1bqHQx2FmzjDTeW9rcaHWV44VvA4SEMSF0xWXCo6Hr5cxCB+QNdaOScGVPMxnjw9T&#10;TLXreE+XPJQiQtinqMCE0KRS+sKQRT9wDXH0vl1rMUTZllK32EW4reVbkoykxYrjgsGGMkPFKT9b&#10;BTZLPhfr03a4WpRms9xlt6rrf5R6fuo/JiAC9eE//NdeawXDd/j9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JuaxQAAANsAAAAPAAAAAAAAAAAAAAAAAJgCAABkcnMv&#10;ZG93bnJldi54bWxQSwUGAAAAAAQABAD1AAAAigMAAAAA&#10;" path="m,l2614,r-7,31l2601,55,12,55,6,31,,xe" fillcolor="gray" stroked="f">
                <v:path arrowok="t" o:connecttype="custom" o:connectlocs="0,0;513476,0;512101,6089;510922,10803;2357,10803;1179,6089;0,0;0,0" o:connectangles="0,0,0,0,0,0,0,0"/>
              </v:shape>
              <v:shape id="Freeform 41" o:spid="_x0000_s1065" style="position:absolute;left:2645;top:3602;width:5037;height:108;visibility:visible;mso-wrap-style:square;v-text-anchor:top" coordsize="256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AbqsQA&#10;AADbAAAADwAAAGRycy9kb3ducmV2LnhtbERPPW/CMBDdkfgP1lXqgsChSJQGnAjRFmjUASgD4ym+&#10;JhHxOY1dCP++HpA6Pr3vRdqZWlyodZVlBeNRBII4t7riQsHx6304A+E8ssbaMim4kYM06fcWGGt7&#10;5T1dDr4QIYRdjApK75tYSpeXZNCNbEMcuG/bGvQBtoXULV5DuKnlUxRNpcGKQ0OJDa1Kys+HX6Pg&#10;9fMlq0+Zf/6Y/RS7TXZcrt8GO6UeH7rlHISnzv+L7+6tVjAJY8OX8AN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wG6rEAAAA2wAAAA8AAAAAAAAAAAAAAAAAmAIAAGRycy9k&#10;b3ducmV2LnhtbFBLBQYAAAAABAAEAPUAAACJAwAAAAA=&#10;" path="m,l2564,r-6,30l2552,55,18,55,,xe" fillcolor="gray" stroked="f">
                <v:path arrowok="t" o:connecttype="custom" o:connectlocs="0,0;503654,0;502475,5893;501297,10803;3536,10803;0,0;0,0" o:connectangles="0,0,0,0,0,0,0"/>
              </v:shape>
              <v:shape id="Freeform 42" o:spid="_x0000_s1066" style="position:absolute;left:2716;top:3829;width:4893;height:109;visibility:visible;mso-wrap-style:square;v-text-anchor:top" coordsize="249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tM8MA&#10;AADbAAAADwAAAGRycy9kb3ducmV2LnhtbESP3UoDMRCF7wXfIYzQO5tVS9W1aVFpi1Bv3PoA42bc&#10;LG4mSzJtt316UxC8PJyfjzNbDL5Te4qpDWzgZlyAIq6Dbbkx8LldXT+ASoJssQtMBo6UYDG/vJhh&#10;acOBP2hfSaPyCKcSDTiRvtQ61Y48pnHoibP3HaJHyTI22kY85HHf6duimGqPLWeCw55eHdU/1c5n&#10;bj05yu5l65ZOqlPcDPfr+P5lzOhqeH4CJTTIf/iv/WYN3D3C+Uv+A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AtM8MAAADbAAAADwAAAAAAAAAAAAAAAACYAgAAZHJzL2Rv&#10;d25yZXYueG1sUEsFBgAAAAAEAAQA9QAAAIgDAAAAAA==&#10;" path="m,l2491,r-18,55l19,55,,xe" fillcolor="gray" stroked="f">
                <v:path arrowok="t" o:connecttype="custom" o:connectlocs="0,0;489315,0;485779,10803;3732,10803;0,0;0,0" o:connectangles="0,0,0,0,0,0"/>
              </v:shape>
              <v:shape id="Freeform 43" o:spid="_x0000_s1067" style="position:absolute;left:2812;top:4069;width:4701;height:94;visibility:visible;mso-wrap-style:square;v-text-anchor:top" coordsize="239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UsMEA&#10;AADbAAAADwAAAGRycy9kb3ducmV2LnhtbERPW2vCMBR+F/Yfwhn4pulERDrTsg0mvkzwwtjeDs2x&#10;KWtOShLb7t+bB8HHj+++KUfbip58aBwreJlnIIgrpxuuFZxPn7M1iBCRNbaOScE/BSiLp8kGc+0G&#10;PlB/jLVIIRxyVGBi7HIpQ2XIYpi7jjhxF+ctxgR9LbXHIYXbVi6ybCUtNpwaDHb0Yaj6O16tgm33&#10;e/bfl6+eTj/VdW/H9/VuMEpNn8e3VxCRxvgQ3907rWCZ1qcv6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MlLDBAAAA2wAAAA8AAAAAAAAAAAAAAAAAmAIAAGRycy9kb3du&#10;cmV2LnhtbFBLBQYAAAAABAAEAPUAAACGAwAAAAA=&#10;" path="m,l2393,r-12,24l2369,48,25,48,12,24,,xe" fillcolor="gray" stroked="f">
                <v:path arrowok="t" o:connecttype="custom" o:connectlocs="0,0;470064,0;467707,4714;465350,9428;4911,9428;2357,4714;0,0;0,0" o:connectangles="0,0,0,0,0,0,0,0"/>
              </v:shape>
              <v:shape id="Freeform 44" o:spid="_x0000_s1068" style="position:absolute;left:2932;top:4295;width:4461;height:96;visibility:visible;mso-wrap-style:square;v-text-anchor:top" coordsize="22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6XsIA&#10;AADbAAAADwAAAGRycy9kb3ducmV2LnhtbESPQYvCMBSE78L+h/CEvWlaWUWrURZFWC+C7cJeH80z&#10;LTYvpYna/fdGEDwOM/MNs9r0thE36nztWEE6TkAQl07XbBT8FvvRHIQPyBobx6Tgnzxs1h+DFWba&#10;3flEtzwYESHsM1RQhdBmUvqyIot+7Fri6J1dZzFE2RmpO7xHuG3kJElm0mLNcaHClrYVlZf8ahWE&#10;8+Gv3mkyi+nWTIt0f82T4qjU57D/XoII1Id3+NX+0Qq+Unh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vpewgAAANsAAAAPAAAAAAAAAAAAAAAAAJgCAABkcnMvZG93&#10;bnJldi54bWxQSwUGAAAAAAQABAD1AAAAhwMAAAAA&#10;" path="m,l2271,r-12,25l2241,49,31,49,19,25,,xe" fillcolor="gray" stroked="f">
                <v:path arrowok="t" o:connecttype="custom" o:connectlocs="0,0;446100,0;443743,4910;440207,9624;6089,9624;3732,4910;0,0;0,0" o:connectangles="0,0,0,0,0,0,0,0"/>
              </v:shape>
              <v:shape id="Freeform 45" o:spid="_x0000_s1069" style="position:absolute;left:3089;top:4523;width:4161;height:96;visibility:visible;mso-wrap-style:square;v-text-anchor:top" coordsize="211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JucMA&#10;AADbAAAADwAAAGRycy9kb3ducmV2LnhtbESP0WrCQBRE3wX/YbmCb7pRRDR1FVFKBaFg7AfcZm+y&#10;qdm7aXZr4t93CwUfh5k5w2x2va3FnVpfOVYwmyYgiHOnKy4VfFxfJysQPiBrrB2Tggd52G2Hgw2m&#10;2nV8oXsWShEh7FNUYEJoUil9bsiin7qGOHqFay2GKNtS6ha7CLe1nCfJUlqsOC4YbOhgKL9lP1bB&#10;W1G866U9fn4fq+xsTqy/OrlWajzq9y8gAvXhGf5vn7SCxRz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EJucMAAADbAAAADwAAAAAAAAAAAAAAAACYAgAAZHJzL2Rv&#10;d25yZXYueG1sUEsFBgAAAAAEAAQA9QAAAIgDAAAAAA==&#10;" path="m,l2118,r-25,24l2075,49,43,49,18,24,,xe" fillcolor="gray" stroked="f">
                <v:path arrowok="t" o:connecttype="custom" o:connectlocs="0,0;416045,0;411134,4714;407598,9624;8447,9624;3536,4714;0,0;0,0" o:connectangles="0,0,0,0,0,0,0,0"/>
              </v:shape>
              <v:shape id="Freeform 46" o:spid="_x0000_s1070" style="position:absolute;left:3282;top:4751;width:3764;height:108;visibility:visible;mso-wrap-style:square;v-text-anchor:top" coordsize="19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+Ie8QA&#10;AADbAAAADwAAAGRycy9kb3ducmV2LnhtbESPQWvCQBSE74X+h+UJ3urGKlVTN0HEYr1pInh9zb4m&#10;odm3IbuNsb/eLRR6HGbmG2adDqYRPXWutqxgOolAEBdW11wqOOdvT0sQziNrbCyTghs5SJPHhzXG&#10;2l75RH3mSxEg7GJUUHnfxlK6oiKDbmJb4uB92s6gD7Irpe7wGuCmkc9R9CIN1hwWKmxpW1HxlX0b&#10;Bbs+zxaN3h5XH3jwm9ll3//IvVLj0bB5BeFp8P/hv/a7VjCfwe+X8A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viHvEAAAA2wAAAA8AAAAAAAAAAAAAAAAAmAIAAGRycy9k&#10;b3ducmV2LnhtbFBLBQYAAAAABAAEAPUAAACJAwAAAAA=&#10;" path="m,l1916,r-25,30l1867,55,55,55,,xe" fillcolor="gray" stroked="f">
                <v:path arrowok="t" o:connecttype="custom" o:connectlocs="0,0;376366,0;371455,5893;366741,10803;10804,10803;0,0;0,0" o:connectangles="0,0,0,0,0,0,0"/>
              </v:shape>
              <v:shape id="Freeform 47" o:spid="_x0000_s1071" style="position:absolute;left:3533;top:4978;width:3271;height:107;visibility:visible;mso-wrap-style:square;v-text-anchor:top" coordsize="166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cH8MA&#10;AADbAAAADwAAAGRycy9kb3ducmV2LnhtbESPQWvCQBSE7wX/w/KE3ppdRURSV2kFtb0IVYvXR/aZ&#10;RLNvY3Yb4793C4LHYWa+YabzzlaipcaXjjUMEgWCOHOm5FzDfrd8m4DwAdlg5Zg03MjDfNZ7mWJq&#10;3JV/qN2GXEQI+xQ1FCHUqZQ+K8iiT1xNHL2jayyGKJtcmgavEW4rOVRqLC2WHBcKrGlRUHbe/lkN&#10;v+pz1a4GdDJcX743x4O6rKuz1q/97uMdRKAuPMOP9pfRMBrB/5f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GcH8MAAADbAAAADwAAAAAAAAAAAAAAAACYAgAAZHJzL2Rv&#10;d25yZXYueG1sUEsFBgAAAAAEAAQA9QAAAIgDAAAAAA==&#10;" path="m,l1665,r-73,54l68,54,31,30,,xe" fillcolor="gray" stroked="f">
                <v:path arrowok="t" o:connecttype="custom" o:connectlocs="0,0;327061,0;312721,10606;13357,10606;6089,5892;0,0;0,0" o:connectangles="0,0,0,0,0,0,0"/>
              </v:shape>
              <v:shape id="Freeform 48" o:spid="_x0000_s1072" style="position:absolute;left:3859;top:5204;width:2609;height:108;visibility:visible;mso-wrap-style:square;v-text-anchor:top" coordsize="132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RlMQA&#10;AADbAAAADwAAAGRycy9kb3ducmV2LnhtbESPQWvCQBSE74L/YXlCb7ppiUVS11BKlEDpQa331+xr&#10;EpJ9G7JrTPrru4WCx2FmvmG26WhaMVDvassKHlcRCOLC6ppLBZ/n/XIDwnlkja1lUjCRg3Q3n20x&#10;0fbGRxpOvhQBwi5BBZX3XSKlKyoy6Fa2Iw7et+0N+iD7UuoebwFuWvkURc/SYM1hocKO3ioqmtPV&#10;KGi+8v0lzvz08Z5xccwu6x86dEo9LMbXFxCeRn8P/7dzrSBew9+X8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FkZTEAAAA2wAAAA8AAAAAAAAAAAAAAAAAmAIAAGRycy9k&#10;b3ducmV2LnhtbFBLBQYAAAAABAAEAPUAAACJAwAAAAA=&#10;" path="m,l1328,r-49,31l1224,55,104,55,55,31,,xe" fillcolor="gray" stroked="f">
                <v:path arrowok="t" o:connecttype="custom" o:connectlocs="0,0;260863,0;251238,6089;240434,10803;20429,10803;10804,6089;0,0;0,0" o:connectangles="0,0,0,0,0,0,0,0"/>
              </v:shape>
              <v:shape id="Freeform 49" o:spid="_x0000_s1073" style="position:absolute;left:4388;top:5432;width:1563;height:108;visibility:visible;mso-wrap-style:square;v-text-anchor:top" coordsize="79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XIsEA&#10;AADbAAAADwAAAGRycy9kb3ducmV2LnhtbESPT4vCMBTE78J+h/AWvGm6IipdoyzCgtBD8e/50bxt&#10;yjYvJYlav70RBI/DzPyGWa5724or+dA4VvA1zkAQV043XCs4Hn5HCxAhImtsHZOCOwVYrz4GS8y1&#10;u/GOrvtYiwThkKMCE2OXSxkqQxbD2HXEyftz3mJM0tdSe7wluG3lJMtm0mLDacFgRxtD1f/+YhVI&#10;PZ1jYbqy7I/nzbkoi8afCqWGn/3PN4hIfXyHX+2tVjCdwfN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VyLBAAAA2wAAAA8AAAAAAAAAAAAAAAAAmAIAAGRycy9kb3du&#10;cmV2LnhtbFBLBQYAAAAABAAEAPUAAACGAwAAAAA=&#10;" path="m,l796,,734,18,667,37,539,55r-288,l122,37,61,18,,xe" fillcolor="gray" stroked="f">
                <v:path arrowok="t" o:connecttype="custom" o:connectlocs="0,0;156361,0;144182,3536;131021,7267;105878,10803;49305,10803;23965,7267;11982,3536;0,0;0,0" o:connectangles="0,0,0,0,0,0,0,0,0,0"/>
              </v:shape>
              <v:shape id="Freeform 50" o:spid="_x0000_s1074" style="position:absolute;left:2655;top:573;width:2261;height:4631;visibility:visible;mso-wrap-style:square;v-text-anchor:top" coordsize="1078,2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Ed8QA&#10;AADbAAAADwAAAGRycy9kb3ducmV2LnhtbESPzWrDMBCE74W8g9hAb43cEhrjRAmltElDL83vebE2&#10;lom1ciXFcd6+KhR6HGbmG2a26G0jOvKhdqzgcZSBIC6drrlSsN+9P+QgQkTW2DgmBTcKsJgP7mZY&#10;aHflDXXbWIkE4VCgAhNjW0gZSkMWw8i1xMk7OW8xJukrqT1eE9w28inLnqXFmtOCwZZeDZXn7cUq&#10;yA7j6nPlzbfNy7dusm6WX8d8qdT9sH+ZgojUx//wX/tDKxhP4P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xHfEAAAA2wAAAA8AAAAAAAAAAAAAAAAAmAIAAGRycy9k&#10;b3ducmV2LnhtbFBLBQYAAAAABAAEAPUAAACJAwAAAAA=&#10;" path="m,1182l7,1067,25,957,49,847,86,744r43,-98l184,549r61,-85l313,378r73,-73l472,232r85,-61l655,122,753,80,857,43,968,19,1078,r,116l980,128r-98,25l790,189r-92,37l619,275r-80,54l466,396r-68,68l331,537r-49,79l233,701r-43,92l160,884r-25,97l123,1079r-6,103l123,1286r12,98l160,1481r30,91l233,1664r49,85l331,1828r67,73l466,1968r73,61l619,2084r79,49l790,2169r92,37l980,2230r98,13l1078,2358,968,2340,857,2316,753,2285r-98,-48l557,2188r-85,-61l386,2054r-73,-73l245,1901r-61,-91l129,1719,86,1621,49,1518,25,1408,7,1298,,1182xe" fillcolor="black" stroked="f">
                <v:path arrowok="t" o:connecttype="custom" o:connectlocs="1468,209569;10277,166359;27056,126881;51385,91134;80958,59905;116822,33586;157930,15713;203023,3732;226094,22784;184986,30051;146395,44389;113047,64619;83474,91134;59145,120988;39850,155753;28314,192678;24539,232156;28314,271831;39850,308756;59145,343521;83474,373375;113047,398515;146395,418942;184986,433280;226094,440547;203023,459599;157930,448796;116822,429744;80958,403425;51385,373375;27056,337628;10277,298150;1468,254940;0,232156" o:connectangles="0,0,0,0,0,0,0,0,0,0,0,0,0,0,0,0,0,0,0,0,0,0,0,0,0,0,0,0,0,0,0,0,0,0"/>
              </v:shape>
              <v:shape id="Freeform 51" o:spid="_x0000_s1075" style="position:absolute;left:4942;top:3780;width:275;height:2000;visibility:visible;mso-wrap-style:square;v-text-anchor:top" coordsize="140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eM8EA&#10;AADbAAAADwAAAGRycy9kb3ducmV2LnhtbERPy4rCMBTdD/gP4QruxrQqo1SjiCCKLsYXgrtLc22L&#10;zU1pYq1/bxYDszyc92zRmlI0VLvCsoK4H4EgTq0uOFNwOa+/JyCcR9ZYWiYFb3KwmHe+Zpho++Ij&#10;NSefiRDCLkEFufdVIqVLczLo+rYiDtzd1gZ9gHUmdY2vEG5KOYiiH2mw4NCQY0WrnNLH6WkU7M/X&#10;9rn7jc3wvovNZhwdmvS2VKrXbZdTEJ5a/y/+c2+1glEYG76EH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x3jPBAAAA2wAAAA8AAAAAAAAAAAAAAAAAmAIAAGRycy9kb3du&#10;cmV2LnhtbFBLBQYAAAAABAAEAPUAAACGAwAAAAA=&#10;" path="m,l140,r,1018l,1018,,xe" fillcolor="black" stroked="f">
                <v:path arrowok="t" o:connecttype="custom" o:connectlocs="0,0;27501,0;27501,199945;0,199945;0,0;0,0" o:connectangles="0,0,0,0,0,0"/>
              </v:shape>
              <v:shape id="Freeform 52" o:spid="_x0000_s1076" style="position:absolute;left:5409;top:3792;width:1047;height:1424;visibility:visible;mso-wrap-style:square;v-text-anchor:top" coordsize="533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vy8UA&#10;AADbAAAADwAAAGRycy9kb3ducmV2LnhtbESPQWvCQBSE7wX/w/IKvYhurCIaXUWk1R5EMHrw+My+&#10;JsHs25BdTfz3bkHocZiZb5j5sjWluFPtCssKBv0IBHFqdcGZgtPxuzcB4TyyxtIyKXiQg+Wi8zbH&#10;WNuGD3RPfCYChF2MCnLvq1hKl+Zk0PVtRRy8X1sb9EHWmdQ1NgFuSvkZRWNpsOCwkGNF65zSa3Iz&#10;Cnbr5DzYFMPz7TJprv7r1N1udnulPt7b1QyEp9b/h1/tH61gNIW/L+EH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26/LxQAAANsAAAAPAAAAAAAAAAAAAAAAAJgCAABkcnMv&#10;ZG93bnJldi54bWxQSwUGAAAAAAQABAD1AAAAigMAAAAA&#10;" path="m533,640r-86,85l,725,,86,92,,514,,423,86r-306,l117,640r416,xe" fillcolor="black" stroked="f">
                <v:path arrowok="t" o:connecttype="custom" o:connectlocs="104699,125702;87806,142397;0,142397;0,16891;18072,0;100967,0;83091,16891;22983,16891;22983,125702;104699,125702;104699,125702" o:connectangles="0,0,0,0,0,0,0,0,0,0,0"/>
              </v:shape>
              <v:shape id="Freeform 53" o:spid="_x0000_s1077" style="position:absolute;left:6515;top:3792;width:1035;height:1438;visibility:visible;mso-wrap-style:square;v-text-anchor:top" coordsize="527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cscIA&#10;AADbAAAADwAAAGRycy9kb3ducmV2LnhtbERPz2vCMBS+C/sfwhvsZlOFaemMUgbFggiz7rDjW/NM&#10;i81L12Ta/ffLYbDjx/d7s5tsL240+s6xgkWSgiBunO7YKHg/l/MMhA/IGnvHpOCHPOy2D7MN5trd&#10;+US3OhgRQ9jnqKANYcil9E1LFn3iBuLIXdxoMUQ4GqlHvMdw28tlmq6kxY5jQ4sDvbbUXOtvq8C8&#10;HS4FhTo79HtnPo9ltf76qJR6epyKFxCBpvAv/nNXWsFz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ZyxwgAAANsAAAAPAAAAAAAAAAAAAAAAAJgCAABkcnMvZG93&#10;bnJldi54bWxQSwUGAAAAAAQABAD1AAAAhwMAAAAA&#10;" path="m,86l86,,508,,423,86,86,86r,225l527,311r,335l441,732r-422,l104,646r337,l441,396,,396,,86xe" fillcolor="black" stroked="f">
                <v:path arrowok="t" o:connecttype="custom" o:connectlocs="0,16891;16893,0;99788,0;83091,16891;16893,16891;16893,61083;103520,61083;103520,126881;86627,143772;3732,143772;20429,126881;86627,126881;86627,77778;0,77778;0,16891;0,16891" o:connectangles="0,0,0,0,0,0,0,0,0,0,0,0,0,0,0,0"/>
              </v:shape>
              <v:shape id="Freeform 54" o:spid="_x0000_s1078" style="position:absolute;left:1779;top:1029;width:902;height:3733;visibility:visible;mso-wrap-style:square;v-text-anchor:top" coordsize="459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2168MA&#10;AADbAAAADwAAAGRycy9kb3ducmV2LnhtbESPW4vCMBSE34X9D+Es+KapgiJdo8jiDfHFC4v7dmjO&#10;tmWbk9BEW/+9EQQfh5n5hpnOW1OJG9W+tKxg0E9AEGdWl5wrOJ9WvQkIH5A1VpZJwZ08zGcfnSmm&#10;2jZ8oNsx5CJC2KeooAjBpVL6rCCDvm8dcfT+bG0wRFnnUtfYRLip5DBJxtJgyXGhQEffBWX/x6tR&#10;cMlLt3HD81LyYn/fZc1aX35/lOp+tosvEIHa8A6/2lutYDSA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2168MAAADbAAAADwAAAAAAAAAAAAAAAACYAgAAZHJzL2Rv&#10;d25yZXYueG1sUEsFBgAAAAAEAAQA9QAAAIgDAAAAAA==&#10;" path="m37,652l49,621r6,-36l61,579r,-12l61,561r,-7l61,548r6,l73,530r6,-18l79,506r7,-13l92,487r,-6l92,475r6,-6l98,475r-6,6l196,292r61,-91l324,116r12,-12l343,85,379,49,416,12r,6l379,67r-43,43l343,110r6,-6l373,79,392,55r6,-6l404,43,422,18r12,-6l447,6r,6l441,18r-7,6l447,12,459,,434,30,410,55r6,-6l422,49r,6l410,67,398,79r-55,61l294,207r-6,12l281,225r-6,13l269,250r,-6l220,317r-37,73l183,384r,6l177,396,128,512,86,634,49,780r-6,85l37,950r6,49l43,1048r,18l49,1078r12,98l86,1273r30,98l153,1468r12,25l177,1517r19,43l214,1596r-31,-55l153,1487r86,146l336,1767r37,43l410,1852r18,18l441,1883r6,6l447,1895r,-6l447,1895r6,6l385,1834r-61,-73l214,1608r18,37l251,1675r49,61l251,1675r-43,-60l134,1481,92,1389,61,1292,30,1194,12,1097r,6l12,1091,6,1072r6,l12,1066,6,1024,,981,,969,,950,6,841,18,737r,-18l24,707r6,-19l30,664r,6l37,664r,-12xe" fillcolor="gray" stroked="f">
                <v:path arrowok="t" o:connecttype="custom" o:connectlocs="10804,114899;11982,111364;11982,107632;14340,104097;16893,96830;18072,93294;18072,94473;50483,39478;67377,16695;81716,3535;66002,21605;73270,15516;79359,8446;87806,1178;85252,4714;90163,0;80538,10803;81716,9624;80538,13159;57751,40657;56573,43014;52841,49102;35947,76600;35947,76600;16893,124523;7268,186589;8447,209372;16893,250029;32412,293239;42037,313469;46948,320736;80538,363750;87806,371017;87806,371017;75627,360215;45573,323093;49305,328986;18072,272812;2357,215461;2357,216639;1179,210551;1179,201123;0,186589;3536,141218;5893,130416;7268,128059" o:connectangles="0,0,0,0,0,0,0,0,0,0,0,0,0,0,0,0,0,0,0,0,0,0,0,0,0,0,0,0,0,0,0,0,0,0,0,0,0,0,0,0,0,0,0,0,0,0"/>
              </v:shape>
              <v:shape id="Freeform 55" o:spid="_x0000_s1079" style="position:absolute;left:950;top:479;width:1202;height:4833;visibility:visible;mso-wrap-style:square;v-text-anchor:top" coordsize="612,2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vhsQA&#10;AADbAAAADwAAAGRycy9kb3ducmV2LnhtbESPX0sDMRDE3wW/Q1ihL2JzFhS5Ni0ilorog7V/XpfL&#10;9u5osjmSbe/67Y0g+DjMzG+Y2WLwTp0ppjawgftxAYq4Crbl2sDme3n3BCoJskUXmAxcKMFifn01&#10;w9KGnr/ovJZaZQinEg00Il2pdaoa8pjGoSPO3iFEj5JlrLWN2Ge4d3pSFI/aY8t5ocGOXhqqjuuT&#10;N9Dt3zftp2wvq13vbl8jfQRxlTGjm+F5CkpokP/wX/vNGniYwO+X/AP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Cb4bEAAAA2wAAAA8AAAAAAAAAAAAAAAAAmAIAAGRycy9k&#10;b3ducmV2LnhtbFBLBQYAAAAABAAEAPUAAACJAwAAAAA=&#10;" path="m42,841l55,822r6,-24l73,755r,-12l73,725r6,l79,719r,-6l79,706r6,-6l91,682r6,-24l104,652r,-13l110,633r,-6l116,615r6,-6l122,603r,6l122,615r55,-97l226,420,318,274,422,140r12,-18l446,103,489,48,514,24,544,6r,6l544,18,495,73r-49,61l452,134r7,-6l489,97,514,67r12,-6l532,55,544,36,563,18,575,6r6,l587,6r,6l581,12r,6l581,24,593,12,612,,581,36,544,73r6,l550,67r6,l563,61r,12l556,85r-18,18l471,189r-61,79l397,286r,6l391,292r-12,18l373,323r6,l348,359r-24,37l287,451r-24,54l269,505r-6,l257,512,195,664,140,816r-30,98l91,1005,79,1121r-6,109l79,1297r,61l85,1377r,24l104,1529r30,122l171,1773r49,122l238,1931r12,37l275,2016r24,49l257,1998r-37,-73l269,2023r49,91l379,2205r67,86l495,2345r49,55l569,2419r18,18l593,2443r,6l593,2455r-6,l593,2461r6,l514,2376r-86,-91l355,2181r-68,-98l306,2126r30,43l367,2211r30,43l281,2090,183,1919,128,1797,85,1675,48,1547,18,1425r,7l18,1407r-6,-18l12,1383,6,1328,,1267r,-37l,1090,18,950r,-18l24,914r6,-25l30,871r,-12l30,865r6,l36,853r6,-12xe" fillcolor="gray" stroked="f">
                <v:path arrowok="t" o:connecttype="custom" o:connectlocs="11982,156735;14340,142397;15518,140040;16697,137487;19054,129238;21608,124327;23965,119613;23965,120792;34769,101740;82895,27497;96056,9428;106860,2357;87609,26319;96056,19052;104502,10803;112949,1178;115306,2357;114128,3535;114128,4714;114128,7071;108038,13159;109217,13159;110592,11981;105681,20230;77984,56173;77984,57352;73270,63440;63644,77778;51662,99187;51662,99187;27501,160270;15518,220175;15518,266724;20429,300310;43215,372196;54019,395962;43215,378088;74448,433083;106860,471383;116485,479829;116485,482186;117663,483364;69734,428369;66001,426012;55198,410496;16697,328986;3536,279884;3536,281259;2357,272813;0,248851;3536,186589;5893,174608;5893,169894;8250,165180" o:connectangles="0,0,0,0,0,0,0,0,0,0,0,0,0,0,0,0,0,0,0,0,0,0,0,0,0,0,0,0,0,0,0,0,0,0,0,0,0,0,0,0,0,0,0,0,0,0,0,0,0,0,0,0,0,0"/>
              </v:shape>
              <v:shape id="Freeform 56" o:spid="_x0000_s1080" style="position:absolute;width:1441;height:5792;visibility:visible;mso-wrap-style:square;v-text-anchor:top" coordsize="734,2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TebwA&#10;AADbAAAADwAAAGRycy9kb3ducmV2LnhtbESPzQrCMBCE74LvEFbwpqkWpVSjiCCoN38eYGnWtNhs&#10;ShO1vr0RBI/DzHzDLNedrcWTWl85VjAZJyCIC6crNgqul90oA+EDssbaMSl4k4f1qt9bYq7di0/0&#10;PAcjIoR9jgrKEJpcSl+UZNGPXUMcvZtrLYYoWyN1i68It7WcJslcWqw4LpTY0Lak4n5+WAWp2aWZ&#10;0Uy+KQ76QkeXnfZOqeGg2yxABOrCP/xr77WCWQrfL/EH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qVN5vAAAANsAAAAPAAAAAAAAAAAAAAAAAJgCAABkcnMvZG93bnJldi54&#10;bWxQSwUGAAAAAAQABAD1AAAAgQMAAAAA&#10;" path="m49,1005l61,981,73,957,86,902r,-37l92,865r,-6l92,853r,-6l98,847r,-6l104,816r12,-30l122,780r,-12l129,762r6,l135,749r,-12l141,731r,-12l141,737,208,621,269,500,379,323,508,158r12,-18l532,116,588,55,618,24,655,6r,12l600,91r-61,67l551,158r6,-6l588,116,618,79r12,-6l643,61,655,43,679,18,692,6,710,r,6l704,12r,6l704,24r-6,l698,30r6,l722,18,734,,722,24,704,43,661,85r12,-6l679,79r,12l673,97r-6,19l655,128r-80,97l502,329r-12,18l490,341r-6,6l484,353r-13,19l459,390r6,l447,408r-19,25l404,481r-43,67l343,579r-12,30l337,603r,6l331,609r-7,6l245,798,177,981r-30,116l122,1206r-12,67l104,1340r,134l104,1554r6,73l110,1651r,25l135,1828r36,152l214,2126r61,147l294,2315r18,37l343,2413r24,55l318,2388r-49,-79l349,2461r92,141l490,2675r55,67l581,2784r31,37l643,2851r24,31l686,2894r12,12l704,2918r6,7l716,2931r6,6l722,2943r-6,l710,2937r6,6l722,2949,618,2845,520,2736,435,2614,349,2498r24,55l410,2602r37,48l484,2705,349,2504,226,2303,159,2157,104,2011,61,1858,24,1706r-6,-6l18,1706r,6l18,1688r,-12l12,1663r6,-6l6,1627,,1590r,-73l,1499r,-25l,1304r6,-85l18,1133r,-18l31,1091r6,-31l37,1024r,12l37,1030r6,-6l43,1017r6,-12xe" fillcolor="gray" stroked="f">
                <v:path arrowok="t" o:connecttype="custom" o:connectlocs="14340,187964;18072,169894;18072,166359;20429,160270;23965,150843;26518,147111;27697,141219;40858,121970;99788,31033;115503,10803;128664,1178;117860,17873;109413,29854;123753,14338;133378,3535;139468,1178;138289,4714;137110,5892;144182,0;129842,16695;133378,17873;128664,25140;96252,68154;96252,66976;92520,73064;87806,80135;70912,107632;65019,119613;65019,119613;48126,156735;23965,236870;20429,289508;21608,324272;33590,388891;57751,454688;72091,484739;68555,483364;107056,538555;126307,559964;137110,570766;139468,574498;141825,578034;139468,576855;121396,558785;68555,490631;87806,520486;44394,452331;11982,364929;3536,333896;3536,336253;3536,329183;3536,325451;0,297953;0,256118;3536,218997;7268,201123;8447,201123;9625,197392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:rsidR="003E7DB0" w:rsidRDefault="00D52F87">
    <w:pPr>
      <w:autoSpaceDE w:val="0"/>
      <w:autoSpaceDN w:val="0"/>
      <w:jc w:val="center"/>
      <w:textAlignment w:val="bottom"/>
      <w:rPr>
        <w:b/>
        <w:sz w:val="16"/>
      </w:rPr>
    </w:pPr>
    <w:r>
      <w:rPr>
        <w:rFonts w:hint="eastAsia"/>
        <w:b/>
        <w:sz w:val="16"/>
      </w:rPr>
      <w:t>澳</w:t>
    </w:r>
    <w:r>
      <w:rPr>
        <w:rFonts w:ascii="MingLiU" w:eastAsia="MingLiU"/>
        <w:b/>
        <w:sz w:val="16"/>
      </w:rPr>
      <w:t xml:space="preserve">  </w:t>
    </w:r>
    <w:r>
      <w:rPr>
        <w:rFonts w:hint="eastAsia"/>
        <w:b/>
        <w:sz w:val="16"/>
      </w:rPr>
      <w:t>門</w:t>
    </w:r>
    <w:r>
      <w:rPr>
        <w:rFonts w:ascii="MingLiU" w:eastAsia="MingLiU"/>
        <w:b/>
        <w:sz w:val="16"/>
      </w:rPr>
      <w:t xml:space="preserve">  </w:t>
    </w:r>
    <w:r>
      <w:rPr>
        <w:rFonts w:hint="eastAsia"/>
        <w:b/>
        <w:sz w:val="16"/>
      </w:rPr>
      <w:t>特　別　行　政　區　政</w:t>
    </w:r>
    <w:r>
      <w:rPr>
        <w:rFonts w:ascii="MingLiU" w:eastAsia="MingLiU"/>
        <w:b/>
        <w:sz w:val="16"/>
      </w:rPr>
      <w:t xml:space="preserve">  </w:t>
    </w:r>
    <w:r>
      <w:rPr>
        <w:rFonts w:hint="eastAsia"/>
        <w:b/>
        <w:sz w:val="16"/>
      </w:rPr>
      <w:t>府</w:t>
    </w:r>
  </w:p>
  <w:p w:rsidR="003E7DB0" w:rsidRDefault="00D52F87">
    <w:pPr>
      <w:pStyle w:val="Heading1"/>
      <w:autoSpaceDE w:val="0"/>
      <w:autoSpaceDN w:val="0"/>
      <w:jc w:val="center"/>
      <w:textAlignment w:val="bottom"/>
      <w:rPr>
        <w:rFonts w:ascii="Times New Roman"/>
        <w:sz w:val="16"/>
      </w:rPr>
    </w:pPr>
    <w:r>
      <w:rPr>
        <w:rFonts w:ascii="Times New Roman"/>
        <w:sz w:val="16"/>
      </w:rPr>
      <w:t>Governo da Regi</w:t>
    </w:r>
    <w:r>
      <w:rPr>
        <w:rFonts w:ascii="Times New Roman"/>
        <w:sz w:val="16"/>
      </w:rPr>
      <w:t>ã</w:t>
    </w:r>
    <w:r>
      <w:rPr>
        <w:rFonts w:ascii="Times New Roman"/>
        <w:sz w:val="16"/>
      </w:rPr>
      <w:t>o Administrativa Especial de Macau</w:t>
    </w:r>
  </w:p>
  <w:p w:rsidR="003E7DB0" w:rsidRPr="00B14C80" w:rsidRDefault="00D52F87">
    <w:pPr>
      <w:autoSpaceDE w:val="0"/>
      <w:autoSpaceDN w:val="0"/>
      <w:jc w:val="center"/>
      <w:textAlignment w:val="bottom"/>
      <w:rPr>
        <w:rFonts w:ascii="DFLiHeiBold" w:eastAsia="DFLiHeiBold"/>
        <w:sz w:val="16"/>
        <w:lang w:val="pt-PT"/>
      </w:rPr>
    </w:pPr>
    <w:r>
      <w:rPr>
        <w:rFonts w:hint="eastAsia"/>
        <w:b/>
        <w:sz w:val="16"/>
      </w:rPr>
      <w:t>新</w:t>
    </w:r>
    <w:r w:rsidRPr="00B14C80">
      <w:rPr>
        <w:rFonts w:ascii="MingLiU" w:eastAsia="MingLiU"/>
        <w:b/>
        <w:sz w:val="16"/>
        <w:lang w:val="pt-PT"/>
      </w:rPr>
      <w:t xml:space="preserve"> </w:t>
    </w:r>
    <w:r>
      <w:rPr>
        <w:rFonts w:hint="eastAsia"/>
        <w:b/>
        <w:sz w:val="16"/>
      </w:rPr>
      <w:t xml:space="preserve">　聞</w:t>
    </w:r>
    <w:r w:rsidRPr="00B14C80">
      <w:rPr>
        <w:rFonts w:ascii="MingLiU" w:eastAsia="MingLiU"/>
        <w:b/>
        <w:sz w:val="16"/>
        <w:lang w:val="pt-PT"/>
      </w:rPr>
      <w:t xml:space="preserve"> </w:t>
    </w:r>
    <w:r>
      <w:rPr>
        <w:rFonts w:hint="eastAsia"/>
        <w:b/>
        <w:sz w:val="16"/>
      </w:rPr>
      <w:t xml:space="preserve">　局</w:t>
    </w:r>
  </w:p>
  <w:p w:rsidR="003E7DB0" w:rsidRDefault="00D52F87">
    <w:pPr>
      <w:pStyle w:val="Heading1"/>
      <w:autoSpaceDE w:val="0"/>
      <w:autoSpaceDN w:val="0"/>
      <w:jc w:val="center"/>
      <w:textAlignment w:val="bottom"/>
      <w:rPr>
        <w:rFonts w:ascii="Times New Roman"/>
        <w:sz w:val="16"/>
      </w:rPr>
    </w:pPr>
    <w:r>
      <w:rPr>
        <w:rFonts w:ascii="Times New Roman"/>
        <w:sz w:val="16"/>
      </w:rPr>
      <w:t>Gabinete de Comunica</w:t>
    </w:r>
    <w:r>
      <w:rPr>
        <w:rFonts w:ascii="Times New Roman"/>
        <w:sz w:val="16"/>
      </w:rPr>
      <w:t>çã</w:t>
    </w:r>
    <w:r>
      <w:rPr>
        <w:rFonts w:ascii="Times New Roman"/>
        <w:sz w:val="16"/>
      </w:rPr>
      <w:t>o Social</w:t>
    </w:r>
  </w:p>
  <w:p w:rsidR="003E7DB0" w:rsidRDefault="003E7D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22329"/>
    <w:multiLevelType w:val="hybridMultilevel"/>
    <w:tmpl w:val="2834BC9E"/>
    <w:lvl w:ilvl="0" w:tplc="A4FAA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B9"/>
    <w:rsid w:val="00000E9A"/>
    <w:rsid w:val="00002EA5"/>
    <w:rsid w:val="000030B9"/>
    <w:rsid w:val="000032BD"/>
    <w:rsid w:val="00004795"/>
    <w:rsid w:val="00007709"/>
    <w:rsid w:val="000116EC"/>
    <w:rsid w:val="000118BA"/>
    <w:rsid w:val="00012BF2"/>
    <w:rsid w:val="0001522C"/>
    <w:rsid w:val="00016680"/>
    <w:rsid w:val="00021321"/>
    <w:rsid w:val="000224EE"/>
    <w:rsid w:val="00022E8A"/>
    <w:rsid w:val="00023CC8"/>
    <w:rsid w:val="00023CFC"/>
    <w:rsid w:val="00025356"/>
    <w:rsid w:val="000263E6"/>
    <w:rsid w:val="00027228"/>
    <w:rsid w:val="000276EC"/>
    <w:rsid w:val="0003284C"/>
    <w:rsid w:val="00033059"/>
    <w:rsid w:val="00033248"/>
    <w:rsid w:val="00037D6F"/>
    <w:rsid w:val="00040300"/>
    <w:rsid w:val="00041250"/>
    <w:rsid w:val="0004230F"/>
    <w:rsid w:val="00042ED9"/>
    <w:rsid w:val="0004396D"/>
    <w:rsid w:val="00044088"/>
    <w:rsid w:val="00044FC3"/>
    <w:rsid w:val="0004562C"/>
    <w:rsid w:val="0004573F"/>
    <w:rsid w:val="00045AD9"/>
    <w:rsid w:val="00046870"/>
    <w:rsid w:val="00046D79"/>
    <w:rsid w:val="000519B3"/>
    <w:rsid w:val="00053249"/>
    <w:rsid w:val="000564CD"/>
    <w:rsid w:val="00057043"/>
    <w:rsid w:val="000579B0"/>
    <w:rsid w:val="00060FA1"/>
    <w:rsid w:val="0006149B"/>
    <w:rsid w:val="00062112"/>
    <w:rsid w:val="00062584"/>
    <w:rsid w:val="0006276B"/>
    <w:rsid w:val="00062D9C"/>
    <w:rsid w:val="000632F2"/>
    <w:rsid w:val="00063E93"/>
    <w:rsid w:val="00064A99"/>
    <w:rsid w:val="00066F3E"/>
    <w:rsid w:val="0006775A"/>
    <w:rsid w:val="0007214B"/>
    <w:rsid w:val="00072CBB"/>
    <w:rsid w:val="00073814"/>
    <w:rsid w:val="00073BA1"/>
    <w:rsid w:val="00076212"/>
    <w:rsid w:val="00076DB9"/>
    <w:rsid w:val="00081A31"/>
    <w:rsid w:val="00082F9E"/>
    <w:rsid w:val="00083802"/>
    <w:rsid w:val="000841AE"/>
    <w:rsid w:val="00084B2B"/>
    <w:rsid w:val="000859EE"/>
    <w:rsid w:val="00085C9E"/>
    <w:rsid w:val="00086B02"/>
    <w:rsid w:val="000871A8"/>
    <w:rsid w:val="00087AD4"/>
    <w:rsid w:val="0009125B"/>
    <w:rsid w:val="000914A6"/>
    <w:rsid w:val="000914FF"/>
    <w:rsid w:val="000924F6"/>
    <w:rsid w:val="00092665"/>
    <w:rsid w:val="00093C45"/>
    <w:rsid w:val="00093D4E"/>
    <w:rsid w:val="00094378"/>
    <w:rsid w:val="00094AC1"/>
    <w:rsid w:val="00095B6B"/>
    <w:rsid w:val="00096F67"/>
    <w:rsid w:val="00097434"/>
    <w:rsid w:val="0009784A"/>
    <w:rsid w:val="000A0A59"/>
    <w:rsid w:val="000A11A5"/>
    <w:rsid w:val="000A20DA"/>
    <w:rsid w:val="000A388B"/>
    <w:rsid w:val="000A53C7"/>
    <w:rsid w:val="000A5B31"/>
    <w:rsid w:val="000A6FF2"/>
    <w:rsid w:val="000B07F0"/>
    <w:rsid w:val="000B2A49"/>
    <w:rsid w:val="000B2BFD"/>
    <w:rsid w:val="000B384F"/>
    <w:rsid w:val="000B4B3B"/>
    <w:rsid w:val="000B55E5"/>
    <w:rsid w:val="000B55FC"/>
    <w:rsid w:val="000B57A4"/>
    <w:rsid w:val="000B609A"/>
    <w:rsid w:val="000C1EAE"/>
    <w:rsid w:val="000C30B7"/>
    <w:rsid w:val="000C6E15"/>
    <w:rsid w:val="000D06BB"/>
    <w:rsid w:val="000D0CC0"/>
    <w:rsid w:val="000D26B8"/>
    <w:rsid w:val="000D2761"/>
    <w:rsid w:val="000D4112"/>
    <w:rsid w:val="000D4DAA"/>
    <w:rsid w:val="000D71A2"/>
    <w:rsid w:val="000E0EA3"/>
    <w:rsid w:val="000E13AF"/>
    <w:rsid w:val="000E1446"/>
    <w:rsid w:val="000E2135"/>
    <w:rsid w:val="000E22BA"/>
    <w:rsid w:val="000E2D8A"/>
    <w:rsid w:val="000E302B"/>
    <w:rsid w:val="000E3671"/>
    <w:rsid w:val="000E4160"/>
    <w:rsid w:val="000E5201"/>
    <w:rsid w:val="000E6AEB"/>
    <w:rsid w:val="000E786C"/>
    <w:rsid w:val="000F0A96"/>
    <w:rsid w:val="000F1CE1"/>
    <w:rsid w:val="000F2E7A"/>
    <w:rsid w:val="000F3299"/>
    <w:rsid w:val="000F3483"/>
    <w:rsid w:val="000F51CD"/>
    <w:rsid w:val="000F72AC"/>
    <w:rsid w:val="000F7F48"/>
    <w:rsid w:val="00100C35"/>
    <w:rsid w:val="00104336"/>
    <w:rsid w:val="00107420"/>
    <w:rsid w:val="00107425"/>
    <w:rsid w:val="001079A3"/>
    <w:rsid w:val="00112392"/>
    <w:rsid w:val="001135AD"/>
    <w:rsid w:val="00116407"/>
    <w:rsid w:val="00117A04"/>
    <w:rsid w:val="00120078"/>
    <w:rsid w:val="00120A55"/>
    <w:rsid w:val="0012155B"/>
    <w:rsid w:val="0012160D"/>
    <w:rsid w:val="00121C26"/>
    <w:rsid w:val="00124976"/>
    <w:rsid w:val="00131749"/>
    <w:rsid w:val="001321B6"/>
    <w:rsid w:val="00132755"/>
    <w:rsid w:val="00133734"/>
    <w:rsid w:val="001337A1"/>
    <w:rsid w:val="00134622"/>
    <w:rsid w:val="00135470"/>
    <w:rsid w:val="00135F5E"/>
    <w:rsid w:val="00136F80"/>
    <w:rsid w:val="001403B1"/>
    <w:rsid w:val="00140E7D"/>
    <w:rsid w:val="00142D2B"/>
    <w:rsid w:val="00144AD2"/>
    <w:rsid w:val="00144D32"/>
    <w:rsid w:val="001467A9"/>
    <w:rsid w:val="00150E36"/>
    <w:rsid w:val="001510A8"/>
    <w:rsid w:val="0015245C"/>
    <w:rsid w:val="0015357B"/>
    <w:rsid w:val="0015416B"/>
    <w:rsid w:val="001544D6"/>
    <w:rsid w:val="0015564E"/>
    <w:rsid w:val="00155AD6"/>
    <w:rsid w:val="00155EDC"/>
    <w:rsid w:val="00156F38"/>
    <w:rsid w:val="001577BF"/>
    <w:rsid w:val="001609E6"/>
    <w:rsid w:val="001613F4"/>
    <w:rsid w:val="0016161C"/>
    <w:rsid w:val="001620A5"/>
    <w:rsid w:val="00163304"/>
    <w:rsid w:val="00163D42"/>
    <w:rsid w:val="00164BB2"/>
    <w:rsid w:val="001666E8"/>
    <w:rsid w:val="00167A4F"/>
    <w:rsid w:val="001709FF"/>
    <w:rsid w:val="00170E50"/>
    <w:rsid w:val="00171588"/>
    <w:rsid w:val="00173E39"/>
    <w:rsid w:val="001747CE"/>
    <w:rsid w:val="001748F9"/>
    <w:rsid w:val="00175427"/>
    <w:rsid w:val="0017608E"/>
    <w:rsid w:val="001776A1"/>
    <w:rsid w:val="001808FF"/>
    <w:rsid w:val="00181A13"/>
    <w:rsid w:val="0018269D"/>
    <w:rsid w:val="001826C6"/>
    <w:rsid w:val="001839E0"/>
    <w:rsid w:val="00183B7C"/>
    <w:rsid w:val="001854C7"/>
    <w:rsid w:val="001859E1"/>
    <w:rsid w:val="00185B84"/>
    <w:rsid w:val="00186F8C"/>
    <w:rsid w:val="001879EC"/>
    <w:rsid w:val="0019107A"/>
    <w:rsid w:val="001921D1"/>
    <w:rsid w:val="001925BF"/>
    <w:rsid w:val="001929ED"/>
    <w:rsid w:val="00192C27"/>
    <w:rsid w:val="0019626A"/>
    <w:rsid w:val="00196EA2"/>
    <w:rsid w:val="0019740E"/>
    <w:rsid w:val="001A17A1"/>
    <w:rsid w:val="001A23C6"/>
    <w:rsid w:val="001A49C3"/>
    <w:rsid w:val="001B0B05"/>
    <w:rsid w:val="001B16F7"/>
    <w:rsid w:val="001B187E"/>
    <w:rsid w:val="001B4894"/>
    <w:rsid w:val="001B5867"/>
    <w:rsid w:val="001B5AF1"/>
    <w:rsid w:val="001B5ECD"/>
    <w:rsid w:val="001B6764"/>
    <w:rsid w:val="001B6F5A"/>
    <w:rsid w:val="001C06DA"/>
    <w:rsid w:val="001C1AA9"/>
    <w:rsid w:val="001C1F1D"/>
    <w:rsid w:val="001C2C20"/>
    <w:rsid w:val="001C414B"/>
    <w:rsid w:val="001C470C"/>
    <w:rsid w:val="001C4EAE"/>
    <w:rsid w:val="001C715E"/>
    <w:rsid w:val="001D07F9"/>
    <w:rsid w:val="001D31E8"/>
    <w:rsid w:val="001D5178"/>
    <w:rsid w:val="001D599E"/>
    <w:rsid w:val="001D7751"/>
    <w:rsid w:val="001D7E2F"/>
    <w:rsid w:val="001E0ED9"/>
    <w:rsid w:val="001E146A"/>
    <w:rsid w:val="001E59AB"/>
    <w:rsid w:val="001E5A0E"/>
    <w:rsid w:val="001E69B9"/>
    <w:rsid w:val="001E6BE8"/>
    <w:rsid w:val="001F00A4"/>
    <w:rsid w:val="001F30E7"/>
    <w:rsid w:val="001F3851"/>
    <w:rsid w:val="001F3B6C"/>
    <w:rsid w:val="001F43FE"/>
    <w:rsid w:val="001F6573"/>
    <w:rsid w:val="001F6CE6"/>
    <w:rsid w:val="001F7D88"/>
    <w:rsid w:val="00200524"/>
    <w:rsid w:val="002005B4"/>
    <w:rsid w:val="00201B6A"/>
    <w:rsid w:val="00203652"/>
    <w:rsid w:val="0020584E"/>
    <w:rsid w:val="00205E72"/>
    <w:rsid w:val="002061AA"/>
    <w:rsid w:val="00206CB3"/>
    <w:rsid w:val="002074FB"/>
    <w:rsid w:val="00210830"/>
    <w:rsid w:val="002111E8"/>
    <w:rsid w:val="0021157C"/>
    <w:rsid w:val="00211681"/>
    <w:rsid w:val="00212B71"/>
    <w:rsid w:val="002164C4"/>
    <w:rsid w:val="00220F1C"/>
    <w:rsid w:val="002211DE"/>
    <w:rsid w:val="00222598"/>
    <w:rsid w:val="00222A58"/>
    <w:rsid w:val="00224CDC"/>
    <w:rsid w:val="0022511E"/>
    <w:rsid w:val="00225280"/>
    <w:rsid w:val="00225B7E"/>
    <w:rsid w:val="002272E8"/>
    <w:rsid w:val="002279E1"/>
    <w:rsid w:val="00231B16"/>
    <w:rsid w:val="00231B37"/>
    <w:rsid w:val="00232430"/>
    <w:rsid w:val="00232BC5"/>
    <w:rsid w:val="00233B56"/>
    <w:rsid w:val="00234CB8"/>
    <w:rsid w:val="002356DF"/>
    <w:rsid w:val="0023570F"/>
    <w:rsid w:val="002365DA"/>
    <w:rsid w:val="00236EAA"/>
    <w:rsid w:val="0023738A"/>
    <w:rsid w:val="0024013E"/>
    <w:rsid w:val="00240D6F"/>
    <w:rsid w:val="00240E49"/>
    <w:rsid w:val="00241AAF"/>
    <w:rsid w:val="00242D86"/>
    <w:rsid w:val="00242DD3"/>
    <w:rsid w:val="002468FE"/>
    <w:rsid w:val="002476D5"/>
    <w:rsid w:val="00250390"/>
    <w:rsid w:val="00250781"/>
    <w:rsid w:val="00250D52"/>
    <w:rsid w:val="00251BDF"/>
    <w:rsid w:val="00253427"/>
    <w:rsid w:val="00253882"/>
    <w:rsid w:val="00254AD6"/>
    <w:rsid w:val="00254C49"/>
    <w:rsid w:val="0025513C"/>
    <w:rsid w:val="00257AE7"/>
    <w:rsid w:val="002601C2"/>
    <w:rsid w:val="00260880"/>
    <w:rsid w:val="00261054"/>
    <w:rsid w:val="0026172C"/>
    <w:rsid w:val="00262591"/>
    <w:rsid w:val="00266BDA"/>
    <w:rsid w:val="00266E8D"/>
    <w:rsid w:val="0027093D"/>
    <w:rsid w:val="00270C72"/>
    <w:rsid w:val="00270DC7"/>
    <w:rsid w:val="00270F14"/>
    <w:rsid w:val="00271BEA"/>
    <w:rsid w:val="00272908"/>
    <w:rsid w:val="002751F9"/>
    <w:rsid w:val="00275CF0"/>
    <w:rsid w:val="00276256"/>
    <w:rsid w:val="00276EF1"/>
    <w:rsid w:val="00277782"/>
    <w:rsid w:val="0028009D"/>
    <w:rsid w:val="002800F2"/>
    <w:rsid w:val="002810BD"/>
    <w:rsid w:val="002827C7"/>
    <w:rsid w:val="00283313"/>
    <w:rsid w:val="00284272"/>
    <w:rsid w:val="0028476D"/>
    <w:rsid w:val="002850B6"/>
    <w:rsid w:val="002854EA"/>
    <w:rsid w:val="002869C1"/>
    <w:rsid w:val="002900E8"/>
    <w:rsid w:val="00290BE1"/>
    <w:rsid w:val="00291B56"/>
    <w:rsid w:val="00292A67"/>
    <w:rsid w:val="00293460"/>
    <w:rsid w:val="00293C47"/>
    <w:rsid w:val="00295A0D"/>
    <w:rsid w:val="00295AB5"/>
    <w:rsid w:val="00295ACA"/>
    <w:rsid w:val="00297F6E"/>
    <w:rsid w:val="002A0D9E"/>
    <w:rsid w:val="002A2823"/>
    <w:rsid w:val="002A40EB"/>
    <w:rsid w:val="002A5DB2"/>
    <w:rsid w:val="002A60A9"/>
    <w:rsid w:val="002A65F3"/>
    <w:rsid w:val="002B041A"/>
    <w:rsid w:val="002B0CEC"/>
    <w:rsid w:val="002B2859"/>
    <w:rsid w:val="002B3925"/>
    <w:rsid w:val="002B3B54"/>
    <w:rsid w:val="002B421E"/>
    <w:rsid w:val="002B520D"/>
    <w:rsid w:val="002B5CE9"/>
    <w:rsid w:val="002B6075"/>
    <w:rsid w:val="002B72A1"/>
    <w:rsid w:val="002C2297"/>
    <w:rsid w:val="002C2AE9"/>
    <w:rsid w:val="002C2F87"/>
    <w:rsid w:val="002C2FD5"/>
    <w:rsid w:val="002C3D0D"/>
    <w:rsid w:val="002C41FC"/>
    <w:rsid w:val="002C5C5B"/>
    <w:rsid w:val="002C60D1"/>
    <w:rsid w:val="002C7518"/>
    <w:rsid w:val="002D1087"/>
    <w:rsid w:val="002D25C7"/>
    <w:rsid w:val="002D34FD"/>
    <w:rsid w:val="002D400D"/>
    <w:rsid w:val="002D47F1"/>
    <w:rsid w:val="002D4CCE"/>
    <w:rsid w:val="002D7F42"/>
    <w:rsid w:val="002E0F9B"/>
    <w:rsid w:val="002E16EC"/>
    <w:rsid w:val="002E34DA"/>
    <w:rsid w:val="002E36A5"/>
    <w:rsid w:val="002E3C38"/>
    <w:rsid w:val="002E3C56"/>
    <w:rsid w:val="002E47A6"/>
    <w:rsid w:val="002E4AE1"/>
    <w:rsid w:val="002E5408"/>
    <w:rsid w:val="002E606C"/>
    <w:rsid w:val="002E7C5D"/>
    <w:rsid w:val="002F19B9"/>
    <w:rsid w:val="002F19DD"/>
    <w:rsid w:val="002F27D0"/>
    <w:rsid w:val="002F3700"/>
    <w:rsid w:val="002F4FF6"/>
    <w:rsid w:val="002F73B7"/>
    <w:rsid w:val="002F7929"/>
    <w:rsid w:val="002F7ABC"/>
    <w:rsid w:val="00300D32"/>
    <w:rsid w:val="003016C2"/>
    <w:rsid w:val="0030241A"/>
    <w:rsid w:val="003028EE"/>
    <w:rsid w:val="00303B02"/>
    <w:rsid w:val="0030418E"/>
    <w:rsid w:val="00306031"/>
    <w:rsid w:val="00306388"/>
    <w:rsid w:val="003071E9"/>
    <w:rsid w:val="00307CB7"/>
    <w:rsid w:val="00310F21"/>
    <w:rsid w:val="00312996"/>
    <w:rsid w:val="00312FDD"/>
    <w:rsid w:val="003136D1"/>
    <w:rsid w:val="00314E39"/>
    <w:rsid w:val="00314E57"/>
    <w:rsid w:val="00320147"/>
    <w:rsid w:val="00320A92"/>
    <w:rsid w:val="0032155B"/>
    <w:rsid w:val="00326E81"/>
    <w:rsid w:val="003311A1"/>
    <w:rsid w:val="003312CC"/>
    <w:rsid w:val="003320CA"/>
    <w:rsid w:val="003334CF"/>
    <w:rsid w:val="003345A3"/>
    <w:rsid w:val="00334CB5"/>
    <w:rsid w:val="00335CBB"/>
    <w:rsid w:val="00336290"/>
    <w:rsid w:val="00336679"/>
    <w:rsid w:val="003406A0"/>
    <w:rsid w:val="00340F41"/>
    <w:rsid w:val="0034132A"/>
    <w:rsid w:val="00341DBB"/>
    <w:rsid w:val="003439F8"/>
    <w:rsid w:val="00343B5F"/>
    <w:rsid w:val="00343CB1"/>
    <w:rsid w:val="00343E0F"/>
    <w:rsid w:val="00343E3E"/>
    <w:rsid w:val="00346108"/>
    <w:rsid w:val="00346E77"/>
    <w:rsid w:val="00350313"/>
    <w:rsid w:val="00350D40"/>
    <w:rsid w:val="00351467"/>
    <w:rsid w:val="003514B4"/>
    <w:rsid w:val="00351EFC"/>
    <w:rsid w:val="00354C89"/>
    <w:rsid w:val="003634B3"/>
    <w:rsid w:val="00365694"/>
    <w:rsid w:val="00366B57"/>
    <w:rsid w:val="00367335"/>
    <w:rsid w:val="003709F8"/>
    <w:rsid w:val="00370D58"/>
    <w:rsid w:val="00370E72"/>
    <w:rsid w:val="00370EC2"/>
    <w:rsid w:val="003710D6"/>
    <w:rsid w:val="00372370"/>
    <w:rsid w:val="00372933"/>
    <w:rsid w:val="0037478B"/>
    <w:rsid w:val="00375AA2"/>
    <w:rsid w:val="00375E46"/>
    <w:rsid w:val="00377ADD"/>
    <w:rsid w:val="003803FA"/>
    <w:rsid w:val="00381D7B"/>
    <w:rsid w:val="00382F11"/>
    <w:rsid w:val="00382F55"/>
    <w:rsid w:val="00383531"/>
    <w:rsid w:val="00383C6B"/>
    <w:rsid w:val="00383CFD"/>
    <w:rsid w:val="00384BA9"/>
    <w:rsid w:val="00385B28"/>
    <w:rsid w:val="00386B7B"/>
    <w:rsid w:val="00387A5F"/>
    <w:rsid w:val="003909D5"/>
    <w:rsid w:val="00391E25"/>
    <w:rsid w:val="00392AC7"/>
    <w:rsid w:val="00394F25"/>
    <w:rsid w:val="00395C12"/>
    <w:rsid w:val="00396696"/>
    <w:rsid w:val="0039700B"/>
    <w:rsid w:val="003A032D"/>
    <w:rsid w:val="003A30B3"/>
    <w:rsid w:val="003A5786"/>
    <w:rsid w:val="003A5790"/>
    <w:rsid w:val="003B013F"/>
    <w:rsid w:val="003B116C"/>
    <w:rsid w:val="003B1592"/>
    <w:rsid w:val="003B1C1E"/>
    <w:rsid w:val="003B27C4"/>
    <w:rsid w:val="003B3DAE"/>
    <w:rsid w:val="003B4D98"/>
    <w:rsid w:val="003B4DA7"/>
    <w:rsid w:val="003B53FB"/>
    <w:rsid w:val="003B6446"/>
    <w:rsid w:val="003B691F"/>
    <w:rsid w:val="003B769B"/>
    <w:rsid w:val="003B7A58"/>
    <w:rsid w:val="003C3E06"/>
    <w:rsid w:val="003C4567"/>
    <w:rsid w:val="003C543B"/>
    <w:rsid w:val="003C668A"/>
    <w:rsid w:val="003D2523"/>
    <w:rsid w:val="003D35A6"/>
    <w:rsid w:val="003D3AD3"/>
    <w:rsid w:val="003D4038"/>
    <w:rsid w:val="003D4133"/>
    <w:rsid w:val="003D5D98"/>
    <w:rsid w:val="003D71D4"/>
    <w:rsid w:val="003D7B0B"/>
    <w:rsid w:val="003E0FC8"/>
    <w:rsid w:val="003E30E8"/>
    <w:rsid w:val="003E4119"/>
    <w:rsid w:val="003E48A5"/>
    <w:rsid w:val="003E6CB4"/>
    <w:rsid w:val="003E7DB0"/>
    <w:rsid w:val="003F08EE"/>
    <w:rsid w:val="003F477E"/>
    <w:rsid w:val="003F49F2"/>
    <w:rsid w:val="003F5E26"/>
    <w:rsid w:val="003F6FAC"/>
    <w:rsid w:val="0040143C"/>
    <w:rsid w:val="0040193F"/>
    <w:rsid w:val="00401C95"/>
    <w:rsid w:val="00401E2D"/>
    <w:rsid w:val="00401FEC"/>
    <w:rsid w:val="00402FF8"/>
    <w:rsid w:val="0040302D"/>
    <w:rsid w:val="004032C7"/>
    <w:rsid w:val="00403B63"/>
    <w:rsid w:val="00405182"/>
    <w:rsid w:val="004053D2"/>
    <w:rsid w:val="00406D95"/>
    <w:rsid w:val="00406DAE"/>
    <w:rsid w:val="0040773F"/>
    <w:rsid w:val="00411674"/>
    <w:rsid w:val="0041212B"/>
    <w:rsid w:val="00413420"/>
    <w:rsid w:val="00413F58"/>
    <w:rsid w:val="00414ED7"/>
    <w:rsid w:val="004151D5"/>
    <w:rsid w:val="00415974"/>
    <w:rsid w:val="00415F12"/>
    <w:rsid w:val="00416D6E"/>
    <w:rsid w:val="00420114"/>
    <w:rsid w:val="004204B4"/>
    <w:rsid w:val="004214A3"/>
    <w:rsid w:val="00423033"/>
    <w:rsid w:val="00423247"/>
    <w:rsid w:val="004237BA"/>
    <w:rsid w:val="00425ACA"/>
    <w:rsid w:val="00426D3F"/>
    <w:rsid w:val="00430604"/>
    <w:rsid w:val="00430980"/>
    <w:rsid w:val="00430C83"/>
    <w:rsid w:val="0043181F"/>
    <w:rsid w:val="00432293"/>
    <w:rsid w:val="00432EFA"/>
    <w:rsid w:val="004333D8"/>
    <w:rsid w:val="00433D97"/>
    <w:rsid w:val="0043435F"/>
    <w:rsid w:val="0043445E"/>
    <w:rsid w:val="00434A90"/>
    <w:rsid w:val="00436C8C"/>
    <w:rsid w:val="00436C98"/>
    <w:rsid w:val="00440C7D"/>
    <w:rsid w:val="00441478"/>
    <w:rsid w:val="00441BD6"/>
    <w:rsid w:val="00442458"/>
    <w:rsid w:val="00442E6A"/>
    <w:rsid w:val="00443A94"/>
    <w:rsid w:val="004446D3"/>
    <w:rsid w:val="004457C9"/>
    <w:rsid w:val="0044590C"/>
    <w:rsid w:val="0044684F"/>
    <w:rsid w:val="00446AA3"/>
    <w:rsid w:val="00446FD1"/>
    <w:rsid w:val="00452C8D"/>
    <w:rsid w:val="00452D8A"/>
    <w:rsid w:val="00453BF6"/>
    <w:rsid w:val="004550FE"/>
    <w:rsid w:val="004567F1"/>
    <w:rsid w:val="00457917"/>
    <w:rsid w:val="00460730"/>
    <w:rsid w:val="00460D68"/>
    <w:rsid w:val="00461C77"/>
    <w:rsid w:val="00463858"/>
    <w:rsid w:val="0046444F"/>
    <w:rsid w:val="00464605"/>
    <w:rsid w:val="004665BF"/>
    <w:rsid w:val="00467AAD"/>
    <w:rsid w:val="00470D4D"/>
    <w:rsid w:val="00470FCF"/>
    <w:rsid w:val="0047297C"/>
    <w:rsid w:val="00473BE9"/>
    <w:rsid w:val="00473C8A"/>
    <w:rsid w:val="004761DA"/>
    <w:rsid w:val="0047646D"/>
    <w:rsid w:val="004776D3"/>
    <w:rsid w:val="00477ADB"/>
    <w:rsid w:val="00477B54"/>
    <w:rsid w:val="004817D1"/>
    <w:rsid w:val="004820B5"/>
    <w:rsid w:val="004833B6"/>
    <w:rsid w:val="0048368C"/>
    <w:rsid w:val="004840FE"/>
    <w:rsid w:val="00484B12"/>
    <w:rsid w:val="00485E4D"/>
    <w:rsid w:val="00485E83"/>
    <w:rsid w:val="00485E8D"/>
    <w:rsid w:val="00486481"/>
    <w:rsid w:val="00486B47"/>
    <w:rsid w:val="00487D16"/>
    <w:rsid w:val="00487F8A"/>
    <w:rsid w:val="0049013F"/>
    <w:rsid w:val="00490A71"/>
    <w:rsid w:val="004914E5"/>
    <w:rsid w:val="00491890"/>
    <w:rsid w:val="00492420"/>
    <w:rsid w:val="0049308B"/>
    <w:rsid w:val="004944D6"/>
    <w:rsid w:val="0049487C"/>
    <w:rsid w:val="00495D20"/>
    <w:rsid w:val="00497C17"/>
    <w:rsid w:val="00497DA8"/>
    <w:rsid w:val="004A008E"/>
    <w:rsid w:val="004A234D"/>
    <w:rsid w:val="004A2B16"/>
    <w:rsid w:val="004A30FE"/>
    <w:rsid w:val="004A32CE"/>
    <w:rsid w:val="004A3780"/>
    <w:rsid w:val="004A450F"/>
    <w:rsid w:val="004A5DDD"/>
    <w:rsid w:val="004A6A57"/>
    <w:rsid w:val="004A7C8F"/>
    <w:rsid w:val="004A7FE7"/>
    <w:rsid w:val="004B18FE"/>
    <w:rsid w:val="004B1DF1"/>
    <w:rsid w:val="004B4E85"/>
    <w:rsid w:val="004B5CA5"/>
    <w:rsid w:val="004B5EC0"/>
    <w:rsid w:val="004B6257"/>
    <w:rsid w:val="004B69B1"/>
    <w:rsid w:val="004B7B40"/>
    <w:rsid w:val="004C123E"/>
    <w:rsid w:val="004C1A01"/>
    <w:rsid w:val="004C31B9"/>
    <w:rsid w:val="004C3F35"/>
    <w:rsid w:val="004C5A06"/>
    <w:rsid w:val="004C76E9"/>
    <w:rsid w:val="004C7B26"/>
    <w:rsid w:val="004C7D2C"/>
    <w:rsid w:val="004D2AC6"/>
    <w:rsid w:val="004D41E6"/>
    <w:rsid w:val="004D4EBE"/>
    <w:rsid w:val="004D5760"/>
    <w:rsid w:val="004D6208"/>
    <w:rsid w:val="004D74A3"/>
    <w:rsid w:val="004D7C2D"/>
    <w:rsid w:val="004E0C8D"/>
    <w:rsid w:val="004E12DA"/>
    <w:rsid w:val="004E186B"/>
    <w:rsid w:val="004E20A1"/>
    <w:rsid w:val="004E22E3"/>
    <w:rsid w:val="004E2965"/>
    <w:rsid w:val="004E2AC9"/>
    <w:rsid w:val="004E3F43"/>
    <w:rsid w:val="004E44D0"/>
    <w:rsid w:val="004E5014"/>
    <w:rsid w:val="004E5634"/>
    <w:rsid w:val="004E6191"/>
    <w:rsid w:val="004E67A6"/>
    <w:rsid w:val="004E734B"/>
    <w:rsid w:val="004E78F1"/>
    <w:rsid w:val="004E7B3F"/>
    <w:rsid w:val="004F024E"/>
    <w:rsid w:val="004F24B8"/>
    <w:rsid w:val="004F2AE2"/>
    <w:rsid w:val="004F3E86"/>
    <w:rsid w:val="004F48C8"/>
    <w:rsid w:val="004F4A61"/>
    <w:rsid w:val="004F4C2B"/>
    <w:rsid w:val="004F576D"/>
    <w:rsid w:val="004F714D"/>
    <w:rsid w:val="005033E5"/>
    <w:rsid w:val="00504D85"/>
    <w:rsid w:val="00506056"/>
    <w:rsid w:val="00506059"/>
    <w:rsid w:val="00510028"/>
    <w:rsid w:val="00510EBD"/>
    <w:rsid w:val="005112AE"/>
    <w:rsid w:val="00511D27"/>
    <w:rsid w:val="0051217C"/>
    <w:rsid w:val="0051467F"/>
    <w:rsid w:val="00515764"/>
    <w:rsid w:val="00515B0A"/>
    <w:rsid w:val="00516308"/>
    <w:rsid w:val="00516FD7"/>
    <w:rsid w:val="0051729C"/>
    <w:rsid w:val="00520112"/>
    <w:rsid w:val="005212A8"/>
    <w:rsid w:val="0052186B"/>
    <w:rsid w:val="00521C4E"/>
    <w:rsid w:val="00521CED"/>
    <w:rsid w:val="00523DD3"/>
    <w:rsid w:val="005244F4"/>
    <w:rsid w:val="00524D99"/>
    <w:rsid w:val="00525830"/>
    <w:rsid w:val="00526FF1"/>
    <w:rsid w:val="00531927"/>
    <w:rsid w:val="005320E4"/>
    <w:rsid w:val="005330B6"/>
    <w:rsid w:val="00533A80"/>
    <w:rsid w:val="00536B27"/>
    <w:rsid w:val="00536F98"/>
    <w:rsid w:val="005372CF"/>
    <w:rsid w:val="00537493"/>
    <w:rsid w:val="00540788"/>
    <w:rsid w:val="00542624"/>
    <w:rsid w:val="00542C67"/>
    <w:rsid w:val="00542C68"/>
    <w:rsid w:val="00546FA4"/>
    <w:rsid w:val="0054770F"/>
    <w:rsid w:val="00547D07"/>
    <w:rsid w:val="005506DC"/>
    <w:rsid w:val="005510BC"/>
    <w:rsid w:val="00551D89"/>
    <w:rsid w:val="005531B8"/>
    <w:rsid w:val="005538BE"/>
    <w:rsid w:val="00554421"/>
    <w:rsid w:val="0055524C"/>
    <w:rsid w:val="00557369"/>
    <w:rsid w:val="00560068"/>
    <w:rsid w:val="005601EF"/>
    <w:rsid w:val="0056098D"/>
    <w:rsid w:val="00560997"/>
    <w:rsid w:val="00561832"/>
    <w:rsid w:val="005632DD"/>
    <w:rsid w:val="00565B68"/>
    <w:rsid w:val="00565CAE"/>
    <w:rsid w:val="00566537"/>
    <w:rsid w:val="00566B0C"/>
    <w:rsid w:val="00567CE4"/>
    <w:rsid w:val="00571816"/>
    <w:rsid w:val="00572438"/>
    <w:rsid w:val="005730B0"/>
    <w:rsid w:val="00573501"/>
    <w:rsid w:val="00573D4C"/>
    <w:rsid w:val="00574E72"/>
    <w:rsid w:val="00575A50"/>
    <w:rsid w:val="00580B46"/>
    <w:rsid w:val="00580DC6"/>
    <w:rsid w:val="00581476"/>
    <w:rsid w:val="00582E15"/>
    <w:rsid w:val="00586788"/>
    <w:rsid w:val="0058699F"/>
    <w:rsid w:val="00590EC3"/>
    <w:rsid w:val="005926BE"/>
    <w:rsid w:val="00592EE2"/>
    <w:rsid w:val="00593C10"/>
    <w:rsid w:val="00593F4E"/>
    <w:rsid w:val="005945A5"/>
    <w:rsid w:val="00595B72"/>
    <w:rsid w:val="005969A8"/>
    <w:rsid w:val="00596A2B"/>
    <w:rsid w:val="00597873"/>
    <w:rsid w:val="005A1343"/>
    <w:rsid w:val="005A28D5"/>
    <w:rsid w:val="005A2D01"/>
    <w:rsid w:val="005A2F6A"/>
    <w:rsid w:val="005A4446"/>
    <w:rsid w:val="005A4B6D"/>
    <w:rsid w:val="005A4EF2"/>
    <w:rsid w:val="005A5DF0"/>
    <w:rsid w:val="005A6C16"/>
    <w:rsid w:val="005A72C6"/>
    <w:rsid w:val="005B0B3B"/>
    <w:rsid w:val="005B135A"/>
    <w:rsid w:val="005B1399"/>
    <w:rsid w:val="005B397F"/>
    <w:rsid w:val="005B3F45"/>
    <w:rsid w:val="005B41C7"/>
    <w:rsid w:val="005B76DF"/>
    <w:rsid w:val="005B7ABC"/>
    <w:rsid w:val="005C3D11"/>
    <w:rsid w:val="005C3EC7"/>
    <w:rsid w:val="005C7157"/>
    <w:rsid w:val="005C72F1"/>
    <w:rsid w:val="005C7C94"/>
    <w:rsid w:val="005C7D61"/>
    <w:rsid w:val="005D0B60"/>
    <w:rsid w:val="005D2C62"/>
    <w:rsid w:val="005D2D59"/>
    <w:rsid w:val="005D4B8F"/>
    <w:rsid w:val="005D6296"/>
    <w:rsid w:val="005D70F4"/>
    <w:rsid w:val="005D788F"/>
    <w:rsid w:val="005E4F8A"/>
    <w:rsid w:val="005E5228"/>
    <w:rsid w:val="005E5884"/>
    <w:rsid w:val="005E5F25"/>
    <w:rsid w:val="005E6DCB"/>
    <w:rsid w:val="005F1BE9"/>
    <w:rsid w:val="005F47CB"/>
    <w:rsid w:val="005F5AAC"/>
    <w:rsid w:val="005F74B1"/>
    <w:rsid w:val="006002BD"/>
    <w:rsid w:val="006003CB"/>
    <w:rsid w:val="00604C20"/>
    <w:rsid w:val="00604D0A"/>
    <w:rsid w:val="00605187"/>
    <w:rsid w:val="006051FE"/>
    <w:rsid w:val="00607A93"/>
    <w:rsid w:val="00607F2D"/>
    <w:rsid w:val="00610402"/>
    <w:rsid w:val="006104A6"/>
    <w:rsid w:val="00610927"/>
    <w:rsid w:val="00610CBA"/>
    <w:rsid w:val="00610DE4"/>
    <w:rsid w:val="0061130F"/>
    <w:rsid w:val="00613E32"/>
    <w:rsid w:val="00614F33"/>
    <w:rsid w:val="0061511B"/>
    <w:rsid w:val="00615202"/>
    <w:rsid w:val="00616539"/>
    <w:rsid w:val="00616D85"/>
    <w:rsid w:val="00617EB0"/>
    <w:rsid w:val="00621A69"/>
    <w:rsid w:val="00624D20"/>
    <w:rsid w:val="00624F5B"/>
    <w:rsid w:val="006259C3"/>
    <w:rsid w:val="0062676C"/>
    <w:rsid w:val="00626803"/>
    <w:rsid w:val="00626A7E"/>
    <w:rsid w:val="006274B8"/>
    <w:rsid w:val="00627570"/>
    <w:rsid w:val="006309BE"/>
    <w:rsid w:val="00632655"/>
    <w:rsid w:val="006326D0"/>
    <w:rsid w:val="00632791"/>
    <w:rsid w:val="00632837"/>
    <w:rsid w:val="006344F9"/>
    <w:rsid w:val="00634BF8"/>
    <w:rsid w:val="00635C18"/>
    <w:rsid w:val="006370F9"/>
    <w:rsid w:val="0064040D"/>
    <w:rsid w:val="00640539"/>
    <w:rsid w:val="00640CC6"/>
    <w:rsid w:val="00641ADA"/>
    <w:rsid w:val="00641B7D"/>
    <w:rsid w:val="00641C4E"/>
    <w:rsid w:val="0064265F"/>
    <w:rsid w:val="00645A63"/>
    <w:rsid w:val="00645AEE"/>
    <w:rsid w:val="006460E0"/>
    <w:rsid w:val="0064655A"/>
    <w:rsid w:val="00646654"/>
    <w:rsid w:val="00646BD2"/>
    <w:rsid w:val="0064712B"/>
    <w:rsid w:val="00647259"/>
    <w:rsid w:val="0065024A"/>
    <w:rsid w:val="00650C4B"/>
    <w:rsid w:val="006513E9"/>
    <w:rsid w:val="0065142F"/>
    <w:rsid w:val="00651839"/>
    <w:rsid w:val="00651EC5"/>
    <w:rsid w:val="00652C53"/>
    <w:rsid w:val="00652FFB"/>
    <w:rsid w:val="00653370"/>
    <w:rsid w:val="00654C20"/>
    <w:rsid w:val="0065574D"/>
    <w:rsid w:val="006567DB"/>
    <w:rsid w:val="0066149E"/>
    <w:rsid w:val="006620A9"/>
    <w:rsid w:val="00662900"/>
    <w:rsid w:val="00662DFD"/>
    <w:rsid w:val="00662E6D"/>
    <w:rsid w:val="00662F11"/>
    <w:rsid w:val="0066387B"/>
    <w:rsid w:val="006639A9"/>
    <w:rsid w:val="006644B9"/>
    <w:rsid w:val="00664663"/>
    <w:rsid w:val="00664C88"/>
    <w:rsid w:val="0066528D"/>
    <w:rsid w:val="00665879"/>
    <w:rsid w:val="0066608D"/>
    <w:rsid w:val="00666717"/>
    <w:rsid w:val="00667F94"/>
    <w:rsid w:val="00670863"/>
    <w:rsid w:val="00671028"/>
    <w:rsid w:val="0067357C"/>
    <w:rsid w:val="006738F5"/>
    <w:rsid w:val="006761E8"/>
    <w:rsid w:val="00677C7D"/>
    <w:rsid w:val="006817AB"/>
    <w:rsid w:val="006823E0"/>
    <w:rsid w:val="00685BFC"/>
    <w:rsid w:val="00685D77"/>
    <w:rsid w:val="00685ECD"/>
    <w:rsid w:val="00687BA8"/>
    <w:rsid w:val="00687EA3"/>
    <w:rsid w:val="00687F15"/>
    <w:rsid w:val="00690FC7"/>
    <w:rsid w:val="00691B3A"/>
    <w:rsid w:val="006935F2"/>
    <w:rsid w:val="006948BD"/>
    <w:rsid w:val="00694A50"/>
    <w:rsid w:val="006950EC"/>
    <w:rsid w:val="00696DC5"/>
    <w:rsid w:val="00697704"/>
    <w:rsid w:val="00697F5C"/>
    <w:rsid w:val="006A3508"/>
    <w:rsid w:val="006A406A"/>
    <w:rsid w:val="006A42C7"/>
    <w:rsid w:val="006A4796"/>
    <w:rsid w:val="006A48D0"/>
    <w:rsid w:val="006A5604"/>
    <w:rsid w:val="006A6882"/>
    <w:rsid w:val="006A6BB8"/>
    <w:rsid w:val="006A6FEE"/>
    <w:rsid w:val="006B1910"/>
    <w:rsid w:val="006B3DF5"/>
    <w:rsid w:val="006B403A"/>
    <w:rsid w:val="006B49F5"/>
    <w:rsid w:val="006B53AB"/>
    <w:rsid w:val="006B5ACD"/>
    <w:rsid w:val="006B6DAB"/>
    <w:rsid w:val="006B77DB"/>
    <w:rsid w:val="006C107E"/>
    <w:rsid w:val="006C1E2E"/>
    <w:rsid w:val="006C1FB8"/>
    <w:rsid w:val="006C26F5"/>
    <w:rsid w:val="006C2822"/>
    <w:rsid w:val="006C3313"/>
    <w:rsid w:val="006C3B01"/>
    <w:rsid w:val="006C3B64"/>
    <w:rsid w:val="006C3F80"/>
    <w:rsid w:val="006C4EFD"/>
    <w:rsid w:val="006C549A"/>
    <w:rsid w:val="006C594F"/>
    <w:rsid w:val="006C6B59"/>
    <w:rsid w:val="006C7019"/>
    <w:rsid w:val="006C72A9"/>
    <w:rsid w:val="006C7F98"/>
    <w:rsid w:val="006D1925"/>
    <w:rsid w:val="006D26B6"/>
    <w:rsid w:val="006D2BD3"/>
    <w:rsid w:val="006D62EC"/>
    <w:rsid w:val="006D674D"/>
    <w:rsid w:val="006D7B4D"/>
    <w:rsid w:val="006E098C"/>
    <w:rsid w:val="006E23E3"/>
    <w:rsid w:val="006E31F3"/>
    <w:rsid w:val="006E3448"/>
    <w:rsid w:val="006E65EB"/>
    <w:rsid w:val="006E6ACE"/>
    <w:rsid w:val="006F1435"/>
    <w:rsid w:val="006F21F4"/>
    <w:rsid w:val="006F22DF"/>
    <w:rsid w:val="006F2A28"/>
    <w:rsid w:val="006F66C4"/>
    <w:rsid w:val="006F73C1"/>
    <w:rsid w:val="00702CD1"/>
    <w:rsid w:val="0070419F"/>
    <w:rsid w:val="00704440"/>
    <w:rsid w:val="00706408"/>
    <w:rsid w:val="00706F29"/>
    <w:rsid w:val="007130F8"/>
    <w:rsid w:val="00713244"/>
    <w:rsid w:val="0071355D"/>
    <w:rsid w:val="007149AA"/>
    <w:rsid w:val="00714EDC"/>
    <w:rsid w:val="00715823"/>
    <w:rsid w:val="007178B5"/>
    <w:rsid w:val="00723178"/>
    <w:rsid w:val="00724337"/>
    <w:rsid w:val="007243B1"/>
    <w:rsid w:val="007256A4"/>
    <w:rsid w:val="007272A1"/>
    <w:rsid w:val="00727B79"/>
    <w:rsid w:val="0073034E"/>
    <w:rsid w:val="00730434"/>
    <w:rsid w:val="007325DE"/>
    <w:rsid w:val="007334AD"/>
    <w:rsid w:val="00736D87"/>
    <w:rsid w:val="0074018E"/>
    <w:rsid w:val="00740BD1"/>
    <w:rsid w:val="00740C4C"/>
    <w:rsid w:val="00744EB5"/>
    <w:rsid w:val="00745CB0"/>
    <w:rsid w:val="00746010"/>
    <w:rsid w:val="007461B7"/>
    <w:rsid w:val="00750DEB"/>
    <w:rsid w:val="0075174A"/>
    <w:rsid w:val="0075174C"/>
    <w:rsid w:val="00751CD3"/>
    <w:rsid w:val="00751E46"/>
    <w:rsid w:val="00752306"/>
    <w:rsid w:val="0075246E"/>
    <w:rsid w:val="007533F7"/>
    <w:rsid w:val="0075672F"/>
    <w:rsid w:val="007629EE"/>
    <w:rsid w:val="00764E52"/>
    <w:rsid w:val="00764EC9"/>
    <w:rsid w:val="0076632B"/>
    <w:rsid w:val="00766C04"/>
    <w:rsid w:val="00766F9C"/>
    <w:rsid w:val="007702E4"/>
    <w:rsid w:val="0077038A"/>
    <w:rsid w:val="00770C58"/>
    <w:rsid w:val="0077101B"/>
    <w:rsid w:val="007716E5"/>
    <w:rsid w:val="0077224F"/>
    <w:rsid w:val="00772714"/>
    <w:rsid w:val="00772918"/>
    <w:rsid w:val="00772E66"/>
    <w:rsid w:val="0077335A"/>
    <w:rsid w:val="00773B51"/>
    <w:rsid w:val="00774ADA"/>
    <w:rsid w:val="00777335"/>
    <w:rsid w:val="00777CDF"/>
    <w:rsid w:val="0078268B"/>
    <w:rsid w:val="007836F9"/>
    <w:rsid w:val="007861F3"/>
    <w:rsid w:val="007868A0"/>
    <w:rsid w:val="00786FCE"/>
    <w:rsid w:val="00787D51"/>
    <w:rsid w:val="0079146F"/>
    <w:rsid w:val="00791E57"/>
    <w:rsid w:val="007922CF"/>
    <w:rsid w:val="00792F8A"/>
    <w:rsid w:val="007945C0"/>
    <w:rsid w:val="007945EA"/>
    <w:rsid w:val="0079594B"/>
    <w:rsid w:val="00796A77"/>
    <w:rsid w:val="00797AD1"/>
    <w:rsid w:val="007A04D9"/>
    <w:rsid w:val="007A106A"/>
    <w:rsid w:val="007A1B18"/>
    <w:rsid w:val="007A2196"/>
    <w:rsid w:val="007A2253"/>
    <w:rsid w:val="007A3C59"/>
    <w:rsid w:val="007A499D"/>
    <w:rsid w:val="007A6395"/>
    <w:rsid w:val="007A7414"/>
    <w:rsid w:val="007B2F1D"/>
    <w:rsid w:val="007B38DD"/>
    <w:rsid w:val="007B6173"/>
    <w:rsid w:val="007B69BD"/>
    <w:rsid w:val="007B72C1"/>
    <w:rsid w:val="007B7444"/>
    <w:rsid w:val="007C08AC"/>
    <w:rsid w:val="007C29EB"/>
    <w:rsid w:val="007C500A"/>
    <w:rsid w:val="007C50C7"/>
    <w:rsid w:val="007D1182"/>
    <w:rsid w:val="007D2909"/>
    <w:rsid w:val="007D2DC7"/>
    <w:rsid w:val="007D3C21"/>
    <w:rsid w:val="007D4369"/>
    <w:rsid w:val="007D5BBF"/>
    <w:rsid w:val="007D64B8"/>
    <w:rsid w:val="007D6552"/>
    <w:rsid w:val="007D72D2"/>
    <w:rsid w:val="007E1E72"/>
    <w:rsid w:val="007E224B"/>
    <w:rsid w:val="007E3246"/>
    <w:rsid w:val="007E3E79"/>
    <w:rsid w:val="007E3FB0"/>
    <w:rsid w:val="007E5538"/>
    <w:rsid w:val="007E5FE1"/>
    <w:rsid w:val="007E7903"/>
    <w:rsid w:val="007F2456"/>
    <w:rsid w:val="007F37E6"/>
    <w:rsid w:val="007F439A"/>
    <w:rsid w:val="007F51DF"/>
    <w:rsid w:val="007F5FEF"/>
    <w:rsid w:val="008015E1"/>
    <w:rsid w:val="008017C6"/>
    <w:rsid w:val="008029EC"/>
    <w:rsid w:val="00802F03"/>
    <w:rsid w:val="00803296"/>
    <w:rsid w:val="0080562B"/>
    <w:rsid w:val="00806653"/>
    <w:rsid w:val="00806EFF"/>
    <w:rsid w:val="00806F18"/>
    <w:rsid w:val="00807238"/>
    <w:rsid w:val="0081102E"/>
    <w:rsid w:val="00811FBA"/>
    <w:rsid w:val="0081282F"/>
    <w:rsid w:val="0081349E"/>
    <w:rsid w:val="008144B2"/>
    <w:rsid w:val="00815E8E"/>
    <w:rsid w:val="0081635F"/>
    <w:rsid w:val="00816609"/>
    <w:rsid w:val="00816D0F"/>
    <w:rsid w:val="00816E05"/>
    <w:rsid w:val="00820073"/>
    <w:rsid w:val="00820340"/>
    <w:rsid w:val="0082101B"/>
    <w:rsid w:val="0082212C"/>
    <w:rsid w:val="00824C47"/>
    <w:rsid w:val="00825216"/>
    <w:rsid w:val="00825414"/>
    <w:rsid w:val="0082735F"/>
    <w:rsid w:val="0083248D"/>
    <w:rsid w:val="0083524D"/>
    <w:rsid w:val="00836C0B"/>
    <w:rsid w:val="00837FE7"/>
    <w:rsid w:val="008418E9"/>
    <w:rsid w:val="00841E4A"/>
    <w:rsid w:val="00843B16"/>
    <w:rsid w:val="00846D35"/>
    <w:rsid w:val="0084708D"/>
    <w:rsid w:val="008478C9"/>
    <w:rsid w:val="00852D37"/>
    <w:rsid w:val="008531C1"/>
    <w:rsid w:val="008537D8"/>
    <w:rsid w:val="008547DA"/>
    <w:rsid w:val="008555AE"/>
    <w:rsid w:val="00855A1E"/>
    <w:rsid w:val="00855D2B"/>
    <w:rsid w:val="0085684E"/>
    <w:rsid w:val="008568A4"/>
    <w:rsid w:val="0085695E"/>
    <w:rsid w:val="0085718F"/>
    <w:rsid w:val="00860417"/>
    <w:rsid w:val="0086054E"/>
    <w:rsid w:val="00860A61"/>
    <w:rsid w:val="00860BA3"/>
    <w:rsid w:val="00861B18"/>
    <w:rsid w:val="00862314"/>
    <w:rsid w:val="008624C1"/>
    <w:rsid w:val="008643B5"/>
    <w:rsid w:val="00864ADF"/>
    <w:rsid w:val="008701DA"/>
    <w:rsid w:val="008710AF"/>
    <w:rsid w:val="00871168"/>
    <w:rsid w:val="0087136D"/>
    <w:rsid w:val="008719E8"/>
    <w:rsid w:val="00872C55"/>
    <w:rsid w:val="00874441"/>
    <w:rsid w:val="00874E0F"/>
    <w:rsid w:val="0087547C"/>
    <w:rsid w:val="00876A96"/>
    <w:rsid w:val="008814B9"/>
    <w:rsid w:val="00881CED"/>
    <w:rsid w:val="00881FCC"/>
    <w:rsid w:val="0088319E"/>
    <w:rsid w:val="00884119"/>
    <w:rsid w:val="008845EC"/>
    <w:rsid w:val="00885252"/>
    <w:rsid w:val="008867C6"/>
    <w:rsid w:val="00886A00"/>
    <w:rsid w:val="0088754E"/>
    <w:rsid w:val="00887D6D"/>
    <w:rsid w:val="0089062E"/>
    <w:rsid w:val="00890AC2"/>
    <w:rsid w:val="0089120C"/>
    <w:rsid w:val="00891B0A"/>
    <w:rsid w:val="00891CB5"/>
    <w:rsid w:val="00892025"/>
    <w:rsid w:val="008924AB"/>
    <w:rsid w:val="00894501"/>
    <w:rsid w:val="00895392"/>
    <w:rsid w:val="008960C5"/>
    <w:rsid w:val="00896187"/>
    <w:rsid w:val="00897FDC"/>
    <w:rsid w:val="008A0579"/>
    <w:rsid w:val="008A26D0"/>
    <w:rsid w:val="008A58DA"/>
    <w:rsid w:val="008A5AEF"/>
    <w:rsid w:val="008A5C4B"/>
    <w:rsid w:val="008A6956"/>
    <w:rsid w:val="008A793A"/>
    <w:rsid w:val="008A7AC4"/>
    <w:rsid w:val="008A7C9F"/>
    <w:rsid w:val="008B15B9"/>
    <w:rsid w:val="008B2879"/>
    <w:rsid w:val="008B3731"/>
    <w:rsid w:val="008B4B9D"/>
    <w:rsid w:val="008B553C"/>
    <w:rsid w:val="008B5DEA"/>
    <w:rsid w:val="008B60F0"/>
    <w:rsid w:val="008B692D"/>
    <w:rsid w:val="008B6A06"/>
    <w:rsid w:val="008B6AD2"/>
    <w:rsid w:val="008C0DFC"/>
    <w:rsid w:val="008C104B"/>
    <w:rsid w:val="008C1D8B"/>
    <w:rsid w:val="008C1E1D"/>
    <w:rsid w:val="008C24F9"/>
    <w:rsid w:val="008C2B1E"/>
    <w:rsid w:val="008C3672"/>
    <w:rsid w:val="008C519E"/>
    <w:rsid w:val="008C76AF"/>
    <w:rsid w:val="008D2623"/>
    <w:rsid w:val="008D31A7"/>
    <w:rsid w:val="008D3994"/>
    <w:rsid w:val="008D61C8"/>
    <w:rsid w:val="008D73BD"/>
    <w:rsid w:val="008D745A"/>
    <w:rsid w:val="008E022B"/>
    <w:rsid w:val="008E1A47"/>
    <w:rsid w:val="008E406C"/>
    <w:rsid w:val="008E4636"/>
    <w:rsid w:val="008E5803"/>
    <w:rsid w:val="008E5D95"/>
    <w:rsid w:val="008E5F3E"/>
    <w:rsid w:val="008E73FE"/>
    <w:rsid w:val="008F0508"/>
    <w:rsid w:val="008F0DD7"/>
    <w:rsid w:val="008F0FCF"/>
    <w:rsid w:val="008F20BA"/>
    <w:rsid w:val="008F317F"/>
    <w:rsid w:val="008F3A96"/>
    <w:rsid w:val="008F413B"/>
    <w:rsid w:val="008F4B5A"/>
    <w:rsid w:val="008F54BB"/>
    <w:rsid w:val="008F6ECA"/>
    <w:rsid w:val="008F7878"/>
    <w:rsid w:val="008F7B02"/>
    <w:rsid w:val="0090054A"/>
    <w:rsid w:val="00900C0A"/>
    <w:rsid w:val="00900DF5"/>
    <w:rsid w:val="0090132F"/>
    <w:rsid w:val="00901434"/>
    <w:rsid w:val="00903240"/>
    <w:rsid w:val="00903B6E"/>
    <w:rsid w:val="00903C60"/>
    <w:rsid w:val="0090427A"/>
    <w:rsid w:val="00904F6D"/>
    <w:rsid w:val="00905067"/>
    <w:rsid w:val="009105B4"/>
    <w:rsid w:val="00910F3D"/>
    <w:rsid w:val="00912395"/>
    <w:rsid w:val="009124B3"/>
    <w:rsid w:val="00913457"/>
    <w:rsid w:val="009166A3"/>
    <w:rsid w:val="00917D64"/>
    <w:rsid w:val="0092048A"/>
    <w:rsid w:val="00921FE8"/>
    <w:rsid w:val="00923344"/>
    <w:rsid w:val="00924065"/>
    <w:rsid w:val="00924B0D"/>
    <w:rsid w:val="00924F5E"/>
    <w:rsid w:val="00927C9A"/>
    <w:rsid w:val="00927E30"/>
    <w:rsid w:val="00932B74"/>
    <w:rsid w:val="00933397"/>
    <w:rsid w:val="00933F92"/>
    <w:rsid w:val="009365E5"/>
    <w:rsid w:val="009365F9"/>
    <w:rsid w:val="0094028E"/>
    <w:rsid w:val="0094062A"/>
    <w:rsid w:val="00941783"/>
    <w:rsid w:val="00941B45"/>
    <w:rsid w:val="0094332E"/>
    <w:rsid w:val="0094447F"/>
    <w:rsid w:val="00944658"/>
    <w:rsid w:val="00944A03"/>
    <w:rsid w:val="00945311"/>
    <w:rsid w:val="00946891"/>
    <w:rsid w:val="0094738E"/>
    <w:rsid w:val="009476E0"/>
    <w:rsid w:val="0094795C"/>
    <w:rsid w:val="0095041A"/>
    <w:rsid w:val="00950973"/>
    <w:rsid w:val="00951613"/>
    <w:rsid w:val="00951DDA"/>
    <w:rsid w:val="00952260"/>
    <w:rsid w:val="009549F9"/>
    <w:rsid w:val="00954FD2"/>
    <w:rsid w:val="009550A8"/>
    <w:rsid w:val="00955E43"/>
    <w:rsid w:val="009569D7"/>
    <w:rsid w:val="0095737C"/>
    <w:rsid w:val="00957D6F"/>
    <w:rsid w:val="00960067"/>
    <w:rsid w:val="0096037F"/>
    <w:rsid w:val="009605E1"/>
    <w:rsid w:val="00960894"/>
    <w:rsid w:val="0096189C"/>
    <w:rsid w:val="00961A5F"/>
    <w:rsid w:val="009621AE"/>
    <w:rsid w:val="009629FA"/>
    <w:rsid w:val="00963B38"/>
    <w:rsid w:val="00966433"/>
    <w:rsid w:val="0096661E"/>
    <w:rsid w:val="00967E83"/>
    <w:rsid w:val="00970BE2"/>
    <w:rsid w:val="009716B3"/>
    <w:rsid w:val="009719D3"/>
    <w:rsid w:val="00971D49"/>
    <w:rsid w:val="00972B5D"/>
    <w:rsid w:val="00973053"/>
    <w:rsid w:val="009754A2"/>
    <w:rsid w:val="00975FC2"/>
    <w:rsid w:val="00976C37"/>
    <w:rsid w:val="00976FE4"/>
    <w:rsid w:val="009813AF"/>
    <w:rsid w:val="00981AEF"/>
    <w:rsid w:val="00983290"/>
    <w:rsid w:val="00985D02"/>
    <w:rsid w:val="00986E14"/>
    <w:rsid w:val="00987DB8"/>
    <w:rsid w:val="00987DEC"/>
    <w:rsid w:val="0099053F"/>
    <w:rsid w:val="00990EF3"/>
    <w:rsid w:val="0099382C"/>
    <w:rsid w:val="00993F57"/>
    <w:rsid w:val="00994B85"/>
    <w:rsid w:val="00994D3A"/>
    <w:rsid w:val="0099507D"/>
    <w:rsid w:val="00996A4A"/>
    <w:rsid w:val="009A03D1"/>
    <w:rsid w:val="009A06FD"/>
    <w:rsid w:val="009A410C"/>
    <w:rsid w:val="009A4587"/>
    <w:rsid w:val="009A57DF"/>
    <w:rsid w:val="009A5B49"/>
    <w:rsid w:val="009A5D9E"/>
    <w:rsid w:val="009A609E"/>
    <w:rsid w:val="009B00CB"/>
    <w:rsid w:val="009B0696"/>
    <w:rsid w:val="009B1976"/>
    <w:rsid w:val="009B19AB"/>
    <w:rsid w:val="009B1D2F"/>
    <w:rsid w:val="009B2E28"/>
    <w:rsid w:val="009B49BF"/>
    <w:rsid w:val="009B4BCB"/>
    <w:rsid w:val="009B58F3"/>
    <w:rsid w:val="009B7BC6"/>
    <w:rsid w:val="009C017E"/>
    <w:rsid w:val="009C03A9"/>
    <w:rsid w:val="009C1B05"/>
    <w:rsid w:val="009C35BD"/>
    <w:rsid w:val="009C387B"/>
    <w:rsid w:val="009C3F98"/>
    <w:rsid w:val="009C405B"/>
    <w:rsid w:val="009C74D9"/>
    <w:rsid w:val="009C754E"/>
    <w:rsid w:val="009D14E0"/>
    <w:rsid w:val="009D2B73"/>
    <w:rsid w:val="009D4DCB"/>
    <w:rsid w:val="009D518B"/>
    <w:rsid w:val="009D73B3"/>
    <w:rsid w:val="009D7A54"/>
    <w:rsid w:val="009E0710"/>
    <w:rsid w:val="009E1033"/>
    <w:rsid w:val="009E2125"/>
    <w:rsid w:val="009E4870"/>
    <w:rsid w:val="009E6404"/>
    <w:rsid w:val="009F2307"/>
    <w:rsid w:val="009F3580"/>
    <w:rsid w:val="009F3C3B"/>
    <w:rsid w:val="009F41AE"/>
    <w:rsid w:val="009F43D6"/>
    <w:rsid w:val="009F5A2A"/>
    <w:rsid w:val="009F659C"/>
    <w:rsid w:val="009F7150"/>
    <w:rsid w:val="009F759B"/>
    <w:rsid w:val="00A001E2"/>
    <w:rsid w:val="00A00D26"/>
    <w:rsid w:val="00A00DED"/>
    <w:rsid w:val="00A00E6B"/>
    <w:rsid w:val="00A02AF5"/>
    <w:rsid w:val="00A02E72"/>
    <w:rsid w:val="00A031B2"/>
    <w:rsid w:val="00A0442D"/>
    <w:rsid w:val="00A04C8E"/>
    <w:rsid w:val="00A05E81"/>
    <w:rsid w:val="00A07C86"/>
    <w:rsid w:val="00A10588"/>
    <w:rsid w:val="00A10BF3"/>
    <w:rsid w:val="00A10E10"/>
    <w:rsid w:val="00A11973"/>
    <w:rsid w:val="00A11A2A"/>
    <w:rsid w:val="00A11F46"/>
    <w:rsid w:val="00A12612"/>
    <w:rsid w:val="00A1295D"/>
    <w:rsid w:val="00A14652"/>
    <w:rsid w:val="00A160A9"/>
    <w:rsid w:val="00A16AB7"/>
    <w:rsid w:val="00A16CD8"/>
    <w:rsid w:val="00A20405"/>
    <w:rsid w:val="00A215B8"/>
    <w:rsid w:val="00A2471C"/>
    <w:rsid w:val="00A27A00"/>
    <w:rsid w:val="00A30EAB"/>
    <w:rsid w:val="00A32DCD"/>
    <w:rsid w:val="00A3487F"/>
    <w:rsid w:val="00A3575F"/>
    <w:rsid w:val="00A419A6"/>
    <w:rsid w:val="00A42D1D"/>
    <w:rsid w:val="00A43FE7"/>
    <w:rsid w:val="00A45AEE"/>
    <w:rsid w:val="00A45F49"/>
    <w:rsid w:val="00A517BF"/>
    <w:rsid w:val="00A51D43"/>
    <w:rsid w:val="00A52F39"/>
    <w:rsid w:val="00A53D01"/>
    <w:rsid w:val="00A55726"/>
    <w:rsid w:val="00A56036"/>
    <w:rsid w:val="00A56225"/>
    <w:rsid w:val="00A56DEE"/>
    <w:rsid w:val="00A574AD"/>
    <w:rsid w:val="00A57BE4"/>
    <w:rsid w:val="00A57C72"/>
    <w:rsid w:val="00A60306"/>
    <w:rsid w:val="00A60D23"/>
    <w:rsid w:val="00A60E73"/>
    <w:rsid w:val="00A62F4B"/>
    <w:rsid w:val="00A662FE"/>
    <w:rsid w:val="00A6631D"/>
    <w:rsid w:val="00A6674C"/>
    <w:rsid w:val="00A67C5A"/>
    <w:rsid w:val="00A711BD"/>
    <w:rsid w:val="00A71372"/>
    <w:rsid w:val="00A71557"/>
    <w:rsid w:val="00A7164D"/>
    <w:rsid w:val="00A722F3"/>
    <w:rsid w:val="00A749DB"/>
    <w:rsid w:val="00A75A9A"/>
    <w:rsid w:val="00A76CFE"/>
    <w:rsid w:val="00A80714"/>
    <w:rsid w:val="00A81378"/>
    <w:rsid w:val="00A81A71"/>
    <w:rsid w:val="00A8351E"/>
    <w:rsid w:val="00A842E9"/>
    <w:rsid w:val="00A8494D"/>
    <w:rsid w:val="00A856EB"/>
    <w:rsid w:val="00A85D96"/>
    <w:rsid w:val="00A864DB"/>
    <w:rsid w:val="00A91681"/>
    <w:rsid w:val="00A93CC2"/>
    <w:rsid w:val="00A9521B"/>
    <w:rsid w:val="00A95D5C"/>
    <w:rsid w:val="00A96CE7"/>
    <w:rsid w:val="00A96F27"/>
    <w:rsid w:val="00A97CA1"/>
    <w:rsid w:val="00A97F58"/>
    <w:rsid w:val="00AA0183"/>
    <w:rsid w:val="00AA04B6"/>
    <w:rsid w:val="00AA144C"/>
    <w:rsid w:val="00AA1D16"/>
    <w:rsid w:val="00AA2921"/>
    <w:rsid w:val="00AA2965"/>
    <w:rsid w:val="00AA2DB2"/>
    <w:rsid w:val="00AA4B05"/>
    <w:rsid w:val="00AA5688"/>
    <w:rsid w:val="00AA599A"/>
    <w:rsid w:val="00AA5E72"/>
    <w:rsid w:val="00AA7AD8"/>
    <w:rsid w:val="00AB0E9A"/>
    <w:rsid w:val="00AB1B4A"/>
    <w:rsid w:val="00AB2213"/>
    <w:rsid w:val="00AB2E72"/>
    <w:rsid w:val="00AB4156"/>
    <w:rsid w:val="00AB50EE"/>
    <w:rsid w:val="00AB5304"/>
    <w:rsid w:val="00AB585D"/>
    <w:rsid w:val="00AB58B7"/>
    <w:rsid w:val="00AC017A"/>
    <w:rsid w:val="00AC1101"/>
    <w:rsid w:val="00AC18E6"/>
    <w:rsid w:val="00AC558B"/>
    <w:rsid w:val="00AD097F"/>
    <w:rsid w:val="00AD2785"/>
    <w:rsid w:val="00AD2C8D"/>
    <w:rsid w:val="00AD31A3"/>
    <w:rsid w:val="00AD56EC"/>
    <w:rsid w:val="00AD6075"/>
    <w:rsid w:val="00AD64C0"/>
    <w:rsid w:val="00AD6573"/>
    <w:rsid w:val="00AD6974"/>
    <w:rsid w:val="00AD75B7"/>
    <w:rsid w:val="00AD7FB2"/>
    <w:rsid w:val="00AE0254"/>
    <w:rsid w:val="00AE158E"/>
    <w:rsid w:val="00AE1A89"/>
    <w:rsid w:val="00AE2A34"/>
    <w:rsid w:val="00AE2ED5"/>
    <w:rsid w:val="00AE4B90"/>
    <w:rsid w:val="00AE5069"/>
    <w:rsid w:val="00AE5F99"/>
    <w:rsid w:val="00AE6E87"/>
    <w:rsid w:val="00AE78CB"/>
    <w:rsid w:val="00AF0C93"/>
    <w:rsid w:val="00AF107D"/>
    <w:rsid w:val="00AF118F"/>
    <w:rsid w:val="00AF1A01"/>
    <w:rsid w:val="00AF2DDB"/>
    <w:rsid w:val="00AF3D01"/>
    <w:rsid w:val="00AF533E"/>
    <w:rsid w:val="00AF59DC"/>
    <w:rsid w:val="00AF5AE3"/>
    <w:rsid w:val="00AF7122"/>
    <w:rsid w:val="00AF753D"/>
    <w:rsid w:val="00B01AB5"/>
    <w:rsid w:val="00B01E8E"/>
    <w:rsid w:val="00B0200A"/>
    <w:rsid w:val="00B02DF5"/>
    <w:rsid w:val="00B03E26"/>
    <w:rsid w:val="00B04277"/>
    <w:rsid w:val="00B04FE4"/>
    <w:rsid w:val="00B06104"/>
    <w:rsid w:val="00B070F3"/>
    <w:rsid w:val="00B07CA9"/>
    <w:rsid w:val="00B07FC9"/>
    <w:rsid w:val="00B11D53"/>
    <w:rsid w:val="00B11E0A"/>
    <w:rsid w:val="00B1373F"/>
    <w:rsid w:val="00B14C02"/>
    <w:rsid w:val="00B14C80"/>
    <w:rsid w:val="00B1508B"/>
    <w:rsid w:val="00B209C5"/>
    <w:rsid w:val="00B21424"/>
    <w:rsid w:val="00B218CB"/>
    <w:rsid w:val="00B22A55"/>
    <w:rsid w:val="00B24219"/>
    <w:rsid w:val="00B25C21"/>
    <w:rsid w:val="00B27898"/>
    <w:rsid w:val="00B30422"/>
    <w:rsid w:val="00B32DFB"/>
    <w:rsid w:val="00B33685"/>
    <w:rsid w:val="00B33848"/>
    <w:rsid w:val="00B34C27"/>
    <w:rsid w:val="00B3574E"/>
    <w:rsid w:val="00B36378"/>
    <w:rsid w:val="00B4054F"/>
    <w:rsid w:val="00B42E75"/>
    <w:rsid w:val="00B42F17"/>
    <w:rsid w:val="00B4349A"/>
    <w:rsid w:val="00B4373A"/>
    <w:rsid w:val="00B4540E"/>
    <w:rsid w:val="00B472EF"/>
    <w:rsid w:val="00B47727"/>
    <w:rsid w:val="00B47D42"/>
    <w:rsid w:val="00B50701"/>
    <w:rsid w:val="00B5210F"/>
    <w:rsid w:val="00B5214E"/>
    <w:rsid w:val="00B52915"/>
    <w:rsid w:val="00B557D2"/>
    <w:rsid w:val="00B567DB"/>
    <w:rsid w:val="00B56AD2"/>
    <w:rsid w:val="00B56DD7"/>
    <w:rsid w:val="00B60FC1"/>
    <w:rsid w:val="00B6139A"/>
    <w:rsid w:val="00B613F9"/>
    <w:rsid w:val="00B65612"/>
    <w:rsid w:val="00B66165"/>
    <w:rsid w:val="00B668F1"/>
    <w:rsid w:val="00B6729F"/>
    <w:rsid w:val="00B70DC8"/>
    <w:rsid w:val="00B71222"/>
    <w:rsid w:val="00B722B4"/>
    <w:rsid w:val="00B725C6"/>
    <w:rsid w:val="00B7433A"/>
    <w:rsid w:val="00B7535B"/>
    <w:rsid w:val="00B75FA7"/>
    <w:rsid w:val="00B76FAA"/>
    <w:rsid w:val="00B77B2D"/>
    <w:rsid w:val="00B80AF0"/>
    <w:rsid w:val="00B80E4D"/>
    <w:rsid w:val="00B81A13"/>
    <w:rsid w:val="00B838A1"/>
    <w:rsid w:val="00B84EFC"/>
    <w:rsid w:val="00B9194A"/>
    <w:rsid w:val="00B9364C"/>
    <w:rsid w:val="00B9527D"/>
    <w:rsid w:val="00B955C5"/>
    <w:rsid w:val="00B9648A"/>
    <w:rsid w:val="00B96636"/>
    <w:rsid w:val="00B967AE"/>
    <w:rsid w:val="00BA02C6"/>
    <w:rsid w:val="00BA1F00"/>
    <w:rsid w:val="00BA2316"/>
    <w:rsid w:val="00BA240C"/>
    <w:rsid w:val="00BA2D15"/>
    <w:rsid w:val="00BA3A25"/>
    <w:rsid w:val="00BA4E89"/>
    <w:rsid w:val="00BA5CF6"/>
    <w:rsid w:val="00BA769D"/>
    <w:rsid w:val="00BB09E9"/>
    <w:rsid w:val="00BB32B4"/>
    <w:rsid w:val="00BB4CB6"/>
    <w:rsid w:val="00BB4CC7"/>
    <w:rsid w:val="00BB62E7"/>
    <w:rsid w:val="00BB65EA"/>
    <w:rsid w:val="00BB6D06"/>
    <w:rsid w:val="00BB7E34"/>
    <w:rsid w:val="00BC11C7"/>
    <w:rsid w:val="00BC157C"/>
    <w:rsid w:val="00BC1A4F"/>
    <w:rsid w:val="00BC1BF3"/>
    <w:rsid w:val="00BC1ECE"/>
    <w:rsid w:val="00BC202B"/>
    <w:rsid w:val="00BC34F0"/>
    <w:rsid w:val="00BC3CFF"/>
    <w:rsid w:val="00BC46E4"/>
    <w:rsid w:val="00BC49B8"/>
    <w:rsid w:val="00BC5F52"/>
    <w:rsid w:val="00BC77CE"/>
    <w:rsid w:val="00BD03DF"/>
    <w:rsid w:val="00BD11BF"/>
    <w:rsid w:val="00BD1288"/>
    <w:rsid w:val="00BD2813"/>
    <w:rsid w:val="00BD313E"/>
    <w:rsid w:val="00BD4C4F"/>
    <w:rsid w:val="00BD54EE"/>
    <w:rsid w:val="00BD5C5C"/>
    <w:rsid w:val="00BD5EBF"/>
    <w:rsid w:val="00BD5F92"/>
    <w:rsid w:val="00BD64E9"/>
    <w:rsid w:val="00BD64ED"/>
    <w:rsid w:val="00BD729A"/>
    <w:rsid w:val="00BE098C"/>
    <w:rsid w:val="00BE0A56"/>
    <w:rsid w:val="00BE2400"/>
    <w:rsid w:val="00BE2738"/>
    <w:rsid w:val="00BE28A0"/>
    <w:rsid w:val="00BE2918"/>
    <w:rsid w:val="00BE3491"/>
    <w:rsid w:val="00BE3864"/>
    <w:rsid w:val="00BE6A87"/>
    <w:rsid w:val="00BE6D34"/>
    <w:rsid w:val="00BE71DE"/>
    <w:rsid w:val="00BE7835"/>
    <w:rsid w:val="00BE7C7C"/>
    <w:rsid w:val="00BF1B5A"/>
    <w:rsid w:val="00BF48C7"/>
    <w:rsid w:val="00BF4E0E"/>
    <w:rsid w:val="00BF52FD"/>
    <w:rsid w:val="00BF678C"/>
    <w:rsid w:val="00BF7684"/>
    <w:rsid w:val="00C01435"/>
    <w:rsid w:val="00C01F78"/>
    <w:rsid w:val="00C0742A"/>
    <w:rsid w:val="00C12299"/>
    <w:rsid w:val="00C140D7"/>
    <w:rsid w:val="00C14998"/>
    <w:rsid w:val="00C14BEF"/>
    <w:rsid w:val="00C15651"/>
    <w:rsid w:val="00C15F96"/>
    <w:rsid w:val="00C176FD"/>
    <w:rsid w:val="00C2048A"/>
    <w:rsid w:val="00C20784"/>
    <w:rsid w:val="00C21A6B"/>
    <w:rsid w:val="00C23C1A"/>
    <w:rsid w:val="00C23DE2"/>
    <w:rsid w:val="00C2446F"/>
    <w:rsid w:val="00C2523F"/>
    <w:rsid w:val="00C25487"/>
    <w:rsid w:val="00C27C96"/>
    <w:rsid w:val="00C27DEC"/>
    <w:rsid w:val="00C307CC"/>
    <w:rsid w:val="00C33364"/>
    <w:rsid w:val="00C344B4"/>
    <w:rsid w:val="00C3698E"/>
    <w:rsid w:val="00C36E44"/>
    <w:rsid w:val="00C37C0A"/>
    <w:rsid w:val="00C4159A"/>
    <w:rsid w:val="00C41ABC"/>
    <w:rsid w:val="00C422C0"/>
    <w:rsid w:val="00C43601"/>
    <w:rsid w:val="00C43D5A"/>
    <w:rsid w:val="00C44C9F"/>
    <w:rsid w:val="00C473FA"/>
    <w:rsid w:val="00C47EAD"/>
    <w:rsid w:val="00C50854"/>
    <w:rsid w:val="00C51B77"/>
    <w:rsid w:val="00C5222C"/>
    <w:rsid w:val="00C52F37"/>
    <w:rsid w:val="00C53FD5"/>
    <w:rsid w:val="00C56CD5"/>
    <w:rsid w:val="00C6060A"/>
    <w:rsid w:val="00C60897"/>
    <w:rsid w:val="00C60CF2"/>
    <w:rsid w:val="00C610CE"/>
    <w:rsid w:val="00C62C8B"/>
    <w:rsid w:val="00C62E16"/>
    <w:rsid w:val="00C63AC5"/>
    <w:rsid w:val="00C65636"/>
    <w:rsid w:val="00C65B21"/>
    <w:rsid w:val="00C65C0C"/>
    <w:rsid w:val="00C70C28"/>
    <w:rsid w:val="00C70D9C"/>
    <w:rsid w:val="00C70FD6"/>
    <w:rsid w:val="00C71357"/>
    <w:rsid w:val="00C71EFC"/>
    <w:rsid w:val="00C7287F"/>
    <w:rsid w:val="00C738F2"/>
    <w:rsid w:val="00C739AC"/>
    <w:rsid w:val="00C74E51"/>
    <w:rsid w:val="00C75D98"/>
    <w:rsid w:val="00C75E35"/>
    <w:rsid w:val="00C7688A"/>
    <w:rsid w:val="00C81F36"/>
    <w:rsid w:val="00C84C19"/>
    <w:rsid w:val="00C856E0"/>
    <w:rsid w:val="00C86182"/>
    <w:rsid w:val="00C86493"/>
    <w:rsid w:val="00C868C8"/>
    <w:rsid w:val="00C872EC"/>
    <w:rsid w:val="00C87409"/>
    <w:rsid w:val="00C87891"/>
    <w:rsid w:val="00C9036B"/>
    <w:rsid w:val="00C92264"/>
    <w:rsid w:val="00C92C88"/>
    <w:rsid w:val="00C92EAE"/>
    <w:rsid w:val="00C938ED"/>
    <w:rsid w:val="00C93A1D"/>
    <w:rsid w:val="00C94FE3"/>
    <w:rsid w:val="00C95359"/>
    <w:rsid w:val="00C956C9"/>
    <w:rsid w:val="00C95F41"/>
    <w:rsid w:val="00C9748F"/>
    <w:rsid w:val="00C97733"/>
    <w:rsid w:val="00CA0749"/>
    <w:rsid w:val="00CA455D"/>
    <w:rsid w:val="00CA5D97"/>
    <w:rsid w:val="00CA67CF"/>
    <w:rsid w:val="00CB02C1"/>
    <w:rsid w:val="00CB052B"/>
    <w:rsid w:val="00CB1D7D"/>
    <w:rsid w:val="00CB47D1"/>
    <w:rsid w:val="00CB777F"/>
    <w:rsid w:val="00CB7DCA"/>
    <w:rsid w:val="00CC144A"/>
    <w:rsid w:val="00CC24B6"/>
    <w:rsid w:val="00CC291A"/>
    <w:rsid w:val="00CC4188"/>
    <w:rsid w:val="00CC5256"/>
    <w:rsid w:val="00CC706C"/>
    <w:rsid w:val="00CC78B6"/>
    <w:rsid w:val="00CD020C"/>
    <w:rsid w:val="00CD09EA"/>
    <w:rsid w:val="00CD0A4D"/>
    <w:rsid w:val="00CD284F"/>
    <w:rsid w:val="00CD3EAF"/>
    <w:rsid w:val="00CD4E0E"/>
    <w:rsid w:val="00CD5521"/>
    <w:rsid w:val="00CD6410"/>
    <w:rsid w:val="00CD668A"/>
    <w:rsid w:val="00CE01D8"/>
    <w:rsid w:val="00CE0E62"/>
    <w:rsid w:val="00CE37A9"/>
    <w:rsid w:val="00CE449F"/>
    <w:rsid w:val="00CE49EC"/>
    <w:rsid w:val="00CE4F1F"/>
    <w:rsid w:val="00CE50B6"/>
    <w:rsid w:val="00CE55D5"/>
    <w:rsid w:val="00CE59AB"/>
    <w:rsid w:val="00CE5A54"/>
    <w:rsid w:val="00CE5E9D"/>
    <w:rsid w:val="00CF06D9"/>
    <w:rsid w:val="00CF3494"/>
    <w:rsid w:val="00CF4A29"/>
    <w:rsid w:val="00CF69AB"/>
    <w:rsid w:val="00CF69DC"/>
    <w:rsid w:val="00CF6C17"/>
    <w:rsid w:val="00CF7870"/>
    <w:rsid w:val="00D00378"/>
    <w:rsid w:val="00D00C05"/>
    <w:rsid w:val="00D00E27"/>
    <w:rsid w:val="00D0152C"/>
    <w:rsid w:val="00D01B8A"/>
    <w:rsid w:val="00D04143"/>
    <w:rsid w:val="00D042F2"/>
    <w:rsid w:val="00D050A7"/>
    <w:rsid w:val="00D07309"/>
    <w:rsid w:val="00D07EA3"/>
    <w:rsid w:val="00D11B09"/>
    <w:rsid w:val="00D12B4B"/>
    <w:rsid w:val="00D135F9"/>
    <w:rsid w:val="00D148C2"/>
    <w:rsid w:val="00D1522D"/>
    <w:rsid w:val="00D1546B"/>
    <w:rsid w:val="00D15F6B"/>
    <w:rsid w:val="00D16753"/>
    <w:rsid w:val="00D17D1A"/>
    <w:rsid w:val="00D21974"/>
    <w:rsid w:val="00D22A16"/>
    <w:rsid w:val="00D251B7"/>
    <w:rsid w:val="00D25ED3"/>
    <w:rsid w:val="00D2682A"/>
    <w:rsid w:val="00D27834"/>
    <w:rsid w:val="00D30579"/>
    <w:rsid w:val="00D3156F"/>
    <w:rsid w:val="00D31B18"/>
    <w:rsid w:val="00D325C4"/>
    <w:rsid w:val="00D35395"/>
    <w:rsid w:val="00D353C2"/>
    <w:rsid w:val="00D3673F"/>
    <w:rsid w:val="00D37706"/>
    <w:rsid w:val="00D37A56"/>
    <w:rsid w:val="00D37FEB"/>
    <w:rsid w:val="00D412F6"/>
    <w:rsid w:val="00D41FB7"/>
    <w:rsid w:val="00D42D91"/>
    <w:rsid w:val="00D440B3"/>
    <w:rsid w:val="00D4625A"/>
    <w:rsid w:val="00D47198"/>
    <w:rsid w:val="00D5019E"/>
    <w:rsid w:val="00D524DF"/>
    <w:rsid w:val="00D52F87"/>
    <w:rsid w:val="00D530F7"/>
    <w:rsid w:val="00D60526"/>
    <w:rsid w:val="00D617B5"/>
    <w:rsid w:val="00D63201"/>
    <w:rsid w:val="00D634C8"/>
    <w:rsid w:val="00D63F76"/>
    <w:rsid w:val="00D64120"/>
    <w:rsid w:val="00D6447C"/>
    <w:rsid w:val="00D66E4C"/>
    <w:rsid w:val="00D67516"/>
    <w:rsid w:val="00D67B18"/>
    <w:rsid w:val="00D7221D"/>
    <w:rsid w:val="00D726D1"/>
    <w:rsid w:val="00D73977"/>
    <w:rsid w:val="00D73FD8"/>
    <w:rsid w:val="00D74335"/>
    <w:rsid w:val="00D74AEC"/>
    <w:rsid w:val="00D75230"/>
    <w:rsid w:val="00D75C8A"/>
    <w:rsid w:val="00D81C1E"/>
    <w:rsid w:val="00D81F00"/>
    <w:rsid w:val="00D849E5"/>
    <w:rsid w:val="00D84C7B"/>
    <w:rsid w:val="00D84D9A"/>
    <w:rsid w:val="00D84FA7"/>
    <w:rsid w:val="00D8754A"/>
    <w:rsid w:val="00D87D4E"/>
    <w:rsid w:val="00D87EB8"/>
    <w:rsid w:val="00D90161"/>
    <w:rsid w:val="00D90205"/>
    <w:rsid w:val="00D902BB"/>
    <w:rsid w:val="00D91E9B"/>
    <w:rsid w:val="00D92296"/>
    <w:rsid w:val="00D93E5A"/>
    <w:rsid w:val="00D94A85"/>
    <w:rsid w:val="00D9532E"/>
    <w:rsid w:val="00D96B19"/>
    <w:rsid w:val="00D97845"/>
    <w:rsid w:val="00DA087D"/>
    <w:rsid w:val="00DA15A6"/>
    <w:rsid w:val="00DA1913"/>
    <w:rsid w:val="00DA1F92"/>
    <w:rsid w:val="00DA2284"/>
    <w:rsid w:val="00DA2631"/>
    <w:rsid w:val="00DA2B2A"/>
    <w:rsid w:val="00DA49F5"/>
    <w:rsid w:val="00DA77A2"/>
    <w:rsid w:val="00DB01A4"/>
    <w:rsid w:val="00DB16CB"/>
    <w:rsid w:val="00DB1BCB"/>
    <w:rsid w:val="00DB1C8F"/>
    <w:rsid w:val="00DB31E8"/>
    <w:rsid w:val="00DB3B50"/>
    <w:rsid w:val="00DB3C27"/>
    <w:rsid w:val="00DB52EE"/>
    <w:rsid w:val="00DB5A1C"/>
    <w:rsid w:val="00DB795E"/>
    <w:rsid w:val="00DC042A"/>
    <w:rsid w:val="00DC39EB"/>
    <w:rsid w:val="00DC63A7"/>
    <w:rsid w:val="00DC72D0"/>
    <w:rsid w:val="00DD0AB4"/>
    <w:rsid w:val="00DD16DB"/>
    <w:rsid w:val="00DD31A6"/>
    <w:rsid w:val="00DD790D"/>
    <w:rsid w:val="00DE051F"/>
    <w:rsid w:val="00DE315F"/>
    <w:rsid w:val="00DE3644"/>
    <w:rsid w:val="00DE3691"/>
    <w:rsid w:val="00DE3D73"/>
    <w:rsid w:val="00DE3E25"/>
    <w:rsid w:val="00DE663B"/>
    <w:rsid w:val="00DE6999"/>
    <w:rsid w:val="00DE784D"/>
    <w:rsid w:val="00DE78B3"/>
    <w:rsid w:val="00DF14A1"/>
    <w:rsid w:val="00DF1A61"/>
    <w:rsid w:val="00DF1F50"/>
    <w:rsid w:val="00DF2C6E"/>
    <w:rsid w:val="00DF3A32"/>
    <w:rsid w:val="00DF4FA5"/>
    <w:rsid w:val="00DF577F"/>
    <w:rsid w:val="00DF6607"/>
    <w:rsid w:val="00DF6825"/>
    <w:rsid w:val="00E000B2"/>
    <w:rsid w:val="00E0028C"/>
    <w:rsid w:val="00E010FB"/>
    <w:rsid w:val="00E0379D"/>
    <w:rsid w:val="00E0424F"/>
    <w:rsid w:val="00E04F48"/>
    <w:rsid w:val="00E0615A"/>
    <w:rsid w:val="00E076D1"/>
    <w:rsid w:val="00E101D2"/>
    <w:rsid w:val="00E10F87"/>
    <w:rsid w:val="00E17174"/>
    <w:rsid w:val="00E20010"/>
    <w:rsid w:val="00E20C84"/>
    <w:rsid w:val="00E237CD"/>
    <w:rsid w:val="00E242F5"/>
    <w:rsid w:val="00E2508D"/>
    <w:rsid w:val="00E304F7"/>
    <w:rsid w:val="00E32055"/>
    <w:rsid w:val="00E32A02"/>
    <w:rsid w:val="00E3445D"/>
    <w:rsid w:val="00E36468"/>
    <w:rsid w:val="00E365D1"/>
    <w:rsid w:val="00E37269"/>
    <w:rsid w:val="00E37D4B"/>
    <w:rsid w:val="00E37E54"/>
    <w:rsid w:val="00E41BE3"/>
    <w:rsid w:val="00E41D24"/>
    <w:rsid w:val="00E43E4F"/>
    <w:rsid w:val="00E44A7B"/>
    <w:rsid w:val="00E45304"/>
    <w:rsid w:val="00E45E11"/>
    <w:rsid w:val="00E462C6"/>
    <w:rsid w:val="00E4667B"/>
    <w:rsid w:val="00E46A7A"/>
    <w:rsid w:val="00E4788A"/>
    <w:rsid w:val="00E47DE6"/>
    <w:rsid w:val="00E50754"/>
    <w:rsid w:val="00E610CA"/>
    <w:rsid w:val="00E62A3F"/>
    <w:rsid w:val="00E64133"/>
    <w:rsid w:val="00E65200"/>
    <w:rsid w:val="00E65339"/>
    <w:rsid w:val="00E71B67"/>
    <w:rsid w:val="00E73950"/>
    <w:rsid w:val="00E74299"/>
    <w:rsid w:val="00E7679F"/>
    <w:rsid w:val="00E769A7"/>
    <w:rsid w:val="00E76CCE"/>
    <w:rsid w:val="00E802A9"/>
    <w:rsid w:val="00E8076B"/>
    <w:rsid w:val="00E8098C"/>
    <w:rsid w:val="00E829E6"/>
    <w:rsid w:val="00E82ED8"/>
    <w:rsid w:val="00E83334"/>
    <w:rsid w:val="00E83845"/>
    <w:rsid w:val="00E847FE"/>
    <w:rsid w:val="00E84A74"/>
    <w:rsid w:val="00E855C0"/>
    <w:rsid w:val="00E86E7A"/>
    <w:rsid w:val="00E86F11"/>
    <w:rsid w:val="00E875A8"/>
    <w:rsid w:val="00E8780B"/>
    <w:rsid w:val="00E92402"/>
    <w:rsid w:val="00E94A0C"/>
    <w:rsid w:val="00E94E37"/>
    <w:rsid w:val="00E955F2"/>
    <w:rsid w:val="00E963EA"/>
    <w:rsid w:val="00E964E8"/>
    <w:rsid w:val="00E96C8D"/>
    <w:rsid w:val="00E9701F"/>
    <w:rsid w:val="00E97371"/>
    <w:rsid w:val="00EA11AE"/>
    <w:rsid w:val="00EA1628"/>
    <w:rsid w:val="00EA2116"/>
    <w:rsid w:val="00EA2576"/>
    <w:rsid w:val="00EA4489"/>
    <w:rsid w:val="00EA5A9A"/>
    <w:rsid w:val="00EA7525"/>
    <w:rsid w:val="00EA792D"/>
    <w:rsid w:val="00EB175C"/>
    <w:rsid w:val="00EB1803"/>
    <w:rsid w:val="00EB2462"/>
    <w:rsid w:val="00EB2C2E"/>
    <w:rsid w:val="00EB2C39"/>
    <w:rsid w:val="00EB2E5C"/>
    <w:rsid w:val="00EB4411"/>
    <w:rsid w:val="00EB499F"/>
    <w:rsid w:val="00EB7027"/>
    <w:rsid w:val="00EB7737"/>
    <w:rsid w:val="00EB7F9A"/>
    <w:rsid w:val="00EC0081"/>
    <w:rsid w:val="00EC051B"/>
    <w:rsid w:val="00EC1DFA"/>
    <w:rsid w:val="00EC417C"/>
    <w:rsid w:val="00EC5323"/>
    <w:rsid w:val="00EC5609"/>
    <w:rsid w:val="00EC57FE"/>
    <w:rsid w:val="00EC5918"/>
    <w:rsid w:val="00EC7109"/>
    <w:rsid w:val="00ED0A54"/>
    <w:rsid w:val="00ED29FB"/>
    <w:rsid w:val="00ED415B"/>
    <w:rsid w:val="00ED4DD7"/>
    <w:rsid w:val="00ED6093"/>
    <w:rsid w:val="00EE0AEA"/>
    <w:rsid w:val="00EE0D09"/>
    <w:rsid w:val="00EE1AED"/>
    <w:rsid w:val="00EE2327"/>
    <w:rsid w:val="00EE2BAC"/>
    <w:rsid w:val="00EE2CA8"/>
    <w:rsid w:val="00EE3040"/>
    <w:rsid w:val="00EE4021"/>
    <w:rsid w:val="00EE4EE8"/>
    <w:rsid w:val="00EE5451"/>
    <w:rsid w:val="00EE58A7"/>
    <w:rsid w:val="00EF0B60"/>
    <w:rsid w:val="00EF2779"/>
    <w:rsid w:val="00EF2EE6"/>
    <w:rsid w:val="00EF64F4"/>
    <w:rsid w:val="00EF6E75"/>
    <w:rsid w:val="00EF739C"/>
    <w:rsid w:val="00F00D53"/>
    <w:rsid w:val="00F01663"/>
    <w:rsid w:val="00F02D80"/>
    <w:rsid w:val="00F03CBC"/>
    <w:rsid w:val="00F045B8"/>
    <w:rsid w:val="00F05D48"/>
    <w:rsid w:val="00F064D1"/>
    <w:rsid w:val="00F069F1"/>
    <w:rsid w:val="00F06BA5"/>
    <w:rsid w:val="00F06C15"/>
    <w:rsid w:val="00F073AE"/>
    <w:rsid w:val="00F07C7E"/>
    <w:rsid w:val="00F16FEA"/>
    <w:rsid w:val="00F20C04"/>
    <w:rsid w:val="00F211C0"/>
    <w:rsid w:val="00F22B83"/>
    <w:rsid w:val="00F22C66"/>
    <w:rsid w:val="00F25723"/>
    <w:rsid w:val="00F2591F"/>
    <w:rsid w:val="00F25ADE"/>
    <w:rsid w:val="00F26B10"/>
    <w:rsid w:val="00F26E43"/>
    <w:rsid w:val="00F276E6"/>
    <w:rsid w:val="00F27D7C"/>
    <w:rsid w:val="00F3008C"/>
    <w:rsid w:val="00F317D0"/>
    <w:rsid w:val="00F31DAA"/>
    <w:rsid w:val="00F32F0D"/>
    <w:rsid w:val="00F34675"/>
    <w:rsid w:val="00F34DA8"/>
    <w:rsid w:val="00F35DF3"/>
    <w:rsid w:val="00F367CF"/>
    <w:rsid w:val="00F400C2"/>
    <w:rsid w:val="00F41105"/>
    <w:rsid w:val="00F419F7"/>
    <w:rsid w:val="00F41AA6"/>
    <w:rsid w:val="00F41DCE"/>
    <w:rsid w:val="00F4449A"/>
    <w:rsid w:val="00F449B2"/>
    <w:rsid w:val="00F449BD"/>
    <w:rsid w:val="00F44C14"/>
    <w:rsid w:val="00F465EE"/>
    <w:rsid w:val="00F47867"/>
    <w:rsid w:val="00F50533"/>
    <w:rsid w:val="00F50610"/>
    <w:rsid w:val="00F52514"/>
    <w:rsid w:val="00F5252B"/>
    <w:rsid w:val="00F52D32"/>
    <w:rsid w:val="00F544B9"/>
    <w:rsid w:val="00F54E08"/>
    <w:rsid w:val="00F55B98"/>
    <w:rsid w:val="00F56417"/>
    <w:rsid w:val="00F6028C"/>
    <w:rsid w:val="00F620E9"/>
    <w:rsid w:val="00F646E8"/>
    <w:rsid w:val="00F6602F"/>
    <w:rsid w:val="00F66F34"/>
    <w:rsid w:val="00F67D23"/>
    <w:rsid w:val="00F70BE6"/>
    <w:rsid w:val="00F72818"/>
    <w:rsid w:val="00F728AF"/>
    <w:rsid w:val="00F729DE"/>
    <w:rsid w:val="00F735C1"/>
    <w:rsid w:val="00F74620"/>
    <w:rsid w:val="00F75166"/>
    <w:rsid w:val="00F76A07"/>
    <w:rsid w:val="00F76D96"/>
    <w:rsid w:val="00F80183"/>
    <w:rsid w:val="00F8047C"/>
    <w:rsid w:val="00F8125D"/>
    <w:rsid w:val="00F81F4E"/>
    <w:rsid w:val="00F8273C"/>
    <w:rsid w:val="00F84575"/>
    <w:rsid w:val="00F8479D"/>
    <w:rsid w:val="00F8493C"/>
    <w:rsid w:val="00F84AE7"/>
    <w:rsid w:val="00F851E5"/>
    <w:rsid w:val="00F85BB7"/>
    <w:rsid w:val="00F85E0A"/>
    <w:rsid w:val="00F90339"/>
    <w:rsid w:val="00F90C5A"/>
    <w:rsid w:val="00F915A5"/>
    <w:rsid w:val="00F928F9"/>
    <w:rsid w:val="00F93DEA"/>
    <w:rsid w:val="00F95E72"/>
    <w:rsid w:val="00F960E0"/>
    <w:rsid w:val="00F9682E"/>
    <w:rsid w:val="00F97BFE"/>
    <w:rsid w:val="00FA0E97"/>
    <w:rsid w:val="00FA153E"/>
    <w:rsid w:val="00FA1A7C"/>
    <w:rsid w:val="00FA1ECA"/>
    <w:rsid w:val="00FA2B85"/>
    <w:rsid w:val="00FA35AA"/>
    <w:rsid w:val="00FA3C87"/>
    <w:rsid w:val="00FA4646"/>
    <w:rsid w:val="00FA53CF"/>
    <w:rsid w:val="00FB1CF0"/>
    <w:rsid w:val="00FB295E"/>
    <w:rsid w:val="00FB422A"/>
    <w:rsid w:val="00FB4A96"/>
    <w:rsid w:val="00FB65AD"/>
    <w:rsid w:val="00FB714F"/>
    <w:rsid w:val="00FB7BEE"/>
    <w:rsid w:val="00FB7D9E"/>
    <w:rsid w:val="00FC067A"/>
    <w:rsid w:val="00FC0C3A"/>
    <w:rsid w:val="00FC23B5"/>
    <w:rsid w:val="00FC56B5"/>
    <w:rsid w:val="00FC71A1"/>
    <w:rsid w:val="00FD00F9"/>
    <w:rsid w:val="00FD0F70"/>
    <w:rsid w:val="00FD1951"/>
    <w:rsid w:val="00FD2040"/>
    <w:rsid w:val="00FD25FA"/>
    <w:rsid w:val="00FD298C"/>
    <w:rsid w:val="00FD3969"/>
    <w:rsid w:val="00FD504C"/>
    <w:rsid w:val="00FD6BF8"/>
    <w:rsid w:val="00FE0412"/>
    <w:rsid w:val="00FE139D"/>
    <w:rsid w:val="00FE535B"/>
    <w:rsid w:val="00FE5769"/>
    <w:rsid w:val="00FE76C5"/>
    <w:rsid w:val="00FE7CA6"/>
    <w:rsid w:val="00FE7E32"/>
    <w:rsid w:val="00FF0B59"/>
    <w:rsid w:val="00FF1EB6"/>
    <w:rsid w:val="00FF4B5F"/>
    <w:rsid w:val="00FF5709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B9"/>
    <w:pPr>
      <w:widowControl w:val="0"/>
    </w:pPr>
    <w:rPr>
      <w:rFonts w:ascii="Calibri" w:hAnsi="Calibri"/>
      <w:kern w:val="2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Arial" w:hAnsi="Arial" w:cs="Arial"/>
      <w:b/>
      <w:bCs/>
      <w:kern w:val="0"/>
      <w:sz w:val="28"/>
      <w:szCs w:val="20"/>
      <w:lang w:val="pt-PT"/>
    </w:rPr>
  </w:style>
  <w:style w:type="paragraph" w:styleId="Heading2">
    <w:name w:val="heading 2"/>
    <w:basedOn w:val="Normal"/>
    <w:next w:val="Normal"/>
    <w:qFormat/>
    <w:pPr>
      <w:keepNext/>
      <w:widowControl/>
      <w:adjustRightInd w:val="0"/>
      <w:snapToGrid w:val="0"/>
      <w:ind w:leftChars="122" w:left="293"/>
      <w:jc w:val="both"/>
      <w:outlineLvl w:val="1"/>
    </w:pPr>
    <w:rPr>
      <w:rFonts w:ascii="Times New Roman" w:hAnsi="Times New Roman"/>
      <w:b/>
      <w:bCs/>
      <w:kern w:val="0"/>
      <w:sz w:val="18"/>
      <w:szCs w:val="21"/>
      <w:lang w:val="pt-P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019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/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pt-PT"/>
    </w:rPr>
  </w:style>
  <w:style w:type="paragraph" w:styleId="Footer">
    <w:name w:val="footer"/>
    <w:basedOn w:val="Normal"/>
    <w:semiHidden/>
    <w:pPr>
      <w:widowControl/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pt-PT"/>
    </w:rPr>
  </w:style>
  <w:style w:type="paragraph" w:styleId="BodyText">
    <w:name w:val="Body Text"/>
    <w:basedOn w:val="Normal"/>
    <w:semiHidden/>
    <w:pPr>
      <w:widowControl/>
      <w:jc w:val="both"/>
    </w:pPr>
    <w:rPr>
      <w:rFonts w:ascii="Arial" w:hAnsi="Arial" w:cs="Arial"/>
      <w:kern w:val="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sid w:val="00D52F87"/>
    <w:rPr>
      <w:color w:val="0000FF" w:themeColor="hyperlink"/>
      <w:u w:val="single"/>
    </w:rPr>
  </w:style>
  <w:style w:type="paragraph" w:customStyle="1" w:styleId="p1">
    <w:name w:val="p1"/>
    <w:basedOn w:val="Normal"/>
    <w:rsid w:val="002F19B9"/>
    <w:pPr>
      <w:widowControl/>
    </w:pPr>
    <w:rPr>
      <w:rFonts w:ascii=".PingFang HK" w:hAnsi=".PingFang HK" w:cs="PMingLiU"/>
      <w:color w:val="454545"/>
      <w:kern w:val="0"/>
      <w:sz w:val="20"/>
      <w:szCs w:val="20"/>
    </w:rPr>
  </w:style>
  <w:style w:type="character" w:customStyle="1" w:styleId="s1">
    <w:name w:val="s1"/>
    <w:rsid w:val="002F19B9"/>
    <w:rPr>
      <w:rFonts w:ascii=".PingFangHK-Medium" w:hAnsi=".PingFangHK-Medium" w:hint="default"/>
      <w:b w:val="0"/>
      <w:bCs w:val="0"/>
      <w:i w:val="0"/>
      <w:iCs w:val="0"/>
      <w:sz w:val="34"/>
      <w:szCs w:val="34"/>
    </w:rPr>
  </w:style>
  <w:style w:type="paragraph" w:styleId="ListParagraph">
    <w:name w:val="List Paragraph"/>
    <w:basedOn w:val="Normal"/>
    <w:link w:val="ListParagraphChar"/>
    <w:uiPriority w:val="34"/>
    <w:qFormat/>
    <w:rsid w:val="002F19B9"/>
    <w:pPr>
      <w:ind w:leftChars="200" w:left="480"/>
    </w:pPr>
  </w:style>
  <w:style w:type="character" w:customStyle="1" w:styleId="ListParagraphChar">
    <w:name w:val="List Paragraph Char"/>
    <w:link w:val="ListParagraph"/>
    <w:uiPriority w:val="34"/>
    <w:rsid w:val="002F19B9"/>
    <w:rPr>
      <w:rFonts w:ascii="Calibri" w:hAnsi="Calibri"/>
      <w:kern w:val="2"/>
      <w:sz w:val="24"/>
      <w:szCs w:val="22"/>
    </w:rPr>
  </w:style>
  <w:style w:type="character" w:customStyle="1" w:styleId="shorttext">
    <w:name w:val="short_text"/>
    <w:rsid w:val="00C9036B"/>
  </w:style>
  <w:style w:type="character" w:customStyle="1" w:styleId="st1">
    <w:name w:val="st1"/>
    <w:rsid w:val="00E7679F"/>
  </w:style>
  <w:style w:type="paragraph" w:customStyle="1" w:styleId="gcsmessage">
    <w:name w:val="gcs_message"/>
    <w:basedOn w:val="Normal"/>
    <w:rsid w:val="002F27D0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01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NormalWeb">
    <w:name w:val="Normal (Web)"/>
    <w:basedOn w:val="Normal"/>
    <w:uiPriority w:val="99"/>
    <w:unhideWhenUsed/>
    <w:rsid w:val="00A81A71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3334"/>
  </w:style>
  <w:style w:type="character" w:customStyle="1" w:styleId="DateChar">
    <w:name w:val="Date Char"/>
    <w:basedOn w:val="DefaultParagraphFont"/>
    <w:link w:val="Date"/>
    <w:uiPriority w:val="99"/>
    <w:semiHidden/>
    <w:rsid w:val="00E83334"/>
    <w:rPr>
      <w:rFonts w:ascii="Calibri" w:hAnsi="Calibr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B9"/>
    <w:pPr>
      <w:widowControl w:val="0"/>
    </w:pPr>
    <w:rPr>
      <w:rFonts w:ascii="Calibri" w:hAnsi="Calibri"/>
      <w:kern w:val="2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Arial" w:hAnsi="Arial" w:cs="Arial"/>
      <w:b/>
      <w:bCs/>
      <w:kern w:val="0"/>
      <w:sz w:val="28"/>
      <w:szCs w:val="20"/>
      <w:lang w:val="pt-PT"/>
    </w:rPr>
  </w:style>
  <w:style w:type="paragraph" w:styleId="Heading2">
    <w:name w:val="heading 2"/>
    <w:basedOn w:val="Normal"/>
    <w:next w:val="Normal"/>
    <w:qFormat/>
    <w:pPr>
      <w:keepNext/>
      <w:widowControl/>
      <w:adjustRightInd w:val="0"/>
      <w:snapToGrid w:val="0"/>
      <w:ind w:leftChars="122" w:left="293"/>
      <w:jc w:val="both"/>
      <w:outlineLvl w:val="1"/>
    </w:pPr>
    <w:rPr>
      <w:rFonts w:ascii="Times New Roman" w:hAnsi="Times New Roman"/>
      <w:b/>
      <w:bCs/>
      <w:kern w:val="0"/>
      <w:sz w:val="18"/>
      <w:szCs w:val="21"/>
      <w:lang w:val="pt-P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019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/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pt-PT"/>
    </w:rPr>
  </w:style>
  <w:style w:type="paragraph" w:styleId="Footer">
    <w:name w:val="footer"/>
    <w:basedOn w:val="Normal"/>
    <w:semiHidden/>
    <w:pPr>
      <w:widowControl/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pt-PT"/>
    </w:rPr>
  </w:style>
  <w:style w:type="paragraph" w:styleId="BodyText">
    <w:name w:val="Body Text"/>
    <w:basedOn w:val="Normal"/>
    <w:semiHidden/>
    <w:pPr>
      <w:widowControl/>
      <w:jc w:val="both"/>
    </w:pPr>
    <w:rPr>
      <w:rFonts w:ascii="Arial" w:hAnsi="Arial" w:cs="Arial"/>
      <w:kern w:val="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sid w:val="00D52F87"/>
    <w:rPr>
      <w:color w:val="0000FF" w:themeColor="hyperlink"/>
      <w:u w:val="single"/>
    </w:rPr>
  </w:style>
  <w:style w:type="paragraph" w:customStyle="1" w:styleId="p1">
    <w:name w:val="p1"/>
    <w:basedOn w:val="Normal"/>
    <w:rsid w:val="002F19B9"/>
    <w:pPr>
      <w:widowControl/>
    </w:pPr>
    <w:rPr>
      <w:rFonts w:ascii=".PingFang HK" w:hAnsi=".PingFang HK" w:cs="PMingLiU"/>
      <w:color w:val="454545"/>
      <w:kern w:val="0"/>
      <w:sz w:val="20"/>
      <w:szCs w:val="20"/>
    </w:rPr>
  </w:style>
  <w:style w:type="character" w:customStyle="1" w:styleId="s1">
    <w:name w:val="s1"/>
    <w:rsid w:val="002F19B9"/>
    <w:rPr>
      <w:rFonts w:ascii=".PingFangHK-Medium" w:hAnsi=".PingFangHK-Medium" w:hint="default"/>
      <w:b w:val="0"/>
      <w:bCs w:val="0"/>
      <w:i w:val="0"/>
      <w:iCs w:val="0"/>
      <w:sz w:val="34"/>
      <w:szCs w:val="34"/>
    </w:rPr>
  </w:style>
  <w:style w:type="paragraph" w:styleId="ListParagraph">
    <w:name w:val="List Paragraph"/>
    <w:basedOn w:val="Normal"/>
    <w:link w:val="ListParagraphChar"/>
    <w:uiPriority w:val="34"/>
    <w:qFormat/>
    <w:rsid w:val="002F19B9"/>
    <w:pPr>
      <w:ind w:leftChars="200" w:left="480"/>
    </w:pPr>
  </w:style>
  <w:style w:type="character" w:customStyle="1" w:styleId="ListParagraphChar">
    <w:name w:val="List Paragraph Char"/>
    <w:link w:val="ListParagraph"/>
    <w:uiPriority w:val="34"/>
    <w:rsid w:val="002F19B9"/>
    <w:rPr>
      <w:rFonts w:ascii="Calibri" w:hAnsi="Calibri"/>
      <w:kern w:val="2"/>
      <w:sz w:val="24"/>
      <w:szCs w:val="22"/>
    </w:rPr>
  </w:style>
  <w:style w:type="character" w:customStyle="1" w:styleId="shorttext">
    <w:name w:val="short_text"/>
    <w:rsid w:val="00C9036B"/>
  </w:style>
  <w:style w:type="character" w:customStyle="1" w:styleId="st1">
    <w:name w:val="st1"/>
    <w:rsid w:val="00E7679F"/>
  </w:style>
  <w:style w:type="paragraph" w:customStyle="1" w:styleId="gcsmessage">
    <w:name w:val="gcs_message"/>
    <w:basedOn w:val="Normal"/>
    <w:rsid w:val="002F27D0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01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NormalWeb">
    <w:name w:val="Normal (Web)"/>
    <w:basedOn w:val="Normal"/>
    <w:uiPriority w:val="99"/>
    <w:unhideWhenUsed/>
    <w:rsid w:val="00A81A71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3334"/>
  </w:style>
  <w:style w:type="character" w:customStyle="1" w:styleId="DateChar">
    <w:name w:val="Date Char"/>
    <w:basedOn w:val="DefaultParagraphFont"/>
    <w:link w:val="Date"/>
    <w:uiPriority w:val="99"/>
    <w:semiHidden/>
    <w:rsid w:val="00E83334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macaogc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ews.gcs.gov" TargetMode="External"/><Relationship Id="rId1" Type="http://schemas.openxmlformats.org/officeDocument/2006/relationships/hyperlink" Target="http://www.gcs.gov.m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a\AppData\Roaming\Microsoft\Templates\Nota%20Imprensa%20New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EF5B-9DB0-496E-A8F7-4C7344CE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Imprensa New</Template>
  <TotalTime>43</TotalTime>
  <Pages>1</Pages>
  <Words>328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Concluída apresentação de propostas à Comissão</vt:lpstr>
    </vt:vector>
  </TitlesOfParts>
  <Company>GCS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Concluída apresentação de propostas à Comissão</dc:title>
  <dc:creator>Joana Vong Pui San 黃珮珊</dc:creator>
  <cp:lastModifiedBy>Olga Maria Basílio Pereira</cp:lastModifiedBy>
  <cp:revision>12</cp:revision>
  <cp:lastPrinted>2002-01-08T11:44:00Z</cp:lastPrinted>
  <dcterms:created xsi:type="dcterms:W3CDTF">2019-11-08T03:18:00Z</dcterms:created>
  <dcterms:modified xsi:type="dcterms:W3CDTF">2019-11-11T07:53:00Z</dcterms:modified>
</cp:coreProperties>
</file>