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29" w:rsidRDefault="00A14E29" w:rsidP="006C31E2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</w:p>
    <w:p w:rsidR="00A14E29" w:rsidRPr="00A14E29" w:rsidRDefault="00A14E29" w:rsidP="00A14E29">
      <w:pPr>
        <w:widowControl/>
        <w:adjustRightInd/>
        <w:snapToGrid w:val="0"/>
        <w:jc w:val="center"/>
        <w:textAlignment w:val="auto"/>
        <w:rPr>
          <w:rFonts w:ascii="Arial" w:hAnsi="Arial" w:cs="Arial"/>
          <w:b/>
          <w:color w:val="000000"/>
          <w:szCs w:val="24"/>
          <w:lang w:val="pt-PT"/>
        </w:rPr>
      </w:pPr>
      <w:r w:rsidRPr="00A14E29">
        <w:rPr>
          <w:rFonts w:ascii="Arial" w:hAnsi="Arial" w:cs="Arial"/>
          <w:b/>
          <w:color w:val="000000"/>
          <w:szCs w:val="24"/>
          <w:lang w:val="pt-PT"/>
        </w:rPr>
        <w:t>Encontro entre o Chefe do Executivo</w:t>
      </w:r>
      <w:r w:rsidRPr="00A14E29">
        <w:rPr>
          <w:b/>
          <w:lang w:val="pt-PT"/>
        </w:rPr>
        <w:t xml:space="preserve"> </w:t>
      </w:r>
      <w:r w:rsidRPr="00A14E29">
        <w:rPr>
          <w:rFonts w:ascii="Arial" w:hAnsi="Arial" w:cs="Arial"/>
          <w:b/>
          <w:color w:val="000000"/>
          <w:szCs w:val="24"/>
          <w:lang w:val="pt-PT"/>
        </w:rPr>
        <w:t>e o</w:t>
      </w:r>
      <w:r w:rsidRPr="00A14E29">
        <w:rPr>
          <w:b/>
          <w:lang w:val="pt-PT"/>
        </w:rPr>
        <w:t xml:space="preserve"> </w:t>
      </w:r>
      <w:r w:rsidRPr="00A14E29">
        <w:rPr>
          <w:rFonts w:ascii="Arial" w:hAnsi="Arial" w:cs="Arial"/>
          <w:b/>
          <w:color w:val="000000"/>
          <w:szCs w:val="24"/>
          <w:lang w:val="pt-PT"/>
        </w:rPr>
        <w:t>director do Gabinete de Ligação do Governo Popular Central</w:t>
      </w:r>
      <w:r>
        <w:rPr>
          <w:rFonts w:ascii="Arial" w:hAnsi="Arial" w:cs="Arial"/>
          <w:b/>
          <w:color w:val="000000"/>
          <w:szCs w:val="24"/>
          <w:lang w:val="pt-PT"/>
        </w:rPr>
        <w:t xml:space="preserve"> na RAEM</w:t>
      </w:r>
    </w:p>
    <w:p w:rsidR="00A14E29" w:rsidRDefault="00A14E29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</w:p>
    <w:p w:rsidR="00A14E29" w:rsidRDefault="00A14E29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 xml:space="preserve">O Chefe do Executivo do </w:t>
      </w:r>
      <w:r w:rsidR="006C31E2" w:rsidRPr="006C31E2">
        <w:rPr>
          <w:rFonts w:ascii="Arial" w:hAnsi="Arial" w:cs="Arial"/>
          <w:color w:val="000000"/>
          <w:szCs w:val="24"/>
          <w:lang w:val="pt-PT"/>
        </w:rPr>
        <w:t>Governo da Região Administ</w:t>
      </w:r>
      <w:r>
        <w:rPr>
          <w:rFonts w:ascii="Arial" w:hAnsi="Arial" w:cs="Arial"/>
          <w:color w:val="000000"/>
          <w:szCs w:val="24"/>
          <w:lang w:val="pt-PT"/>
        </w:rPr>
        <w:t xml:space="preserve">rativa Especial de Macau (RAEM), Ho </w:t>
      </w:r>
      <w:proofErr w:type="spellStart"/>
      <w:r>
        <w:rPr>
          <w:rFonts w:ascii="Arial" w:hAnsi="Arial" w:cs="Arial"/>
          <w:color w:val="000000"/>
          <w:szCs w:val="24"/>
          <w:lang w:val="pt-PT"/>
        </w:rPr>
        <w:t>Iat</w:t>
      </w:r>
      <w:proofErr w:type="spellEnd"/>
      <w:r>
        <w:rPr>
          <w:rFonts w:ascii="Arial" w:hAnsi="Arial" w:cs="Arial"/>
          <w:color w:val="000000"/>
          <w:szCs w:val="24"/>
          <w:lang w:val="pt-PT"/>
        </w:rPr>
        <w:t xml:space="preserve"> Seng, teve, </w:t>
      </w:r>
      <w:r w:rsidR="00C73246">
        <w:rPr>
          <w:rFonts w:ascii="Arial" w:hAnsi="Arial" w:cs="Arial"/>
          <w:color w:val="000000"/>
          <w:szCs w:val="24"/>
          <w:lang w:val="pt-PT"/>
        </w:rPr>
        <w:t>esta manhã</w:t>
      </w:r>
      <w:r>
        <w:rPr>
          <w:rFonts w:ascii="Arial" w:hAnsi="Arial" w:cs="Arial"/>
          <w:color w:val="000000"/>
          <w:szCs w:val="24"/>
          <w:lang w:val="pt-PT"/>
        </w:rPr>
        <w:t xml:space="preserve"> (21 de Dezembro)</w:t>
      </w:r>
      <w:r w:rsidR="00C73246">
        <w:rPr>
          <w:rFonts w:ascii="Arial" w:hAnsi="Arial" w:cs="Arial"/>
          <w:color w:val="000000"/>
          <w:szCs w:val="24"/>
          <w:lang w:val="pt-PT"/>
        </w:rPr>
        <w:t>,</w:t>
      </w:r>
      <w:r>
        <w:rPr>
          <w:rFonts w:ascii="Arial" w:hAnsi="Arial" w:cs="Arial"/>
          <w:color w:val="000000"/>
          <w:szCs w:val="24"/>
          <w:lang w:val="pt-PT"/>
        </w:rPr>
        <w:t xml:space="preserve"> um encontro </w:t>
      </w:r>
      <w:r w:rsidRPr="00A14E29">
        <w:rPr>
          <w:rFonts w:ascii="Arial" w:hAnsi="Arial" w:cs="Arial"/>
          <w:color w:val="000000"/>
          <w:szCs w:val="24"/>
          <w:lang w:val="pt-PT"/>
        </w:rPr>
        <w:t xml:space="preserve">com </w:t>
      </w:r>
      <w:r w:rsidR="00C73246">
        <w:rPr>
          <w:rFonts w:ascii="Arial" w:hAnsi="Arial" w:cs="Arial"/>
          <w:color w:val="000000"/>
          <w:szCs w:val="24"/>
          <w:lang w:val="pt-PT"/>
        </w:rPr>
        <w:t xml:space="preserve">o </w:t>
      </w:r>
      <w:r w:rsidRPr="00A14E29">
        <w:rPr>
          <w:rFonts w:ascii="Arial" w:hAnsi="Arial" w:cs="Arial"/>
          <w:color w:val="000000"/>
          <w:szCs w:val="24"/>
          <w:lang w:val="pt-PT"/>
        </w:rPr>
        <w:t xml:space="preserve">director do Gabinete de Ligação do Governo Popular Central </w:t>
      </w:r>
      <w:r>
        <w:rPr>
          <w:rFonts w:ascii="Arial" w:hAnsi="Arial" w:cs="Arial"/>
          <w:color w:val="000000"/>
          <w:szCs w:val="24"/>
          <w:lang w:val="pt-PT"/>
        </w:rPr>
        <w:t>na RAEM</w:t>
      </w:r>
      <w:r w:rsidR="00C73246">
        <w:rPr>
          <w:rFonts w:ascii="Arial" w:hAnsi="Arial" w:cs="Arial"/>
          <w:color w:val="000000"/>
          <w:szCs w:val="24"/>
          <w:lang w:val="pt-PT"/>
        </w:rPr>
        <w:t xml:space="preserve">, Fu </w:t>
      </w:r>
      <w:proofErr w:type="spellStart"/>
      <w:r w:rsidR="00C73246">
        <w:rPr>
          <w:rFonts w:ascii="Arial" w:hAnsi="Arial" w:cs="Arial"/>
          <w:color w:val="000000"/>
          <w:szCs w:val="24"/>
          <w:lang w:val="pt-PT"/>
        </w:rPr>
        <w:t>Ziying</w:t>
      </w:r>
      <w:proofErr w:type="spellEnd"/>
      <w:r w:rsidR="00C73246">
        <w:rPr>
          <w:rFonts w:ascii="Arial" w:hAnsi="Arial" w:cs="Arial"/>
          <w:color w:val="000000"/>
          <w:szCs w:val="24"/>
          <w:lang w:val="pt-PT"/>
        </w:rPr>
        <w:t xml:space="preserve">, durante </w:t>
      </w:r>
      <w:r w:rsidR="007B6994">
        <w:rPr>
          <w:rFonts w:ascii="Arial" w:hAnsi="Arial" w:cs="Arial"/>
          <w:color w:val="000000"/>
          <w:szCs w:val="24"/>
          <w:lang w:val="pt-PT"/>
        </w:rPr>
        <w:t xml:space="preserve">o qual </w:t>
      </w:r>
      <w:r w:rsidR="00E06959">
        <w:rPr>
          <w:rFonts w:ascii="Arial" w:hAnsi="Arial" w:cs="Arial"/>
          <w:color w:val="000000"/>
          <w:szCs w:val="24"/>
          <w:lang w:val="pt-PT"/>
        </w:rPr>
        <w:t>tiveram uma conversa amigável</w:t>
      </w:r>
      <w:r w:rsidR="00C73246">
        <w:rPr>
          <w:rFonts w:ascii="Arial" w:hAnsi="Arial" w:cs="Arial"/>
          <w:color w:val="000000"/>
          <w:szCs w:val="24"/>
          <w:lang w:val="pt-PT"/>
        </w:rPr>
        <w:t xml:space="preserve"> num ambiente cordial.</w:t>
      </w:r>
    </w:p>
    <w:p w:rsidR="00C73246" w:rsidRDefault="00C73246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</w:p>
    <w:p w:rsidR="00C73246" w:rsidRDefault="00C73246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 xml:space="preserve">Ho </w:t>
      </w:r>
      <w:proofErr w:type="spellStart"/>
      <w:r>
        <w:rPr>
          <w:rFonts w:ascii="Arial" w:hAnsi="Arial" w:cs="Arial"/>
          <w:color w:val="000000"/>
          <w:szCs w:val="24"/>
          <w:lang w:val="pt-PT"/>
        </w:rPr>
        <w:t>Iat</w:t>
      </w:r>
      <w:proofErr w:type="spellEnd"/>
      <w:r>
        <w:rPr>
          <w:rFonts w:ascii="Arial" w:hAnsi="Arial" w:cs="Arial"/>
          <w:color w:val="000000"/>
          <w:szCs w:val="24"/>
          <w:lang w:val="pt-PT"/>
        </w:rPr>
        <w:t xml:space="preserve"> Seng aproveitou para reiterar o agradecimento </w:t>
      </w:r>
      <w:r w:rsidR="00E06959">
        <w:rPr>
          <w:rFonts w:ascii="Arial" w:hAnsi="Arial" w:cs="Arial"/>
          <w:color w:val="000000"/>
          <w:szCs w:val="24"/>
          <w:lang w:val="pt-PT"/>
        </w:rPr>
        <w:t xml:space="preserve">pelo Presidente Xi </w:t>
      </w:r>
      <w:proofErr w:type="spellStart"/>
      <w:r w:rsidR="00E06959">
        <w:rPr>
          <w:rFonts w:ascii="Arial" w:hAnsi="Arial" w:cs="Arial"/>
          <w:color w:val="000000"/>
          <w:szCs w:val="24"/>
          <w:lang w:val="pt-PT"/>
        </w:rPr>
        <w:t>Jinping</w:t>
      </w:r>
      <w:proofErr w:type="spellEnd"/>
      <w:r w:rsidR="00E06959">
        <w:rPr>
          <w:rFonts w:ascii="Arial" w:hAnsi="Arial" w:cs="Arial"/>
          <w:color w:val="000000"/>
          <w:szCs w:val="24"/>
          <w:lang w:val="pt-PT"/>
        </w:rPr>
        <w:t xml:space="preserve"> ter vindo a Macau participar</w:t>
      </w:r>
      <w:r w:rsidR="00E06959" w:rsidRPr="00E06959">
        <w:rPr>
          <w:rFonts w:ascii="Arial" w:hAnsi="Arial" w:cs="Arial"/>
          <w:color w:val="000000"/>
          <w:szCs w:val="24"/>
          <w:lang w:val="pt-PT"/>
        </w:rPr>
        <w:t xml:space="preserve"> </w:t>
      </w:r>
      <w:r w:rsidR="00E06959">
        <w:rPr>
          <w:rFonts w:ascii="Arial" w:hAnsi="Arial" w:cs="Arial"/>
          <w:color w:val="000000"/>
          <w:szCs w:val="24"/>
          <w:lang w:val="pt-PT"/>
        </w:rPr>
        <w:t>na cerimónia da tomada de posse do seu governo</w:t>
      </w:r>
      <w:r w:rsidR="007B6994">
        <w:rPr>
          <w:rFonts w:ascii="Arial" w:hAnsi="Arial" w:cs="Arial"/>
          <w:color w:val="FF0000"/>
          <w:szCs w:val="24"/>
          <w:lang w:val="pt-PT"/>
        </w:rPr>
        <w:t xml:space="preserve"> </w:t>
      </w:r>
      <w:r w:rsidR="007B6994" w:rsidRPr="00242453">
        <w:rPr>
          <w:rFonts w:ascii="Arial" w:hAnsi="Arial" w:cs="Arial"/>
          <w:szCs w:val="24"/>
          <w:lang w:val="pt-PT"/>
        </w:rPr>
        <w:t>e</w:t>
      </w:r>
      <w:r w:rsidR="00242453" w:rsidRPr="00242453">
        <w:rPr>
          <w:rFonts w:ascii="Arial" w:hAnsi="Arial" w:cs="Arial"/>
          <w:szCs w:val="24"/>
          <w:lang w:val="pt-PT"/>
        </w:rPr>
        <w:t xml:space="preserve"> nas</w:t>
      </w:r>
      <w:r w:rsidR="007B6994" w:rsidRPr="00242453">
        <w:rPr>
          <w:rFonts w:ascii="Arial" w:hAnsi="Arial" w:cs="Arial"/>
          <w:szCs w:val="24"/>
          <w:lang w:val="pt-PT"/>
        </w:rPr>
        <w:t xml:space="preserve"> actividades alusivas às comemorações</w:t>
      </w:r>
      <w:r w:rsidR="00242453">
        <w:rPr>
          <w:rFonts w:ascii="Arial" w:hAnsi="Arial" w:cs="Arial"/>
          <w:szCs w:val="24"/>
          <w:lang w:val="pt-PT"/>
        </w:rPr>
        <w:t xml:space="preserve"> do 20º aniversário do regresso de Macau à Pátria</w:t>
      </w:r>
      <w:r w:rsidR="00E06959" w:rsidRPr="00242453">
        <w:rPr>
          <w:rFonts w:ascii="Arial" w:hAnsi="Arial" w:cs="Arial"/>
          <w:szCs w:val="24"/>
          <w:lang w:val="pt-PT"/>
        </w:rPr>
        <w:t xml:space="preserve">, presença </w:t>
      </w:r>
      <w:r w:rsidR="00E06959">
        <w:rPr>
          <w:rFonts w:ascii="Arial" w:hAnsi="Arial" w:cs="Arial"/>
          <w:color w:val="000000"/>
          <w:szCs w:val="24"/>
          <w:lang w:val="pt-PT"/>
        </w:rPr>
        <w:t>que demonstra</w:t>
      </w:r>
      <w:r>
        <w:rPr>
          <w:rFonts w:ascii="Arial" w:hAnsi="Arial" w:cs="Arial"/>
          <w:color w:val="000000"/>
          <w:szCs w:val="24"/>
          <w:lang w:val="pt-PT"/>
        </w:rPr>
        <w:t xml:space="preserve"> a importância e </w:t>
      </w:r>
      <w:r w:rsidR="007965F1">
        <w:rPr>
          <w:rFonts w:ascii="Arial" w:hAnsi="Arial" w:cs="Arial"/>
          <w:color w:val="000000"/>
          <w:szCs w:val="24"/>
          <w:lang w:val="pt-PT"/>
        </w:rPr>
        <w:t>a extrema dedicação</w:t>
      </w:r>
      <w:r>
        <w:rPr>
          <w:rFonts w:ascii="Arial" w:hAnsi="Arial" w:cs="Arial"/>
          <w:color w:val="000000"/>
          <w:szCs w:val="24"/>
          <w:lang w:val="pt-PT"/>
        </w:rPr>
        <w:t xml:space="preserve"> </w:t>
      </w:r>
      <w:r w:rsidR="00E06959">
        <w:rPr>
          <w:rFonts w:ascii="Arial" w:hAnsi="Arial" w:cs="Arial"/>
          <w:color w:val="000000"/>
          <w:szCs w:val="24"/>
          <w:lang w:val="pt-PT"/>
        </w:rPr>
        <w:t>do</w:t>
      </w:r>
      <w:r>
        <w:rPr>
          <w:rFonts w:ascii="Arial" w:hAnsi="Arial" w:cs="Arial"/>
          <w:color w:val="000000"/>
          <w:szCs w:val="24"/>
          <w:lang w:val="pt-PT"/>
        </w:rPr>
        <w:t xml:space="preserve"> Presidente e </w:t>
      </w:r>
      <w:r w:rsidR="00E06959">
        <w:rPr>
          <w:rFonts w:ascii="Arial" w:hAnsi="Arial" w:cs="Arial"/>
          <w:color w:val="000000"/>
          <w:szCs w:val="24"/>
          <w:lang w:val="pt-PT"/>
        </w:rPr>
        <w:t>d</w:t>
      </w:r>
      <w:r w:rsidR="007965F1">
        <w:rPr>
          <w:rFonts w:ascii="Arial" w:hAnsi="Arial" w:cs="Arial"/>
          <w:color w:val="000000"/>
          <w:szCs w:val="24"/>
          <w:lang w:val="pt-PT"/>
        </w:rPr>
        <w:t xml:space="preserve">o </w:t>
      </w:r>
      <w:r>
        <w:rPr>
          <w:rFonts w:ascii="Arial" w:hAnsi="Arial" w:cs="Arial"/>
          <w:color w:val="000000"/>
          <w:szCs w:val="24"/>
          <w:lang w:val="pt-PT"/>
        </w:rPr>
        <w:t>Governo Central a Macau</w:t>
      </w:r>
      <w:r w:rsidR="007965F1">
        <w:rPr>
          <w:rFonts w:ascii="Arial" w:hAnsi="Arial" w:cs="Arial"/>
          <w:color w:val="000000"/>
          <w:szCs w:val="24"/>
          <w:lang w:val="pt-PT"/>
        </w:rPr>
        <w:t>. Frisou que o governo irá implementar com seri</w:t>
      </w:r>
      <w:bookmarkStart w:id="0" w:name="_GoBack"/>
      <w:bookmarkEnd w:id="0"/>
      <w:r w:rsidR="007965F1">
        <w:rPr>
          <w:rFonts w:ascii="Arial" w:hAnsi="Arial" w:cs="Arial"/>
          <w:color w:val="000000"/>
          <w:szCs w:val="24"/>
          <w:lang w:val="pt-PT"/>
        </w:rPr>
        <w:t xml:space="preserve">edade </w:t>
      </w:r>
      <w:r w:rsidR="00242453" w:rsidRPr="00242453">
        <w:rPr>
          <w:rFonts w:ascii="Arial" w:hAnsi="Arial" w:cs="Arial"/>
          <w:szCs w:val="24"/>
          <w:lang w:val="pt-PT"/>
        </w:rPr>
        <w:t>o conjunto de</w:t>
      </w:r>
      <w:r w:rsidR="007965F1" w:rsidRPr="00242453">
        <w:rPr>
          <w:rFonts w:ascii="Arial" w:hAnsi="Arial" w:cs="Arial"/>
          <w:szCs w:val="24"/>
          <w:lang w:val="pt-PT"/>
        </w:rPr>
        <w:t xml:space="preserve"> </w:t>
      </w:r>
      <w:r w:rsidR="00242453">
        <w:rPr>
          <w:rFonts w:ascii="Arial" w:hAnsi="Arial" w:cs="Arial"/>
          <w:color w:val="000000"/>
          <w:szCs w:val="24"/>
          <w:lang w:val="pt-PT"/>
        </w:rPr>
        <w:t>exigências</w:t>
      </w:r>
      <w:r w:rsidR="007965F1">
        <w:rPr>
          <w:rFonts w:ascii="Arial" w:hAnsi="Arial" w:cs="Arial"/>
          <w:color w:val="000000"/>
          <w:szCs w:val="24"/>
          <w:lang w:val="pt-PT"/>
        </w:rPr>
        <w:t xml:space="preserve"> salientad</w:t>
      </w:r>
      <w:r w:rsidR="00242453">
        <w:rPr>
          <w:rFonts w:ascii="Arial" w:hAnsi="Arial" w:cs="Arial"/>
          <w:color w:val="000000"/>
          <w:szCs w:val="24"/>
          <w:lang w:val="pt-PT"/>
        </w:rPr>
        <w:t>as</w:t>
      </w:r>
      <w:r w:rsidR="007965F1">
        <w:rPr>
          <w:rFonts w:ascii="Arial" w:hAnsi="Arial" w:cs="Arial"/>
          <w:color w:val="000000"/>
          <w:szCs w:val="24"/>
          <w:lang w:val="pt-PT"/>
        </w:rPr>
        <w:t xml:space="preserve"> por Xi </w:t>
      </w:r>
      <w:proofErr w:type="spellStart"/>
      <w:r w:rsidR="007965F1">
        <w:rPr>
          <w:rFonts w:ascii="Arial" w:hAnsi="Arial" w:cs="Arial"/>
          <w:color w:val="000000"/>
          <w:szCs w:val="24"/>
          <w:lang w:val="pt-PT"/>
        </w:rPr>
        <w:t>Jinping</w:t>
      </w:r>
      <w:proofErr w:type="spellEnd"/>
      <w:r w:rsidR="007965F1">
        <w:rPr>
          <w:rFonts w:ascii="Arial" w:hAnsi="Arial" w:cs="Arial"/>
          <w:color w:val="000000"/>
          <w:szCs w:val="24"/>
          <w:lang w:val="pt-PT"/>
        </w:rPr>
        <w:t>.</w:t>
      </w:r>
    </w:p>
    <w:p w:rsidR="007965F1" w:rsidRDefault="007965F1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</w:p>
    <w:p w:rsidR="007965F1" w:rsidRDefault="007965F1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 xml:space="preserve">Por sua vez, </w:t>
      </w:r>
      <w:r w:rsidRPr="007965F1">
        <w:rPr>
          <w:rFonts w:ascii="Arial" w:hAnsi="Arial" w:cs="Arial"/>
          <w:color w:val="000000"/>
          <w:szCs w:val="24"/>
          <w:lang w:val="pt-PT"/>
        </w:rPr>
        <w:t xml:space="preserve">o director do Gabinete de Ligação do Governo Popular Central na RAEM, Fu </w:t>
      </w:r>
      <w:proofErr w:type="spellStart"/>
      <w:r w:rsidRPr="007965F1">
        <w:rPr>
          <w:rFonts w:ascii="Arial" w:hAnsi="Arial" w:cs="Arial"/>
          <w:color w:val="000000"/>
          <w:szCs w:val="24"/>
          <w:lang w:val="pt-PT"/>
        </w:rPr>
        <w:t>Ziying</w:t>
      </w:r>
      <w:proofErr w:type="spellEnd"/>
      <w:r>
        <w:rPr>
          <w:rFonts w:ascii="Arial" w:hAnsi="Arial" w:cs="Arial"/>
          <w:color w:val="000000"/>
          <w:szCs w:val="24"/>
          <w:lang w:val="pt-PT"/>
        </w:rPr>
        <w:t>, garantiu o apoio ao novo Governo da RAEM, e está convicto que a execução</w:t>
      </w:r>
      <w:r w:rsidRPr="007965F1">
        <w:rPr>
          <w:lang w:val="pt-PT"/>
        </w:rPr>
        <w:t xml:space="preserve"> </w:t>
      </w:r>
      <w:r w:rsidRPr="007965F1">
        <w:rPr>
          <w:rFonts w:ascii="Arial" w:hAnsi="Arial" w:cs="Arial"/>
          <w:color w:val="000000"/>
          <w:szCs w:val="24"/>
          <w:lang w:val="pt-PT"/>
        </w:rPr>
        <w:t xml:space="preserve">dos </w:t>
      </w:r>
      <w:r>
        <w:rPr>
          <w:rFonts w:ascii="Arial" w:hAnsi="Arial" w:cs="Arial"/>
          <w:color w:val="000000"/>
          <w:szCs w:val="24"/>
          <w:lang w:val="pt-PT"/>
        </w:rPr>
        <w:t xml:space="preserve">referidos </w:t>
      </w:r>
      <w:r w:rsidRPr="007965F1">
        <w:rPr>
          <w:rFonts w:ascii="Arial" w:hAnsi="Arial" w:cs="Arial"/>
          <w:color w:val="000000"/>
          <w:szCs w:val="24"/>
          <w:lang w:val="pt-PT"/>
        </w:rPr>
        <w:t>quatro pontos</w:t>
      </w:r>
      <w:r>
        <w:rPr>
          <w:rFonts w:ascii="Arial" w:hAnsi="Arial" w:cs="Arial"/>
          <w:color w:val="000000"/>
          <w:szCs w:val="24"/>
          <w:lang w:val="pt-PT"/>
        </w:rPr>
        <w:t xml:space="preserve"> será concretizada de forma bem-sucedida, sob a liderança de Ho </w:t>
      </w:r>
      <w:proofErr w:type="spellStart"/>
      <w:r>
        <w:rPr>
          <w:rFonts w:ascii="Arial" w:hAnsi="Arial" w:cs="Arial"/>
          <w:color w:val="000000"/>
          <w:szCs w:val="24"/>
          <w:lang w:val="pt-PT"/>
        </w:rPr>
        <w:t>Iat</w:t>
      </w:r>
      <w:proofErr w:type="spellEnd"/>
      <w:r>
        <w:rPr>
          <w:rFonts w:ascii="Arial" w:hAnsi="Arial" w:cs="Arial"/>
          <w:color w:val="000000"/>
          <w:szCs w:val="24"/>
          <w:lang w:val="pt-PT"/>
        </w:rPr>
        <w:t xml:space="preserve"> Seng.</w:t>
      </w:r>
    </w:p>
    <w:p w:rsidR="007965F1" w:rsidRDefault="007965F1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</w:p>
    <w:p w:rsidR="007965F1" w:rsidRDefault="007965F1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 xml:space="preserve">Ambos consideraram </w:t>
      </w:r>
      <w:r w:rsidR="00575E05">
        <w:rPr>
          <w:rFonts w:ascii="Arial" w:hAnsi="Arial" w:cs="Arial"/>
          <w:color w:val="000000"/>
          <w:szCs w:val="24"/>
          <w:lang w:val="pt-PT"/>
        </w:rPr>
        <w:t xml:space="preserve">haver uma boa comunicação entre o Governo e o Gabinete de Ligação, reconheceram que é possível melhorar ainda mais, sob as bases existentes do mecanismo de comunicação e </w:t>
      </w:r>
      <w:r w:rsidR="003B4ADD">
        <w:rPr>
          <w:rFonts w:ascii="Arial" w:hAnsi="Arial" w:cs="Arial"/>
          <w:color w:val="000000"/>
          <w:szCs w:val="24"/>
          <w:lang w:val="pt-PT"/>
        </w:rPr>
        <w:t>concordaram promover e defender em conjunto a prosperidade e a estabilidade de Macau.</w:t>
      </w:r>
    </w:p>
    <w:p w:rsidR="003B4ADD" w:rsidRDefault="003B4ADD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</w:p>
    <w:p w:rsidR="00C73246" w:rsidRDefault="003B4ADD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 xml:space="preserve">O encontro contou ainda com a presença da </w:t>
      </w:r>
      <w:r w:rsidR="00A14E29" w:rsidRPr="00A14E29">
        <w:rPr>
          <w:rFonts w:ascii="Arial" w:hAnsi="Arial" w:cs="Arial"/>
          <w:color w:val="000000"/>
          <w:szCs w:val="24"/>
          <w:lang w:val="pt-PT"/>
        </w:rPr>
        <w:t xml:space="preserve">chefe do Gabinete do Chefe do Executivo, </w:t>
      </w:r>
      <w:proofErr w:type="spellStart"/>
      <w:r w:rsidR="00A14E29" w:rsidRPr="00A14E29">
        <w:rPr>
          <w:rFonts w:ascii="Arial" w:hAnsi="Arial" w:cs="Arial"/>
          <w:color w:val="000000"/>
          <w:szCs w:val="24"/>
          <w:lang w:val="pt-PT"/>
        </w:rPr>
        <w:t>Hoi</w:t>
      </w:r>
      <w:proofErr w:type="spellEnd"/>
      <w:r w:rsidR="00A14E29" w:rsidRPr="00A14E29">
        <w:rPr>
          <w:rFonts w:ascii="Arial" w:hAnsi="Arial" w:cs="Arial"/>
          <w:color w:val="000000"/>
          <w:szCs w:val="24"/>
          <w:lang w:val="pt-PT"/>
        </w:rPr>
        <w:t xml:space="preserve"> Lai </w:t>
      </w:r>
      <w:proofErr w:type="spellStart"/>
      <w:r w:rsidR="00A14E29" w:rsidRPr="00A14E29">
        <w:rPr>
          <w:rFonts w:ascii="Arial" w:hAnsi="Arial" w:cs="Arial"/>
          <w:color w:val="000000"/>
          <w:szCs w:val="24"/>
          <w:lang w:val="pt-PT"/>
        </w:rPr>
        <w:t>Fong</w:t>
      </w:r>
      <w:proofErr w:type="spellEnd"/>
      <w:r>
        <w:rPr>
          <w:rFonts w:ascii="Arial" w:hAnsi="Arial" w:cs="Arial"/>
          <w:color w:val="000000"/>
          <w:szCs w:val="24"/>
          <w:lang w:val="pt-PT"/>
        </w:rPr>
        <w:t xml:space="preserve">, do director do Gabinete de Comunicação Social, Victor Chan, da </w:t>
      </w:r>
      <w:r w:rsidR="00C73246">
        <w:rPr>
          <w:rFonts w:ascii="Arial" w:hAnsi="Arial" w:cs="Arial"/>
          <w:color w:val="000000"/>
          <w:szCs w:val="24"/>
          <w:lang w:val="pt-PT"/>
        </w:rPr>
        <w:t>adjunta</w:t>
      </w:r>
      <w:r>
        <w:rPr>
          <w:rFonts w:ascii="Arial" w:hAnsi="Arial" w:cs="Arial"/>
          <w:color w:val="000000"/>
          <w:szCs w:val="24"/>
          <w:lang w:val="pt-PT"/>
        </w:rPr>
        <w:t xml:space="preserve"> do</w:t>
      </w:r>
      <w:r w:rsidR="00C73246">
        <w:rPr>
          <w:rFonts w:ascii="Arial" w:hAnsi="Arial" w:cs="Arial"/>
          <w:color w:val="000000"/>
          <w:szCs w:val="24"/>
          <w:lang w:val="pt-PT"/>
        </w:rPr>
        <w:t xml:space="preserve"> </w:t>
      </w:r>
      <w:r w:rsidR="00C73246" w:rsidRPr="00C73246">
        <w:rPr>
          <w:rFonts w:ascii="Arial" w:hAnsi="Arial" w:cs="Arial"/>
          <w:color w:val="000000"/>
          <w:szCs w:val="24"/>
          <w:lang w:val="pt-PT"/>
        </w:rPr>
        <w:t>Gabinete do Chefe do Executivo</w:t>
      </w:r>
      <w:r>
        <w:rPr>
          <w:rFonts w:ascii="Arial" w:hAnsi="Arial" w:cs="Arial"/>
          <w:color w:val="000000"/>
          <w:szCs w:val="24"/>
          <w:lang w:val="pt-PT"/>
        </w:rPr>
        <w:t>,</w:t>
      </w:r>
      <w:r w:rsidR="00C73246">
        <w:rPr>
          <w:rFonts w:ascii="Arial" w:hAnsi="Arial" w:cs="Arial"/>
          <w:color w:val="000000"/>
          <w:szCs w:val="24"/>
          <w:lang w:val="pt-PT"/>
        </w:rPr>
        <w:t xml:space="preserve"> </w:t>
      </w:r>
      <w:proofErr w:type="spellStart"/>
      <w:r w:rsidR="00C73246" w:rsidRPr="00C73246">
        <w:rPr>
          <w:rFonts w:ascii="Arial" w:hAnsi="Arial" w:cs="Arial"/>
          <w:color w:val="000000"/>
          <w:szCs w:val="24"/>
          <w:lang w:val="pt-PT"/>
        </w:rPr>
        <w:t>Cheang</w:t>
      </w:r>
      <w:proofErr w:type="spellEnd"/>
      <w:r w:rsidR="00C73246" w:rsidRPr="00C73246">
        <w:rPr>
          <w:rFonts w:ascii="Arial" w:hAnsi="Arial" w:cs="Arial"/>
          <w:color w:val="000000"/>
          <w:szCs w:val="24"/>
          <w:lang w:val="pt-PT"/>
        </w:rPr>
        <w:t xml:space="preserve"> </w:t>
      </w:r>
      <w:proofErr w:type="spellStart"/>
      <w:r w:rsidR="00C73246" w:rsidRPr="00C73246">
        <w:rPr>
          <w:rFonts w:ascii="Arial" w:hAnsi="Arial" w:cs="Arial"/>
          <w:color w:val="000000"/>
          <w:szCs w:val="24"/>
          <w:lang w:val="pt-PT"/>
        </w:rPr>
        <w:t>Sau</w:t>
      </w:r>
      <w:proofErr w:type="spellEnd"/>
      <w:r w:rsidR="00C73246" w:rsidRPr="00C73246">
        <w:rPr>
          <w:rFonts w:ascii="Arial" w:hAnsi="Arial" w:cs="Arial"/>
          <w:color w:val="000000"/>
          <w:szCs w:val="24"/>
          <w:lang w:val="pt-PT"/>
        </w:rPr>
        <w:t xml:space="preserve"> </w:t>
      </w:r>
      <w:proofErr w:type="spellStart"/>
      <w:r w:rsidR="00C73246" w:rsidRPr="00C73246">
        <w:rPr>
          <w:rFonts w:ascii="Arial" w:hAnsi="Arial" w:cs="Arial"/>
          <w:color w:val="000000"/>
          <w:szCs w:val="24"/>
          <w:lang w:val="pt-PT"/>
        </w:rPr>
        <w:t>Iun</w:t>
      </w:r>
      <w:proofErr w:type="spellEnd"/>
      <w:r>
        <w:rPr>
          <w:rFonts w:ascii="Arial" w:hAnsi="Arial" w:cs="Arial"/>
          <w:color w:val="000000"/>
          <w:szCs w:val="24"/>
          <w:lang w:val="pt-PT"/>
        </w:rPr>
        <w:t>, e ainda</w:t>
      </w:r>
      <w:r w:rsidR="00E06959">
        <w:rPr>
          <w:rFonts w:ascii="Arial" w:hAnsi="Arial" w:cs="Arial"/>
          <w:color w:val="000000"/>
          <w:szCs w:val="24"/>
          <w:lang w:val="pt-PT"/>
        </w:rPr>
        <w:t xml:space="preserve"> do</w:t>
      </w:r>
      <w:r>
        <w:rPr>
          <w:rFonts w:ascii="Arial" w:hAnsi="Arial" w:cs="Arial"/>
          <w:color w:val="000000"/>
          <w:szCs w:val="24"/>
          <w:lang w:val="pt-PT"/>
        </w:rPr>
        <w:t xml:space="preserve"> </w:t>
      </w:r>
      <w:r w:rsidR="00E06959" w:rsidRPr="00E06959">
        <w:rPr>
          <w:rFonts w:ascii="Arial" w:hAnsi="Arial" w:cs="Arial"/>
          <w:color w:val="000000"/>
          <w:szCs w:val="24"/>
          <w:lang w:val="pt-PT"/>
        </w:rPr>
        <w:t>Gabinete de Ligação do Governo Popular Central na RAEM</w:t>
      </w:r>
      <w:r w:rsidR="00E06959">
        <w:rPr>
          <w:rFonts w:ascii="Arial" w:hAnsi="Arial" w:cs="Arial"/>
          <w:color w:val="000000"/>
          <w:szCs w:val="24"/>
          <w:lang w:val="pt-PT"/>
        </w:rPr>
        <w:t>, o</w:t>
      </w:r>
      <w:r>
        <w:rPr>
          <w:rFonts w:ascii="Arial" w:hAnsi="Arial" w:cs="Arial"/>
          <w:color w:val="000000"/>
          <w:szCs w:val="24"/>
          <w:lang w:val="pt-PT"/>
        </w:rPr>
        <w:t xml:space="preserve"> chefe do departamento</w:t>
      </w:r>
      <w:r w:rsidR="00E06959">
        <w:rPr>
          <w:rFonts w:ascii="Arial" w:hAnsi="Arial" w:cs="Arial"/>
          <w:color w:val="000000"/>
          <w:szCs w:val="24"/>
          <w:lang w:val="pt-PT"/>
        </w:rPr>
        <w:t xml:space="preserve">, </w:t>
      </w:r>
      <w:proofErr w:type="spellStart"/>
      <w:r w:rsidR="00E06959">
        <w:rPr>
          <w:rFonts w:ascii="Arial" w:hAnsi="Arial" w:cs="Arial"/>
          <w:color w:val="000000"/>
          <w:szCs w:val="24"/>
          <w:lang w:val="pt-PT"/>
        </w:rPr>
        <w:t>Song</w:t>
      </w:r>
      <w:proofErr w:type="spellEnd"/>
      <w:r w:rsidR="00E06959">
        <w:rPr>
          <w:rFonts w:ascii="Arial" w:hAnsi="Arial" w:cs="Arial"/>
          <w:color w:val="000000"/>
          <w:szCs w:val="24"/>
          <w:lang w:val="pt-PT"/>
        </w:rPr>
        <w:t xml:space="preserve"> </w:t>
      </w:r>
      <w:proofErr w:type="spellStart"/>
      <w:r w:rsidR="00E06959">
        <w:rPr>
          <w:rFonts w:ascii="Arial" w:hAnsi="Arial" w:cs="Arial"/>
          <w:color w:val="000000"/>
          <w:szCs w:val="24"/>
          <w:lang w:val="pt-PT"/>
        </w:rPr>
        <w:t>Lihong</w:t>
      </w:r>
      <w:proofErr w:type="spellEnd"/>
      <w:r w:rsidR="00E06959">
        <w:rPr>
          <w:rFonts w:ascii="Arial" w:hAnsi="Arial" w:cs="Arial"/>
          <w:color w:val="000000"/>
          <w:szCs w:val="24"/>
          <w:lang w:val="pt-PT"/>
        </w:rPr>
        <w:t xml:space="preserve">, e o secretário do director, </w:t>
      </w:r>
      <w:proofErr w:type="spellStart"/>
      <w:r w:rsidR="00E06959">
        <w:rPr>
          <w:rFonts w:ascii="Arial" w:hAnsi="Arial" w:cs="Arial"/>
          <w:color w:val="000000"/>
          <w:szCs w:val="24"/>
          <w:lang w:val="pt-PT"/>
        </w:rPr>
        <w:t>Yan</w:t>
      </w:r>
      <w:proofErr w:type="spellEnd"/>
      <w:r w:rsidR="00E06959">
        <w:rPr>
          <w:rFonts w:ascii="Arial" w:hAnsi="Arial" w:cs="Arial"/>
          <w:color w:val="000000"/>
          <w:szCs w:val="24"/>
          <w:lang w:val="pt-PT"/>
        </w:rPr>
        <w:t xml:space="preserve"> </w:t>
      </w:r>
      <w:proofErr w:type="spellStart"/>
      <w:r w:rsidR="00E06959">
        <w:rPr>
          <w:rFonts w:ascii="Arial" w:hAnsi="Arial" w:cs="Arial"/>
          <w:color w:val="000000"/>
          <w:szCs w:val="24"/>
          <w:lang w:val="pt-PT"/>
        </w:rPr>
        <w:t>Zhigang</w:t>
      </w:r>
      <w:proofErr w:type="spellEnd"/>
      <w:r w:rsidR="00E06959">
        <w:rPr>
          <w:rFonts w:ascii="Arial" w:hAnsi="Arial" w:cs="Arial"/>
          <w:color w:val="000000"/>
          <w:szCs w:val="24"/>
          <w:lang w:val="pt-PT"/>
        </w:rPr>
        <w:t>.</w:t>
      </w:r>
    </w:p>
    <w:p w:rsidR="00A14E29" w:rsidRDefault="00A14E29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color w:val="000000"/>
          <w:szCs w:val="24"/>
          <w:lang w:val="pt-PT"/>
        </w:rPr>
      </w:pPr>
    </w:p>
    <w:p w:rsidR="00A14E29" w:rsidRPr="00BF04F0" w:rsidRDefault="00A14E29" w:rsidP="00A14E29">
      <w:pPr>
        <w:widowControl/>
        <w:adjustRightInd/>
        <w:snapToGrid w:val="0"/>
        <w:jc w:val="both"/>
        <w:textAlignment w:val="auto"/>
        <w:rPr>
          <w:rFonts w:ascii="Arial" w:hAnsi="Arial" w:cs="Arial"/>
          <w:szCs w:val="24"/>
          <w:lang w:val="pt-PT"/>
        </w:rPr>
      </w:pPr>
    </w:p>
    <w:p w:rsidR="006F47E9" w:rsidRPr="00BF04F0" w:rsidRDefault="006F47E9" w:rsidP="00850DEF">
      <w:pPr>
        <w:jc w:val="both"/>
        <w:rPr>
          <w:rFonts w:ascii="Arial" w:hAnsi="Arial" w:cs="Arial"/>
          <w:szCs w:val="24"/>
          <w:lang w:val="pt-PT"/>
        </w:rPr>
      </w:pPr>
    </w:p>
    <w:p w:rsidR="006621CA" w:rsidRPr="002A7FCA" w:rsidRDefault="006621CA" w:rsidP="00E44F82">
      <w:pPr>
        <w:rPr>
          <w:rFonts w:ascii="Arial Narrow" w:hAnsi="Arial Narrow"/>
          <w:color w:val="000000"/>
          <w:sz w:val="20"/>
          <w:lang w:val="pt-PT" w:eastAsia="zh-MO"/>
        </w:rPr>
      </w:pPr>
    </w:p>
    <w:p w:rsidR="00CA7F7B" w:rsidRPr="009F35D0" w:rsidRDefault="00CA7F7B" w:rsidP="00CA7F7B">
      <w:pPr>
        <w:jc w:val="both"/>
        <w:rPr>
          <w:rFonts w:ascii="Arial" w:hAnsi="Arial" w:cs="Arial"/>
          <w:b/>
          <w:szCs w:val="24"/>
          <w:lang w:val="pt-PT"/>
        </w:rPr>
      </w:pPr>
      <w:r w:rsidRPr="009F35D0">
        <w:rPr>
          <w:rFonts w:ascii="Arial" w:hAnsi="Arial" w:cs="Arial"/>
          <w:b/>
          <w:szCs w:val="24"/>
          <w:lang w:val="pt-PT"/>
        </w:rPr>
        <w:t>Gabinete de Comunicação Social</w:t>
      </w:r>
    </w:p>
    <w:p w:rsidR="00CA7F7B" w:rsidRPr="009F35D0" w:rsidRDefault="00CA7F7B" w:rsidP="00CA7F7B">
      <w:pPr>
        <w:jc w:val="both"/>
        <w:rPr>
          <w:rFonts w:ascii="Arial" w:hAnsi="Arial" w:cs="Arial"/>
          <w:b/>
          <w:szCs w:val="24"/>
          <w:lang w:val="pt-PT"/>
        </w:rPr>
      </w:pPr>
      <w:r w:rsidRPr="009F35D0">
        <w:rPr>
          <w:rFonts w:ascii="Arial" w:hAnsi="Arial" w:cs="Arial"/>
          <w:b/>
          <w:szCs w:val="24"/>
          <w:lang w:val="pt-PT"/>
        </w:rPr>
        <w:t>Macau, 2</w:t>
      </w:r>
      <w:r w:rsidR="00A14E29">
        <w:rPr>
          <w:rFonts w:ascii="Arial" w:hAnsi="Arial" w:cs="Arial"/>
          <w:b/>
          <w:szCs w:val="24"/>
          <w:lang w:val="pt-PT"/>
        </w:rPr>
        <w:t>1</w:t>
      </w:r>
      <w:r w:rsidRPr="009F35D0">
        <w:rPr>
          <w:rFonts w:ascii="Arial" w:hAnsi="Arial" w:cs="Arial"/>
          <w:b/>
          <w:szCs w:val="24"/>
          <w:lang w:val="pt-PT"/>
        </w:rPr>
        <w:t xml:space="preserve"> de Dezembro de 201</w:t>
      </w:r>
      <w:r w:rsidR="00BB3FFC" w:rsidRPr="009F35D0">
        <w:rPr>
          <w:rFonts w:ascii="Arial" w:hAnsi="Arial" w:cs="Arial"/>
          <w:b/>
          <w:szCs w:val="24"/>
          <w:lang w:val="pt-PT"/>
        </w:rPr>
        <w:t>9</w:t>
      </w:r>
    </w:p>
    <w:p w:rsidR="00CC2405" w:rsidRPr="009F35D0" w:rsidRDefault="00CC2405" w:rsidP="00CC2405">
      <w:pPr>
        <w:widowControl/>
        <w:autoSpaceDE w:val="0"/>
        <w:autoSpaceDN w:val="0"/>
        <w:jc w:val="both"/>
        <w:textAlignment w:val="bottom"/>
        <w:rPr>
          <w:rFonts w:ascii="Arial" w:hAnsi="Arial" w:cs="Arial"/>
          <w:b/>
          <w:szCs w:val="24"/>
          <w:lang w:val="pt-PT"/>
        </w:rPr>
      </w:pPr>
    </w:p>
    <w:sectPr w:rsidR="00CC2405" w:rsidRPr="009F35D0">
      <w:headerReference w:type="default" r:id="rId7"/>
      <w:footerReference w:type="default" r:id="rId8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05" w:rsidRDefault="00CC2405">
      <w:r>
        <w:separator/>
      </w:r>
    </w:p>
  </w:endnote>
  <w:endnote w:type="continuationSeparator" w:id="0">
    <w:p w:rsidR="00CC2405" w:rsidRDefault="00CC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Bold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93" w:rsidRPr="00A6517F" w:rsidRDefault="00D52F87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r w:rsidRPr="00A6517F">
      <w:rPr>
        <w:b/>
        <w:bCs/>
        <w:sz w:val="18"/>
        <w:lang w:val="pt-PT"/>
      </w:rPr>
      <w:t xml:space="preserve">Tel: (853) </w:t>
    </w:r>
    <w:r w:rsidRPr="00A6517F">
      <w:rPr>
        <w:rFonts w:hint="eastAsia"/>
        <w:b/>
        <w:bCs/>
        <w:sz w:val="18"/>
        <w:lang w:val="pt-PT"/>
      </w:rPr>
      <w:t>28</w:t>
    </w:r>
    <w:r w:rsidRPr="00A6517F">
      <w:rPr>
        <w:b/>
        <w:bCs/>
        <w:sz w:val="18"/>
        <w:lang w:val="pt-PT"/>
      </w:rPr>
      <w:t>332886</w:t>
    </w:r>
  </w:p>
  <w:p w:rsidR="00561493" w:rsidRDefault="00D52F87">
    <w:pPr>
      <w:pStyle w:val="Heading2"/>
    </w:pPr>
    <w:r>
      <w:t xml:space="preserve">Avenida da Praia Grande, nos. 762 a 804                                    Fax: (853) </w:t>
    </w:r>
    <w:r>
      <w:rPr>
        <w:rFonts w:hint="eastAsia"/>
      </w:rPr>
      <w:t>28</w:t>
    </w:r>
    <w:r>
      <w:t>355426</w:t>
    </w:r>
  </w:p>
  <w:p w:rsidR="00561493" w:rsidRPr="00A6517F" w:rsidRDefault="00D52F87">
    <w:pPr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A6517F">
      <w:rPr>
        <w:b/>
        <w:bCs/>
        <w:sz w:val="18"/>
        <w:szCs w:val="21"/>
        <w:lang w:val="pt-PT"/>
      </w:rPr>
      <w:t>Edif. China Plaza, 15.</w:t>
    </w:r>
    <w:r w:rsidRPr="00A6517F">
      <w:rPr>
        <w:b/>
        <w:bCs/>
        <w:sz w:val="18"/>
        <w:szCs w:val="21"/>
        <w:lang w:val="pt-PT"/>
      </w:rPr>
      <w:t>°</w:t>
    </w:r>
    <w:r w:rsidRPr="00A6517F">
      <w:rPr>
        <w:b/>
        <w:bCs/>
        <w:sz w:val="18"/>
        <w:szCs w:val="21"/>
        <w:lang w:val="pt-PT"/>
      </w:rPr>
      <w:t xml:space="preserve"> </w:t>
    </w:r>
    <w:proofErr w:type="gramStart"/>
    <w:r w:rsidRPr="00A6517F">
      <w:rPr>
        <w:b/>
        <w:bCs/>
        <w:sz w:val="18"/>
        <w:szCs w:val="21"/>
        <w:lang w:val="pt-PT"/>
      </w:rPr>
      <w:t>andar</w:t>
    </w:r>
    <w:proofErr w:type="gramEnd"/>
    <w:r w:rsidRPr="00A6517F">
      <w:rPr>
        <w:b/>
        <w:bCs/>
        <w:sz w:val="18"/>
        <w:szCs w:val="21"/>
        <w:lang w:val="pt-PT"/>
      </w:rPr>
      <w:t>, Macau</w:t>
    </w:r>
    <w:r w:rsidRPr="00A6517F">
      <w:rPr>
        <w:b/>
        <w:bCs/>
        <w:spacing w:val="10"/>
        <w:sz w:val="18"/>
        <w:lang w:val="pt-PT"/>
      </w:rPr>
      <w:t xml:space="preserve">                                  Website: </w:t>
    </w:r>
    <w:hyperlink r:id="rId1" w:history="1">
      <w:r w:rsidRPr="00A6517F">
        <w:rPr>
          <w:rStyle w:val="Hyperlink"/>
          <w:b/>
          <w:bCs/>
          <w:sz w:val="18"/>
          <w:lang w:val="pt-PT"/>
        </w:rPr>
        <w:t>http://www.gcs.gov.mo</w:t>
      </w:r>
    </w:hyperlink>
  </w:p>
  <w:p w:rsidR="00D52F87" w:rsidRPr="00A6517F" w:rsidRDefault="00D52F87">
    <w:pPr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A6517F">
      <w:rPr>
        <w:rFonts w:hint="eastAsia"/>
        <w:b/>
        <w:bCs/>
        <w:sz w:val="18"/>
        <w:lang w:val="pt-PT" w:eastAsia="zh-MO"/>
      </w:rPr>
      <w:tab/>
    </w:r>
    <w:r w:rsidRPr="00A6517F">
      <w:rPr>
        <w:rFonts w:hint="eastAsia"/>
        <w:b/>
        <w:bCs/>
        <w:sz w:val="18"/>
        <w:lang w:val="pt-PT" w:eastAsia="zh-MO"/>
      </w:rPr>
      <w:tab/>
    </w:r>
    <w:r w:rsidRPr="00A6517F">
      <w:rPr>
        <w:rFonts w:hint="eastAsia"/>
        <w:b/>
        <w:bCs/>
        <w:sz w:val="18"/>
        <w:lang w:val="pt-PT" w:eastAsia="zh-MO"/>
      </w:rPr>
      <w:tab/>
    </w:r>
    <w:r w:rsidRPr="00A6517F">
      <w:rPr>
        <w:rFonts w:hint="eastAsia"/>
        <w:b/>
        <w:bCs/>
        <w:sz w:val="18"/>
        <w:lang w:val="pt-PT" w:eastAsia="zh-MO"/>
      </w:rPr>
      <w:tab/>
    </w:r>
    <w:r w:rsidRPr="00A6517F">
      <w:rPr>
        <w:rFonts w:hint="eastAsia"/>
        <w:b/>
        <w:bCs/>
        <w:sz w:val="18"/>
        <w:lang w:val="pt-PT" w:eastAsia="zh-MO"/>
      </w:rPr>
      <w:tab/>
    </w:r>
    <w:r w:rsidRPr="00A6517F">
      <w:rPr>
        <w:rFonts w:hint="eastAsia"/>
        <w:b/>
        <w:bCs/>
        <w:sz w:val="18"/>
        <w:lang w:val="pt-PT" w:eastAsia="zh-MO"/>
      </w:rPr>
      <w:tab/>
    </w:r>
    <w:r w:rsidRPr="00A6517F">
      <w:rPr>
        <w:rFonts w:hint="eastAsia"/>
        <w:b/>
        <w:bCs/>
        <w:sz w:val="18"/>
        <w:lang w:val="pt-PT" w:eastAsia="zh-MO"/>
      </w:rPr>
      <w:tab/>
    </w:r>
    <w:r w:rsidRPr="00A6517F">
      <w:rPr>
        <w:rFonts w:hint="eastAsia"/>
        <w:b/>
        <w:bCs/>
        <w:sz w:val="18"/>
        <w:lang w:val="pt-PT" w:eastAsia="zh-MO"/>
      </w:rPr>
      <w:tab/>
    </w:r>
    <w:r w:rsidR="00242453">
      <w:fldChar w:fldCharType="begin"/>
    </w:r>
    <w:r w:rsidR="00242453" w:rsidRPr="00242453">
      <w:rPr>
        <w:lang w:val="pt-PT"/>
      </w:rPr>
      <w:instrText xml:space="preserve"> HYPERLINK "http://news.gcs.gov" </w:instrText>
    </w:r>
    <w:r w:rsidR="00242453">
      <w:fldChar w:fldCharType="separate"/>
    </w:r>
    <w:r w:rsidRPr="00A6517F">
      <w:rPr>
        <w:rStyle w:val="Hyperlink"/>
        <w:rFonts w:hint="eastAsia"/>
        <w:b/>
        <w:bCs/>
        <w:sz w:val="18"/>
        <w:lang w:val="pt-PT" w:eastAsia="zh-MO"/>
      </w:rPr>
      <w:t>http://news.gcs.gov</w:t>
    </w:r>
    <w:r w:rsidR="00242453">
      <w:rPr>
        <w:rStyle w:val="Hyperlink"/>
        <w:b/>
        <w:bCs/>
        <w:sz w:val="18"/>
        <w:lang w:val="pt-PT" w:eastAsia="zh-MO"/>
      </w:rPr>
      <w:fldChar w:fldCharType="end"/>
    </w:r>
  </w:p>
  <w:p w:rsidR="00561493" w:rsidRPr="00A6517F" w:rsidRDefault="00D52F87">
    <w:pPr>
      <w:snapToGrid w:val="0"/>
      <w:ind w:leftChars="122" w:left="293"/>
      <w:jc w:val="both"/>
      <w:rPr>
        <w:lang w:val="pt-PT"/>
      </w:rPr>
    </w:pPr>
    <w:r w:rsidRPr="00A6517F">
      <w:rPr>
        <w:b/>
        <w:bCs/>
        <w:sz w:val="18"/>
        <w:szCs w:val="21"/>
        <w:lang w:val="pt-PT"/>
      </w:rPr>
      <w:t>P.O. Box 706 Macau</w:t>
    </w:r>
    <w:r w:rsidRPr="00A6517F">
      <w:rPr>
        <w:b/>
        <w:bCs/>
        <w:sz w:val="18"/>
        <w:lang w:val="pt-PT"/>
      </w:rPr>
      <w:t xml:space="preserve">                                                                       E-mail: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05" w:rsidRDefault="00CC2405">
      <w:r>
        <w:separator/>
      </w:r>
    </w:p>
  </w:footnote>
  <w:footnote w:type="continuationSeparator" w:id="0">
    <w:p w:rsidR="00CC2405" w:rsidRDefault="00CC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93" w:rsidRDefault="00D22750">
    <w:pPr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  <w:lang w:eastAsia="zh-CN"/>
      </w:rPr>
      <mc:AlternateContent>
        <mc:Choice Requires="wpc">
          <w:drawing>
            <wp:inline distT="0" distB="0" distL="0" distR="0">
              <wp:extent cx="777875" cy="580390"/>
              <wp:effectExtent l="0" t="0" r="3175" b="635"/>
              <wp:docPr id="54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420760" y="32408"/>
                          <a:ext cx="152825" cy="9428"/>
                        </a:xfrm>
                        <a:custGeom>
                          <a:avLst/>
                          <a:gdLst>
                            <a:gd name="T0" fmla="*/ 276 w 778"/>
                            <a:gd name="T1" fmla="*/ 0 h 48"/>
                            <a:gd name="T2" fmla="*/ 502 w 778"/>
                            <a:gd name="T3" fmla="*/ 0 h 48"/>
                            <a:gd name="T4" fmla="*/ 643 w 778"/>
                            <a:gd name="T5" fmla="*/ 18 h 48"/>
                            <a:gd name="T6" fmla="*/ 778 w 778"/>
                            <a:gd name="T7" fmla="*/ 48 h 48"/>
                            <a:gd name="T8" fmla="*/ 0 w 778"/>
                            <a:gd name="T9" fmla="*/ 48 h 48"/>
                            <a:gd name="T10" fmla="*/ 141 w 778"/>
                            <a:gd name="T11" fmla="*/ 18 h 48"/>
                            <a:gd name="T12" fmla="*/ 276 w 778"/>
                            <a:gd name="T13" fmla="*/ 0 h 48"/>
                            <a:gd name="T14" fmla="*/ 276 w 778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8" h="48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18"/>
                              </a:lnTo>
                              <a:lnTo>
                                <a:pt x="778" y="48"/>
                              </a:lnTo>
                              <a:lnTo>
                                <a:pt x="0" y="48"/>
                              </a:lnTo>
                              <a:lnTo>
                                <a:pt x="141" y="1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67919" y="54995"/>
                          <a:ext cx="258506" cy="9624"/>
                        </a:xfrm>
                        <a:custGeom>
                          <a:avLst/>
                          <a:gdLst>
                            <a:gd name="T0" fmla="*/ 104 w 1316"/>
                            <a:gd name="T1" fmla="*/ 0 h 49"/>
                            <a:gd name="T2" fmla="*/ 1212 w 1316"/>
                            <a:gd name="T3" fmla="*/ 0 h 49"/>
                            <a:gd name="T4" fmla="*/ 1267 w 1316"/>
                            <a:gd name="T5" fmla="*/ 25 h 49"/>
                            <a:gd name="T6" fmla="*/ 1316 w 1316"/>
                            <a:gd name="T7" fmla="*/ 49 h 49"/>
                            <a:gd name="T8" fmla="*/ 0 w 1316"/>
                            <a:gd name="T9" fmla="*/ 49 h 49"/>
                            <a:gd name="T10" fmla="*/ 55 w 1316"/>
                            <a:gd name="T11" fmla="*/ 25 h 49"/>
                            <a:gd name="T12" fmla="*/ 104 w 1316"/>
                            <a:gd name="T13" fmla="*/ 0 h 49"/>
                            <a:gd name="T14" fmla="*/ 104 w 131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49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25"/>
                              </a:lnTo>
                              <a:lnTo>
                                <a:pt x="1316" y="49"/>
                              </a:lnTo>
                              <a:lnTo>
                                <a:pt x="0" y="49"/>
                              </a:lnTo>
                              <a:lnTo>
                                <a:pt x="55" y="25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34329" y="77778"/>
                          <a:ext cx="325686" cy="10803"/>
                        </a:xfrm>
                        <a:custGeom>
                          <a:avLst/>
                          <a:gdLst>
                            <a:gd name="T0" fmla="*/ 73 w 1658"/>
                            <a:gd name="T1" fmla="*/ 0 h 55"/>
                            <a:gd name="T2" fmla="*/ 1585 w 1658"/>
                            <a:gd name="T3" fmla="*/ 0 h 55"/>
                            <a:gd name="T4" fmla="*/ 1658 w 1658"/>
                            <a:gd name="T5" fmla="*/ 55 h 55"/>
                            <a:gd name="T6" fmla="*/ 0 w 1658"/>
                            <a:gd name="T7" fmla="*/ 55 h 55"/>
                            <a:gd name="T8" fmla="*/ 73 w 1658"/>
                            <a:gd name="T9" fmla="*/ 0 h 55"/>
                            <a:gd name="T10" fmla="*/ 73 w 1658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8" h="55">
                              <a:moveTo>
                                <a:pt x="73" y="0"/>
                              </a:moveTo>
                              <a:lnTo>
                                <a:pt x="1585" y="0"/>
                              </a:lnTo>
                              <a:lnTo>
                                <a:pt x="1658" y="55"/>
                              </a:lnTo>
                              <a:lnTo>
                                <a:pt x="0" y="5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8989" y="100562"/>
                          <a:ext cx="376366" cy="10803"/>
                        </a:xfrm>
                        <a:custGeom>
                          <a:avLst/>
                          <a:gdLst>
                            <a:gd name="T0" fmla="*/ 55 w 1916"/>
                            <a:gd name="T1" fmla="*/ 0 h 55"/>
                            <a:gd name="T2" fmla="*/ 1861 w 1916"/>
                            <a:gd name="T3" fmla="*/ 0 h 55"/>
                            <a:gd name="T4" fmla="*/ 1916 w 1916"/>
                            <a:gd name="T5" fmla="*/ 55 h 55"/>
                            <a:gd name="T6" fmla="*/ 0 w 1916"/>
                            <a:gd name="T7" fmla="*/ 55 h 55"/>
                            <a:gd name="T8" fmla="*/ 55 w 1916"/>
                            <a:gd name="T9" fmla="*/ 0 h 55"/>
                            <a:gd name="T10" fmla="*/ 55 w 1916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55" y="0"/>
                              </a:moveTo>
                              <a:lnTo>
                                <a:pt x="1861" y="0"/>
                              </a:lnTo>
                              <a:lnTo>
                                <a:pt x="1916" y="55"/>
                              </a:lnTo>
                              <a:lnTo>
                                <a:pt x="0" y="55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89739" y="123345"/>
                          <a:ext cx="414867" cy="10606"/>
                        </a:xfrm>
                        <a:custGeom>
                          <a:avLst/>
                          <a:gdLst>
                            <a:gd name="T0" fmla="*/ 43 w 2112"/>
                            <a:gd name="T1" fmla="*/ 0 h 54"/>
                            <a:gd name="T2" fmla="*/ 2069 w 2112"/>
                            <a:gd name="T3" fmla="*/ 0 h 54"/>
                            <a:gd name="T4" fmla="*/ 2093 w 2112"/>
                            <a:gd name="T5" fmla="*/ 30 h 54"/>
                            <a:gd name="T6" fmla="*/ 2112 w 2112"/>
                            <a:gd name="T7" fmla="*/ 54 h 54"/>
                            <a:gd name="T8" fmla="*/ 0 w 2112"/>
                            <a:gd name="T9" fmla="*/ 54 h 54"/>
                            <a:gd name="T10" fmla="*/ 25 w 2112"/>
                            <a:gd name="T11" fmla="*/ 30 h 54"/>
                            <a:gd name="T12" fmla="*/ 43 w 2112"/>
                            <a:gd name="T13" fmla="*/ 0 h 54"/>
                            <a:gd name="T14" fmla="*/ 43 w 211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4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0"/>
                              </a:lnTo>
                              <a:lnTo>
                                <a:pt x="2112" y="54"/>
                              </a:lnTo>
                              <a:lnTo>
                                <a:pt x="0" y="54"/>
                              </a:lnTo>
                              <a:lnTo>
                                <a:pt x="25" y="3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74024" y="145932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34 w 2271"/>
                            <a:gd name="T3" fmla="*/ 0 h 55"/>
                            <a:gd name="T4" fmla="*/ 2271 w 2271"/>
                            <a:gd name="T5" fmla="*/ 55 h 55"/>
                            <a:gd name="T6" fmla="*/ 0 w 2271"/>
                            <a:gd name="T7" fmla="*/ 55 h 55"/>
                            <a:gd name="T8" fmla="*/ 37 w 2271"/>
                            <a:gd name="T9" fmla="*/ 0 h 55"/>
                            <a:gd name="T10" fmla="*/ 37 w 227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34" y="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62042" y="169894"/>
                          <a:ext cx="470064" cy="9624"/>
                        </a:xfrm>
                        <a:custGeom>
                          <a:avLst/>
                          <a:gdLst>
                            <a:gd name="T0" fmla="*/ 25 w 2393"/>
                            <a:gd name="T1" fmla="*/ 0 h 49"/>
                            <a:gd name="T2" fmla="*/ 2369 w 2393"/>
                            <a:gd name="T3" fmla="*/ 0 h 49"/>
                            <a:gd name="T4" fmla="*/ 2381 w 2393"/>
                            <a:gd name="T5" fmla="*/ 25 h 49"/>
                            <a:gd name="T6" fmla="*/ 2393 w 2393"/>
                            <a:gd name="T7" fmla="*/ 49 h 49"/>
                            <a:gd name="T8" fmla="*/ 0 w 2393"/>
                            <a:gd name="T9" fmla="*/ 49 h 49"/>
                            <a:gd name="T10" fmla="*/ 13 w 2393"/>
                            <a:gd name="T11" fmla="*/ 25 h 49"/>
                            <a:gd name="T12" fmla="*/ 25 w 2393"/>
                            <a:gd name="T13" fmla="*/ 0 h 49"/>
                            <a:gd name="T14" fmla="*/ 25 w 2393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9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25"/>
                              </a:lnTo>
                              <a:lnTo>
                                <a:pt x="2393" y="49"/>
                              </a:lnTo>
                              <a:lnTo>
                                <a:pt x="0" y="49"/>
                              </a:lnTo>
                              <a:lnTo>
                                <a:pt x="13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52417" y="192678"/>
                          <a:ext cx="489315" cy="9624"/>
                        </a:xfrm>
                        <a:custGeom>
                          <a:avLst/>
                          <a:gdLst>
                            <a:gd name="T0" fmla="*/ 19 w 2491"/>
                            <a:gd name="T1" fmla="*/ 0 h 49"/>
                            <a:gd name="T2" fmla="*/ 2473 w 2491"/>
                            <a:gd name="T3" fmla="*/ 0 h 49"/>
                            <a:gd name="T4" fmla="*/ 2485 w 2491"/>
                            <a:gd name="T5" fmla="*/ 24 h 49"/>
                            <a:gd name="T6" fmla="*/ 2491 w 2491"/>
                            <a:gd name="T7" fmla="*/ 49 h 49"/>
                            <a:gd name="T8" fmla="*/ 0 w 2491"/>
                            <a:gd name="T9" fmla="*/ 49 h 49"/>
                            <a:gd name="T10" fmla="*/ 13 w 2491"/>
                            <a:gd name="T11" fmla="*/ 24 h 49"/>
                            <a:gd name="T12" fmla="*/ 19 w 2491"/>
                            <a:gd name="T13" fmla="*/ 0 h 49"/>
                            <a:gd name="T14" fmla="*/ 19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19" y="0"/>
                              </a:moveTo>
                              <a:lnTo>
                                <a:pt x="2473" y="0"/>
                              </a:lnTo>
                              <a:lnTo>
                                <a:pt x="2485" y="24"/>
                              </a:lnTo>
                              <a:lnTo>
                                <a:pt x="2491" y="49"/>
                              </a:lnTo>
                              <a:lnTo>
                                <a:pt x="0" y="49"/>
                              </a:lnTo>
                              <a:lnTo>
                                <a:pt x="13" y="2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245345" y="215461"/>
                          <a:ext cx="503654" cy="9428"/>
                        </a:xfrm>
                        <a:custGeom>
                          <a:avLst/>
                          <a:gdLst>
                            <a:gd name="T0" fmla="*/ 18 w 2564"/>
                            <a:gd name="T1" fmla="*/ 0 h 48"/>
                            <a:gd name="T2" fmla="*/ 2546 w 2564"/>
                            <a:gd name="T3" fmla="*/ 0 h 48"/>
                            <a:gd name="T4" fmla="*/ 2558 w 2564"/>
                            <a:gd name="T5" fmla="*/ 24 h 48"/>
                            <a:gd name="T6" fmla="*/ 2564 w 2564"/>
                            <a:gd name="T7" fmla="*/ 48 h 48"/>
                            <a:gd name="T8" fmla="*/ 0 w 2564"/>
                            <a:gd name="T9" fmla="*/ 48 h 48"/>
                            <a:gd name="T10" fmla="*/ 12 w 2564"/>
                            <a:gd name="T11" fmla="*/ 24 h 48"/>
                            <a:gd name="T12" fmla="*/ 18 w 2564"/>
                            <a:gd name="T13" fmla="*/ 0 h 48"/>
                            <a:gd name="T14" fmla="*/ 18 w 2564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8">
                              <a:moveTo>
                                <a:pt x="18" y="0"/>
                              </a:moveTo>
                              <a:lnTo>
                                <a:pt x="2546" y="0"/>
                              </a:lnTo>
                              <a:lnTo>
                                <a:pt x="2558" y="24"/>
                              </a:lnTo>
                              <a:lnTo>
                                <a:pt x="2564" y="48"/>
                              </a:lnTo>
                              <a:lnTo>
                                <a:pt x="0" y="48"/>
                              </a:lnTo>
                              <a:lnTo>
                                <a:pt x="12" y="2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240434" y="238048"/>
                          <a:ext cx="513476" cy="10803"/>
                        </a:xfrm>
                        <a:custGeom>
                          <a:avLst/>
                          <a:gdLst>
                            <a:gd name="T0" fmla="*/ 12 w 2614"/>
                            <a:gd name="T1" fmla="*/ 0 h 55"/>
                            <a:gd name="T2" fmla="*/ 2601 w 2614"/>
                            <a:gd name="T3" fmla="*/ 0 h 55"/>
                            <a:gd name="T4" fmla="*/ 2607 w 2614"/>
                            <a:gd name="T5" fmla="*/ 31 h 55"/>
                            <a:gd name="T6" fmla="*/ 2614 w 2614"/>
                            <a:gd name="T7" fmla="*/ 55 h 55"/>
                            <a:gd name="T8" fmla="*/ 0 w 2614"/>
                            <a:gd name="T9" fmla="*/ 55 h 55"/>
                            <a:gd name="T10" fmla="*/ 6 w 2614"/>
                            <a:gd name="T11" fmla="*/ 31 h 55"/>
                            <a:gd name="T12" fmla="*/ 12 w 2614"/>
                            <a:gd name="T13" fmla="*/ 0 h 55"/>
                            <a:gd name="T14" fmla="*/ 12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12" y="0"/>
                              </a:moveTo>
                              <a:lnTo>
                                <a:pt x="2601" y="0"/>
                              </a:lnTo>
                              <a:lnTo>
                                <a:pt x="2607" y="31"/>
                              </a:lnTo>
                              <a:lnTo>
                                <a:pt x="2614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238077" y="260832"/>
                          <a:ext cx="518190" cy="10803"/>
                        </a:xfrm>
                        <a:custGeom>
                          <a:avLst/>
                          <a:gdLst>
                            <a:gd name="T0" fmla="*/ 6 w 2638"/>
                            <a:gd name="T1" fmla="*/ 0 h 55"/>
                            <a:gd name="T2" fmla="*/ 2632 w 2638"/>
                            <a:gd name="T3" fmla="*/ 0 h 55"/>
                            <a:gd name="T4" fmla="*/ 2638 w 2638"/>
                            <a:gd name="T5" fmla="*/ 31 h 55"/>
                            <a:gd name="T6" fmla="*/ 2638 w 2638"/>
                            <a:gd name="T7" fmla="*/ 55 h 55"/>
                            <a:gd name="T8" fmla="*/ 1475 w 2638"/>
                            <a:gd name="T9" fmla="*/ 55 h 55"/>
                            <a:gd name="T10" fmla="*/ 1457 w 2638"/>
                            <a:gd name="T11" fmla="*/ 37 h 55"/>
                            <a:gd name="T12" fmla="*/ 1432 w 2638"/>
                            <a:gd name="T13" fmla="*/ 25 h 55"/>
                            <a:gd name="T14" fmla="*/ 1371 w 2638"/>
                            <a:gd name="T15" fmla="*/ 12 h 55"/>
                            <a:gd name="T16" fmla="*/ 1310 w 2638"/>
                            <a:gd name="T17" fmla="*/ 25 h 55"/>
                            <a:gd name="T18" fmla="*/ 1285 w 2638"/>
                            <a:gd name="T19" fmla="*/ 37 h 55"/>
                            <a:gd name="T20" fmla="*/ 1261 w 2638"/>
                            <a:gd name="T21" fmla="*/ 55 h 55"/>
                            <a:gd name="T22" fmla="*/ 0 w 2638"/>
                            <a:gd name="T23" fmla="*/ 55 h 55"/>
                            <a:gd name="T24" fmla="*/ 6 w 2638"/>
                            <a:gd name="T25" fmla="*/ 31 h 55"/>
                            <a:gd name="T26" fmla="*/ 6 w 2638"/>
                            <a:gd name="T27" fmla="*/ 0 h 55"/>
                            <a:gd name="T28" fmla="*/ 6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6" y="0"/>
                              </a:moveTo>
                              <a:lnTo>
                                <a:pt x="2632" y="0"/>
                              </a:lnTo>
                              <a:lnTo>
                                <a:pt x="2638" y="31"/>
                              </a:lnTo>
                              <a:lnTo>
                                <a:pt x="2638" y="55"/>
                              </a:lnTo>
                              <a:lnTo>
                                <a:pt x="1475" y="55"/>
                              </a:lnTo>
                              <a:lnTo>
                                <a:pt x="1457" y="37"/>
                              </a:lnTo>
                              <a:lnTo>
                                <a:pt x="1432" y="25"/>
                              </a:lnTo>
                              <a:lnTo>
                                <a:pt x="1371" y="12"/>
                              </a:lnTo>
                              <a:lnTo>
                                <a:pt x="1310" y="25"/>
                              </a:lnTo>
                              <a:lnTo>
                                <a:pt x="1285" y="37"/>
                              </a:lnTo>
                              <a:lnTo>
                                <a:pt x="1261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38077" y="283615"/>
                          <a:ext cx="518190" cy="10803"/>
                        </a:xfrm>
                        <a:custGeom>
                          <a:avLst/>
                          <a:gdLst>
                            <a:gd name="T0" fmla="*/ 1518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18 h 55"/>
                            <a:gd name="T6" fmla="*/ 2638 w 2638"/>
                            <a:gd name="T7" fmla="*/ 30 h 55"/>
                            <a:gd name="T8" fmla="*/ 2638 w 2638"/>
                            <a:gd name="T9" fmla="*/ 55 h 55"/>
                            <a:gd name="T10" fmla="*/ 1524 w 2638"/>
                            <a:gd name="T11" fmla="*/ 55 h 55"/>
                            <a:gd name="T12" fmla="*/ 1524 w 2638"/>
                            <a:gd name="T13" fmla="*/ 49 h 55"/>
                            <a:gd name="T14" fmla="*/ 1524 w 2638"/>
                            <a:gd name="T15" fmla="*/ 24 h 55"/>
                            <a:gd name="T16" fmla="*/ 1518 w 2638"/>
                            <a:gd name="T17" fmla="*/ 0 h 55"/>
                            <a:gd name="T18" fmla="*/ 1518 w 2638"/>
                            <a:gd name="T19" fmla="*/ 0 h 55"/>
                            <a:gd name="T20" fmla="*/ 0 w 2638"/>
                            <a:gd name="T21" fmla="*/ 0 h 55"/>
                            <a:gd name="T22" fmla="*/ 1218 w 2638"/>
                            <a:gd name="T23" fmla="*/ 0 h 55"/>
                            <a:gd name="T24" fmla="*/ 1218 w 2638"/>
                            <a:gd name="T25" fmla="*/ 24 h 55"/>
                            <a:gd name="T26" fmla="*/ 1212 w 2638"/>
                            <a:gd name="T27" fmla="*/ 49 h 55"/>
                            <a:gd name="T28" fmla="*/ 1212 w 2638"/>
                            <a:gd name="T29" fmla="*/ 55 h 55"/>
                            <a:gd name="T30" fmla="*/ 0 w 2638"/>
                            <a:gd name="T31" fmla="*/ 55 h 55"/>
                            <a:gd name="T32" fmla="*/ 0 w 2638"/>
                            <a:gd name="T33" fmla="*/ 30 h 55"/>
                            <a:gd name="T34" fmla="*/ 0 w 2638"/>
                            <a:gd name="T35" fmla="*/ 18 h 55"/>
                            <a:gd name="T36" fmla="*/ 0 w 2638"/>
                            <a:gd name="T37" fmla="*/ 0 h 55"/>
                            <a:gd name="T38" fmla="*/ 0 w 2638"/>
                            <a:gd name="T3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8" y="0"/>
                              </a:moveTo>
                              <a:lnTo>
                                <a:pt x="2638" y="0"/>
                              </a:lnTo>
                              <a:lnTo>
                                <a:pt x="2638" y="18"/>
                              </a:lnTo>
                              <a:lnTo>
                                <a:pt x="2638" y="30"/>
                              </a:lnTo>
                              <a:lnTo>
                                <a:pt x="2638" y="55"/>
                              </a:lnTo>
                              <a:lnTo>
                                <a:pt x="1524" y="55"/>
                              </a:lnTo>
                              <a:lnTo>
                                <a:pt x="1524" y="49"/>
                              </a:lnTo>
                              <a:lnTo>
                                <a:pt x="1524" y="24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18" y="0"/>
                              </a:lnTo>
                              <a:lnTo>
                                <a:pt x="1218" y="24"/>
                              </a:lnTo>
                              <a:lnTo>
                                <a:pt x="1212" y="49"/>
                              </a:lnTo>
                              <a:lnTo>
                                <a:pt x="1212" y="55"/>
                              </a:lnTo>
                              <a:lnTo>
                                <a:pt x="0" y="55"/>
                              </a:lnTo>
                              <a:lnTo>
                                <a:pt x="0" y="30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38077" y="306399"/>
                          <a:ext cx="518190" cy="10803"/>
                        </a:xfrm>
                        <a:custGeom>
                          <a:avLst/>
                          <a:gdLst>
                            <a:gd name="T0" fmla="*/ 1512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30 h 55"/>
                            <a:gd name="T6" fmla="*/ 2632 w 2638"/>
                            <a:gd name="T7" fmla="*/ 55 h 55"/>
                            <a:gd name="T8" fmla="*/ 1469 w 2638"/>
                            <a:gd name="T9" fmla="*/ 55 h 55"/>
                            <a:gd name="T10" fmla="*/ 1493 w 2638"/>
                            <a:gd name="T11" fmla="*/ 30 h 55"/>
                            <a:gd name="T12" fmla="*/ 1512 w 2638"/>
                            <a:gd name="T13" fmla="*/ 0 h 55"/>
                            <a:gd name="T14" fmla="*/ 1512 w 2638"/>
                            <a:gd name="T15" fmla="*/ 0 h 55"/>
                            <a:gd name="T16" fmla="*/ 0 w 2638"/>
                            <a:gd name="T17" fmla="*/ 0 h 55"/>
                            <a:gd name="T18" fmla="*/ 1230 w 2638"/>
                            <a:gd name="T19" fmla="*/ 0 h 55"/>
                            <a:gd name="T20" fmla="*/ 1248 w 2638"/>
                            <a:gd name="T21" fmla="*/ 30 h 55"/>
                            <a:gd name="T22" fmla="*/ 1273 w 2638"/>
                            <a:gd name="T23" fmla="*/ 55 h 55"/>
                            <a:gd name="T24" fmla="*/ 6 w 2638"/>
                            <a:gd name="T25" fmla="*/ 55 h 55"/>
                            <a:gd name="T26" fmla="*/ 6 w 2638"/>
                            <a:gd name="T27" fmla="*/ 30 h 55"/>
                            <a:gd name="T28" fmla="*/ 0 w 2638"/>
                            <a:gd name="T29" fmla="*/ 0 h 55"/>
                            <a:gd name="T30" fmla="*/ 0 w 2638"/>
                            <a:gd name="T3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2" y="0"/>
                              </a:moveTo>
                              <a:lnTo>
                                <a:pt x="2638" y="0"/>
                              </a:lnTo>
                              <a:lnTo>
                                <a:pt x="2638" y="30"/>
                              </a:lnTo>
                              <a:lnTo>
                                <a:pt x="2632" y="55"/>
                              </a:lnTo>
                              <a:lnTo>
                                <a:pt x="1469" y="55"/>
                              </a:lnTo>
                              <a:lnTo>
                                <a:pt x="1493" y="30"/>
                              </a:lnTo>
                              <a:lnTo>
                                <a:pt x="15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48" y="30"/>
                              </a:lnTo>
                              <a:lnTo>
                                <a:pt x="1273" y="55"/>
                              </a:lnTo>
                              <a:lnTo>
                                <a:pt x="6" y="55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40434" y="329182"/>
                          <a:ext cx="513476" cy="10606"/>
                        </a:xfrm>
                        <a:custGeom>
                          <a:avLst/>
                          <a:gdLst>
                            <a:gd name="T0" fmla="*/ 0 w 2614"/>
                            <a:gd name="T1" fmla="*/ 0 h 54"/>
                            <a:gd name="T2" fmla="*/ 2614 w 2614"/>
                            <a:gd name="T3" fmla="*/ 0 h 54"/>
                            <a:gd name="T4" fmla="*/ 2607 w 2614"/>
                            <a:gd name="T5" fmla="*/ 30 h 54"/>
                            <a:gd name="T6" fmla="*/ 2601 w 2614"/>
                            <a:gd name="T7" fmla="*/ 54 h 54"/>
                            <a:gd name="T8" fmla="*/ 12 w 2614"/>
                            <a:gd name="T9" fmla="*/ 54 h 54"/>
                            <a:gd name="T10" fmla="*/ 6 w 2614"/>
                            <a:gd name="T11" fmla="*/ 30 h 54"/>
                            <a:gd name="T12" fmla="*/ 0 w 2614"/>
                            <a:gd name="T13" fmla="*/ 0 h 54"/>
                            <a:gd name="T14" fmla="*/ 0 w 2614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4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0"/>
                              </a:lnTo>
                              <a:lnTo>
                                <a:pt x="2601" y="54"/>
                              </a:lnTo>
                              <a:lnTo>
                                <a:pt x="12" y="54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45345" y="352948"/>
                          <a:ext cx="503654" cy="9624"/>
                        </a:xfrm>
                        <a:custGeom>
                          <a:avLst/>
                          <a:gdLst>
                            <a:gd name="T0" fmla="*/ 0 w 2564"/>
                            <a:gd name="T1" fmla="*/ 0 h 49"/>
                            <a:gd name="T2" fmla="*/ 2564 w 2564"/>
                            <a:gd name="T3" fmla="*/ 0 h 49"/>
                            <a:gd name="T4" fmla="*/ 2558 w 2564"/>
                            <a:gd name="T5" fmla="*/ 25 h 49"/>
                            <a:gd name="T6" fmla="*/ 2552 w 2564"/>
                            <a:gd name="T7" fmla="*/ 49 h 49"/>
                            <a:gd name="T8" fmla="*/ 18 w 2564"/>
                            <a:gd name="T9" fmla="*/ 49 h 49"/>
                            <a:gd name="T10" fmla="*/ 12 w 2564"/>
                            <a:gd name="T11" fmla="*/ 25 h 49"/>
                            <a:gd name="T12" fmla="*/ 0 w 2564"/>
                            <a:gd name="T13" fmla="*/ 0 h 49"/>
                            <a:gd name="T14" fmla="*/ 0 w 2564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9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25"/>
                              </a:lnTo>
                              <a:lnTo>
                                <a:pt x="2552" y="49"/>
                              </a:lnTo>
                              <a:lnTo>
                                <a:pt x="18" y="49"/>
                              </a:lnTo>
                              <a:lnTo>
                                <a:pt x="12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52417" y="375731"/>
                          <a:ext cx="489315" cy="9624"/>
                        </a:xfrm>
                        <a:custGeom>
                          <a:avLst/>
                          <a:gdLst>
                            <a:gd name="T0" fmla="*/ 0 w 2491"/>
                            <a:gd name="T1" fmla="*/ 0 h 49"/>
                            <a:gd name="T2" fmla="*/ 2491 w 2491"/>
                            <a:gd name="T3" fmla="*/ 0 h 49"/>
                            <a:gd name="T4" fmla="*/ 2485 w 2491"/>
                            <a:gd name="T5" fmla="*/ 25 h 49"/>
                            <a:gd name="T6" fmla="*/ 2473 w 2491"/>
                            <a:gd name="T7" fmla="*/ 49 h 49"/>
                            <a:gd name="T8" fmla="*/ 19 w 2491"/>
                            <a:gd name="T9" fmla="*/ 49 h 49"/>
                            <a:gd name="T10" fmla="*/ 13 w 2491"/>
                            <a:gd name="T11" fmla="*/ 25 h 49"/>
                            <a:gd name="T12" fmla="*/ 0 w 2491"/>
                            <a:gd name="T13" fmla="*/ 0 h 49"/>
                            <a:gd name="T14" fmla="*/ 0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85" y="25"/>
                              </a:lnTo>
                              <a:lnTo>
                                <a:pt x="2473" y="49"/>
                              </a:lnTo>
                              <a:lnTo>
                                <a:pt x="19" y="49"/>
                              </a:lnTo>
                              <a:lnTo>
                                <a:pt x="13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262042" y="398515"/>
                          <a:ext cx="470064" cy="10803"/>
                        </a:xfrm>
                        <a:custGeom>
                          <a:avLst/>
                          <a:gdLst>
                            <a:gd name="T0" fmla="*/ 0 w 2393"/>
                            <a:gd name="T1" fmla="*/ 0 h 55"/>
                            <a:gd name="T2" fmla="*/ 2393 w 2393"/>
                            <a:gd name="T3" fmla="*/ 0 h 55"/>
                            <a:gd name="T4" fmla="*/ 2381 w 2393"/>
                            <a:gd name="T5" fmla="*/ 30 h 55"/>
                            <a:gd name="T6" fmla="*/ 2369 w 2393"/>
                            <a:gd name="T7" fmla="*/ 55 h 55"/>
                            <a:gd name="T8" fmla="*/ 25 w 2393"/>
                            <a:gd name="T9" fmla="*/ 55 h 55"/>
                            <a:gd name="T10" fmla="*/ 13 w 2393"/>
                            <a:gd name="T11" fmla="*/ 30 h 55"/>
                            <a:gd name="T12" fmla="*/ 0 w 2393"/>
                            <a:gd name="T13" fmla="*/ 0 h 55"/>
                            <a:gd name="T14" fmla="*/ 0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30"/>
                              </a:lnTo>
                              <a:lnTo>
                                <a:pt x="2369" y="55"/>
                              </a:lnTo>
                              <a:lnTo>
                                <a:pt x="25" y="55"/>
                              </a:lnTo>
                              <a:lnTo>
                                <a:pt x="13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74024" y="421298"/>
                          <a:ext cx="446100" cy="10606"/>
                        </a:xfrm>
                        <a:custGeom>
                          <a:avLst/>
                          <a:gdLst>
                            <a:gd name="T0" fmla="*/ 0 w 2271"/>
                            <a:gd name="T1" fmla="*/ 0 h 54"/>
                            <a:gd name="T2" fmla="*/ 2271 w 2271"/>
                            <a:gd name="T3" fmla="*/ 0 h 54"/>
                            <a:gd name="T4" fmla="*/ 2259 w 2271"/>
                            <a:gd name="T5" fmla="*/ 30 h 54"/>
                            <a:gd name="T6" fmla="*/ 2241 w 2271"/>
                            <a:gd name="T7" fmla="*/ 54 h 54"/>
                            <a:gd name="T8" fmla="*/ 31 w 2271"/>
                            <a:gd name="T9" fmla="*/ 54 h 54"/>
                            <a:gd name="T10" fmla="*/ 19 w 2271"/>
                            <a:gd name="T11" fmla="*/ 30 h 54"/>
                            <a:gd name="T12" fmla="*/ 0 w 2271"/>
                            <a:gd name="T13" fmla="*/ 0 h 54"/>
                            <a:gd name="T14" fmla="*/ 0 w 2271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54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30"/>
                              </a:lnTo>
                              <a:lnTo>
                                <a:pt x="2241" y="54"/>
                              </a:lnTo>
                              <a:lnTo>
                                <a:pt x="31" y="54"/>
                              </a:lnTo>
                              <a:lnTo>
                                <a:pt x="19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89739" y="443885"/>
                          <a:ext cx="414867" cy="10803"/>
                        </a:xfrm>
                        <a:custGeom>
                          <a:avLst/>
                          <a:gdLst>
                            <a:gd name="T0" fmla="*/ 0 w 2112"/>
                            <a:gd name="T1" fmla="*/ 0 h 55"/>
                            <a:gd name="T2" fmla="*/ 2112 w 2112"/>
                            <a:gd name="T3" fmla="*/ 0 h 55"/>
                            <a:gd name="T4" fmla="*/ 2075 w 2112"/>
                            <a:gd name="T5" fmla="*/ 55 h 55"/>
                            <a:gd name="T6" fmla="*/ 43 w 2112"/>
                            <a:gd name="T7" fmla="*/ 55 h 55"/>
                            <a:gd name="T8" fmla="*/ 18 w 2112"/>
                            <a:gd name="T9" fmla="*/ 31 h 55"/>
                            <a:gd name="T10" fmla="*/ 0 w 2112"/>
                            <a:gd name="T11" fmla="*/ 0 h 55"/>
                            <a:gd name="T12" fmla="*/ 0 w 2112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lnTo>
                                <a:pt x="2075" y="55"/>
                              </a:lnTo>
                              <a:lnTo>
                                <a:pt x="43" y="55"/>
                              </a:lnTo>
                              <a:lnTo>
                                <a:pt x="18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308989" y="466669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1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1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334329" y="489452"/>
                          <a:ext cx="326865" cy="10803"/>
                        </a:xfrm>
                        <a:custGeom>
                          <a:avLst/>
                          <a:gdLst>
                            <a:gd name="T0" fmla="*/ 0 w 1664"/>
                            <a:gd name="T1" fmla="*/ 0 h 55"/>
                            <a:gd name="T2" fmla="*/ 1664 w 1664"/>
                            <a:gd name="T3" fmla="*/ 0 h 55"/>
                            <a:gd name="T4" fmla="*/ 1591 w 1664"/>
                            <a:gd name="T5" fmla="*/ 55 h 55"/>
                            <a:gd name="T6" fmla="*/ 67 w 1664"/>
                            <a:gd name="T7" fmla="*/ 55 h 55"/>
                            <a:gd name="T8" fmla="*/ 30 w 1664"/>
                            <a:gd name="T9" fmla="*/ 30 h 55"/>
                            <a:gd name="T10" fmla="*/ 0 w 1664"/>
                            <a:gd name="T11" fmla="*/ 0 h 55"/>
                            <a:gd name="T12" fmla="*/ 0 w 16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4" h="55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lnTo>
                                <a:pt x="1591" y="55"/>
                              </a:lnTo>
                              <a:lnTo>
                                <a:pt x="67" y="55"/>
                              </a:lnTo>
                              <a:lnTo>
                                <a:pt x="3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366741" y="513414"/>
                          <a:ext cx="260863" cy="9624"/>
                        </a:xfrm>
                        <a:custGeom>
                          <a:avLst/>
                          <a:gdLst>
                            <a:gd name="T0" fmla="*/ 0 w 1328"/>
                            <a:gd name="T1" fmla="*/ 0 h 49"/>
                            <a:gd name="T2" fmla="*/ 1328 w 1328"/>
                            <a:gd name="T3" fmla="*/ 0 h 49"/>
                            <a:gd name="T4" fmla="*/ 1279 w 1328"/>
                            <a:gd name="T5" fmla="*/ 24 h 49"/>
                            <a:gd name="T6" fmla="*/ 1224 w 1328"/>
                            <a:gd name="T7" fmla="*/ 49 h 49"/>
                            <a:gd name="T8" fmla="*/ 104 w 1328"/>
                            <a:gd name="T9" fmla="*/ 49 h 49"/>
                            <a:gd name="T10" fmla="*/ 55 w 1328"/>
                            <a:gd name="T11" fmla="*/ 24 h 49"/>
                            <a:gd name="T12" fmla="*/ 0 w 1328"/>
                            <a:gd name="T13" fmla="*/ 0 h 49"/>
                            <a:gd name="T14" fmla="*/ 0 w 132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49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24"/>
                              </a:lnTo>
                              <a:lnTo>
                                <a:pt x="1224" y="49"/>
                              </a:lnTo>
                              <a:lnTo>
                                <a:pt x="104" y="49"/>
                              </a:lnTo>
                              <a:lnTo>
                                <a:pt x="55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419581" y="536198"/>
                          <a:ext cx="156361" cy="9428"/>
                        </a:xfrm>
                        <a:custGeom>
                          <a:avLst/>
                          <a:gdLst>
                            <a:gd name="T0" fmla="*/ 0 w 796"/>
                            <a:gd name="T1" fmla="*/ 0 h 48"/>
                            <a:gd name="T2" fmla="*/ 796 w 796"/>
                            <a:gd name="T3" fmla="*/ 0 h 48"/>
                            <a:gd name="T4" fmla="*/ 667 w 796"/>
                            <a:gd name="T5" fmla="*/ 30 h 48"/>
                            <a:gd name="T6" fmla="*/ 539 w 796"/>
                            <a:gd name="T7" fmla="*/ 48 h 48"/>
                            <a:gd name="T8" fmla="*/ 251 w 796"/>
                            <a:gd name="T9" fmla="*/ 48 h 48"/>
                            <a:gd name="T10" fmla="*/ 122 w 796"/>
                            <a:gd name="T11" fmla="*/ 30 h 48"/>
                            <a:gd name="T12" fmla="*/ 0 w 796"/>
                            <a:gd name="T13" fmla="*/ 0 h 48"/>
                            <a:gd name="T14" fmla="*/ 0 w 796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48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667" y="30"/>
                              </a:lnTo>
                              <a:lnTo>
                                <a:pt x="539" y="48"/>
                              </a:lnTo>
                              <a:lnTo>
                                <a:pt x="251" y="48"/>
                              </a:lnTo>
                              <a:lnTo>
                                <a:pt x="122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40010" y="39478"/>
                          <a:ext cx="152629" cy="10803"/>
                        </a:xfrm>
                        <a:custGeom>
                          <a:avLst/>
                          <a:gdLst>
                            <a:gd name="T0" fmla="*/ 276 w 777"/>
                            <a:gd name="T1" fmla="*/ 0 h 55"/>
                            <a:gd name="T2" fmla="*/ 502 w 777"/>
                            <a:gd name="T3" fmla="*/ 0 h 55"/>
                            <a:gd name="T4" fmla="*/ 643 w 777"/>
                            <a:gd name="T5" fmla="*/ 24 h 55"/>
                            <a:gd name="T6" fmla="*/ 777 w 777"/>
                            <a:gd name="T7" fmla="*/ 55 h 55"/>
                            <a:gd name="T8" fmla="*/ 0 w 777"/>
                            <a:gd name="T9" fmla="*/ 55 h 55"/>
                            <a:gd name="T10" fmla="*/ 141 w 777"/>
                            <a:gd name="T11" fmla="*/ 24 h 55"/>
                            <a:gd name="T12" fmla="*/ 276 w 777"/>
                            <a:gd name="T13" fmla="*/ 0 h 55"/>
                            <a:gd name="T14" fmla="*/ 276 w 777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7" h="55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24"/>
                              </a:lnTo>
                              <a:lnTo>
                                <a:pt x="777" y="55"/>
                              </a:lnTo>
                              <a:lnTo>
                                <a:pt x="0" y="55"/>
                              </a:lnTo>
                              <a:lnTo>
                                <a:pt x="141" y="24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87170" y="62262"/>
                          <a:ext cx="258506" cy="10803"/>
                        </a:xfrm>
                        <a:custGeom>
                          <a:avLst/>
                          <a:gdLst>
                            <a:gd name="T0" fmla="*/ 104 w 1316"/>
                            <a:gd name="T1" fmla="*/ 0 h 55"/>
                            <a:gd name="T2" fmla="*/ 1212 w 1316"/>
                            <a:gd name="T3" fmla="*/ 0 h 55"/>
                            <a:gd name="T4" fmla="*/ 1267 w 1316"/>
                            <a:gd name="T5" fmla="*/ 30 h 55"/>
                            <a:gd name="T6" fmla="*/ 1316 w 1316"/>
                            <a:gd name="T7" fmla="*/ 55 h 55"/>
                            <a:gd name="T8" fmla="*/ 0 w 1316"/>
                            <a:gd name="T9" fmla="*/ 55 h 55"/>
                            <a:gd name="T10" fmla="*/ 55 w 1316"/>
                            <a:gd name="T11" fmla="*/ 30 h 55"/>
                            <a:gd name="T12" fmla="*/ 104 w 1316"/>
                            <a:gd name="T13" fmla="*/ 0 h 55"/>
                            <a:gd name="T14" fmla="*/ 104 w 1316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55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30"/>
                              </a:lnTo>
                              <a:lnTo>
                                <a:pt x="1316" y="55"/>
                              </a:lnTo>
                              <a:lnTo>
                                <a:pt x="0" y="55"/>
                              </a:lnTo>
                              <a:lnTo>
                                <a:pt x="55" y="3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53383" y="86224"/>
                          <a:ext cx="325882" cy="9428"/>
                        </a:xfrm>
                        <a:custGeom>
                          <a:avLst/>
                          <a:gdLst>
                            <a:gd name="T0" fmla="*/ 74 w 1659"/>
                            <a:gd name="T1" fmla="*/ 0 h 48"/>
                            <a:gd name="T2" fmla="*/ 1592 w 1659"/>
                            <a:gd name="T3" fmla="*/ 0 h 48"/>
                            <a:gd name="T4" fmla="*/ 1629 w 1659"/>
                            <a:gd name="T5" fmla="*/ 24 h 48"/>
                            <a:gd name="T6" fmla="*/ 1659 w 1659"/>
                            <a:gd name="T7" fmla="*/ 48 h 48"/>
                            <a:gd name="T8" fmla="*/ 0 w 1659"/>
                            <a:gd name="T9" fmla="*/ 48 h 48"/>
                            <a:gd name="T10" fmla="*/ 37 w 1659"/>
                            <a:gd name="T11" fmla="*/ 24 h 48"/>
                            <a:gd name="T12" fmla="*/ 74 w 1659"/>
                            <a:gd name="T13" fmla="*/ 0 h 48"/>
                            <a:gd name="T14" fmla="*/ 74 w 1659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59" h="48">
                              <a:moveTo>
                                <a:pt x="74" y="0"/>
                              </a:moveTo>
                              <a:lnTo>
                                <a:pt x="1592" y="0"/>
                              </a:lnTo>
                              <a:lnTo>
                                <a:pt x="1629" y="24"/>
                              </a:lnTo>
                              <a:lnTo>
                                <a:pt x="1659" y="48"/>
                              </a:lnTo>
                              <a:lnTo>
                                <a:pt x="0" y="48"/>
                              </a:lnTo>
                              <a:lnTo>
                                <a:pt x="37" y="2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29418" y="108811"/>
                          <a:ext cx="375187" cy="9624"/>
                        </a:xfrm>
                        <a:custGeom>
                          <a:avLst/>
                          <a:gdLst>
                            <a:gd name="T0" fmla="*/ 49 w 1910"/>
                            <a:gd name="T1" fmla="*/ 0 h 49"/>
                            <a:gd name="T2" fmla="*/ 1855 w 1910"/>
                            <a:gd name="T3" fmla="*/ 0 h 49"/>
                            <a:gd name="T4" fmla="*/ 1885 w 1910"/>
                            <a:gd name="T5" fmla="*/ 25 h 49"/>
                            <a:gd name="T6" fmla="*/ 1910 w 1910"/>
                            <a:gd name="T7" fmla="*/ 49 h 49"/>
                            <a:gd name="T8" fmla="*/ 0 w 1910"/>
                            <a:gd name="T9" fmla="*/ 49 h 49"/>
                            <a:gd name="T10" fmla="*/ 25 w 1910"/>
                            <a:gd name="T11" fmla="*/ 25 h 49"/>
                            <a:gd name="T12" fmla="*/ 49 w 1910"/>
                            <a:gd name="T13" fmla="*/ 0 h 49"/>
                            <a:gd name="T14" fmla="*/ 49 w 191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10" h="49">
                              <a:moveTo>
                                <a:pt x="49" y="0"/>
                              </a:moveTo>
                              <a:lnTo>
                                <a:pt x="1855" y="0"/>
                              </a:lnTo>
                              <a:lnTo>
                                <a:pt x="1885" y="25"/>
                              </a:lnTo>
                              <a:lnTo>
                                <a:pt x="1910" y="49"/>
                              </a:lnTo>
                              <a:lnTo>
                                <a:pt x="0" y="49"/>
                              </a:lnTo>
                              <a:lnTo>
                                <a:pt x="25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308989" y="131594"/>
                          <a:ext cx="414867" cy="10803"/>
                        </a:xfrm>
                        <a:custGeom>
                          <a:avLst/>
                          <a:gdLst>
                            <a:gd name="T0" fmla="*/ 43 w 2112"/>
                            <a:gd name="T1" fmla="*/ 0 h 55"/>
                            <a:gd name="T2" fmla="*/ 2069 w 2112"/>
                            <a:gd name="T3" fmla="*/ 0 h 55"/>
                            <a:gd name="T4" fmla="*/ 2093 w 2112"/>
                            <a:gd name="T5" fmla="*/ 31 h 55"/>
                            <a:gd name="T6" fmla="*/ 2112 w 2112"/>
                            <a:gd name="T7" fmla="*/ 55 h 55"/>
                            <a:gd name="T8" fmla="*/ 0 w 2112"/>
                            <a:gd name="T9" fmla="*/ 55 h 55"/>
                            <a:gd name="T10" fmla="*/ 24 w 2112"/>
                            <a:gd name="T11" fmla="*/ 31 h 55"/>
                            <a:gd name="T12" fmla="*/ 43 w 2112"/>
                            <a:gd name="T13" fmla="*/ 0 h 55"/>
                            <a:gd name="T14" fmla="*/ 43 w 2112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1"/>
                              </a:lnTo>
                              <a:lnTo>
                                <a:pt x="2112" y="55"/>
                              </a:lnTo>
                              <a:lnTo>
                                <a:pt x="0" y="55"/>
                              </a:lnTo>
                              <a:lnTo>
                                <a:pt x="24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293275" y="154378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41 w 2271"/>
                            <a:gd name="T3" fmla="*/ 0 h 55"/>
                            <a:gd name="T4" fmla="*/ 2259 w 2271"/>
                            <a:gd name="T5" fmla="*/ 30 h 55"/>
                            <a:gd name="T6" fmla="*/ 2271 w 2271"/>
                            <a:gd name="T7" fmla="*/ 55 h 55"/>
                            <a:gd name="T8" fmla="*/ 0 w 2271"/>
                            <a:gd name="T9" fmla="*/ 55 h 55"/>
                            <a:gd name="T10" fmla="*/ 37 w 2271"/>
                            <a:gd name="T11" fmla="*/ 0 h 55"/>
                            <a:gd name="T12" fmla="*/ 37 w 227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41" y="0"/>
                              </a:lnTo>
                              <a:lnTo>
                                <a:pt x="2259" y="3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81292" y="177161"/>
                          <a:ext cx="470064" cy="10803"/>
                        </a:xfrm>
                        <a:custGeom>
                          <a:avLst/>
                          <a:gdLst>
                            <a:gd name="T0" fmla="*/ 25 w 2393"/>
                            <a:gd name="T1" fmla="*/ 0 h 55"/>
                            <a:gd name="T2" fmla="*/ 2369 w 2393"/>
                            <a:gd name="T3" fmla="*/ 0 h 55"/>
                            <a:gd name="T4" fmla="*/ 2381 w 2393"/>
                            <a:gd name="T5" fmla="*/ 30 h 55"/>
                            <a:gd name="T6" fmla="*/ 2393 w 2393"/>
                            <a:gd name="T7" fmla="*/ 55 h 55"/>
                            <a:gd name="T8" fmla="*/ 0 w 2393"/>
                            <a:gd name="T9" fmla="*/ 55 h 55"/>
                            <a:gd name="T10" fmla="*/ 12 w 2393"/>
                            <a:gd name="T11" fmla="*/ 30 h 55"/>
                            <a:gd name="T12" fmla="*/ 25 w 2393"/>
                            <a:gd name="T13" fmla="*/ 0 h 55"/>
                            <a:gd name="T14" fmla="*/ 25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30"/>
                              </a:lnTo>
                              <a:lnTo>
                                <a:pt x="2393" y="55"/>
                              </a:lnTo>
                              <a:lnTo>
                                <a:pt x="0" y="55"/>
                              </a:lnTo>
                              <a:lnTo>
                                <a:pt x="12" y="3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271667" y="199748"/>
                          <a:ext cx="489315" cy="10803"/>
                        </a:xfrm>
                        <a:custGeom>
                          <a:avLst/>
                          <a:gdLst>
                            <a:gd name="T0" fmla="*/ 25 w 2491"/>
                            <a:gd name="T1" fmla="*/ 0 h 55"/>
                            <a:gd name="T2" fmla="*/ 2473 w 2491"/>
                            <a:gd name="T3" fmla="*/ 0 h 55"/>
                            <a:gd name="T4" fmla="*/ 2491 w 2491"/>
                            <a:gd name="T5" fmla="*/ 55 h 55"/>
                            <a:gd name="T6" fmla="*/ 0 w 2491"/>
                            <a:gd name="T7" fmla="*/ 55 h 55"/>
                            <a:gd name="T8" fmla="*/ 12 w 2491"/>
                            <a:gd name="T9" fmla="*/ 31 h 55"/>
                            <a:gd name="T10" fmla="*/ 25 w 2491"/>
                            <a:gd name="T11" fmla="*/ 0 h 55"/>
                            <a:gd name="T12" fmla="*/ 25 w 249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25" y="0"/>
                              </a:moveTo>
                              <a:lnTo>
                                <a:pt x="2473" y="0"/>
                              </a:lnTo>
                              <a:lnTo>
                                <a:pt x="2491" y="55"/>
                              </a:lnTo>
                              <a:lnTo>
                                <a:pt x="0" y="55"/>
                              </a:lnTo>
                              <a:lnTo>
                                <a:pt x="12" y="3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4595" y="222532"/>
                          <a:ext cx="503654" cy="10803"/>
                        </a:xfrm>
                        <a:custGeom>
                          <a:avLst/>
                          <a:gdLst>
                            <a:gd name="T0" fmla="*/ 18 w 2564"/>
                            <a:gd name="T1" fmla="*/ 0 h 55"/>
                            <a:gd name="T2" fmla="*/ 2552 w 2564"/>
                            <a:gd name="T3" fmla="*/ 0 h 55"/>
                            <a:gd name="T4" fmla="*/ 2558 w 2564"/>
                            <a:gd name="T5" fmla="*/ 31 h 55"/>
                            <a:gd name="T6" fmla="*/ 2564 w 2564"/>
                            <a:gd name="T7" fmla="*/ 55 h 55"/>
                            <a:gd name="T8" fmla="*/ 0 w 2564"/>
                            <a:gd name="T9" fmla="*/ 55 h 55"/>
                            <a:gd name="T10" fmla="*/ 18 w 2564"/>
                            <a:gd name="T11" fmla="*/ 0 h 55"/>
                            <a:gd name="T12" fmla="*/ 18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18" y="0"/>
                              </a:moveTo>
                              <a:lnTo>
                                <a:pt x="2552" y="0"/>
                              </a:lnTo>
                              <a:lnTo>
                                <a:pt x="2558" y="31"/>
                              </a:lnTo>
                              <a:lnTo>
                                <a:pt x="2564" y="55"/>
                              </a:lnTo>
                              <a:lnTo>
                                <a:pt x="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60863" y="246494"/>
                          <a:ext cx="512297" cy="9624"/>
                        </a:xfrm>
                        <a:custGeom>
                          <a:avLst/>
                          <a:gdLst>
                            <a:gd name="T0" fmla="*/ 6 w 2608"/>
                            <a:gd name="T1" fmla="*/ 0 h 49"/>
                            <a:gd name="T2" fmla="*/ 2595 w 2608"/>
                            <a:gd name="T3" fmla="*/ 0 h 49"/>
                            <a:gd name="T4" fmla="*/ 2601 w 2608"/>
                            <a:gd name="T5" fmla="*/ 24 h 49"/>
                            <a:gd name="T6" fmla="*/ 2608 w 2608"/>
                            <a:gd name="T7" fmla="*/ 49 h 49"/>
                            <a:gd name="T8" fmla="*/ 0 w 2608"/>
                            <a:gd name="T9" fmla="*/ 49 h 49"/>
                            <a:gd name="T10" fmla="*/ 0 w 2608"/>
                            <a:gd name="T11" fmla="*/ 24 h 49"/>
                            <a:gd name="T12" fmla="*/ 6 w 2608"/>
                            <a:gd name="T13" fmla="*/ 0 h 49"/>
                            <a:gd name="T14" fmla="*/ 6 w 260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8" h="49">
                              <a:moveTo>
                                <a:pt x="6" y="0"/>
                              </a:moveTo>
                              <a:lnTo>
                                <a:pt x="2595" y="0"/>
                              </a:lnTo>
                              <a:lnTo>
                                <a:pt x="2601" y="24"/>
                              </a:lnTo>
                              <a:lnTo>
                                <a:pt x="2608" y="49"/>
                              </a:lnTo>
                              <a:lnTo>
                                <a:pt x="0" y="49"/>
                              </a:lnTo>
                              <a:lnTo>
                                <a:pt x="0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257327" y="269277"/>
                          <a:ext cx="518190" cy="9624"/>
                        </a:xfrm>
                        <a:custGeom>
                          <a:avLst/>
                          <a:gdLst>
                            <a:gd name="T0" fmla="*/ 1365 w 2638"/>
                            <a:gd name="T1" fmla="*/ 0 h 49"/>
                            <a:gd name="T2" fmla="*/ 2632 w 2638"/>
                            <a:gd name="T3" fmla="*/ 0 h 49"/>
                            <a:gd name="T4" fmla="*/ 2638 w 2638"/>
                            <a:gd name="T5" fmla="*/ 24 h 49"/>
                            <a:gd name="T6" fmla="*/ 2638 w 2638"/>
                            <a:gd name="T7" fmla="*/ 49 h 49"/>
                            <a:gd name="T8" fmla="*/ 1408 w 2638"/>
                            <a:gd name="T9" fmla="*/ 49 h 49"/>
                            <a:gd name="T10" fmla="*/ 1389 w 2638"/>
                            <a:gd name="T11" fmla="*/ 24 h 49"/>
                            <a:gd name="T12" fmla="*/ 1365 w 2638"/>
                            <a:gd name="T13" fmla="*/ 0 h 49"/>
                            <a:gd name="T14" fmla="*/ 1365 w 2638"/>
                            <a:gd name="T15" fmla="*/ 0 h 49"/>
                            <a:gd name="T16" fmla="*/ 6 w 2638"/>
                            <a:gd name="T17" fmla="*/ 0 h 49"/>
                            <a:gd name="T18" fmla="*/ 1175 w 2638"/>
                            <a:gd name="T19" fmla="*/ 0 h 49"/>
                            <a:gd name="T20" fmla="*/ 1150 w 2638"/>
                            <a:gd name="T21" fmla="*/ 24 h 49"/>
                            <a:gd name="T22" fmla="*/ 1132 w 2638"/>
                            <a:gd name="T23" fmla="*/ 49 h 49"/>
                            <a:gd name="T24" fmla="*/ 0 w 2638"/>
                            <a:gd name="T25" fmla="*/ 49 h 49"/>
                            <a:gd name="T26" fmla="*/ 6 w 2638"/>
                            <a:gd name="T27" fmla="*/ 24 h 49"/>
                            <a:gd name="T28" fmla="*/ 6 w 2638"/>
                            <a:gd name="T29" fmla="*/ 0 h 49"/>
                            <a:gd name="T30" fmla="*/ 6 w 2638"/>
                            <a:gd name="T3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49">
                              <a:moveTo>
                                <a:pt x="1365" y="0"/>
                              </a:moveTo>
                              <a:lnTo>
                                <a:pt x="2632" y="0"/>
                              </a:lnTo>
                              <a:lnTo>
                                <a:pt x="2638" y="24"/>
                              </a:lnTo>
                              <a:lnTo>
                                <a:pt x="2638" y="49"/>
                              </a:lnTo>
                              <a:lnTo>
                                <a:pt x="1408" y="49"/>
                              </a:lnTo>
                              <a:lnTo>
                                <a:pt x="1389" y="24"/>
                              </a:lnTo>
                              <a:lnTo>
                                <a:pt x="1365" y="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175" y="0"/>
                              </a:lnTo>
                              <a:lnTo>
                                <a:pt x="1150" y="24"/>
                              </a:lnTo>
                              <a:lnTo>
                                <a:pt x="1132" y="49"/>
                              </a:lnTo>
                              <a:lnTo>
                                <a:pt x="0" y="49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257327" y="292061"/>
                          <a:ext cx="519369" cy="10606"/>
                        </a:xfrm>
                        <a:custGeom>
                          <a:avLst/>
                          <a:gdLst>
                            <a:gd name="T0" fmla="*/ 1426 w 2644"/>
                            <a:gd name="T1" fmla="*/ 0 h 54"/>
                            <a:gd name="T2" fmla="*/ 2644 w 2644"/>
                            <a:gd name="T3" fmla="*/ 0 h 54"/>
                            <a:gd name="T4" fmla="*/ 2644 w 2644"/>
                            <a:gd name="T5" fmla="*/ 12 h 54"/>
                            <a:gd name="T6" fmla="*/ 2644 w 2644"/>
                            <a:gd name="T7" fmla="*/ 24 h 54"/>
                            <a:gd name="T8" fmla="*/ 2644 w 2644"/>
                            <a:gd name="T9" fmla="*/ 54 h 54"/>
                            <a:gd name="T10" fmla="*/ 1420 w 2644"/>
                            <a:gd name="T11" fmla="*/ 54 h 54"/>
                            <a:gd name="T12" fmla="*/ 1426 w 2644"/>
                            <a:gd name="T13" fmla="*/ 30 h 54"/>
                            <a:gd name="T14" fmla="*/ 1426 w 2644"/>
                            <a:gd name="T15" fmla="*/ 6 h 54"/>
                            <a:gd name="T16" fmla="*/ 1426 w 2644"/>
                            <a:gd name="T17" fmla="*/ 0 h 54"/>
                            <a:gd name="T18" fmla="*/ 1426 w 2644"/>
                            <a:gd name="T19" fmla="*/ 0 h 54"/>
                            <a:gd name="T20" fmla="*/ 0 w 2644"/>
                            <a:gd name="T21" fmla="*/ 0 h 54"/>
                            <a:gd name="T22" fmla="*/ 1114 w 2644"/>
                            <a:gd name="T23" fmla="*/ 0 h 54"/>
                            <a:gd name="T24" fmla="*/ 1114 w 2644"/>
                            <a:gd name="T25" fmla="*/ 6 h 54"/>
                            <a:gd name="T26" fmla="*/ 1120 w 2644"/>
                            <a:gd name="T27" fmla="*/ 30 h 54"/>
                            <a:gd name="T28" fmla="*/ 1120 w 2644"/>
                            <a:gd name="T29" fmla="*/ 54 h 54"/>
                            <a:gd name="T30" fmla="*/ 0 w 2644"/>
                            <a:gd name="T31" fmla="*/ 54 h 54"/>
                            <a:gd name="T32" fmla="*/ 0 w 2644"/>
                            <a:gd name="T33" fmla="*/ 24 h 54"/>
                            <a:gd name="T34" fmla="*/ 0 w 2644"/>
                            <a:gd name="T35" fmla="*/ 12 h 54"/>
                            <a:gd name="T36" fmla="*/ 0 w 2644"/>
                            <a:gd name="T37" fmla="*/ 0 h 54"/>
                            <a:gd name="T38" fmla="*/ 0 w 2644"/>
                            <a:gd name="T3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4" h="54">
                              <a:moveTo>
                                <a:pt x="1426" y="0"/>
                              </a:moveTo>
                              <a:lnTo>
                                <a:pt x="2644" y="0"/>
                              </a:lnTo>
                              <a:lnTo>
                                <a:pt x="2644" y="12"/>
                              </a:lnTo>
                              <a:lnTo>
                                <a:pt x="2644" y="24"/>
                              </a:lnTo>
                              <a:lnTo>
                                <a:pt x="2644" y="54"/>
                              </a:lnTo>
                              <a:lnTo>
                                <a:pt x="1420" y="54"/>
                              </a:lnTo>
                              <a:lnTo>
                                <a:pt x="1426" y="30"/>
                              </a:lnTo>
                              <a:lnTo>
                                <a:pt x="1426" y="6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  <a:lnTo>
                                <a:pt x="1114" y="6"/>
                              </a:lnTo>
                              <a:lnTo>
                                <a:pt x="1120" y="30"/>
                              </a:lnTo>
                              <a:lnTo>
                                <a:pt x="1120" y="54"/>
                              </a:lnTo>
                              <a:lnTo>
                                <a:pt x="0" y="54"/>
                              </a:lnTo>
                              <a:lnTo>
                                <a:pt x="0" y="24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57327" y="314648"/>
                          <a:ext cx="518190" cy="10803"/>
                        </a:xfrm>
                        <a:custGeom>
                          <a:avLst/>
                          <a:gdLst>
                            <a:gd name="T0" fmla="*/ 0 w 2638"/>
                            <a:gd name="T1" fmla="*/ 0 h 55"/>
                            <a:gd name="T2" fmla="*/ 1157 w 2638"/>
                            <a:gd name="T3" fmla="*/ 0 h 55"/>
                            <a:gd name="T4" fmla="*/ 1212 w 2638"/>
                            <a:gd name="T5" fmla="*/ 37 h 55"/>
                            <a:gd name="T6" fmla="*/ 1242 w 2638"/>
                            <a:gd name="T7" fmla="*/ 43 h 55"/>
                            <a:gd name="T8" fmla="*/ 1273 w 2638"/>
                            <a:gd name="T9" fmla="*/ 49 h 55"/>
                            <a:gd name="T10" fmla="*/ 1303 w 2638"/>
                            <a:gd name="T11" fmla="*/ 43 h 55"/>
                            <a:gd name="T12" fmla="*/ 1334 w 2638"/>
                            <a:gd name="T13" fmla="*/ 37 h 55"/>
                            <a:gd name="T14" fmla="*/ 1383 w 2638"/>
                            <a:gd name="T15" fmla="*/ 0 h 55"/>
                            <a:gd name="T16" fmla="*/ 2638 w 2638"/>
                            <a:gd name="T17" fmla="*/ 0 h 55"/>
                            <a:gd name="T18" fmla="*/ 2638 w 2638"/>
                            <a:gd name="T19" fmla="*/ 31 h 55"/>
                            <a:gd name="T20" fmla="*/ 2632 w 2638"/>
                            <a:gd name="T21" fmla="*/ 55 h 55"/>
                            <a:gd name="T22" fmla="*/ 6 w 2638"/>
                            <a:gd name="T23" fmla="*/ 55 h 55"/>
                            <a:gd name="T24" fmla="*/ 6 w 2638"/>
                            <a:gd name="T25" fmla="*/ 31 h 55"/>
                            <a:gd name="T26" fmla="*/ 0 w 2638"/>
                            <a:gd name="T27" fmla="*/ 0 h 55"/>
                            <a:gd name="T28" fmla="*/ 0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0" y="0"/>
                              </a:moveTo>
                              <a:lnTo>
                                <a:pt x="1157" y="0"/>
                              </a:lnTo>
                              <a:lnTo>
                                <a:pt x="1212" y="37"/>
                              </a:lnTo>
                              <a:lnTo>
                                <a:pt x="1242" y="43"/>
                              </a:lnTo>
                              <a:lnTo>
                                <a:pt x="1273" y="49"/>
                              </a:lnTo>
                              <a:lnTo>
                                <a:pt x="1303" y="43"/>
                              </a:lnTo>
                              <a:lnTo>
                                <a:pt x="1334" y="37"/>
                              </a:lnTo>
                              <a:lnTo>
                                <a:pt x="1383" y="0"/>
                              </a:lnTo>
                              <a:lnTo>
                                <a:pt x="2638" y="0"/>
                              </a:lnTo>
                              <a:lnTo>
                                <a:pt x="2638" y="31"/>
                              </a:lnTo>
                              <a:lnTo>
                                <a:pt x="2632" y="55"/>
                              </a:lnTo>
                              <a:lnTo>
                                <a:pt x="6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59685" y="337431"/>
                          <a:ext cx="513476" cy="10803"/>
                        </a:xfrm>
                        <a:custGeom>
                          <a:avLst/>
                          <a:gdLst>
                            <a:gd name="T0" fmla="*/ 0 w 2614"/>
                            <a:gd name="T1" fmla="*/ 0 h 55"/>
                            <a:gd name="T2" fmla="*/ 2614 w 2614"/>
                            <a:gd name="T3" fmla="*/ 0 h 55"/>
                            <a:gd name="T4" fmla="*/ 2607 w 2614"/>
                            <a:gd name="T5" fmla="*/ 31 h 55"/>
                            <a:gd name="T6" fmla="*/ 2601 w 2614"/>
                            <a:gd name="T7" fmla="*/ 55 h 55"/>
                            <a:gd name="T8" fmla="*/ 12 w 2614"/>
                            <a:gd name="T9" fmla="*/ 55 h 55"/>
                            <a:gd name="T10" fmla="*/ 6 w 2614"/>
                            <a:gd name="T11" fmla="*/ 31 h 55"/>
                            <a:gd name="T12" fmla="*/ 0 w 2614"/>
                            <a:gd name="T13" fmla="*/ 0 h 55"/>
                            <a:gd name="T14" fmla="*/ 0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1"/>
                              </a:lnTo>
                              <a:lnTo>
                                <a:pt x="2601" y="55"/>
                              </a:lnTo>
                              <a:lnTo>
                                <a:pt x="12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64595" y="360215"/>
                          <a:ext cx="503654" cy="10803"/>
                        </a:xfrm>
                        <a:custGeom>
                          <a:avLst/>
                          <a:gdLst>
                            <a:gd name="T0" fmla="*/ 0 w 2564"/>
                            <a:gd name="T1" fmla="*/ 0 h 55"/>
                            <a:gd name="T2" fmla="*/ 2564 w 2564"/>
                            <a:gd name="T3" fmla="*/ 0 h 55"/>
                            <a:gd name="T4" fmla="*/ 2558 w 2564"/>
                            <a:gd name="T5" fmla="*/ 30 h 55"/>
                            <a:gd name="T6" fmla="*/ 2552 w 2564"/>
                            <a:gd name="T7" fmla="*/ 55 h 55"/>
                            <a:gd name="T8" fmla="*/ 18 w 2564"/>
                            <a:gd name="T9" fmla="*/ 55 h 55"/>
                            <a:gd name="T10" fmla="*/ 0 w 2564"/>
                            <a:gd name="T11" fmla="*/ 0 h 55"/>
                            <a:gd name="T12" fmla="*/ 0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30"/>
                              </a:lnTo>
                              <a:lnTo>
                                <a:pt x="2552" y="55"/>
                              </a:lnTo>
                              <a:lnTo>
                                <a:pt x="18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71667" y="382998"/>
                          <a:ext cx="489315" cy="10803"/>
                        </a:xfrm>
                        <a:custGeom>
                          <a:avLst/>
                          <a:gdLst>
                            <a:gd name="T0" fmla="*/ 0 w 2491"/>
                            <a:gd name="T1" fmla="*/ 0 h 55"/>
                            <a:gd name="T2" fmla="*/ 2491 w 2491"/>
                            <a:gd name="T3" fmla="*/ 0 h 55"/>
                            <a:gd name="T4" fmla="*/ 2473 w 2491"/>
                            <a:gd name="T5" fmla="*/ 55 h 55"/>
                            <a:gd name="T6" fmla="*/ 19 w 2491"/>
                            <a:gd name="T7" fmla="*/ 55 h 55"/>
                            <a:gd name="T8" fmla="*/ 0 w 2491"/>
                            <a:gd name="T9" fmla="*/ 0 h 55"/>
                            <a:gd name="T10" fmla="*/ 0 w 249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73" y="55"/>
                              </a:lnTo>
                              <a:lnTo>
                                <a:pt x="19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81292" y="406960"/>
                          <a:ext cx="470064" cy="9428"/>
                        </a:xfrm>
                        <a:custGeom>
                          <a:avLst/>
                          <a:gdLst>
                            <a:gd name="T0" fmla="*/ 0 w 2393"/>
                            <a:gd name="T1" fmla="*/ 0 h 48"/>
                            <a:gd name="T2" fmla="*/ 2393 w 2393"/>
                            <a:gd name="T3" fmla="*/ 0 h 48"/>
                            <a:gd name="T4" fmla="*/ 2381 w 2393"/>
                            <a:gd name="T5" fmla="*/ 24 h 48"/>
                            <a:gd name="T6" fmla="*/ 2369 w 2393"/>
                            <a:gd name="T7" fmla="*/ 48 h 48"/>
                            <a:gd name="T8" fmla="*/ 25 w 2393"/>
                            <a:gd name="T9" fmla="*/ 48 h 48"/>
                            <a:gd name="T10" fmla="*/ 12 w 2393"/>
                            <a:gd name="T11" fmla="*/ 24 h 48"/>
                            <a:gd name="T12" fmla="*/ 0 w 2393"/>
                            <a:gd name="T13" fmla="*/ 0 h 48"/>
                            <a:gd name="T14" fmla="*/ 0 w 2393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8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24"/>
                              </a:lnTo>
                              <a:lnTo>
                                <a:pt x="2369" y="48"/>
                              </a:lnTo>
                              <a:lnTo>
                                <a:pt x="25" y="48"/>
                              </a:lnTo>
                              <a:lnTo>
                                <a:pt x="12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93275" y="429548"/>
                          <a:ext cx="446100" cy="9624"/>
                        </a:xfrm>
                        <a:custGeom>
                          <a:avLst/>
                          <a:gdLst>
                            <a:gd name="T0" fmla="*/ 0 w 2271"/>
                            <a:gd name="T1" fmla="*/ 0 h 49"/>
                            <a:gd name="T2" fmla="*/ 2271 w 2271"/>
                            <a:gd name="T3" fmla="*/ 0 h 49"/>
                            <a:gd name="T4" fmla="*/ 2259 w 2271"/>
                            <a:gd name="T5" fmla="*/ 25 h 49"/>
                            <a:gd name="T6" fmla="*/ 2241 w 2271"/>
                            <a:gd name="T7" fmla="*/ 49 h 49"/>
                            <a:gd name="T8" fmla="*/ 31 w 2271"/>
                            <a:gd name="T9" fmla="*/ 49 h 49"/>
                            <a:gd name="T10" fmla="*/ 19 w 2271"/>
                            <a:gd name="T11" fmla="*/ 25 h 49"/>
                            <a:gd name="T12" fmla="*/ 0 w 2271"/>
                            <a:gd name="T13" fmla="*/ 0 h 49"/>
                            <a:gd name="T14" fmla="*/ 0 w 227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4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25"/>
                              </a:lnTo>
                              <a:lnTo>
                                <a:pt x="2241" y="49"/>
                              </a:lnTo>
                              <a:lnTo>
                                <a:pt x="31" y="49"/>
                              </a:lnTo>
                              <a:lnTo>
                                <a:pt x="19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308989" y="452331"/>
                          <a:ext cx="416045" cy="9624"/>
                        </a:xfrm>
                        <a:custGeom>
                          <a:avLst/>
                          <a:gdLst>
                            <a:gd name="T0" fmla="*/ 0 w 2118"/>
                            <a:gd name="T1" fmla="*/ 0 h 49"/>
                            <a:gd name="T2" fmla="*/ 2118 w 2118"/>
                            <a:gd name="T3" fmla="*/ 0 h 49"/>
                            <a:gd name="T4" fmla="*/ 2093 w 2118"/>
                            <a:gd name="T5" fmla="*/ 24 h 49"/>
                            <a:gd name="T6" fmla="*/ 2075 w 2118"/>
                            <a:gd name="T7" fmla="*/ 49 h 49"/>
                            <a:gd name="T8" fmla="*/ 43 w 2118"/>
                            <a:gd name="T9" fmla="*/ 49 h 49"/>
                            <a:gd name="T10" fmla="*/ 18 w 2118"/>
                            <a:gd name="T11" fmla="*/ 24 h 49"/>
                            <a:gd name="T12" fmla="*/ 0 w 2118"/>
                            <a:gd name="T13" fmla="*/ 0 h 49"/>
                            <a:gd name="T14" fmla="*/ 0 w 211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8" h="49">
                              <a:moveTo>
                                <a:pt x="0" y="0"/>
                              </a:moveTo>
                              <a:lnTo>
                                <a:pt x="2118" y="0"/>
                              </a:lnTo>
                              <a:lnTo>
                                <a:pt x="2093" y="24"/>
                              </a:lnTo>
                              <a:lnTo>
                                <a:pt x="2075" y="49"/>
                              </a:lnTo>
                              <a:lnTo>
                                <a:pt x="43" y="49"/>
                              </a:lnTo>
                              <a:lnTo>
                                <a:pt x="18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28240" y="475115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0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0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53383" y="497898"/>
                          <a:ext cx="327061" cy="10606"/>
                        </a:xfrm>
                        <a:custGeom>
                          <a:avLst/>
                          <a:gdLst>
                            <a:gd name="T0" fmla="*/ 0 w 1665"/>
                            <a:gd name="T1" fmla="*/ 0 h 54"/>
                            <a:gd name="T2" fmla="*/ 1665 w 1665"/>
                            <a:gd name="T3" fmla="*/ 0 h 54"/>
                            <a:gd name="T4" fmla="*/ 1592 w 1665"/>
                            <a:gd name="T5" fmla="*/ 54 h 54"/>
                            <a:gd name="T6" fmla="*/ 68 w 1665"/>
                            <a:gd name="T7" fmla="*/ 54 h 54"/>
                            <a:gd name="T8" fmla="*/ 31 w 1665"/>
                            <a:gd name="T9" fmla="*/ 30 h 54"/>
                            <a:gd name="T10" fmla="*/ 0 w 1665"/>
                            <a:gd name="T11" fmla="*/ 0 h 54"/>
                            <a:gd name="T12" fmla="*/ 0 w 1665"/>
                            <a:gd name="T1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5" h="54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  <a:lnTo>
                                <a:pt x="1592" y="54"/>
                              </a:lnTo>
                              <a:lnTo>
                                <a:pt x="68" y="54"/>
                              </a:lnTo>
                              <a:lnTo>
                                <a:pt x="31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85991" y="520485"/>
                          <a:ext cx="260863" cy="10803"/>
                        </a:xfrm>
                        <a:custGeom>
                          <a:avLst/>
                          <a:gdLst>
                            <a:gd name="T0" fmla="*/ 0 w 1328"/>
                            <a:gd name="T1" fmla="*/ 0 h 55"/>
                            <a:gd name="T2" fmla="*/ 1328 w 1328"/>
                            <a:gd name="T3" fmla="*/ 0 h 55"/>
                            <a:gd name="T4" fmla="*/ 1279 w 1328"/>
                            <a:gd name="T5" fmla="*/ 31 h 55"/>
                            <a:gd name="T6" fmla="*/ 1224 w 1328"/>
                            <a:gd name="T7" fmla="*/ 55 h 55"/>
                            <a:gd name="T8" fmla="*/ 104 w 1328"/>
                            <a:gd name="T9" fmla="*/ 55 h 55"/>
                            <a:gd name="T10" fmla="*/ 55 w 1328"/>
                            <a:gd name="T11" fmla="*/ 31 h 55"/>
                            <a:gd name="T12" fmla="*/ 0 w 1328"/>
                            <a:gd name="T13" fmla="*/ 0 h 55"/>
                            <a:gd name="T14" fmla="*/ 0 w 1328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55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31"/>
                              </a:lnTo>
                              <a:lnTo>
                                <a:pt x="1224" y="55"/>
                              </a:lnTo>
                              <a:lnTo>
                                <a:pt x="104" y="55"/>
                              </a:lnTo>
                              <a:lnTo>
                                <a:pt x="55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438832" y="543269"/>
                          <a:ext cx="156361" cy="10803"/>
                        </a:xfrm>
                        <a:custGeom>
                          <a:avLst/>
                          <a:gdLst>
                            <a:gd name="T0" fmla="*/ 0 w 796"/>
                            <a:gd name="T1" fmla="*/ 0 h 55"/>
                            <a:gd name="T2" fmla="*/ 796 w 796"/>
                            <a:gd name="T3" fmla="*/ 0 h 55"/>
                            <a:gd name="T4" fmla="*/ 734 w 796"/>
                            <a:gd name="T5" fmla="*/ 18 h 55"/>
                            <a:gd name="T6" fmla="*/ 667 w 796"/>
                            <a:gd name="T7" fmla="*/ 37 h 55"/>
                            <a:gd name="T8" fmla="*/ 539 w 796"/>
                            <a:gd name="T9" fmla="*/ 55 h 55"/>
                            <a:gd name="T10" fmla="*/ 251 w 796"/>
                            <a:gd name="T11" fmla="*/ 55 h 55"/>
                            <a:gd name="T12" fmla="*/ 122 w 796"/>
                            <a:gd name="T13" fmla="*/ 37 h 55"/>
                            <a:gd name="T14" fmla="*/ 61 w 796"/>
                            <a:gd name="T15" fmla="*/ 18 h 55"/>
                            <a:gd name="T16" fmla="*/ 0 w 796"/>
                            <a:gd name="T17" fmla="*/ 0 h 55"/>
                            <a:gd name="T18" fmla="*/ 0 w 796"/>
                            <a:gd name="T1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6" h="55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34" y="18"/>
                              </a:lnTo>
                              <a:lnTo>
                                <a:pt x="667" y="37"/>
                              </a:lnTo>
                              <a:lnTo>
                                <a:pt x="539" y="55"/>
                              </a:lnTo>
                              <a:lnTo>
                                <a:pt x="251" y="55"/>
                              </a:lnTo>
                              <a:lnTo>
                                <a:pt x="122" y="37"/>
                              </a:lnTo>
                              <a:lnTo>
                                <a:pt x="61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265578" y="57352"/>
                          <a:ext cx="226094" cy="463134"/>
                        </a:xfrm>
                        <a:custGeom>
                          <a:avLst/>
                          <a:gdLst>
                            <a:gd name="T0" fmla="*/ 7 w 1078"/>
                            <a:gd name="T1" fmla="*/ 1067 h 2358"/>
                            <a:gd name="T2" fmla="*/ 49 w 1078"/>
                            <a:gd name="T3" fmla="*/ 847 h 2358"/>
                            <a:gd name="T4" fmla="*/ 129 w 1078"/>
                            <a:gd name="T5" fmla="*/ 646 h 2358"/>
                            <a:gd name="T6" fmla="*/ 245 w 1078"/>
                            <a:gd name="T7" fmla="*/ 464 h 2358"/>
                            <a:gd name="T8" fmla="*/ 386 w 1078"/>
                            <a:gd name="T9" fmla="*/ 305 h 2358"/>
                            <a:gd name="T10" fmla="*/ 557 w 1078"/>
                            <a:gd name="T11" fmla="*/ 171 h 2358"/>
                            <a:gd name="T12" fmla="*/ 753 w 1078"/>
                            <a:gd name="T13" fmla="*/ 80 h 2358"/>
                            <a:gd name="T14" fmla="*/ 968 w 1078"/>
                            <a:gd name="T15" fmla="*/ 19 h 2358"/>
                            <a:gd name="T16" fmla="*/ 1078 w 1078"/>
                            <a:gd name="T17" fmla="*/ 116 h 2358"/>
                            <a:gd name="T18" fmla="*/ 882 w 1078"/>
                            <a:gd name="T19" fmla="*/ 153 h 2358"/>
                            <a:gd name="T20" fmla="*/ 698 w 1078"/>
                            <a:gd name="T21" fmla="*/ 226 h 2358"/>
                            <a:gd name="T22" fmla="*/ 539 w 1078"/>
                            <a:gd name="T23" fmla="*/ 329 h 2358"/>
                            <a:gd name="T24" fmla="*/ 398 w 1078"/>
                            <a:gd name="T25" fmla="*/ 464 h 2358"/>
                            <a:gd name="T26" fmla="*/ 282 w 1078"/>
                            <a:gd name="T27" fmla="*/ 616 h 2358"/>
                            <a:gd name="T28" fmla="*/ 190 w 1078"/>
                            <a:gd name="T29" fmla="*/ 793 h 2358"/>
                            <a:gd name="T30" fmla="*/ 135 w 1078"/>
                            <a:gd name="T31" fmla="*/ 981 h 2358"/>
                            <a:gd name="T32" fmla="*/ 117 w 1078"/>
                            <a:gd name="T33" fmla="*/ 1182 h 2358"/>
                            <a:gd name="T34" fmla="*/ 135 w 1078"/>
                            <a:gd name="T35" fmla="*/ 1384 h 2358"/>
                            <a:gd name="T36" fmla="*/ 190 w 1078"/>
                            <a:gd name="T37" fmla="*/ 1572 h 2358"/>
                            <a:gd name="T38" fmla="*/ 282 w 1078"/>
                            <a:gd name="T39" fmla="*/ 1749 h 2358"/>
                            <a:gd name="T40" fmla="*/ 398 w 1078"/>
                            <a:gd name="T41" fmla="*/ 1901 h 2358"/>
                            <a:gd name="T42" fmla="*/ 539 w 1078"/>
                            <a:gd name="T43" fmla="*/ 2029 h 2358"/>
                            <a:gd name="T44" fmla="*/ 698 w 1078"/>
                            <a:gd name="T45" fmla="*/ 2133 h 2358"/>
                            <a:gd name="T46" fmla="*/ 882 w 1078"/>
                            <a:gd name="T47" fmla="*/ 2206 h 2358"/>
                            <a:gd name="T48" fmla="*/ 1078 w 1078"/>
                            <a:gd name="T49" fmla="*/ 2243 h 2358"/>
                            <a:gd name="T50" fmla="*/ 968 w 1078"/>
                            <a:gd name="T51" fmla="*/ 2340 h 2358"/>
                            <a:gd name="T52" fmla="*/ 753 w 1078"/>
                            <a:gd name="T53" fmla="*/ 2285 h 2358"/>
                            <a:gd name="T54" fmla="*/ 557 w 1078"/>
                            <a:gd name="T55" fmla="*/ 2188 h 2358"/>
                            <a:gd name="T56" fmla="*/ 386 w 1078"/>
                            <a:gd name="T57" fmla="*/ 2054 h 2358"/>
                            <a:gd name="T58" fmla="*/ 245 w 1078"/>
                            <a:gd name="T59" fmla="*/ 1901 h 2358"/>
                            <a:gd name="T60" fmla="*/ 129 w 1078"/>
                            <a:gd name="T61" fmla="*/ 1719 h 2358"/>
                            <a:gd name="T62" fmla="*/ 49 w 1078"/>
                            <a:gd name="T63" fmla="*/ 1518 h 2358"/>
                            <a:gd name="T64" fmla="*/ 7 w 1078"/>
                            <a:gd name="T65" fmla="*/ 1298 h 2358"/>
                            <a:gd name="T66" fmla="*/ 0 w 1078"/>
                            <a:gd name="T67" fmla="*/ 1182 h 2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78" h="2358">
                              <a:moveTo>
                                <a:pt x="0" y="1182"/>
                              </a:moveTo>
                              <a:lnTo>
                                <a:pt x="7" y="1067"/>
                              </a:lnTo>
                              <a:lnTo>
                                <a:pt x="25" y="957"/>
                              </a:lnTo>
                              <a:lnTo>
                                <a:pt x="49" y="847"/>
                              </a:lnTo>
                              <a:lnTo>
                                <a:pt x="86" y="744"/>
                              </a:lnTo>
                              <a:lnTo>
                                <a:pt x="129" y="646"/>
                              </a:lnTo>
                              <a:lnTo>
                                <a:pt x="184" y="549"/>
                              </a:lnTo>
                              <a:lnTo>
                                <a:pt x="245" y="464"/>
                              </a:lnTo>
                              <a:lnTo>
                                <a:pt x="313" y="378"/>
                              </a:lnTo>
                              <a:lnTo>
                                <a:pt x="386" y="305"/>
                              </a:lnTo>
                              <a:lnTo>
                                <a:pt x="472" y="232"/>
                              </a:lnTo>
                              <a:lnTo>
                                <a:pt x="557" y="171"/>
                              </a:lnTo>
                              <a:lnTo>
                                <a:pt x="655" y="122"/>
                              </a:lnTo>
                              <a:lnTo>
                                <a:pt x="753" y="80"/>
                              </a:lnTo>
                              <a:lnTo>
                                <a:pt x="857" y="43"/>
                              </a:lnTo>
                              <a:lnTo>
                                <a:pt x="968" y="19"/>
                              </a:lnTo>
                              <a:lnTo>
                                <a:pt x="1078" y="0"/>
                              </a:lnTo>
                              <a:lnTo>
                                <a:pt x="1078" y="116"/>
                              </a:lnTo>
                              <a:lnTo>
                                <a:pt x="980" y="128"/>
                              </a:lnTo>
                              <a:lnTo>
                                <a:pt x="882" y="153"/>
                              </a:lnTo>
                              <a:lnTo>
                                <a:pt x="790" y="189"/>
                              </a:lnTo>
                              <a:lnTo>
                                <a:pt x="698" y="226"/>
                              </a:lnTo>
                              <a:lnTo>
                                <a:pt x="619" y="275"/>
                              </a:lnTo>
                              <a:lnTo>
                                <a:pt x="539" y="329"/>
                              </a:lnTo>
                              <a:lnTo>
                                <a:pt x="466" y="396"/>
                              </a:lnTo>
                              <a:lnTo>
                                <a:pt x="398" y="464"/>
                              </a:lnTo>
                              <a:lnTo>
                                <a:pt x="331" y="537"/>
                              </a:lnTo>
                              <a:lnTo>
                                <a:pt x="282" y="616"/>
                              </a:lnTo>
                              <a:lnTo>
                                <a:pt x="233" y="701"/>
                              </a:lnTo>
                              <a:lnTo>
                                <a:pt x="190" y="793"/>
                              </a:lnTo>
                              <a:lnTo>
                                <a:pt x="160" y="884"/>
                              </a:lnTo>
                              <a:lnTo>
                                <a:pt x="135" y="981"/>
                              </a:lnTo>
                              <a:lnTo>
                                <a:pt x="123" y="1079"/>
                              </a:lnTo>
                              <a:lnTo>
                                <a:pt x="117" y="1182"/>
                              </a:lnTo>
                              <a:lnTo>
                                <a:pt x="123" y="1286"/>
                              </a:lnTo>
                              <a:lnTo>
                                <a:pt x="135" y="1384"/>
                              </a:lnTo>
                              <a:lnTo>
                                <a:pt x="160" y="1481"/>
                              </a:lnTo>
                              <a:lnTo>
                                <a:pt x="190" y="1572"/>
                              </a:lnTo>
                              <a:lnTo>
                                <a:pt x="233" y="1664"/>
                              </a:lnTo>
                              <a:lnTo>
                                <a:pt x="282" y="1749"/>
                              </a:lnTo>
                              <a:lnTo>
                                <a:pt x="331" y="1828"/>
                              </a:lnTo>
                              <a:lnTo>
                                <a:pt x="398" y="1901"/>
                              </a:lnTo>
                              <a:lnTo>
                                <a:pt x="466" y="1968"/>
                              </a:lnTo>
                              <a:lnTo>
                                <a:pt x="539" y="2029"/>
                              </a:lnTo>
                              <a:lnTo>
                                <a:pt x="619" y="2084"/>
                              </a:lnTo>
                              <a:lnTo>
                                <a:pt x="698" y="2133"/>
                              </a:lnTo>
                              <a:lnTo>
                                <a:pt x="790" y="2169"/>
                              </a:lnTo>
                              <a:lnTo>
                                <a:pt x="882" y="2206"/>
                              </a:lnTo>
                              <a:lnTo>
                                <a:pt x="980" y="2230"/>
                              </a:lnTo>
                              <a:lnTo>
                                <a:pt x="1078" y="2243"/>
                              </a:lnTo>
                              <a:lnTo>
                                <a:pt x="1078" y="2358"/>
                              </a:lnTo>
                              <a:lnTo>
                                <a:pt x="968" y="2340"/>
                              </a:lnTo>
                              <a:lnTo>
                                <a:pt x="857" y="2316"/>
                              </a:lnTo>
                              <a:lnTo>
                                <a:pt x="753" y="2285"/>
                              </a:lnTo>
                              <a:lnTo>
                                <a:pt x="655" y="2237"/>
                              </a:lnTo>
                              <a:lnTo>
                                <a:pt x="557" y="2188"/>
                              </a:lnTo>
                              <a:lnTo>
                                <a:pt x="472" y="2127"/>
                              </a:lnTo>
                              <a:lnTo>
                                <a:pt x="386" y="2054"/>
                              </a:lnTo>
                              <a:lnTo>
                                <a:pt x="313" y="1981"/>
                              </a:lnTo>
                              <a:lnTo>
                                <a:pt x="245" y="1901"/>
                              </a:lnTo>
                              <a:lnTo>
                                <a:pt x="184" y="1810"/>
                              </a:lnTo>
                              <a:lnTo>
                                <a:pt x="129" y="1719"/>
                              </a:lnTo>
                              <a:lnTo>
                                <a:pt x="86" y="1621"/>
                              </a:lnTo>
                              <a:lnTo>
                                <a:pt x="49" y="1518"/>
                              </a:lnTo>
                              <a:lnTo>
                                <a:pt x="25" y="1408"/>
                              </a:lnTo>
                              <a:lnTo>
                                <a:pt x="7" y="1298"/>
                              </a:lnTo>
                              <a:lnTo>
                                <a:pt x="0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494226" y="378088"/>
                          <a:ext cx="27501" cy="199945"/>
                        </a:xfrm>
                        <a:custGeom>
                          <a:avLst/>
                          <a:gdLst>
                            <a:gd name="T0" fmla="*/ 0 w 140"/>
                            <a:gd name="T1" fmla="*/ 0 h 1018"/>
                            <a:gd name="T2" fmla="*/ 140 w 140"/>
                            <a:gd name="T3" fmla="*/ 0 h 1018"/>
                            <a:gd name="T4" fmla="*/ 140 w 140"/>
                            <a:gd name="T5" fmla="*/ 1018 h 1018"/>
                            <a:gd name="T6" fmla="*/ 0 w 140"/>
                            <a:gd name="T7" fmla="*/ 1018 h 1018"/>
                            <a:gd name="T8" fmla="*/ 0 w 140"/>
                            <a:gd name="T9" fmla="*/ 0 h 1018"/>
                            <a:gd name="T10" fmla="*/ 0 w 140"/>
                            <a:gd name="T11" fmla="*/ 0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018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1018"/>
                              </a:lnTo>
                              <a:lnTo>
                                <a:pt x="0" y="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540977" y="379267"/>
                          <a:ext cx="104699" cy="142397"/>
                        </a:xfrm>
                        <a:custGeom>
                          <a:avLst/>
                          <a:gdLst>
                            <a:gd name="T0" fmla="*/ 533 w 533"/>
                            <a:gd name="T1" fmla="*/ 640 h 725"/>
                            <a:gd name="T2" fmla="*/ 447 w 533"/>
                            <a:gd name="T3" fmla="*/ 725 h 725"/>
                            <a:gd name="T4" fmla="*/ 0 w 533"/>
                            <a:gd name="T5" fmla="*/ 725 h 725"/>
                            <a:gd name="T6" fmla="*/ 0 w 533"/>
                            <a:gd name="T7" fmla="*/ 86 h 725"/>
                            <a:gd name="T8" fmla="*/ 92 w 533"/>
                            <a:gd name="T9" fmla="*/ 0 h 725"/>
                            <a:gd name="T10" fmla="*/ 514 w 533"/>
                            <a:gd name="T11" fmla="*/ 0 h 725"/>
                            <a:gd name="T12" fmla="*/ 423 w 533"/>
                            <a:gd name="T13" fmla="*/ 86 h 725"/>
                            <a:gd name="T14" fmla="*/ 117 w 533"/>
                            <a:gd name="T15" fmla="*/ 86 h 725"/>
                            <a:gd name="T16" fmla="*/ 117 w 533"/>
                            <a:gd name="T17" fmla="*/ 640 h 725"/>
                            <a:gd name="T18" fmla="*/ 533 w 533"/>
                            <a:gd name="T19" fmla="*/ 640 h 725"/>
                            <a:gd name="T20" fmla="*/ 533 w 533"/>
                            <a:gd name="T21" fmla="*/ 64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3" h="725">
                              <a:moveTo>
                                <a:pt x="533" y="640"/>
                              </a:moveTo>
                              <a:lnTo>
                                <a:pt x="447" y="725"/>
                              </a:lnTo>
                              <a:lnTo>
                                <a:pt x="0" y="725"/>
                              </a:lnTo>
                              <a:lnTo>
                                <a:pt x="0" y="86"/>
                              </a:lnTo>
                              <a:lnTo>
                                <a:pt x="92" y="0"/>
                              </a:lnTo>
                              <a:lnTo>
                                <a:pt x="514" y="0"/>
                              </a:lnTo>
                              <a:lnTo>
                                <a:pt x="423" y="86"/>
                              </a:lnTo>
                              <a:lnTo>
                                <a:pt x="117" y="86"/>
                              </a:lnTo>
                              <a:lnTo>
                                <a:pt x="117" y="640"/>
                              </a:lnTo>
                              <a:lnTo>
                                <a:pt x="533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651569" y="379267"/>
                          <a:ext cx="103520" cy="143772"/>
                        </a:xfrm>
                        <a:custGeom>
                          <a:avLst/>
                          <a:gdLst>
                            <a:gd name="T0" fmla="*/ 0 w 527"/>
                            <a:gd name="T1" fmla="*/ 86 h 732"/>
                            <a:gd name="T2" fmla="*/ 86 w 527"/>
                            <a:gd name="T3" fmla="*/ 0 h 732"/>
                            <a:gd name="T4" fmla="*/ 508 w 527"/>
                            <a:gd name="T5" fmla="*/ 0 h 732"/>
                            <a:gd name="T6" fmla="*/ 423 w 527"/>
                            <a:gd name="T7" fmla="*/ 86 h 732"/>
                            <a:gd name="T8" fmla="*/ 86 w 527"/>
                            <a:gd name="T9" fmla="*/ 86 h 732"/>
                            <a:gd name="T10" fmla="*/ 86 w 527"/>
                            <a:gd name="T11" fmla="*/ 311 h 732"/>
                            <a:gd name="T12" fmla="*/ 527 w 527"/>
                            <a:gd name="T13" fmla="*/ 311 h 732"/>
                            <a:gd name="T14" fmla="*/ 527 w 527"/>
                            <a:gd name="T15" fmla="*/ 646 h 732"/>
                            <a:gd name="T16" fmla="*/ 441 w 527"/>
                            <a:gd name="T17" fmla="*/ 732 h 732"/>
                            <a:gd name="T18" fmla="*/ 19 w 527"/>
                            <a:gd name="T19" fmla="*/ 732 h 732"/>
                            <a:gd name="T20" fmla="*/ 104 w 527"/>
                            <a:gd name="T21" fmla="*/ 646 h 732"/>
                            <a:gd name="T22" fmla="*/ 441 w 527"/>
                            <a:gd name="T23" fmla="*/ 646 h 732"/>
                            <a:gd name="T24" fmla="*/ 441 w 527"/>
                            <a:gd name="T25" fmla="*/ 396 h 732"/>
                            <a:gd name="T26" fmla="*/ 0 w 527"/>
                            <a:gd name="T27" fmla="*/ 396 h 732"/>
                            <a:gd name="T28" fmla="*/ 0 w 527"/>
                            <a:gd name="T29" fmla="*/ 86 h 732"/>
                            <a:gd name="T30" fmla="*/ 0 w 527"/>
                            <a:gd name="T31" fmla="*/ 86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7" h="732">
                              <a:moveTo>
                                <a:pt x="0" y="86"/>
                              </a:moveTo>
                              <a:lnTo>
                                <a:pt x="86" y="0"/>
                              </a:lnTo>
                              <a:lnTo>
                                <a:pt x="508" y="0"/>
                              </a:lnTo>
                              <a:lnTo>
                                <a:pt x="423" y="86"/>
                              </a:lnTo>
                              <a:lnTo>
                                <a:pt x="86" y="86"/>
                              </a:lnTo>
                              <a:lnTo>
                                <a:pt x="86" y="311"/>
                              </a:lnTo>
                              <a:lnTo>
                                <a:pt x="527" y="311"/>
                              </a:lnTo>
                              <a:lnTo>
                                <a:pt x="527" y="646"/>
                              </a:lnTo>
                              <a:lnTo>
                                <a:pt x="441" y="732"/>
                              </a:lnTo>
                              <a:lnTo>
                                <a:pt x="19" y="732"/>
                              </a:lnTo>
                              <a:lnTo>
                                <a:pt x="104" y="646"/>
                              </a:lnTo>
                              <a:lnTo>
                                <a:pt x="441" y="646"/>
                              </a:lnTo>
                              <a:lnTo>
                                <a:pt x="441" y="396"/>
                              </a:lnTo>
                              <a:lnTo>
                                <a:pt x="0" y="39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177968" y="102919"/>
                          <a:ext cx="90163" cy="373374"/>
                        </a:xfrm>
                        <a:custGeom>
                          <a:avLst/>
                          <a:gdLst>
                            <a:gd name="T0" fmla="*/ 55 w 459"/>
                            <a:gd name="T1" fmla="*/ 585 h 1901"/>
                            <a:gd name="T2" fmla="*/ 61 w 459"/>
                            <a:gd name="T3" fmla="*/ 567 h 1901"/>
                            <a:gd name="T4" fmla="*/ 61 w 459"/>
                            <a:gd name="T5" fmla="*/ 548 h 1901"/>
                            <a:gd name="T6" fmla="*/ 73 w 459"/>
                            <a:gd name="T7" fmla="*/ 530 h 1901"/>
                            <a:gd name="T8" fmla="*/ 86 w 459"/>
                            <a:gd name="T9" fmla="*/ 493 h 1901"/>
                            <a:gd name="T10" fmla="*/ 92 w 459"/>
                            <a:gd name="T11" fmla="*/ 475 h 1901"/>
                            <a:gd name="T12" fmla="*/ 92 w 459"/>
                            <a:gd name="T13" fmla="*/ 481 h 1901"/>
                            <a:gd name="T14" fmla="*/ 257 w 459"/>
                            <a:gd name="T15" fmla="*/ 201 h 1901"/>
                            <a:gd name="T16" fmla="*/ 343 w 459"/>
                            <a:gd name="T17" fmla="*/ 85 h 1901"/>
                            <a:gd name="T18" fmla="*/ 416 w 459"/>
                            <a:gd name="T19" fmla="*/ 18 h 1901"/>
                            <a:gd name="T20" fmla="*/ 336 w 459"/>
                            <a:gd name="T21" fmla="*/ 110 h 1901"/>
                            <a:gd name="T22" fmla="*/ 373 w 459"/>
                            <a:gd name="T23" fmla="*/ 79 h 1901"/>
                            <a:gd name="T24" fmla="*/ 404 w 459"/>
                            <a:gd name="T25" fmla="*/ 43 h 1901"/>
                            <a:gd name="T26" fmla="*/ 447 w 459"/>
                            <a:gd name="T27" fmla="*/ 6 h 1901"/>
                            <a:gd name="T28" fmla="*/ 434 w 459"/>
                            <a:gd name="T29" fmla="*/ 24 h 1901"/>
                            <a:gd name="T30" fmla="*/ 459 w 459"/>
                            <a:gd name="T31" fmla="*/ 0 h 1901"/>
                            <a:gd name="T32" fmla="*/ 410 w 459"/>
                            <a:gd name="T33" fmla="*/ 55 h 1901"/>
                            <a:gd name="T34" fmla="*/ 416 w 459"/>
                            <a:gd name="T35" fmla="*/ 49 h 1901"/>
                            <a:gd name="T36" fmla="*/ 410 w 459"/>
                            <a:gd name="T37" fmla="*/ 67 h 1901"/>
                            <a:gd name="T38" fmla="*/ 294 w 459"/>
                            <a:gd name="T39" fmla="*/ 207 h 1901"/>
                            <a:gd name="T40" fmla="*/ 288 w 459"/>
                            <a:gd name="T41" fmla="*/ 219 h 1901"/>
                            <a:gd name="T42" fmla="*/ 269 w 459"/>
                            <a:gd name="T43" fmla="*/ 250 h 1901"/>
                            <a:gd name="T44" fmla="*/ 183 w 459"/>
                            <a:gd name="T45" fmla="*/ 390 h 1901"/>
                            <a:gd name="T46" fmla="*/ 183 w 459"/>
                            <a:gd name="T47" fmla="*/ 390 h 1901"/>
                            <a:gd name="T48" fmla="*/ 86 w 459"/>
                            <a:gd name="T49" fmla="*/ 634 h 1901"/>
                            <a:gd name="T50" fmla="*/ 37 w 459"/>
                            <a:gd name="T51" fmla="*/ 950 h 1901"/>
                            <a:gd name="T52" fmla="*/ 43 w 459"/>
                            <a:gd name="T53" fmla="*/ 1066 h 1901"/>
                            <a:gd name="T54" fmla="*/ 86 w 459"/>
                            <a:gd name="T55" fmla="*/ 1273 h 1901"/>
                            <a:gd name="T56" fmla="*/ 165 w 459"/>
                            <a:gd name="T57" fmla="*/ 1493 h 1901"/>
                            <a:gd name="T58" fmla="*/ 214 w 459"/>
                            <a:gd name="T59" fmla="*/ 1596 h 1901"/>
                            <a:gd name="T60" fmla="*/ 239 w 459"/>
                            <a:gd name="T61" fmla="*/ 1633 h 1901"/>
                            <a:gd name="T62" fmla="*/ 410 w 459"/>
                            <a:gd name="T63" fmla="*/ 1852 h 1901"/>
                            <a:gd name="T64" fmla="*/ 447 w 459"/>
                            <a:gd name="T65" fmla="*/ 1889 h 1901"/>
                            <a:gd name="T66" fmla="*/ 447 w 459"/>
                            <a:gd name="T67" fmla="*/ 1889 h 1901"/>
                            <a:gd name="T68" fmla="*/ 385 w 459"/>
                            <a:gd name="T69" fmla="*/ 1834 h 1901"/>
                            <a:gd name="T70" fmla="*/ 232 w 459"/>
                            <a:gd name="T71" fmla="*/ 1645 h 1901"/>
                            <a:gd name="T72" fmla="*/ 251 w 459"/>
                            <a:gd name="T73" fmla="*/ 1675 h 1901"/>
                            <a:gd name="T74" fmla="*/ 92 w 459"/>
                            <a:gd name="T75" fmla="*/ 1389 h 1901"/>
                            <a:gd name="T76" fmla="*/ 12 w 459"/>
                            <a:gd name="T77" fmla="*/ 1097 h 1901"/>
                            <a:gd name="T78" fmla="*/ 12 w 459"/>
                            <a:gd name="T79" fmla="*/ 1103 h 1901"/>
                            <a:gd name="T80" fmla="*/ 6 w 459"/>
                            <a:gd name="T81" fmla="*/ 1072 h 1901"/>
                            <a:gd name="T82" fmla="*/ 6 w 459"/>
                            <a:gd name="T83" fmla="*/ 1024 h 1901"/>
                            <a:gd name="T84" fmla="*/ 0 w 459"/>
                            <a:gd name="T85" fmla="*/ 950 h 1901"/>
                            <a:gd name="T86" fmla="*/ 18 w 459"/>
                            <a:gd name="T87" fmla="*/ 719 h 1901"/>
                            <a:gd name="T88" fmla="*/ 30 w 459"/>
                            <a:gd name="T89" fmla="*/ 664 h 1901"/>
                            <a:gd name="T90" fmla="*/ 37 w 459"/>
                            <a:gd name="T91" fmla="*/ 652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9" h="1901">
                              <a:moveTo>
                                <a:pt x="37" y="652"/>
                              </a:moveTo>
                              <a:lnTo>
                                <a:pt x="49" y="621"/>
                              </a:lnTo>
                              <a:lnTo>
                                <a:pt x="55" y="585"/>
                              </a:lnTo>
                              <a:lnTo>
                                <a:pt x="61" y="579"/>
                              </a:lnTo>
                              <a:lnTo>
                                <a:pt x="61" y="567"/>
                              </a:lnTo>
                              <a:lnTo>
                                <a:pt x="61" y="561"/>
                              </a:lnTo>
                              <a:lnTo>
                                <a:pt x="61" y="554"/>
                              </a:lnTo>
                              <a:lnTo>
                                <a:pt x="61" y="548"/>
                              </a:lnTo>
                              <a:lnTo>
                                <a:pt x="67" y="548"/>
                              </a:lnTo>
                              <a:lnTo>
                                <a:pt x="73" y="530"/>
                              </a:lnTo>
                              <a:lnTo>
                                <a:pt x="79" y="512"/>
                              </a:lnTo>
                              <a:lnTo>
                                <a:pt x="79" y="506"/>
                              </a:lnTo>
                              <a:lnTo>
                                <a:pt x="86" y="493"/>
                              </a:lnTo>
                              <a:lnTo>
                                <a:pt x="92" y="487"/>
                              </a:lnTo>
                              <a:lnTo>
                                <a:pt x="92" y="481"/>
                              </a:lnTo>
                              <a:lnTo>
                                <a:pt x="92" y="475"/>
                              </a:lnTo>
                              <a:lnTo>
                                <a:pt x="98" y="469"/>
                              </a:lnTo>
                              <a:lnTo>
                                <a:pt x="98" y="475"/>
                              </a:lnTo>
                              <a:lnTo>
                                <a:pt x="92" y="481"/>
                              </a:lnTo>
                              <a:lnTo>
                                <a:pt x="196" y="292"/>
                              </a:lnTo>
                              <a:lnTo>
                                <a:pt x="257" y="201"/>
                              </a:lnTo>
                              <a:lnTo>
                                <a:pt x="324" y="116"/>
                              </a:lnTo>
                              <a:lnTo>
                                <a:pt x="336" y="104"/>
                              </a:lnTo>
                              <a:lnTo>
                                <a:pt x="343" y="85"/>
                              </a:lnTo>
                              <a:lnTo>
                                <a:pt x="379" y="49"/>
                              </a:lnTo>
                              <a:lnTo>
                                <a:pt x="416" y="12"/>
                              </a:lnTo>
                              <a:lnTo>
                                <a:pt x="416" y="18"/>
                              </a:lnTo>
                              <a:lnTo>
                                <a:pt x="379" y="67"/>
                              </a:lnTo>
                              <a:lnTo>
                                <a:pt x="336" y="110"/>
                              </a:lnTo>
                              <a:lnTo>
                                <a:pt x="343" y="110"/>
                              </a:lnTo>
                              <a:lnTo>
                                <a:pt x="349" y="104"/>
                              </a:lnTo>
                              <a:lnTo>
                                <a:pt x="373" y="79"/>
                              </a:lnTo>
                              <a:lnTo>
                                <a:pt x="392" y="55"/>
                              </a:lnTo>
                              <a:lnTo>
                                <a:pt x="398" y="49"/>
                              </a:lnTo>
                              <a:lnTo>
                                <a:pt x="404" y="43"/>
                              </a:lnTo>
                              <a:lnTo>
                                <a:pt x="422" y="18"/>
                              </a:lnTo>
                              <a:lnTo>
                                <a:pt x="434" y="12"/>
                              </a:lnTo>
                              <a:lnTo>
                                <a:pt x="447" y="6"/>
                              </a:lnTo>
                              <a:lnTo>
                                <a:pt x="447" y="12"/>
                              </a:lnTo>
                              <a:lnTo>
                                <a:pt x="441" y="18"/>
                              </a:lnTo>
                              <a:lnTo>
                                <a:pt x="434" y="24"/>
                              </a:lnTo>
                              <a:lnTo>
                                <a:pt x="447" y="12"/>
                              </a:lnTo>
                              <a:lnTo>
                                <a:pt x="459" y="0"/>
                              </a:lnTo>
                              <a:lnTo>
                                <a:pt x="434" y="30"/>
                              </a:lnTo>
                              <a:lnTo>
                                <a:pt x="410" y="55"/>
                              </a:lnTo>
                              <a:lnTo>
                                <a:pt x="416" y="49"/>
                              </a:lnTo>
                              <a:lnTo>
                                <a:pt x="422" y="49"/>
                              </a:lnTo>
                              <a:lnTo>
                                <a:pt x="422" y="55"/>
                              </a:lnTo>
                              <a:lnTo>
                                <a:pt x="410" y="67"/>
                              </a:lnTo>
                              <a:lnTo>
                                <a:pt x="398" y="79"/>
                              </a:lnTo>
                              <a:lnTo>
                                <a:pt x="343" y="140"/>
                              </a:lnTo>
                              <a:lnTo>
                                <a:pt x="294" y="207"/>
                              </a:lnTo>
                              <a:lnTo>
                                <a:pt x="288" y="219"/>
                              </a:lnTo>
                              <a:lnTo>
                                <a:pt x="281" y="225"/>
                              </a:lnTo>
                              <a:lnTo>
                                <a:pt x="275" y="238"/>
                              </a:lnTo>
                              <a:lnTo>
                                <a:pt x="269" y="250"/>
                              </a:lnTo>
                              <a:lnTo>
                                <a:pt x="269" y="244"/>
                              </a:lnTo>
                              <a:lnTo>
                                <a:pt x="220" y="317"/>
                              </a:lnTo>
                              <a:lnTo>
                                <a:pt x="183" y="390"/>
                              </a:lnTo>
                              <a:lnTo>
                                <a:pt x="183" y="384"/>
                              </a:lnTo>
                              <a:lnTo>
                                <a:pt x="183" y="390"/>
                              </a:lnTo>
                              <a:lnTo>
                                <a:pt x="177" y="396"/>
                              </a:lnTo>
                              <a:lnTo>
                                <a:pt x="128" y="512"/>
                              </a:lnTo>
                              <a:lnTo>
                                <a:pt x="86" y="634"/>
                              </a:lnTo>
                              <a:lnTo>
                                <a:pt x="49" y="780"/>
                              </a:lnTo>
                              <a:lnTo>
                                <a:pt x="43" y="865"/>
                              </a:lnTo>
                              <a:lnTo>
                                <a:pt x="37" y="950"/>
                              </a:lnTo>
                              <a:lnTo>
                                <a:pt x="43" y="999"/>
                              </a:lnTo>
                              <a:lnTo>
                                <a:pt x="43" y="1048"/>
                              </a:lnTo>
                              <a:lnTo>
                                <a:pt x="43" y="1066"/>
                              </a:lnTo>
                              <a:lnTo>
                                <a:pt x="49" y="1078"/>
                              </a:lnTo>
                              <a:lnTo>
                                <a:pt x="61" y="1176"/>
                              </a:lnTo>
                              <a:lnTo>
                                <a:pt x="86" y="1273"/>
                              </a:lnTo>
                              <a:lnTo>
                                <a:pt x="116" y="1371"/>
                              </a:lnTo>
                              <a:lnTo>
                                <a:pt x="153" y="1468"/>
                              </a:lnTo>
                              <a:lnTo>
                                <a:pt x="165" y="1493"/>
                              </a:lnTo>
                              <a:lnTo>
                                <a:pt x="177" y="1517"/>
                              </a:lnTo>
                              <a:lnTo>
                                <a:pt x="196" y="1560"/>
                              </a:lnTo>
                              <a:lnTo>
                                <a:pt x="214" y="1596"/>
                              </a:lnTo>
                              <a:lnTo>
                                <a:pt x="183" y="1541"/>
                              </a:lnTo>
                              <a:lnTo>
                                <a:pt x="153" y="1487"/>
                              </a:lnTo>
                              <a:lnTo>
                                <a:pt x="239" y="1633"/>
                              </a:lnTo>
                              <a:lnTo>
                                <a:pt x="336" y="1767"/>
                              </a:lnTo>
                              <a:lnTo>
                                <a:pt x="373" y="1810"/>
                              </a:lnTo>
                              <a:lnTo>
                                <a:pt x="410" y="1852"/>
                              </a:lnTo>
                              <a:lnTo>
                                <a:pt x="428" y="1870"/>
                              </a:lnTo>
                              <a:lnTo>
                                <a:pt x="441" y="1883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53" y="1901"/>
                              </a:lnTo>
                              <a:lnTo>
                                <a:pt x="385" y="1834"/>
                              </a:lnTo>
                              <a:lnTo>
                                <a:pt x="324" y="1761"/>
                              </a:lnTo>
                              <a:lnTo>
                                <a:pt x="214" y="1608"/>
                              </a:lnTo>
                              <a:lnTo>
                                <a:pt x="232" y="1645"/>
                              </a:lnTo>
                              <a:lnTo>
                                <a:pt x="251" y="1675"/>
                              </a:lnTo>
                              <a:lnTo>
                                <a:pt x="300" y="1736"/>
                              </a:lnTo>
                              <a:lnTo>
                                <a:pt x="251" y="1675"/>
                              </a:lnTo>
                              <a:lnTo>
                                <a:pt x="208" y="1615"/>
                              </a:lnTo>
                              <a:lnTo>
                                <a:pt x="134" y="1481"/>
                              </a:lnTo>
                              <a:lnTo>
                                <a:pt x="92" y="1389"/>
                              </a:lnTo>
                              <a:lnTo>
                                <a:pt x="61" y="1292"/>
                              </a:lnTo>
                              <a:lnTo>
                                <a:pt x="30" y="1194"/>
                              </a:lnTo>
                              <a:lnTo>
                                <a:pt x="12" y="1097"/>
                              </a:lnTo>
                              <a:lnTo>
                                <a:pt x="12" y="1103"/>
                              </a:lnTo>
                              <a:lnTo>
                                <a:pt x="12" y="1091"/>
                              </a:lnTo>
                              <a:lnTo>
                                <a:pt x="6" y="1072"/>
                              </a:lnTo>
                              <a:lnTo>
                                <a:pt x="12" y="1072"/>
                              </a:lnTo>
                              <a:lnTo>
                                <a:pt x="12" y="1066"/>
                              </a:lnTo>
                              <a:lnTo>
                                <a:pt x="6" y="1024"/>
                              </a:lnTo>
                              <a:lnTo>
                                <a:pt x="0" y="981"/>
                              </a:lnTo>
                              <a:lnTo>
                                <a:pt x="0" y="969"/>
                              </a:lnTo>
                              <a:lnTo>
                                <a:pt x="0" y="950"/>
                              </a:lnTo>
                              <a:lnTo>
                                <a:pt x="6" y="841"/>
                              </a:lnTo>
                              <a:lnTo>
                                <a:pt x="18" y="737"/>
                              </a:lnTo>
                              <a:lnTo>
                                <a:pt x="18" y="719"/>
                              </a:lnTo>
                              <a:lnTo>
                                <a:pt x="24" y="707"/>
                              </a:lnTo>
                              <a:lnTo>
                                <a:pt x="30" y="688"/>
                              </a:lnTo>
                              <a:lnTo>
                                <a:pt x="30" y="664"/>
                              </a:lnTo>
                              <a:lnTo>
                                <a:pt x="30" y="670"/>
                              </a:lnTo>
                              <a:lnTo>
                                <a:pt x="37" y="664"/>
                              </a:lnTo>
                              <a:lnTo>
                                <a:pt x="37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95074" y="47924"/>
                          <a:ext cx="120217" cy="483364"/>
                        </a:xfrm>
                        <a:custGeom>
                          <a:avLst/>
                          <a:gdLst>
                            <a:gd name="T0" fmla="*/ 61 w 612"/>
                            <a:gd name="T1" fmla="*/ 798 h 2461"/>
                            <a:gd name="T2" fmla="*/ 73 w 612"/>
                            <a:gd name="T3" fmla="*/ 725 h 2461"/>
                            <a:gd name="T4" fmla="*/ 79 w 612"/>
                            <a:gd name="T5" fmla="*/ 713 h 2461"/>
                            <a:gd name="T6" fmla="*/ 85 w 612"/>
                            <a:gd name="T7" fmla="*/ 700 h 2461"/>
                            <a:gd name="T8" fmla="*/ 97 w 612"/>
                            <a:gd name="T9" fmla="*/ 658 h 2461"/>
                            <a:gd name="T10" fmla="*/ 110 w 612"/>
                            <a:gd name="T11" fmla="*/ 633 h 2461"/>
                            <a:gd name="T12" fmla="*/ 122 w 612"/>
                            <a:gd name="T13" fmla="*/ 609 h 2461"/>
                            <a:gd name="T14" fmla="*/ 122 w 612"/>
                            <a:gd name="T15" fmla="*/ 615 h 2461"/>
                            <a:gd name="T16" fmla="*/ 177 w 612"/>
                            <a:gd name="T17" fmla="*/ 518 h 2461"/>
                            <a:gd name="T18" fmla="*/ 422 w 612"/>
                            <a:gd name="T19" fmla="*/ 140 h 2461"/>
                            <a:gd name="T20" fmla="*/ 489 w 612"/>
                            <a:gd name="T21" fmla="*/ 48 h 2461"/>
                            <a:gd name="T22" fmla="*/ 544 w 612"/>
                            <a:gd name="T23" fmla="*/ 12 h 2461"/>
                            <a:gd name="T24" fmla="*/ 446 w 612"/>
                            <a:gd name="T25" fmla="*/ 134 h 2461"/>
                            <a:gd name="T26" fmla="*/ 489 w 612"/>
                            <a:gd name="T27" fmla="*/ 97 h 2461"/>
                            <a:gd name="T28" fmla="*/ 532 w 612"/>
                            <a:gd name="T29" fmla="*/ 55 h 2461"/>
                            <a:gd name="T30" fmla="*/ 575 w 612"/>
                            <a:gd name="T31" fmla="*/ 6 h 2461"/>
                            <a:gd name="T32" fmla="*/ 587 w 612"/>
                            <a:gd name="T33" fmla="*/ 12 h 2461"/>
                            <a:gd name="T34" fmla="*/ 581 w 612"/>
                            <a:gd name="T35" fmla="*/ 18 h 2461"/>
                            <a:gd name="T36" fmla="*/ 581 w 612"/>
                            <a:gd name="T37" fmla="*/ 24 h 2461"/>
                            <a:gd name="T38" fmla="*/ 581 w 612"/>
                            <a:gd name="T39" fmla="*/ 36 h 2461"/>
                            <a:gd name="T40" fmla="*/ 550 w 612"/>
                            <a:gd name="T41" fmla="*/ 67 h 2461"/>
                            <a:gd name="T42" fmla="*/ 556 w 612"/>
                            <a:gd name="T43" fmla="*/ 67 h 2461"/>
                            <a:gd name="T44" fmla="*/ 563 w 612"/>
                            <a:gd name="T45" fmla="*/ 61 h 2461"/>
                            <a:gd name="T46" fmla="*/ 538 w 612"/>
                            <a:gd name="T47" fmla="*/ 103 h 2461"/>
                            <a:gd name="T48" fmla="*/ 397 w 612"/>
                            <a:gd name="T49" fmla="*/ 286 h 2461"/>
                            <a:gd name="T50" fmla="*/ 397 w 612"/>
                            <a:gd name="T51" fmla="*/ 292 h 2461"/>
                            <a:gd name="T52" fmla="*/ 373 w 612"/>
                            <a:gd name="T53" fmla="*/ 323 h 2461"/>
                            <a:gd name="T54" fmla="*/ 324 w 612"/>
                            <a:gd name="T55" fmla="*/ 396 h 2461"/>
                            <a:gd name="T56" fmla="*/ 263 w 612"/>
                            <a:gd name="T57" fmla="*/ 505 h 2461"/>
                            <a:gd name="T58" fmla="*/ 263 w 612"/>
                            <a:gd name="T59" fmla="*/ 505 h 2461"/>
                            <a:gd name="T60" fmla="*/ 140 w 612"/>
                            <a:gd name="T61" fmla="*/ 816 h 2461"/>
                            <a:gd name="T62" fmla="*/ 79 w 612"/>
                            <a:gd name="T63" fmla="*/ 1121 h 2461"/>
                            <a:gd name="T64" fmla="*/ 79 w 612"/>
                            <a:gd name="T65" fmla="*/ 1358 h 2461"/>
                            <a:gd name="T66" fmla="*/ 104 w 612"/>
                            <a:gd name="T67" fmla="*/ 1529 h 2461"/>
                            <a:gd name="T68" fmla="*/ 220 w 612"/>
                            <a:gd name="T69" fmla="*/ 1895 h 2461"/>
                            <a:gd name="T70" fmla="*/ 275 w 612"/>
                            <a:gd name="T71" fmla="*/ 2016 h 2461"/>
                            <a:gd name="T72" fmla="*/ 220 w 612"/>
                            <a:gd name="T73" fmla="*/ 1925 h 2461"/>
                            <a:gd name="T74" fmla="*/ 379 w 612"/>
                            <a:gd name="T75" fmla="*/ 2205 h 2461"/>
                            <a:gd name="T76" fmla="*/ 544 w 612"/>
                            <a:gd name="T77" fmla="*/ 2400 h 2461"/>
                            <a:gd name="T78" fmla="*/ 593 w 612"/>
                            <a:gd name="T79" fmla="*/ 2443 h 2461"/>
                            <a:gd name="T80" fmla="*/ 593 w 612"/>
                            <a:gd name="T81" fmla="*/ 2455 h 2461"/>
                            <a:gd name="T82" fmla="*/ 599 w 612"/>
                            <a:gd name="T83" fmla="*/ 2461 h 2461"/>
                            <a:gd name="T84" fmla="*/ 355 w 612"/>
                            <a:gd name="T85" fmla="*/ 2181 h 2461"/>
                            <a:gd name="T86" fmla="*/ 336 w 612"/>
                            <a:gd name="T87" fmla="*/ 2169 h 2461"/>
                            <a:gd name="T88" fmla="*/ 281 w 612"/>
                            <a:gd name="T89" fmla="*/ 2090 h 2461"/>
                            <a:gd name="T90" fmla="*/ 85 w 612"/>
                            <a:gd name="T91" fmla="*/ 1675 h 2461"/>
                            <a:gd name="T92" fmla="*/ 18 w 612"/>
                            <a:gd name="T93" fmla="*/ 1425 h 2461"/>
                            <a:gd name="T94" fmla="*/ 18 w 612"/>
                            <a:gd name="T95" fmla="*/ 1432 h 2461"/>
                            <a:gd name="T96" fmla="*/ 12 w 612"/>
                            <a:gd name="T97" fmla="*/ 1389 h 2461"/>
                            <a:gd name="T98" fmla="*/ 0 w 612"/>
                            <a:gd name="T99" fmla="*/ 1267 h 2461"/>
                            <a:gd name="T100" fmla="*/ 18 w 612"/>
                            <a:gd name="T101" fmla="*/ 950 h 2461"/>
                            <a:gd name="T102" fmla="*/ 30 w 612"/>
                            <a:gd name="T103" fmla="*/ 889 h 2461"/>
                            <a:gd name="T104" fmla="*/ 30 w 612"/>
                            <a:gd name="T105" fmla="*/ 865 h 2461"/>
                            <a:gd name="T106" fmla="*/ 42 w 612"/>
                            <a:gd name="T107" fmla="*/ 84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2" h="2461">
                              <a:moveTo>
                                <a:pt x="42" y="841"/>
                              </a:moveTo>
                              <a:lnTo>
                                <a:pt x="55" y="822"/>
                              </a:lnTo>
                              <a:lnTo>
                                <a:pt x="61" y="798"/>
                              </a:lnTo>
                              <a:lnTo>
                                <a:pt x="73" y="755"/>
                              </a:lnTo>
                              <a:lnTo>
                                <a:pt x="73" y="743"/>
                              </a:lnTo>
                              <a:lnTo>
                                <a:pt x="73" y="725"/>
                              </a:lnTo>
                              <a:lnTo>
                                <a:pt x="79" y="725"/>
                              </a:lnTo>
                              <a:lnTo>
                                <a:pt x="79" y="719"/>
                              </a:lnTo>
                              <a:lnTo>
                                <a:pt x="79" y="713"/>
                              </a:lnTo>
                              <a:lnTo>
                                <a:pt x="79" y="706"/>
                              </a:lnTo>
                              <a:lnTo>
                                <a:pt x="85" y="700"/>
                              </a:lnTo>
                              <a:lnTo>
                                <a:pt x="91" y="682"/>
                              </a:lnTo>
                              <a:lnTo>
                                <a:pt x="97" y="658"/>
                              </a:lnTo>
                              <a:lnTo>
                                <a:pt x="104" y="652"/>
                              </a:lnTo>
                              <a:lnTo>
                                <a:pt x="104" y="639"/>
                              </a:lnTo>
                              <a:lnTo>
                                <a:pt x="110" y="633"/>
                              </a:lnTo>
                              <a:lnTo>
                                <a:pt x="110" y="627"/>
                              </a:lnTo>
                              <a:lnTo>
                                <a:pt x="116" y="615"/>
                              </a:lnTo>
                              <a:lnTo>
                                <a:pt x="122" y="609"/>
                              </a:lnTo>
                              <a:lnTo>
                                <a:pt x="122" y="603"/>
                              </a:lnTo>
                              <a:lnTo>
                                <a:pt x="122" y="609"/>
                              </a:lnTo>
                              <a:lnTo>
                                <a:pt x="122" y="615"/>
                              </a:lnTo>
                              <a:lnTo>
                                <a:pt x="177" y="518"/>
                              </a:lnTo>
                              <a:lnTo>
                                <a:pt x="226" y="420"/>
                              </a:lnTo>
                              <a:lnTo>
                                <a:pt x="318" y="274"/>
                              </a:lnTo>
                              <a:lnTo>
                                <a:pt x="422" y="140"/>
                              </a:lnTo>
                              <a:lnTo>
                                <a:pt x="434" y="122"/>
                              </a:lnTo>
                              <a:lnTo>
                                <a:pt x="446" y="103"/>
                              </a:lnTo>
                              <a:lnTo>
                                <a:pt x="489" y="48"/>
                              </a:lnTo>
                              <a:lnTo>
                                <a:pt x="514" y="24"/>
                              </a:lnTo>
                              <a:lnTo>
                                <a:pt x="544" y="6"/>
                              </a:lnTo>
                              <a:lnTo>
                                <a:pt x="544" y="12"/>
                              </a:lnTo>
                              <a:lnTo>
                                <a:pt x="544" y="18"/>
                              </a:lnTo>
                              <a:lnTo>
                                <a:pt x="495" y="73"/>
                              </a:lnTo>
                              <a:lnTo>
                                <a:pt x="446" y="134"/>
                              </a:lnTo>
                              <a:lnTo>
                                <a:pt x="452" y="134"/>
                              </a:lnTo>
                              <a:lnTo>
                                <a:pt x="459" y="128"/>
                              </a:lnTo>
                              <a:lnTo>
                                <a:pt x="489" y="97"/>
                              </a:lnTo>
                              <a:lnTo>
                                <a:pt x="514" y="67"/>
                              </a:lnTo>
                              <a:lnTo>
                                <a:pt x="526" y="61"/>
                              </a:lnTo>
                              <a:lnTo>
                                <a:pt x="532" y="55"/>
                              </a:lnTo>
                              <a:lnTo>
                                <a:pt x="544" y="36"/>
                              </a:lnTo>
                              <a:lnTo>
                                <a:pt x="563" y="18"/>
                              </a:lnTo>
                              <a:lnTo>
                                <a:pt x="575" y="6"/>
                              </a:lnTo>
                              <a:lnTo>
                                <a:pt x="581" y="6"/>
                              </a:lnTo>
                              <a:lnTo>
                                <a:pt x="587" y="6"/>
                              </a:lnTo>
                              <a:lnTo>
                                <a:pt x="587" y="12"/>
                              </a:lnTo>
                              <a:lnTo>
                                <a:pt x="581" y="12"/>
                              </a:lnTo>
                              <a:lnTo>
                                <a:pt x="581" y="18"/>
                              </a:lnTo>
                              <a:lnTo>
                                <a:pt x="581" y="24"/>
                              </a:lnTo>
                              <a:lnTo>
                                <a:pt x="593" y="12"/>
                              </a:lnTo>
                              <a:lnTo>
                                <a:pt x="612" y="0"/>
                              </a:lnTo>
                              <a:lnTo>
                                <a:pt x="581" y="36"/>
                              </a:lnTo>
                              <a:lnTo>
                                <a:pt x="544" y="73"/>
                              </a:lnTo>
                              <a:lnTo>
                                <a:pt x="550" y="73"/>
                              </a:lnTo>
                              <a:lnTo>
                                <a:pt x="550" y="67"/>
                              </a:lnTo>
                              <a:lnTo>
                                <a:pt x="556" y="67"/>
                              </a:lnTo>
                              <a:lnTo>
                                <a:pt x="563" y="61"/>
                              </a:lnTo>
                              <a:lnTo>
                                <a:pt x="563" y="73"/>
                              </a:lnTo>
                              <a:lnTo>
                                <a:pt x="556" y="85"/>
                              </a:lnTo>
                              <a:lnTo>
                                <a:pt x="538" y="103"/>
                              </a:lnTo>
                              <a:lnTo>
                                <a:pt x="471" y="189"/>
                              </a:lnTo>
                              <a:lnTo>
                                <a:pt x="410" y="268"/>
                              </a:lnTo>
                              <a:lnTo>
                                <a:pt x="397" y="286"/>
                              </a:lnTo>
                              <a:lnTo>
                                <a:pt x="397" y="292"/>
                              </a:lnTo>
                              <a:lnTo>
                                <a:pt x="391" y="292"/>
                              </a:lnTo>
                              <a:lnTo>
                                <a:pt x="379" y="310"/>
                              </a:lnTo>
                              <a:lnTo>
                                <a:pt x="373" y="323"/>
                              </a:lnTo>
                              <a:lnTo>
                                <a:pt x="379" y="323"/>
                              </a:lnTo>
                              <a:lnTo>
                                <a:pt x="348" y="359"/>
                              </a:lnTo>
                              <a:lnTo>
                                <a:pt x="324" y="396"/>
                              </a:lnTo>
                              <a:lnTo>
                                <a:pt x="287" y="451"/>
                              </a:lnTo>
                              <a:lnTo>
                                <a:pt x="263" y="505"/>
                              </a:lnTo>
                              <a:lnTo>
                                <a:pt x="269" y="505"/>
                              </a:lnTo>
                              <a:lnTo>
                                <a:pt x="263" y="505"/>
                              </a:lnTo>
                              <a:lnTo>
                                <a:pt x="257" y="512"/>
                              </a:lnTo>
                              <a:lnTo>
                                <a:pt x="195" y="664"/>
                              </a:lnTo>
                              <a:lnTo>
                                <a:pt x="140" y="816"/>
                              </a:lnTo>
                              <a:lnTo>
                                <a:pt x="110" y="914"/>
                              </a:lnTo>
                              <a:lnTo>
                                <a:pt x="91" y="1005"/>
                              </a:lnTo>
                              <a:lnTo>
                                <a:pt x="79" y="1121"/>
                              </a:lnTo>
                              <a:lnTo>
                                <a:pt x="73" y="1230"/>
                              </a:lnTo>
                              <a:lnTo>
                                <a:pt x="79" y="1297"/>
                              </a:lnTo>
                              <a:lnTo>
                                <a:pt x="79" y="1358"/>
                              </a:lnTo>
                              <a:lnTo>
                                <a:pt x="85" y="1377"/>
                              </a:lnTo>
                              <a:lnTo>
                                <a:pt x="85" y="1401"/>
                              </a:lnTo>
                              <a:lnTo>
                                <a:pt x="104" y="1529"/>
                              </a:lnTo>
                              <a:lnTo>
                                <a:pt x="134" y="1651"/>
                              </a:lnTo>
                              <a:lnTo>
                                <a:pt x="171" y="1773"/>
                              </a:lnTo>
                              <a:lnTo>
                                <a:pt x="220" y="1895"/>
                              </a:lnTo>
                              <a:lnTo>
                                <a:pt x="238" y="1931"/>
                              </a:lnTo>
                              <a:lnTo>
                                <a:pt x="250" y="1968"/>
                              </a:lnTo>
                              <a:lnTo>
                                <a:pt x="275" y="2016"/>
                              </a:lnTo>
                              <a:lnTo>
                                <a:pt x="299" y="2065"/>
                              </a:lnTo>
                              <a:lnTo>
                                <a:pt x="257" y="1998"/>
                              </a:lnTo>
                              <a:lnTo>
                                <a:pt x="220" y="1925"/>
                              </a:lnTo>
                              <a:lnTo>
                                <a:pt x="269" y="2023"/>
                              </a:lnTo>
                              <a:lnTo>
                                <a:pt x="318" y="2114"/>
                              </a:lnTo>
                              <a:lnTo>
                                <a:pt x="379" y="2205"/>
                              </a:lnTo>
                              <a:lnTo>
                                <a:pt x="446" y="2291"/>
                              </a:lnTo>
                              <a:lnTo>
                                <a:pt x="495" y="2345"/>
                              </a:lnTo>
                              <a:lnTo>
                                <a:pt x="544" y="2400"/>
                              </a:lnTo>
                              <a:lnTo>
                                <a:pt x="569" y="2419"/>
                              </a:lnTo>
                              <a:lnTo>
                                <a:pt x="587" y="2437"/>
                              </a:lnTo>
                              <a:lnTo>
                                <a:pt x="593" y="2443"/>
                              </a:lnTo>
                              <a:lnTo>
                                <a:pt x="593" y="2449"/>
                              </a:lnTo>
                              <a:lnTo>
                                <a:pt x="593" y="2455"/>
                              </a:lnTo>
                              <a:lnTo>
                                <a:pt x="587" y="2455"/>
                              </a:lnTo>
                              <a:lnTo>
                                <a:pt x="593" y="2461"/>
                              </a:lnTo>
                              <a:lnTo>
                                <a:pt x="599" y="2461"/>
                              </a:lnTo>
                              <a:lnTo>
                                <a:pt x="514" y="2376"/>
                              </a:lnTo>
                              <a:lnTo>
                                <a:pt x="428" y="2285"/>
                              </a:lnTo>
                              <a:lnTo>
                                <a:pt x="355" y="2181"/>
                              </a:lnTo>
                              <a:lnTo>
                                <a:pt x="287" y="2083"/>
                              </a:lnTo>
                              <a:lnTo>
                                <a:pt x="306" y="2126"/>
                              </a:lnTo>
                              <a:lnTo>
                                <a:pt x="336" y="2169"/>
                              </a:lnTo>
                              <a:lnTo>
                                <a:pt x="367" y="2211"/>
                              </a:lnTo>
                              <a:lnTo>
                                <a:pt x="397" y="2254"/>
                              </a:lnTo>
                              <a:lnTo>
                                <a:pt x="281" y="2090"/>
                              </a:lnTo>
                              <a:lnTo>
                                <a:pt x="183" y="1919"/>
                              </a:lnTo>
                              <a:lnTo>
                                <a:pt x="128" y="1797"/>
                              </a:lnTo>
                              <a:lnTo>
                                <a:pt x="85" y="1675"/>
                              </a:lnTo>
                              <a:lnTo>
                                <a:pt x="48" y="1547"/>
                              </a:lnTo>
                              <a:lnTo>
                                <a:pt x="18" y="1425"/>
                              </a:lnTo>
                              <a:lnTo>
                                <a:pt x="18" y="1432"/>
                              </a:lnTo>
                              <a:lnTo>
                                <a:pt x="18" y="1407"/>
                              </a:lnTo>
                              <a:lnTo>
                                <a:pt x="12" y="1389"/>
                              </a:lnTo>
                              <a:lnTo>
                                <a:pt x="12" y="1383"/>
                              </a:lnTo>
                              <a:lnTo>
                                <a:pt x="6" y="1328"/>
                              </a:lnTo>
                              <a:lnTo>
                                <a:pt x="0" y="1267"/>
                              </a:lnTo>
                              <a:lnTo>
                                <a:pt x="0" y="1230"/>
                              </a:lnTo>
                              <a:lnTo>
                                <a:pt x="0" y="1090"/>
                              </a:lnTo>
                              <a:lnTo>
                                <a:pt x="18" y="950"/>
                              </a:lnTo>
                              <a:lnTo>
                                <a:pt x="18" y="932"/>
                              </a:lnTo>
                              <a:lnTo>
                                <a:pt x="24" y="914"/>
                              </a:lnTo>
                              <a:lnTo>
                                <a:pt x="30" y="889"/>
                              </a:lnTo>
                              <a:lnTo>
                                <a:pt x="30" y="871"/>
                              </a:lnTo>
                              <a:lnTo>
                                <a:pt x="30" y="859"/>
                              </a:lnTo>
                              <a:lnTo>
                                <a:pt x="30" y="865"/>
                              </a:lnTo>
                              <a:lnTo>
                                <a:pt x="36" y="865"/>
                              </a:lnTo>
                              <a:lnTo>
                                <a:pt x="36" y="853"/>
                              </a:lnTo>
                              <a:lnTo>
                                <a:pt x="42" y="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82" cy="579212"/>
                        </a:xfrm>
                        <a:custGeom>
                          <a:avLst/>
                          <a:gdLst>
                            <a:gd name="T0" fmla="*/ 73 w 734"/>
                            <a:gd name="T1" fmla="*/ 957 h 2949"/>
                            <a:gd name="T2" fmla="*/ 92 w 734"/>
                            <a:gd name="T3" fmla="*/ 865 h 2949"/>
                            <a:gd name="T4" fmla="*/ 92 w 734"/>
                            <a:gd name="T5" fmla="*/ 847 h 2949"/>
                            <a:gd name="T6" fmla="*/ 104 w 734"/>
                            <a:gd name="T7" fmla="*/ 816 h 2949"/>
                            <a:gd name="T8" fmla="*/ 122 w 734"/>
                            <a:gd name="T9" fmla="*/ 768 h 2949"/>
                            <a:gd name="T10" fmla="*/ 135 w 734"/>
                            <a:gd name="T11" fmla="*/ 749 h 2949"/>
                            <a:gd name="T12" fmla="*/ 141 w 734"/>
                            <a:gd name="T13" fmla="*/ 719 h 2949"/>
                            <a:gd name="T14" fmla="*/ 208 w 734"/>
                            <a:gd name="T15" fmla="*/ 621 h 2949"/>
                            <a:gd name="T16" fmla="*/ 508 w 734"/>
                            <a:gd name="T17" fmla="*/ 158 h 2949"/>
                            <a:gd name="T18" fmla="*/ 588 w 734"/>
                            <a:gd name="T19" fmla="*/ 55 h 2949"/>
                            <a:gd name="T20" fmla="*/ 655 w 734"/>
                            <a:gd name="T21" fmla="*/ 6 h 2949"/>
                            <a:gd name="T22" fmla="*/ 600 w 734"/>
                            <a:gd name="T23" fmla="*/ 91 h 2949"/>
                            <a:gd name="T24" fmla="*/ 557 w 734"/>
                            <a:gd name="T25" fmla="*/ 152 h 2949"/>
                            <a:gd name="T26" fmla="*/ 630 w 734"/>
                            <a:gd name="T27" fmla="*/ 73 h 2949"/>
                            <a:gd name="T28" fmla="*/ 679 w 734"/>
                            <a:gd name="T29" fmla="*/ 18 h 2949"/>
                            <a:gd name="T30" fmla="*/ 710 w 734"/>
                            <a:gd name="T31" fmla="*/ 6 h 2949"/>
                            <a:gd name="T32" fmla="*/ 704 w 734"/>
                            <a:gd name="T33" fmla="*/ 24 h 2949"/>
                            <a:gd name="T34" fmla="*/ 698 w 734"/>
                            <a:gd name="T35" fmla="*/ 30 h 2949"/>
                            <a:gd name="T36" fmla="*/ 734 w 734"/>
                            <a:gd name="T37" fmla="*/ 0 h 2949"/>
                            <a:gd name="T38" fmla="*/ 661 w 734"/>
                            <a:gd name="T39" fmla="*/ 85 h 2949"/>
                            <a:gd name="T40" fmla="*/ 679 w 734"/>
                            <a:gd name="T41" fmla="*/ 91 h 2949"/>
                            <a:gd name="T42" fmla="*/ 655 w 734"/>
                            <a:gd name="T43" fmla="*/ 128 h 2949"/>
                            <a:gd name="T44" fmla="*/ 490 w 734"/>
                            <a:gd name="T45" fmla="*/ 347 h 2949"/>
                            <a:gd name="T46" fmla="*/ 490 w 734"/>
                            <a:gd name="T47" fmla="*/ 341 h 2949"/>
                            <a:gd name="T48" fmla="*/ 471 w 734"/>
                            <a:gd name="T49" fmla="*/ 372 h 2949"/>
                            <a:gd name="T50" fmla="*/ 447 w 734"/>
                            <a:gd name="T51" fmla="*/ 408 h 2949"/>
                            <a:gd name="T52" fmla="*/ 361 w 734"/>
                            <a:gd name="T53" fmla="*/ 548 h 2949"/>
                            <a:gd name="T54" fmla="*/ 331 w 734"/>
                            <a:gd name="T55" fmla="*/ 609 h 2949"/>
                            <a:gd name="T56" fmla="*/ 331 w 734"/>
                            <a:gd name="T57" fmla="*/ 609 h 2949"/>
                            <a:gd name="T58" fmla="*/ 245 w 734"/>
                            <a:gd name="T59" fmla="*/ 798 h 2949"/>
                            <a:gd name="T60" fmla="*/ 122 w 734"/>
                            <a:gd name="T61" fmla="*/ 1206 h 2949"/>
                            <a:gd name="T62" fmla="*/ 104 w 734"/>
                            <a:gd name="T63" fmla="*/ 1474 h 2949"/>
                            <a:gd name="T64" fmla="*/ 110 w 734"/>
                            <a:gd name="T65" fmla="*/ 1651 h 2949"/>
                            <a:gd name="T66" fmla="*/ 171 w 734"/>
                            <a:gd name="T67" fmla="*/ 1980 h 2949"/>
                            <a:gd name="T68" fmla="*/ 294 w 734"/>
                            <a:gd name="T69" fmla="*/ 2315 h 2949"/>
                            <a:gd name="T70" fmla="*/ 367 w 734"/>
                            <a:gd name="T71" fmla="*/ 2468 h 2949"/>
                            <a:gd name="T72" fmla="*/ 349 w 734"/>
                            <a:gd name="T73" fmla="*/ 2461 h 2949"/>
                            <a:gd name="T74" fmla="*/ 545 w 734"/>
                            <a:gd name="T75" fmla="*/ 2742 h 2949"/>
                            <a:gd name="T76" fmla="*/ 643 w 734"/>
                            <a:gd name="T77" fmla="*/ 2851 h 2949"/>
                            <a:gd name="T78" fmla="*/ 698 w 734"/>
                            <a:gd name="T79" fmla="*/ 2906 h 2949"/>
                            <a:gd name="T80" fmla="*/ 710 w 734"/>
                            <a:gd name="T81" fmla="*/ 2925 h 2949"/>
                            <a:gd name="T82" fmla="*/ 722 w 734"/>
                            <a:gd name="T83" fmla="*/ 2943 h 2949"/>
                            <a:gd name="T84" fmla="*/ 710 w 734"/>
                            <a:gd name="T85" fmla="*/ 2937 h 2949"/>
                            <a:gd name="T86" fmla="*/ 618 w 734"/>
                            <a:gd name="T87" fmla="*/ 2845 h 2949"/>
                            <a:gd name="T88" fmla="*/ 349 w 734"/>
                            <a:gd name="T89" fmla="*/ 2498 h 2949"/>
                            <a:gd name="T90" fmla="*/ 447 w 734"/>
                            <a:gd name="T91" fmla="*/ 2650 h 2949"/>
                            <a:gd name="T92" fmla="*/ 226 w 734"/>
                            <a:gd name="T93" fmla="*/ 2303 h 2949"/>
                            <a:gd name="T94" fmla="*/ 61 w 734"/>
                            <a:gd name="T95" fmla="*/ 1858 h 2949"/>
                            <a:gd name="T96" fmla="*/ 18 w 734"/>
                            <a:gd name="T97" fmla="*/ 1700 h 2949"/>
                            <a:gd name="T98" fmla="*/ 18 w 734"/>
                            <a:gd name="T99" fmla="*/ 1712 h 2949"/>
                            <a:gd name="T100" fmla="*/ 18 w 734"/>
                            <a:gd name="T101" fmla="*/ 1676 h 2949"/>
                            <a:gd name="T102" fmla="*/ 18 w 734"/>
                            <a:gd name="T103" fmla="*/ 1657 h 2949"/>
                            <a:gd name="T104" fmla="*/ 0 w 734"/>
                            <a:gd name="T105" fmla="*/ 1517 h 2949"/>
                            <a:gd name="T106" fmla="*/ 0 w 734"/>
                            <a:gd name="T107" fmla="*/ 1304 h 2949"/>
                            <a:gd name="T108" fmla="*/ 18 w 734"/>
                            <a:gd name="T109" fmla="*/ 1115 h 2949"/>
                            <a:gd name="T110" fmla="*/ 37 w 734"/>
                            <a:gd name="T111" fmla="*/ 1024 h 2949"/>
                            <a:gd name="T112" fmla="*/ 43 w 734"/>
                            <a:gd name="T113" fmla="*/ 1024 h 2949"/>
                            <a:gd name="T114" fmla="*/ 49 w 734"/>
                            <a:gd name="T115" fmla="*/ 1005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4" h="2949">
                              <a:moveTo>
                                <a:pt x="49" y="1005"/>
                              </a:moveTo>
                              <a:lnTo>
                                <a:pt x="61" y="981"/>
                              </a:lnTo>
                              <a:lnTo>
                                <a:pt x="73" y="957"/>
                              </a:lnTo>
                              <a:lnTo>
                                <a:pt x="86" y="902"/>
                              </a:lnTo>
                              <a:lnTo>
                                <a:pt x="86" y="865"/>
                              </a:lnTo>
                              <a:lnTo>
                                <a:pt x="92" y="865"/>
                              </a:lnTo>
                              <a:lnTo>
                                <a:pt x="92" y="859"/>
                              </a:lnTo>
                              <a:lnTo>
                                <a:pt x="92" y="853"/>
                              </a:lnTo>
                              <a:lnTo>
                                <a:pt x="92" y="847"/>
                              </a:lnTo>
                              <a:lnTo>
                                <a:pt x="98" y="847"/>
                              </a:lnTo>
                              <a:lnTo>
                                <a:pt x="98" y="841"/>
                              </a:lnTo>
                              <a:lnTo>
                                <a:pt x="104" y="816"/>
                              </a:lnTo>
                              <a:lnTo>
                                <a:pt x="116" y="786"/>
                              </a:lnTo>
                              <a:lnTo>
                                <a:pt x="122" y="780"/>
                              </a:lnTo>
                              <a:lnTo>
                                <a:pt x="122" y="768"/>
                              </a:lnTo>
                              <a:lnTo>
                                <a:pt x="129" y="762"/>
                              </a:lnTo>
                              <a:lnTo>
                                <a:pt x="135" y="762"/>
                              </a:lnTo>
                              <a:lnTo>
                                <a:pt x="135" y="749"/>
                              </a:lnTo>
                              <a:lnTo>
                                <a:pt x="135" y="737"/>
                              </a:lnTo>
                              <a:lnTo>
                                <a:pt x="141" y="731"/>
                              </a:lnTo>
                              <a:lnTo>
                                <a:pt x="141" y="719"/>
                              </a:lnTo>
                              <a:lnTo>
                                <a:pt x="141" y="737"/>
                              </a:lnTo>
                              <a:lnTo>
                                <a:pt x="208" y="621"/>
                              </a:lnTo>
                              <a:lnTo>
                                <a:pt x="269" y="500"/>
                              </a:lnTo>
                              <a:lnTo>
                                <a:pt x="379" y="323"/>
                              </a:lnTo>
                              <a:lnTo>
                                <a:pt x="508" y="158"/>
                              </a:lnTo>
                              <a:lnTo>
                                <a:pt x="520" y="140"/>
                              </a:lnTo>
                              <a:lnTo>
                                <a:pt x="532" y="116"/>
                              </a:lnTo>
                              <a:lnTo>
                                <a:pt x="588" y="55"/>
                              </a:lnTo>
                              <a:lnTo>
                                <a:pt x="618" y="24"/>
                              </a:lnTo>
                              <a:lnTo>
                                <a:pt x="655" y="6"/>
                              </a:lnTo>
                              <a:lnTo>
                                <a:pt x="655" y="18"/>
                              </a:lnTo>
                              <a:lnTo>
                                <a:pt x="600" y="91"/>
                              </a:lnTo>
                              <a:lnTo>
                                <a:pt x="539" y="158"/>
                              </a:lnTo>
                              <a:lnTo>
                                <a:pt x="551" y="158"/>
                              </a:lnTo>
                              <a:lnTo>
                                <a:pt x="557" y="152"/>
                              </a:lnTo>
                              <a:lnTo>
                                <a:pt x="588" y="116"/>
                              </a:lnTo>
                              <a:lnTo>
                                <a:pt x="618" y="79"/>
                              </a:lnTo>
                              <a:lnTo>
                                <a:pt x="630" y="73"/>
                              </a:lnTo>
                              <a:lnTo>
                                <a:pt x="643" y="61"/>
                              </a:lnTo>
                              <a:lnTo>
                                <a:pt x="655" y="43"/>
                              </a:lnTo>
                              <a:lnTo>
                                <a:pt x="679" y="18"/>
                              </a:lnTo>
                              <a:lnTo>
                                <a:pt x="692" y="6"/>
                              </a:lnTo>
                              <a:lnTo>
                                <a:pt x="710" y="0"/>
                              </a:lnTo>
                              <a:lnTo>
                                <a:pt x="710" y="6"/>
                              </a:lnTo>
                              <a:lnTo>
                                <a:pt x="704" y="12"/>
                              </a:lnTo>
                              <a:lnTo>
                                <a:pt x="704" y="18"/>
                              </a:lnTo>
                              <a:lnTo>
                                <a:pt x="704" y="24"/>
                              </a:lnTo>
                              <a:lnTo>
                                <a:pt x="698" y="24"/>
                              </a:lnTo>
                              <a:lnTo>
                                <a:pt x="698" y="30"/>
                              </a:lnTo>
                              <a:lnTo>
                                <a:pt x="704" y="30"/>
                              </a:lnTo>
                              <a:lnTo>
                                <a:pt x="722" y="18"/>
                              </a:lnTo>
                              <a:lnTo>
                                <a:pt x="734" y="0"/>
                              </a:lnTo>
                              <a:lnTo>
                                <a:pt x="722" y="24"/>
                              </a:lnTo>
                              <a:lnTo>
                                <a:pt x="704" y="43"/>
                              </a:lnTo>
                              <a:lnTo>
                                <a:pt x="661" y="85"/>
                              </a:lnTo>
                              <a:lnTo>
                                <a:pt x="673" y="79"/>
                              </a:lnTo>
                              <a:lnTo>
                                <a:pt x="679" y="79"/>
                              </a:lnTo>
                              <a:lnTo>
                                <a:pt x="679" y="91"/>
                              </a:lnTo>
                              <a:lnTo>
                                <a:pt x="673" y="97"/>
                              </a:lnTo>
                              <a:lnTo>
                                <a:pt x="667" y="116"/>
                              </a:lnTo>
                              <a:lnTo>
                                <a:pt x="655" y="128"/>
                              </a:lnTo>
                              <a:lnTo>
                                <a:pt x="575" y="225"/>
                              </a:lnTo>
                              <a:lnTo>
                                <a:pt x="502" y="329"/>
                              </a:lnTo>
                              <a:lnTo>
                                <a:pt x="490" y="347"/>
                              </a:lnTo>
                              <a:lnTo>
                                <a:pt x="490" y="341"/>
                              </a:lnTo>
                              <a:lnTo>
                                <a:pt x="484" y="347"/>
                              </a:lnTo>
                              <a:lnTo>
                                <a:pt x="484" y="353"/>
                              </a:lnTo>
                              <a:lnTo>
                                <a:pt x="471" y="372"/>
                              </a:lnTo>
                              <a:lnTo>
                                <a:pt x="459" y="390"/>
                              </a:lnTo>
                              <a:lnTo>
                                <a:pt x="465" y="390"/>
                              </a:lnTo>
                              <a:lnTo>
                                <a:pt x="447" y="408"/>
                              </a:lnTo>
                              <a:lnTo>
                                <a:pt x="428" y="433"/>
                              </a:lnTo>
                              <a:lnTo>
                                <a:pt x="404" y="481"/>
                              </a:lnTo>
                              <a:lnTo>
                                <a:pt x="361" y="548"/>
                              </a:lnTo>
                              <a:lnTo>
                                <a:pt x="343" y="579"/>
                              </a:lnTo>
                              <a:lnTo>
                                <a:pt x="331" y="609"/>
                              </a:lnTo>
                              <a:lnTo>
                                <a:pt x="337" y="603"/>
                              </a:lnTo>
                              <a:lnTo>
                                <a:pt x="337" y="609"/>
                              </a:lnTo>
                              <a:lnTo>
                                <a:pt x="331" y="609"/>
                              </a:lnTo>
                              <a:lnTo>
                                <a:pt x="324" y="615"/>
                              </a:lnTo>
                              <a:lnTo>
                                <a:pt x="245" y="798"/>
                              </a:lnTo>
                              <a:lnTo>
                                <a:pt x="177" y="981"/>
                              </a:lnTo>
                              <a:lnTo>
                                <a:pt x="147" y="1097"/>
                              </a:lnTo>
                              <a:lnTo>
                                <a:pt x="122" y="1206"/>
                              </a:lnTo>
                              <a:lnTo>
                                <a:pt x="110" y="1273"/>
                              </a:lnTo>
                              <a:lnTo>
                                <a:pt x="104" y="1340"/>
                              </a:lnTo>
                              <a:lnTo>
                                <a:pt x="104" y="1474"/>
                              </a:lnTo>
                              <a:lnTo>
                                <a:pt x="104" y="1554"/>
                              </a:lnTo>
                              <a:lnTo>
                                <a:pt x="110" y="1627"/>
                              </a:lnTo>
                              <a:lnTo>
                                <a:pt x="110" y="1651"/>
                              </a:lnTo>
                              <a:lnTo>
                                <a:pt x="110" y="1676"/>
                              </a:lnTo>
                              <a:lnTo>
                                <a:pt x="135" y="1828"/>
                              </a:lnTo>
                              <a:lnTo>
                                <a:pt x="171" y="1980"/>
                              </a:lnTo>
                              <a:lnTo>
                                <a:pt x="214" y="2126"/>
                              </a:lnTo>
                              <a:lnTo>
                                <a:pt x="275" y="2273"/>
                              </a:lnTo>
                              <a:lnTo>
                                <a:pt x="294" y="2315"/>
                              </a:lnTo>
                              <a:lnTo>
                                <a:pt x="312" y="2352"/>
                              </a:lnTo>
                              <a:lnTo>
                                <a:pt x="343" y="2413"/>
                              </a:lnTo>
                              <a:lnTo>
                                <a:pt x="367" y="2468"/>
                              </a:lnTo>
                              <a:lnTo>
                                <a:pt x="318" y="2388"/>
                              </a:lnTo>
                              <a:lnTo>
                                <a:pt x="269" y="2309"/>
                              </a:lnTo>
                              <a:lnTo>
                                <a:pt x="349" y="2461"/>
                              </a:lnTo>
                              <a:lnTo>
                                <a:pt x="441" y="2602"/>
                              </a:lnTo>
                              <a:lnTo>
                                <a:pt x="490" y="2675"/>
                              </a:lnTo>
                              <a:lnTo>
                                <a:pt x="545" y="2742"/>
                              </a:lnTo>
                              <a:lnTo>
                                <a:pt x="581" y="2784"/>
                              </a:lnTo>
                              <a:lnTo>
                                <a:pt x="612" y="2821"/>
                              </a:lnTo>
                              <a:lnTo>
                                <a:pt x="643" y="2851"/>
                              </a:lnTo>
                              <a:lnTo>
                                <a:pt x="667" y="2882"/>
                              </a:lnTo>
                              <a:lnTo>
                                <a:pt x="686" y="2894"/>
                              </a:lnTo>
                              <a:lnTo>
                                <a:pt x="698" y="2906"/>
                              </a:lnTo>
                              <a:lnTo>
                                <a:pt x="704" y="2918"/>
                              </a:lnTo>
                              <a:lnTo>
                                <a:pt x="710" y="2925"/>
                              </a:lnTo>
                              <a:lnTo>
                                <a:pt x="716" y="2931"/>
                              </a:lnTo>
                              <a:lnTo>
                                <a:pt x="722" y="2937"/>
                              </a:lnTo>
                              <a:lnTo>
                                <a:pt x="722" y="2943"/>
                              </a:lnTo>
                              <a:lnTo>
                                <a:pt x="716" y="2943"/>
                              </a:lnTo>
                              <a:lnTo>
                                <a:pt x="710" y="2937"/>
                              </a:lnTo>
                              <a:lnTo>
                                <a:pt x="716" y="2943"/>
                              </a:lnTo>
                              <a:lnTo>
                                <a:pt x="722" y="2949"/>
                              </a:lnTo>
                              <a:lnTo>
                                <a:pt x="618" y="2845"/>
                              </a:lnTo>
                              <a:lnTo>
                                <a:pt x="520" y="2736"/>
                              </a:lnTo>
                              <a:lnTo>
                                <a:pt x="435" y="2614"/>
                              </a:lnTo>
                              <a:lnTo>
                                <a:pt x="349" y="2498"/>
                              </a:lnTo>
                              <a:lnTo>
                                <a:pt x="373" y="2553"/>
                              </a:lnTo>
                              <a:lnTo>
                                <a:pt x="410" y="2602"/>
                              </a:lnTo>
                              <a:lnTo>
                                <a:pt x="447" y="2650"/>
                              </a:lnTo>
                              <a:lnTo>
                                <a:pt x="484" y="2705"/>
                              </a:lnTo>
                              <a:lnTo>
                                <a:pt x="349" y="2504"/>
                              </a:lnTo>
                              <a:lnTo>
                                <a:pt x="226" y="2303"/>
                              </a:lnTo>
                              <a:lnTo>
                                <a:pt x="159" y="2157"/>
                              </a:lnTo>
                              <a:lnTo>
                                <a:pt x="104" y="2011"/>
                              </a:lnTo>
                              <a:lnTo>
                                <a:pt x="61" y="1858"/>
                              </a:lnTo>
                              <a:lnTo>
                                <a:pt x="24" y="1706"/>
                              </a:lnTo>
                              <a:lnTo>
                                <a:pt x="18" y="1700"/>
                              </a:lnTo>
                              <a:lnTo>
                                <a:pt x="18" y="1706"/>
                              </a:lnTo>
                              <a:lnTo>
                                <a:pt x="18" y="1712"/>
                              </a:lnTo>
                              <a:lnTo>
                                <a:pt x="18" y="1688"/>
                              </a:lnTo>
                              <a:lnTo>
                                <a:pt x="18" y="1676"/>
                              </a:lnTo>
                              <a:lnTo>
                                <a:pt x="12" y="1663"/>
                              </a:lnTo>
                              <a:lnTo>
                                <a:pt x="18" y="1657"/>
                              </a:lnTo>
                              <a:lnTo>
                                <a:pt x="6" y="1627"/>
                              </a:lnTo>
                              <a:lnTo>
                                <a:pt x="0" y="1590"/>
                              </a:lnTo>
                              <a:lnTo>
                                <a:pt x="0" y="1517"/>
                              </a:lnTo>
                              <a:lnTo>
                                <a:pt x="0" y="1499"/>
                              </a:lnTo>
                              <a:lnTo>
                                <a:pt x="0" y="1474"/>
                              </a:lnTo>
                              <a:lnTo>
                                <a:pt x="0" y="1304"/>
                              </a:lnTo>
                              <a:lnTo>
                                <a:pt x="6" y="1219"/>
                              </a:lnTo>
                              <a:lnTo>
                                <a:pt x="18" y="1133"/>
                              </a:lnTo>
                              <a:lnTo>
                                <a:pt x="18" y="1115"/>
                              </a:lnTo>
                              <a:lnTo>
                                <a:pt x="31" y="1091"/>
                              </a:lnTo>
                              <a:lnTo>
                                <a:pt x="37" y="1060"/>
                              </a:lnTo>
                              <a:lnTo>
                                <a:pt x="37" y="1024"/>
                              </a:lnTo>
                              <a:lnTo>
                                <a:pt x="37" y="1036"/>
                              </a:lnTo>
                              <a:lnTo>
                                <a:pt x="37" y="1030"/>
                              </a:lnTo>
                              <a:lnTo>
                                <a:pt x="43" y="1024"/>
                              </a:lnTo>
                              <a:lnTo>
                                <a:pt x="43" y="1017"/>
                              </a:lnTo>
                              <a:lnTo>
                                <a:pt x="49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61.25pt;height:45.7pt;mso-position-horizontal-relative:char;mso-position-vertical-relative:line" coordsize="777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8;height:5803;visibility:visible;mso-wrap-style:square">
                <v:fill o:detectmouseclick="t"/>
                <v:path o:connecttype="none"/>
              </v:shape>
              <v:shape id="Freeform 4" o:spid="_x0000_s1028" style="position:absolute;left:4207;top:324;width:1528;height:94;visibility:visible;mso-wrap-style:square;v-text-anchor:top" coordsize="7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Jy8EA&#10;AADaAAAADwAAAGRycy9kb3ducmV2LnhtbERPTWvCQBC9F/wPywheSrMxYFtSVxGh4k1qTL2O2WkS&#10;zM6G7DaJ/74rFDwNj/c5y/VoGtFT52rLCuZRDIK4sLrmUsEp+3x5B+E8ssbGMim4kYP1avK0xFTb&#10;gb+oP/pShBB2KSqovG9TKV1RkUEX2ZY4cD+2M+gD7EqpOxxCuGlkEsev0mDNoaHClrYVFdfjr1Fw&#10;2WXZYTHv+/K8y0/7/Pr9hs+JUrPpuPkA4Wn0D/G/e6/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cvBAAAA2gAAAA8AAAAAAAAAAAAAAAAAmAIAAGRycy9kb3du&#10;cmV2LnhtbFBLBQYAAAAABAAEAPUAAACGAwAAAAA=&#10;" path="m276,l502,,643,18,778,48,,48,141,18,276,xe" fillcolor="gray" stroked="f">
                <v:path arrowok="t" o:connecttype="custom" o:connectlocs="54216,0;98609,0;126307,3536;152825,9428;0,9428;27697,3536;54216,0;54216,0" o:connectangles="0,0,0,0,0,0,0,0"/>
              </v:shape>
              <v:shape id="Freeform 5" o:spid="_x0000_s1029" style="position:absolute;left:3679;top:549;width:2585;height:97;visibility:visible;mso-wrap-style:square;v-text-anchor:top" coordsize="13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1ZsQA&#10;AADaAAAADwAAAGRycy9kb3ducmV2LnhtbESP0WrCQBRE34X+w3ILvummQRtNXUUKxdI+Je0HXLPX&#10;JG32bsyuSfz7bkHwcZiZM8xmN5pG9NS52rKCp3kEgriwuuZSwffX22wFwnlkjY1lUnAlB7vtw2SD&#10;qbYDZ9TnvhQBwi5FBZX3bSqlKyoy6Oa2JQ7eyXYGfZBdKXWHQ4CbRsZR9CwN1hwWKmzptaLiN78Y&#10;Bcdlu9bJ4iM5f47X4zI69D8yOyk1fRz3LyA8jf4evrXf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dWbEAAAA2gAAAA8AAAAAAAAAAAAAAAAAmAIAAGRycy9k&#10;b3ducmV2LnhtbFBLBQYAAAAABAAEAPUAAACJAwAAAAA=&#10;" path="m104,l1212,r55,25l1316,49,,49,55,25,104,xe" fillcolor="gray" stroked="f">
                <v:path arrowok="t" o:connecttype="custom" o:connectlocs="20429,0;238077,0;248881,4910;258506,9624;0,9624;10804,4910;20429,0;20429,0" o:connectangles="0,0,0,0,0,0,0,0"/>
              </v:shape>
              <v:shape id="Freeform 6" o:spid="_x0000_s1030" style="position:absolute;left:3343;top:777;width:3257;height:108;visibility:visible;mso-wrap-style:square;v-text-anchor:top" coordsize="16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pMQA&#10;AADaAAAADwAAAGRycy9kb3ducmV2LnhtbESPzWrDMBCE74G+g9hCbrWcpg3BiRxMoCUpPeTvATbW&#10;2jKxVsZSE7dPXxUKOQ4z8w2zXA22FVfqfeNYwSRJQRCXTjdcKzgd357mIHxA1tg6JgXf5GGVP4yW&#10;mGl34z1dD6EWEcI+QwUmhC6T0peGLPrEdcTRq1xvMUTZ11L3eItw28rnNJ1Jiw3HBYMdrQ2Vl8OX&#10;VbBdb3fH6mMwjMXm9fzezYuXn0+lxo9DsQARaAj38H97o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aTEAAAA2gAAAA8AAAAAAAAAAAAAAAAAmAIAAGRycy9k&#10;b3ducmV2LnhtbFBLBQYAAAAABAAEAPUAAACJAwAAAAA=&#10;" path="m73,l1585,r73,55l,55,73,xe" fillcolor="gray" stroked="f">
                <v:path arrowok="t" o:connecttype="custom" o:connectlocs="14340,0;311346,0;325686,10803;0,10803;14340,0;14340,0" o:connectangles="0,0,0,0,0,0"/>
              </v:shape>
              <v:shape id="Freeform 7" o:spid="_x0000_s1031" style="position:absolute;left:3089;top:1005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k8MA&#10;AADaAAAADwAAAGRycy9kb3ducmV2LnhtbESPQWvCQBSE70L/w/IKvelGK21N3QQRi/WmSaHXZ/Y1&#10;CWbfhuw2xv56tyB4HGbmG2aZDqYRPXWutqxgOolAEBdW11wq+Mo/xm8gnEfW2FgmBRdykCYPoyXG&#10;2p75QH3mSxEg7GJUUHnfxlK6oiKDbmJb4uD92M6gD7Irpe7wHOCmkbMoepEGaw4LFba0rqg4Zb9G&#10;wabPs9dGr/eLI+786vl72//JrVJPj8PqHYSnwd/Dt/anVjCH/yvhBs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Kk8MAAADaAAAADwAAAAAAAAAAAAAAAACYAgAAZHJzL2Rv&#10;d25yZXYueG1sUEsFBgAAAAAEAAQA9QAAAIgDAAAAAA==&#10;" path="m55,l1861,r55,55l,55,55,xe" fillcolor="gray" stroked="f">
                <v:path arrowok="t" o:connecttype="custom" o:connectlocs="10804,0;365562,0;376366,10803;0,10803;10804,0;10804,0" o:connectangles="0,0,0,0,0,0"/>
              </v:shape>
              <v:shape id="Freeform 8" o:spid="_x0000_s1032" style="position:absolute;left:2897;top:1233;width:4149;height:106;visibility:visible;mso-wrap-style:square;v-text-anchor:top" coordsize="21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ccIA&#10;AADaAAAADwAAAGRycy9kb3ducmV2LnhtbESPS2vDMBCE74X8B7GB3ho5hZbiRgkmL3ytnUKOi7Wx&#10;TKyVsVQ/+uurQqHHYWa+YTa7ybZioN43jhWsVwkI4srphmsFl/L09AbCB2SNrWNSMJOH3XbxsMFU&#10;u5E/aChCLSKEfYoKTAhdKqWvDFn0K9cRR+/meoshyr6Wuscxwm0rn5PkVVpsOC4Y7GhvqLoXX1ZB&#10;eSzPc5b7y9V8Hsrr9zwNAxmlHpdT9g4i0BT+w3/tXCt4g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t5xwgAAANoAAAAPAAAAAAAAAAAAAAAAAJgCAABkcnMvZG93&#10;bnJldi54bWxQSwUGAAAAAAQABAD1AAAAhwMAAAAA&#10;" path="m43,l2069,r24,30l2112,54,,54,25,30,43,xe" fillcolor="gray" stroked="f">
                <v:path arrowok="t" o:connecttype="custom" o:connectlocs="8447,0;406420,0;411135,5892;414867,10606;0,10606;4911,5892;8447,0;8447,0" o:connectangles="0,0,0,0,0,0,0,0"/>
              </v:shape>
              <v:shape id="Freeform 9" o:spid="_x0000_s1033" style="position:absolute;left:2740;top:1459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zcQA&#10;AADaAAAADwAAAGRycy9kb3ducmV2LnhtbESPT2vCQBTE74V+h+UVequbSgkSXcWWSntsNOr1kX0m&#10;0ezbkN38qZ/eLRQ8DjPzG2axGk0tempdZVnB6yQCQZxbXXGhINttXmYgnEfWWFsmBb/kYLV8fFhg&#10;ou3AKfVbX4gAYZeggtL7JpHS5SUZdBPbEAfvZFuDPsi2kLrFIcBNLadRFEuDFYeFEhv6KCm/bDuj&#10;4Jx2++s+m0Wfw7vM3+TP+utwHJR6fhrXcxCeRn8P/7e/tYIY/q6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ic3EAAAA2gAAAA8AAAAAAAAAAAAAAAAAmAIAAGRycy9k&#10;b3ducmV2LnhtbFBLBQYAAAAABAAEAPUAAACJAwAAAAA=&#10;" path="m37,l2234,r37,55l,55,37,xe" fillcolor="gray" stroked="f">
                <v:path arrowok="t" o:connecttype="custom" o:connectlocs="7268,0;438832,0;446100,10803;0,10803;7268,0;7268,0" o:connectangles="0,0,0,0,0,0"/>
              </v:shape>
              <v:shape id="Freeform 10" o:spid="_x0000_s1034" style="position:absolute;left:2620;top:1698;width:4701;height:97;visibility:visible;mso-wrap-style:square;v-text-anchor:top" coordsize="23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/UcEA&#10;AADaAAAADwAAAGRycy9kb3ducmV2LnhtbESPQYvCMBSE74L/ITzBi2iqCyrVKCoIshexevD4bJ5t&#10;sXkpTaz135uFBY/DzHzDLNetKUVDtSssKxiPIhDEqdUFZwou5/1wDsJ5ZI2lZVLwJgfrVbezxFjb&#10;F5+oSXwmAoRdjApy76tYSpfmZNCNbEUcvLutDfog60zqGl8Bbko5iaKpNFhwWMixol1O6SN5GgW/&#10;1+Q2wNNx1uzfm609Juwu5kepfq/dLEB4av03/N8+aAUz+Ls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f1HBAAAA2gAAAA8AAAAAAAAAAAAAAAAAmAIAAGRycy9kb3du&#10;cmV2LnhtbFBLBQYAAAAABAAEAPUAAACGAwAAAAA=&#10;" path="m25,l2369,r12,25l2393,49,,49,13,25,25,xe" fillcolor="gray" stroked="f">
                <v:path arrowok="t" o:connecttype="custom" o:connectlocs="4911,0;465350,0;467707,4910;470064,9624;0,9624;2554,4910;4911,0;4911,0" o:connectangles="0,0,0,0,0,0,0,0"/>
              </v:shape>
              <v:shape id="Freeform 11" o:spid="_x0000_s1035" style="position:absolute;left:2524;top:1926;width:4893;height:97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FLoA&#10;AADaAAAADwAAAGRycy9kb3ducmV2LnhtbERPyw7BQBTdS/zD5ErsmLIQyhCREAsRSqxvOreP6Nyp&#10;zqD+3iwklifnvVi1phIvalxpWcFoGIEgTq0uOVdwvWwHUxDOI2usLJOCDzlYLbudBcbavvlMr8Tn&#10;IoSwi1FB4X0dS+nSggy6oa2JA5fZxqAPsMmlbvAdwk0lx1E0kQZLDg0F1rQpKL0nT6PgVO/wKJPZ&#10;ISndUWdoZHp7ZEr1e+16DsJT6//in3uv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hEjFLoAAADaAAAADwAAAAAAAAAAAAAAAACYAgAAZHJzL2Rvd25yZXYueG1s&#10;UEsFBgAAAAAEAAQA9QAAAH8DAAAAAA==&#10;" path="m19,l2473,r12,24l2491,49,,49,13,24,19,xe" fillcolor="gray" stroked="f">
                <v:path arrowok="t" o:connecttype="custom" o:connectlocs="3732,0;485779,0;488136,4714;489315,9624;0,9624;2554,4714;3732,0;3732,0" o:connectangles="0,0,0,0,0,0,0,0"/>
              </v:shape>
              <v:shape id="Freeform 12" o:spid="_x0000_s1036" style="position:absolute;left:2453;top:2154;width:5036;height:94;visibility:visible;mso-wrap-style:square;v-text-anchor:top" coordsize="25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f8UA&#10;AADaAAAADwAAAGRycy9kb3ducmV2LnhtbESP3WoCMRSE74W+QzgF7zSrgu2uRmmFUn+KoJaCd4fN&#10;6e7Szck2SXV9eyMUvBxm5htmOm9NLU7kfGVZwaCfgCDOra64UPB5eOs9g/ABWWNtmRRcyMN89tCZ&#10;YqbtmXd02odCRAj7DBWUITSZlD4vyaDv24Y4et/WGQxRukJqh+cIN7UcJslYGqw4LpTY0KKk/Gf/&#10;ZxS0v+uPfLRdPn1tNivHg/dj+ipXSnUf25cJiEBtuIf/20utIIXb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N/xQAAANoAAAAPAAAAAAAAAAAAAAAAAJgCAABkcnMv&#10;ZG93bnJldi54bWxQSwUGAAAAAAQABAD1AAAAigMAAAAA&#10;" path="m18,l2546,r12,24l2564,48,,48,12,24,18,xe" fillcolor="gray" stroked="f">
                <v:path arrowok="t" o:connecttype="custom" o:connectlocs="3536,0;500118,0;502475,4714;503654,9428;0,9428;2357,4714;3536,0;3536,0" o:connectangles="0,0,0,0,0,0,0,0"/>
              </v:shape>
              <v:shape id="Freeform 13" o:spid="_x0000_s1037" style="position:absolute;left:2404;top:2380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jsUA&#10;AADbAAAADwAAAGRycy9kb3ducmV2LnhtbESPQW/CMAyF75P4D5GRuI2UIaGpENBUGEO7bIP9AKvx&#10;mo7GqZpAO379fJi0m633/N7n1WbwjbpSF+vABmbTDBRxGWzNlYHP0/P9I6iYkC02gcnAD0XYrEd3&#10;K8xt6PmDrsdUKQnhmKMBl1Kbax1LRx7jNLTEon2FzmOStau07bCXcN/ohyxbaI81S4PDlgpH5fl4&#10;8QZ8kW13h/Pb/GVXudf9e3Gr++HbmMl4eFqCSjSk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+OxQAAANsAAAAPAAAAAAAAAAAAAAAAAJgCAABkcnMv&#10;ZG93bnJldi54bWxQSwUGAAAAAAQABAD1AAAAigMAAAAA&#10;" path="m12,l2601,r6,31l2614,55,,55,6,31,12,xe" fillcolor="gray" stroked="f">
                <v:path arrowok="t" o:connecttype="custom" o:connectlocs="2357,0;510922,0;512101,6089;513476,10803;0,10803;1179,6089;2357,0;2357,0" o:connectangles="0,0,0,0,0,0,0,0"/>
              </v:shape>
              <v:shape id="Freeform 14" o:spid="_x0000_s1038" style="position:absolute;left:2380;top:2608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6hsIA&#10;AADbAAAADwAAAGRycy9kb3ducmV2LnhtbERPS2vCQBC+F/wPyxR6Ed3EQwjRVUqxYG5tKoK3ITsm&#10;odnZkN3m0V/fLQje5uN7zu4wmVYM1LvGsoJ4HYEgLq1uuFJw/npfpSCcR9bYWiYFMzk47BdPO8y0&#10;HfmThsJXIoSwy1BB7X2XSenKmgy6te2IA3ezvUEfYF9J3eMYwk0rN1GUSIMNh4YaO3qrqfwufoyC&#10;azEmv+lxWM55Tks7xeNluHwo9fI8vW5BeJr8Q3x3n3SYH8P/L+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GwgAAANsAAAAPAAAAAAAAAAAAAAAAAJgCAABkcnMvZG93&#10;bnJldi54bWxQSwUGAAAAAAQABAD1AAAAhwMAAAAA&#10;" path="m6,l2632,r6,31l2638,55r-1163,l1457,37,1432,25,1371,12r-61,13l1285,37r-24,18l,55,6,31,6,xe" fillcolor="gray" stroked="f">
                <v:path arrowok="t" o:connecttype="custom" o:connectlocs="1179,0;517011,0;518190,6089;518190,10803;289739,10803;286203,7267;281292,4910;269310,2357;257327,4910;252416,7267;247702,10803;0,10803;1179,6089;1179,0;1179,0" o:connectangles="0,0,0,0,0,0,0,0,0,0,0,0,0,0,0"/>
              </v:shape>
              <v:shape id="Freeform 15" o:spid="_x0000_s1039" style="position:absolute;left:2380;top:283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LsIA&#10;AADbAAAADwAAAGRycy9kb3ducmV2LnhtbERPTWvCQBC9F/wPyxR6KWbTFIqkWUXFgoeC1HjxNman&#10;SWh2Nma3Sfz3riB4m8f7nGwxmkb01LnasoK3KAZBXFhdc6ngkH9NZyCcR9bYWCYFF3KwmE+eMky1&#10;HfiH+r0vRQhhl6KCyvs2ldIVFRl0kW2JA/drO4M+wK6UusMhhJtGJnH8IQ3WHBoqbGldUfG3/zcK&#10;Nub1/Wxn5Yrl7ojD5pR/62Wu1MvzuPwE4Wn0D/HdvdVhfg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YuwgAAANsAAAAPAAAAAAAAAAAAAAAAAJgCAABkcnMvZG93&#10;bnJldi54bWxQSwUGAAAAAAQABAD1AAAAhwMAAAAA&#10;" path="m1518,l2638,r,18l2638,30r,25l1524,55r,-6l1524,24,1518,xm,l1218,r,24l1212,49r,6l,55,,30,,18,,xe" fillcolor="gray" stroked="f">
                <v:path arrowok="t" o:connecttype="custom" o:connectlocs="298185,0;518190,0;518190,3536;518190,5893;518190,10803;299364,10803;299364,9624;299364,4714;298185,0;298185,0;0,0;239255,0;239255,4714;238077,9624;238077,10803;0,10803;0,5893;0,3536;0,0;0,0" o:connectangles="0,0,0,0,0,0,0,0,0,0,0,0,0,0,0,0,0,0,0,0"/>
                <o:lock v:ext="edit" verticies="t"/>
              </v:shape>
              <v:shape id="Freeform 16" o:spid="_x0000_s1040" style="position:absolute;left:2380;top:3063;width:5182;height:109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jtcIA&#10;AADbAAAADwAAAGRycy9kb3ducmV2LnhtbERPTWvCQBC9F/wPyxS8FLNpA0XSrKJiwYNQarx4G7PT&#10;JDQ7G7PbJP77riB4m8f7nGw5mkb01LnasoLXKAZBXFhdc6ngmH/O5iCcR9bYWCYFV3KwXEyeMky1&#10;Hfib+oMvRQhhl6KCyvs2ldIVFRl0kW2JA/djO4M+wK6UusMhhJtGvsXxuzRYc2iosKVNRcXv4c8o&#10;2JqX5GLn5Zrl1wmH7Tnf61Wu1PR5XH2A8DT6h/ju3ukwP4Hb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O1wgAAANsAAAAPAAAAAAAAAAAAAAAAAJgCAABkcnMvZG93&#10;bnJldi54bWxQSwUGAAAAAAQABAD1AAAAhwMAAAAA&#10;" path="m1512,l2638,r,30l2632,55r-1163,l1493,30,1512,xm,l1230,r18,30l1273,55,6,55,6,30,,xe" fillcolor="gray" stroked="f">
                <v:path arrowok="t" o:connecttype="custom" o:connectlocs="297007,0;518190,0;518190,5893;517011,10803;288560,10803;293274,5893;297007,0;297007,0;0,0;241612,0;245148,5893;250059,10803;1179,10803;1179,5893;0,0;0,0" o:connectangles="0,0,0,0,0,0,0,0,0,0,0,0,0,0,0,0"/>
                <o:lock v:ext="edit" verticies="t"/>
              </v:shape>
              <v:shape id="Freeform 17" o:spid="_x0000_s1041" style="position:absolute;left:2404;top:3291;width:5135;height:106;visibility:visible;mso-wrap-style:square;v-text-anchor:top" coordsize="26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fcMA&#10;AADbAAAADwAAAGRycy9kb3ducmV2LnhtbERPS2vCQBC+C/6HZQRvurEUkdRViliseCi1LfQ4ZKd5&#10;mJ0N2TFGf71bKPQ2H99zluve1aqjNpSeDcymCSjizNuScwOfHy+TBaggyBZrz2TgSgHWq+Fgian1&#10;F36n7ii5iiEcUjRQiDSp1iEryGGY+oY4cj++dSgRtrm2LV5iuKv1Q5LMtcOSY0OBDW0Kyk7HszPw&#10;vZXDTrrZvjpsu8Xt7aua35rKmPGof34CJdTLv/jP/Wrj/Ef4/SU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jfcMAAADbAAAADwAAAAAAAAAAAAAAAACYAgAAZHJzL2Rv&#10;d25yZXYueG1sUEsFBgAAAAAEAAQA9QAAAIgDAAAAAA==&#10;" path="m,l2614,r-7,30l2601,54,12,54,6,30,,xe" fillcolor="gray" stroked="f">
                <v:path arrowok="t" o:connecttype="custom" o:connectlocs="0,0;513476,0;512101,5892;510922,10606;2357,10606;1179,5892;0,0;0,0" o:connectangles="0,0,0,0,0,0,0,0"/>
              </v:shape>
              <v:shape id="Freeform 18" o:spid="_x0000_s1042" style="position:absolute;left:2453;top:3529;width:5036;height:96;visibility:visible;mso-wrap-style:square;v-text-anchor:top" coordsize="25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768EA&#10;AADbAAAADwAAAGRycy9kb3ducmV2LnhtbERPzWoCMRC+C75DGMGbZlu0LVujFMGlHqRofYBxM262&#10;TSZLEnX79qZQ6G0+vt9ZrHpnxZVCbD0reJgWIIhrr1tuFBw/N5MXEDEha7SeScEPRVgth4MFltrf&#10;eE/XQ2pEDuFYogKTUldKGWtDDuPUd8SZO/vgMGUYGqkD3nK4s/KxKJ6kw5Zzg8GO1obq78PFKfja&#10;WT7Nns3WHtv9KazP1UelK6XGo/7tFUSiPv2L/9zvOs+fw+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++vBAAAA2wAAAA8AAAAAAAAAAAAAAAAAmAIAAGRycy9kb3du&#10;cmV2LnhtbFBLBQYAAAAABAAEAPUAAACGAwAAAAA=&#10;" path="m,l2564,r-6,25l2552,49,18,49,12,25,,xe" fillcolor="gray" stroked="f">
                <v:path arrowok="t" o:connecttype="custom" o:connectlocs="0,0;503654,0;502475,4910;501297,9624;3536,9624;2357,4910;0,0;0,0" o:connectangles="0,0,0,0,0,0,0,0"/>
              </v:shape>
              <v:shape id="Freeform 19" o:spid="_x0000_s1043" style="position:absolute;left:2524;top:3757;width:4893;height:96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lr8A&#10;AADbAAAADwAAAGRycy9kb3ducmV2LnhtbERPS4vCMBC+C/6HMAvebLoeRLvGIoKyh0W0LnsemumD&#10;bSa1ibb+eyMI3ubje84qHUwjbtS52rKCzygGQZxbXXOp4Pe8my5AOI+ssbFMCu7kIF2PRytMtO35&#10;RLfMlyKEsEtQQeV9m0jp8ooMusi2xIErbGfQB9iVUnfYh3DTyFkcz6XBmkNDhS1tK8r/s6tRcGz3&#10;eJDZ8ier3UEXaGT+dymUmnwMmy8Qngb/Fr/c3zrMn8Pzl3C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1uWvwAAANsAAAAPAAAAAAAAAAAAAAAAAJgCAABkcnMvZG93bnJl&#10;di54bWxQSwUGAAAAAAQABAD1AAAAhAMAAAAA&#10;" path="m,l2491,r-6,25l2473,49,19,49,13,25,,xe" fillcolor="gray" stroked="f">
                <v:path arrowok="t" o:connecttype="custom" o:connectlocs="0,0;489315,0;488136,4910;485779,9624;3732,9624;2554,4910;0,0;0,0" o:connectangles="0,0,0,0,0,0,0,0"/>
              </v:shape>
              <v:shape id="Freeform 20" o:spid="_x0000_s1044" style="position:absolute;left:2620;top:3985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8jcEA&#10;AADbAAAADwAAAGRycy9kb3ducmV2LnhtbERPTYvCMBC9C/6HMIK3NXVBLdUoIiwoCMuq6HVsxrbY&#10;TGqTat1fvxEWvM3jfc5s0ZpS3Kl2hWUFw0EEgji1uuBMwWH/9RGDcB5ZY2mZFDzJwWLe7cww0fbB&#10;P3Tf+UyEEHYJKsi9rxIpXZqTQTewFXHgLrY26AOsM6lrfIRwU8rPKBpLgwWHhhwrWuWUXneNUcDx&#10;+ZuOo/S4vo03Tdacot/t86pUv9cupyA8tf4t/nevdZg/gd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I3BAAAA2wAAAA8AAAAAAAAAAAAAAAAAmAIAAGRycy9kb3du&#10;cmV2LnhtbFBLBQYAAAAABAAEAPUAAACGAwAAAAA=&#10;" path="m,l2393,r-12,30l2369,55,25,55,13,30,,xe" fillcolor="gray" stroked="f">
                <v:path arrowok="t" o:connecttype="custom" o:connectlocs="0,0;470064,0;467707,5893;465350,10803;4911,10803;2554,5893;0,0;0,0" o:connectangles="0,0,0,0,0,0,0,0"/>
              </v:shape>
              <v:shape id="Freeform 21" o:spid="_x0000_s1045" style="position:absolute;left:2740;top:4212;width:4461;height:107;visibility:visible;mso-wrap-style:square;v-text-anchor:top" coordsize="22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M8MA&#10;AADbAAAADwAAAGRycy9kb3ducmV2LnhtbESPQYvCQAyF74L/YYiwN52uB5HqWFxBWFAWrB48hk5s&#10;i51MtzPW+u83hwVvCe/lvS/rbHCN6qkLtWcDn7MEFHHhbc2lgct5P12CChHZYuOZDLwoQLYZj9aY&#10;Wv/kE/V5LJWEcEjRQBVjm2odioochplviUW7+c5hlLUrte3wKeGu0fMkWWiHNUtDhS3tKiru+cMZ&#10;+Npdf8uaDgu/HI6v/eH0yNvmx5iPybBdgYo0xLf5/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XM8MAAADbAAAADwAAAAAAAAAAAAAAAACYAgAAZHJzL2Rv&#10;d25yZXYueG1sUEsFBgAAAAAEAAQA9QAAAIgDAAAAAA==&#10;" path="m,l2271,r-12,30l2241,54,31,54,19,30,,xe" fillcolor="gray" stroked="f">
                <v:path arrowok="t" o:connecttype="custom" o:connectlocs="0,0;446100,0;443743,5892;440207,10606;6089,10606;3732,5892;0,0;0,0" o:connectangles="0,0,0,0,0,0,0,0"/>
              </v:shape>
              <v:shape id="Freeform 22" o:spid="_x0000_s1046" style="position:absolute;left:2897;top:4438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18EA&#10;AADbAAAADwAAAGRycy9kb3ducmV2LnhtbERPTWvCQBC9C/0PyxS86UYLomk2QQRpoXioBs9DdpIN&#10;zc6G7NbE/nq3UOhtHu9zsmKynbjR4FvHClbLBARx5XTLjYLyclxsQfiArLFzTAru5KHIn2YZptqN&#10;/Em3c2hEDGGfogITQp9K6StDFv3S9cSRq91gMUQ4NFIPOMZw28l1kmykxZZjg8GeDoaqr/O3VXDa&#10;bevTePkpP9btm38xdG1KaZWaP0/7VxCBpvAv/nO/6zh/B7+/x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UdfBAAAA2wAAAA8AAAAAAAAAAAAAAAAAmAIAAGRycy9kb3du&#10;cmV2LnhtbFBLBQYAAAAABAAEAPUAAACGAwAAAAA=&#10;" path="m,l2112,r-37,55l43,55,18,31,,xe" fillcolor="gray" stroked="f">
                <v:path arrowok="t" o:connecttype="custom" o:connectlocs="0,0;414867,0;407599,10803;8447,10803;3536,6089;0,0;0,0" o:connectangles="0,0,0,0,0,0,0"/>
              </v:shape>
              <v:shape id="Freeform 23" o:spid="_x0000_s1047" style="position:absolute;left:3089;top:4666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zrMAA&#10;AADbAAAADwAAAGRycy9kb3ducmV2LnhtbERPTYvCMBC9C/6HMII3TVXQ3WoUEcX1pu3CXsdmti3b&#10;TEoTa9dfbw6Cx8f7Xm06U4mWGldaVjAZRyCIM6tLzhV8p4fRBwjnkTVWlknBPznYrPu9Fcba3vlC&#10;beJzEULYxaig8L6OpXRZQQbd2NbEgfu1jUEfYJNL3eA9hJtKTqNoLg2WHBoKrGlXUPaX3IyCfZsm&#10;i0rvzp9XPPnt7OfYPuRRqeGg2y5BeOr8W/xyf2kF0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LzrMAAAADbAAAADwAAAAAAAAAAAAAAAACYAgAAZHJzL2Rvd25y&#10;ZXYueG1sUEsFBgAAAAAEAAQA9QAAAIUDAAAAAA==&#10;" path="m,l1916,r-25,31l1867,55,55,55,,xe" fillcolor="gray" stroked="f">
                <v:path arrowok="t" o:connecttype="custom" o:connectlocs="0,0;376366,0;371455,6089;366741,10803;10804,10803;0,0;0,0" o:connectangles="0,0,0,0,0,0,0"/>
              </v:shape>
              <v:shape id="Freeform 24" o:spid="_x0000_s1048" style="position:absolute;left:3343;top:4894;width:3268;height:108;visibility:visible;mso-wrap-style:square;v-text-anchor:top" coordsize="16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OlMQA&#10;AADbAAAADwAAAGRycy9kb3ducmV2LnhtbESPQWvCQBSE7wX/w/KEXoputGAldRURC15aSSLY4yP7&#10;TILZtyG7muTfdwWhx2FmvmFWm97U4k6tqywrmE0jEMS51RUXCk7Z12QJwnlkjbVlUjCQg8169LLC&#10;WNuOE7qnvhABwi5GBaX3TSyly0sy6Ka2IQ7exbYGfZBtIXWLXYCbWs6jaCENVhwWSmxoV1J+TW9G&#10;QfL9vvsdPt6M8+efw63fH3XWSaVex/32E4Sn3v+Hn+2DVjCf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pTEAAAA2wAAAA8AAAAAAAAAAAAAAAAAmAIAAGRycy9k&#10;b3ducmV2LnhtbFBLBQYAAAAABAAEAPUAAACJAwAAAAA=&#10;" path="m,l1664,r-73,55l67,55,30,30,,xe" fillcolor="gray" stroked="f">
                <v:path arrowok="t" o:connecttype="custom" o:connectlocs="0,0;326865,0;312525,10803;13161,10803;5893,5893;0,0;0,0" o:connectangles="0,0,0,0,0,0,0"/>
              </v:shape>
              <v:shape id="Freeform 25" o:spid="_x0000_s1049" style="position:absolute;left:3667;top:5134;width:2609;height:96;visibility:visible;mso-wrap-style:square;v-text-anchor:top" coordsize="13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gUb4A&#10;AADbAAAADwAAAGRycy9kb3ducmV2LnhtbESPzQrCMBCE74LvEFbwpqk9FKlGEangRcSfB1iatS02&#10;m9JEW316Iwgeh5n5hlmue1OLJ7WusqxgNo1AEOdWV1wouF52kzkI55E11pZJwYscrFfDwRJTbTs+&#10;0fPsCxEg7FJUUHrfpFK6vCSDbmob4uDdbGvQB9kWUrfYBbipZRxFiTRYcVgosaFtSfn9/DAKjgd8&#10;Zdk97tAm7yxxXXXzeqvUeNRvFiA89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YFG+AAAA2wAAAA8AAAAAAAAAAAAAAAAAmAIAAGRycy9kb3ducmV2&#10;LnhtbFBLBQYAAAAABAAEAPUAAACDAwAAAAA=&#10;" path="m,l1328,r-49,24l1224,49,104,49,55,24,,xe" fillcolor="gray" stroked="f">
                <v:path arrowok="t" o:connecttype="custom" o:connectlocs="0,0;260863,0;251238,4714;240434,9624;20429,9624;10804,4714;0,0;0,0" o:connectangles="0,0,0,0,0,0,0,0"/>
              </v:shape>
              <v:shape id="Freeform 26" o:spid="_x0000_s1050" style="position:absolute;left:4195;top:5361;width:1564;height:95;visibility:visible;mso-wrap-style:square;v-text-anchor:top" coordsize="79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arcUA&#10;AADbAAAADwAAAGRycy9kb3ducmV2LnhtbESPT2sCMRTE7wW/Q3hCL0WTWiiyGqWIbT2Uguuf8+vm&#10;dTd087Jsorv66ZtCweMwM79h5sve1eJMbbCeNTyOFQjiwhvLpYb97nU0BREissHaM2m4UIDlYnA3&#10;x8z4jrd0zmMpEoRDhhqqGJtMylBU5DCMfUOcvG/fOoxJtqU0LXYJ7mo5UepZOrScFipsaFVR8ZOf&#10;nIYH+/b5ccjDNe/UcWPd+9p9nZTW98P+ZQYiUh9v4f/2xmiYPM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pqtxQAAANsAAAAPAAAAAAAAAAAAAAAAAJgCAABkcnMv&#10;ZG93bnJldi54bWxQSwUGAAAAAAQABAD1AAAAigMAAAAA&#10;" path="m,l796,,667,30,539,48r-288,l122,30,,xe" fillcolor="gray" stroked="f">
                <v:path arrowok="t" o:connecttype="custom" o:connectlocs="0,0;156361,0;131021,5893;105878,9428;49305,9428;23965,5893;0,0;0,0" o:connectangles="0,0,0,0,0,0,0,0"/>
              </v:shape>
              <v:shape id="Freeform 27" o:spid="_x0000_s1051" style="position:absolute;left:4400;top:394;width:1526;height:108;visibility:visible;mso-wrap-style:square;v-text-anchor:top" coordsize="7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9vMQA&#10;AADbAAAADwAAAGRycy9kb3ducmV2LnhtbESPQWvCQBSE74L/YXlCb7qJlKKpaxBFkNKLMVB6e2Rf&#10;k22zb8Puqum/7xYKPQ4z3wyzKUfbixv5YBwryBcZCOLGacOtgvpynK9AhIissXdMCr4pQLmdTjZY&#10;aHfnM92q2IpUwqFABV2MQyFlaDqyGBZuIE7eh/MWY5K+ldrjPZXbXi6z7ElaNJwWOhxo31HzVV2t&#10;guXa1cf3/Ut9+Dzna1O9rTLjX5V6mI27ZxCRxvgf/qNPOnGP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fbzEAAAA2wAAAA8AAAAAAAAAAAAAAAAAmAIAAGRycy9k&#10;b3ducmV2LnhtbFBLBQYAAAAABAAEAPUAAACJAwAAAAA=&#10;" path="m276,l502,,643,24,777,55,,55,141,24,276,xe" fillcolor="gray" stroked="f">
                <v:path arrowok="t" o:connecttype="custom" o:connectlocs="54216,0;98610,0;126307,4714;152629,10803;0,10803;27697,4714;54216,0;54216,0" o:connectangles="0,0,0,0,0,0,0,0"/>
              </v:shape>
              <v:shape id="Freeform 28" o:spid="_x0000_s1052" style="position:absolute;left:3871;top:622;width:2585;height:108;visibility:visible;mso-wrap-style:square;v-text-anchor:top" coordsize="13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518UA&#10;AADbAAAADwAAAGRycy9kb3ducmV2LnhtbESPQWvCQBSE7wX/w/KE3urGSEqNrkEqQqC9NBbE2yP7&#10;TILZt2F3G9N/3y0Uehxm5htmW0ymFyM531lWsFwkIIhrqztuFHyejk8vIHxA1thbJgXf5KHYzR62&#10;mGt75w8aq9CICGGfo4I2hCGX0tctGfQLOxBH72qdwRCla6R2eI9w08s0SZ6lwY7jQosDvbZU36ov&#10;o6A7ZGVzWL/VK9+vp5N7v5yr8aLU43zab0AEmsJ/+K9dagVp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nXxQAAANsAAAAPAAAAAAAAAAAAAAAAAJgCAABkcnMv&#10;ZG93bnJldi54bWxQSwUGAAAAAAQABAD1AAAAigMAAAAA&#10;" path="m104,l1212,r55,30l1316,55,,55,55,30,104,xe" fillcolor="gray" stroked="f">
                <v:path arrowok="t" o:connecttype="custom" o:connectlocs="20429,0;238077,0;248881,5893;258506,10803;0,10803;10804,5893;20429,0;20429,0" o:connectangles="0,0,0,0,0,0,0,0"/>
              </v:shape>
              <v:shape id="Freeform 29" o:spid="_x0000_s1053" style="position:absolute;left:3533;top:862;width:3259;height:94;visibility:visible;mso-wrap-style:square;v-text-anchor:top" coordsize="16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NncIA&#10;AADbAAAADwAAAGRycy9kb3ducmV2LnhtbESPQYvCMBSE78L+h/AWvGmqsqLVKKsgePGwtT/g0Tyb&#10;ss1LSaJWf70RFvY4zMw3zHrb21bcyIfGsYLJOANBXDndcK2gPB9GCxAhImtsHZOCBwXYbj4Ga8y1&#10;u/MP3YpYiwThkKMCE2OXSxkqQxbD2HXEybs4bzEm6WupPd4T3LZymmVzabHhtGCwo72h6re4WgXL&#10;UhaX61fpzaTZLRen5+zwOLJSw8/+ewUiUh//w3/to1YwncP7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2dwgAAANsAAAAPAAAAAAAAAAAAAAAAAJgCAABkcnMvZG93&#10;bnJldi54bWxQSwUGAAAAAAQABAD1AAAAhwMAAAAA&#10;" path="m74,l1592,r37,24l1659,48,,48,37,24,74,xe" fillcolor="gray" stroked="f">
                <v:path arrowok="t" o:connecttype="custom" o:connectlocs="14536,0;312721,0;319989,4714;325882,9428;0,9428;7268,4714;14536,0;14536,0" o:connectangles="0,0,0,0,0,0,0,0"/>
              </v:shape>
              <v:shape id="Freeform 30" o:spid="_x0000_s1054" style="position:absolute;left:3294;top:1088;width:3752;height:96;visibility:visible;mso-wrap-style:square;v-text-anchor:top" coordsize="19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C8IA&#10;AADbAAAADwAAAGRycy9kb3ducmV2LnhtbESPzW7CMBCE75V4B2uReisOVC0oYBA/ailHfh5gFS9J&#10;RHYdxcakb19XqtTjaGa+0SxWPTcqUudrJwbGowwUSeFsLaWBy/njZQbKBxSLjRMy8E0eVsvB0wJz&#10;6x5ypHgKpUoQ8TkaqEJoc619URGjH7mWJHlX1zGGJLtS2w4fCc6NnmTZu2asJS1U2NK2ouJ2urOB&#10;puD1jMv9wX3uNv2r5fi2j9GY52G/noMK1If/8F/7yxqYTO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ILwgAAANsAAAAPAAAAAAAAAAAAAAAAAJgCAABkcnMvZG93&#10;bnJldi54bWxQSwUGAAAAAAQABAD1AAAAhwMAAAAA&#10;" path="m49,l1855,r30,25l1910,49,,49,25,25,49,xe" fillcolor="gray" stroked="f">
                <v:path arrowok="t" o:connecttype="custom" o:connectlocs="9625,0;364383,0;370276,4910;375187,9624;0,9624;4911,4910;9625,0;9625,0" o:connectangles="0,0,0,0,0,0,0,0"/>
              </v:shape>
              <v:shape id="Freeform 31" o:spid="_x0000_s1055" style="position:absolute;left:3089;top:1315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8cEA&#10;AADbAAAADwAAAGRycy9kb3ducmV2LnhtbERPz2vCMBS+D/Y/hDfwtqarMGo1igyGwuhhWjw/mtem&#10;2LyUJrPVv345DHb8+H5vdrPtxY1G3zlW8JakIIhrpztuFVTnz9cchA/IGnvHpOBOHnbb56cNFtpN&#10;/E23U2hFDGFfoAITwlBI6WtDFn3iBuLINW60GCIcW6lHnGK47WWWpu/SYsexweBAH4bq6+nHKihX&#10;eVNO50f1lXUHvzR0aStplVq8zPs1iEBz+Bf/uY9aQRb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PvHBAAAA2wAAAA8AAAAAAAAAAAAAAAAAmAIAAGRycy9kb3du&#10;cmV2LnhtbFBLBQYAAAAABAAEAPUAAACGAwAAAAA=&#10;" path="m43,l2069,r24,31l2112,55,,55,24,31,43,xe" fillcolor="gray" stroked="f">
                <v:path arrowok="t" o:connecttype="custom" o:connectlocs="8447,0;406420,0;411135,6089;414867,10803;0,10803;4714,6089;8447,0;8447,0" o:connectangles="0,0,0,0,0,0,0,0"/>
              </v:shape>
              <v:shape id="Freeform 32" o:spid="_x0000_s1056" style="position:absolute;left:2932;top:1543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pcUA&#10;AADbAAAADwAAAGRycy9kb3ducmV2LnhtbESPQWvCQBSE74X+h+UVems2SikaXUVF0WO1iV4f2dck&#10;Nfs2ZNck7a/vFoQeh5n5hpkvB1OLjlpXWVYwimIQxLnVFRcK0o/dywSE88gaa8uk4JscLBePD3NM&#10;tO35SN3JFyJA2CWooPS+SaR0eUkGXWQb4uB92tagD7ItpG6xD3BTy3Ecv0mDFYeFEhvalJRfTzej&#10;4Ot4y36ydBJv+7XMX+X7an++9Eo9Pw2rGQhPg/8P39sHrWA8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4ylxQAAANsAAAAPAAAAAAAAAAAAAAAAAJgCAABkcnMv&#10;ZG93bnJldi54bWxQSwUGAAAAAAQABAD1AAAAigMAAAAA&#10;" path="m37,l2241,r18,30l2271,55,,55,37,xe" fillcolor="gray" stroked="f">
                <v:path arrowok="t" o:connecttype="custom" o:connectlocs="7268,0;440207,0;443743,5893;446100,10803;0,10803;7268,0;7268,0" o:connectangles="0,0,0,0,0,0,0"/>
              </v:shape>
              <v:shape id="Freeform 33" o:spid="_x0000_s1057" style="position:absolute;left:2812;top:1771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4mcAA&#10;AADbAAAADwAAAGRycy9kb3ducmV2LnhtbERPy4rCMBTdC/5DuIK7MVVRpBpFhAEFQXyg22tzbYvN&#10;TadJtfr1ZjHg8nDes0VjCvGgyuWWFfR7EQjixOqcUwWn4+/PBITzyBoLy6TgRQ4W83ZrhrG2T97T&#10;4+BTEULYxagg876MpXRJRgZdz5bEgbvZyqAPsEqlrvAZwk0hB1E0lgZzDg0ZlrTKKLkfaqOAJ9cd&#10;nUfJef033tRpfYne29ddqW6nWU5BeGr8V/zvXmsFw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4mcAAAADbAAAADwAAAAAAAAAAAAAAAACYAgAAZHJzL2Rvd25y&#10;ZXYueG1sUEsFBgAAAAAEAAQA9QAAAIUDAAAAAA==&#10;" path="m25,l2369,r12,30l2393,55,,55,12,30,25,xe" fillcolor="gray" stroked="f">
                <v:path arrowok="t" o:connecttype="custom" o:connectlocs="4911,0;465350,0;467707,5893;470064,10803;0,10803;2357,5893;4911,0;4911,0" o:connectangles="0,0,0,0,0,0,0,0"/>
              </v:shape>
              <v:shape id="Freeform 34" o:spid="_x0000_s1058" style="position:absolute;left:2716;top:1997;width:4893;height:108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NcMA&#10;AADbAAAADwAAAGRycy9kb3ducmV2LnhtbESP3UoDMRCF7wXfIYzgXZutSpW1aVFRKbQ3bn2AcTNu&#10;FjeTJZm22z59Uyh4eTg/H2e2GHyndhRTG9jAZFyAIq6Dbbkx8L35GD2BSoJssQtMBg6UYDG/vpph&#10;acOev2hXSaPyCKcSDTiRvtQ61Y48pnHoibP3G6JHyTI22kbc53Hf6buimGqPLWeCw57eHNV/1dZn&#10;bv1wkO3rxr07qY5xNTx+xvWPMbc3w8szKKFB/sOX9tIauJ/A+Uv+A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hNcMAAADbAAAADwAAAAAAAAAAAAAAAACYAgAAZHJzL2Rv&#10;d25yZXYueG1sUEsFBgAAAAAEAAQA9QAAAIgDAAAAAA==&#10;" path="m25,l2473,r18,55l,55,12,31,25,xe" fillcolor="gray" stroked="f">
                <v:path arrowok="t" o:connecttype="custom" o:connectlocs="4911,0;485779,0;489315,10803;0,10803;2357,6089;4911,0;4911,0" o:connectangles="0,0,0,0,0,0,0"/>
              </v:shape>
              <v:shape id="Freeform 35" o:spid="_x0000_s1059" style="position:absolute;left:2645;top:2225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sQMcA&#10;AADbAAAADwAAAGRycy9kb3ducmV2LnhtbESPT2vCQBTE70K/w/IKXkQ3VWg1dRWpVm3w4L9Dj4/s&#10;axKafRuzq6bf3hUKHoeZ+Q0znjamFBeqXWFZwUsvAkGcWl1wpuB4+OwOQTiPrLG0TAr+yMF08tQa&#10;Y6ztlXd02ftMBAi7GBXk3lexlC7NyaDr2Yo4eD+2NuiDrDOpa7wGuCllP4pepcGCw0KOFX3klP7u&#10;z0bBfDNKyu/Ev30NT9l2lRxny0Vnq1T7uZm9g/DU+Ef4v73WCgZ9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YLEDHAAAA2wAAAA8AAAAAAAAAAAAAAAAAmAIAAGRy&#10;cy9kb3ducmV2LnhtbFBLBQYAAAAABAAEAPUAAACMAwAAAAA=&#10;" path="m18,l2552,r6,31l2564,55,,55,18,xe" fillcolor="gray" stroked="f">
                <v:path arrowok="t" o:connecttype="custom" o:connectlocs="3536,0;501297,0;502475,6089;503654,10803;0,10803;3536,0;3536,0" o:connectangles="0,0,0,0,0,0,0"/>
              </v:shape>
              <v:shape id="Freeform 36" o:spid="_x0000_s1060" style="position:absolute;left:2608;top:2464;width:5123;height:97;visibility:visible;mso-wrap-style:square;v-text-anchor:top" coordsize="26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1cYA&#10;AADbAAAADwAAAGRycy9kb3ducmV2LnhtbESPQWvCQBSE70L/w/IKvenGiqXEbESkhUpFMFXw+Mw+&#10;k2j2bZrdxvTfd4WCx2FmvmGSeW9q0VHrKssKxqMIBHFudcWFgt3X+/AVhPPIGmvLpOCXHMzTh0GC&#10;sbZX3lKX+UIECLsYFZTeN7GULi/JoBvZhjh4J9sa9EG2hdQtXgPc1PI5il6kwYrDQokNLUvKL9mP&#10;UbBfndeL6ebzcKzyTh/O3032Vq+UenrsFzMQnnp/D/+3P7SCy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XY1cYAAADbAAAADwAAAAAAAAAAAAAAAACYAgAAZHJz&#10;L2Rvd25yZXYueG1sUEsFBgAAAAAEAAQA9QAAAIsDAAAAAA==&#10;" path="m6,l2595,r6,24l2608,49,,49,,24,6,xe" fillcolor="gray" stroked="f">
                <v:path arrowok="t" o:connecttype="custom" o:connectlocs="1179,0;509743,0;510922,4714;512297,9624;0,9624;0,4714;1179,0;1179,0" o:connectangles="0,0,0,0,0,0,0,0"/>
              </v:shape>
              <v:shape id="Freeform 37" o:spid="_x0000_s1061" style="position:absolute;left:2573;top:2692;width:5182;height:97;visibility:visible;mso-wrap-style:square;v-text-anchor:top" coordsize="26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/MMA&#10;AADbAAAADwAAAGRycy9kb3ducmV2LnhtbESPQYvCMBSE74L/ITzBi2i6Kq52jbIWBY/a9eDx0Tzb&#10;ss1LaaK2/94sLHgcZuYbZr1tTSUe1LjSsoKPSQSCOLO65FzB5ecwXoJwHlljZZkUdORgu+n31hhr&#10;++QzPVKfiwBhF6OCwvs6ltJlBRl0E1sTB+9mG4M+yCaXusFngJtKTqNoIQ2WHBYKrCkpKPtN70ZB&#10;crhNP5PrqHOr0Qr32a47n2yq1HDQfn+B8NT6d/i/fdQKZn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/MMAAADbAAAADwAAAAAAAAAAAAAAAACYAgAAZHJzL2Rv&#10;d25yZXYueG1sUEsFBgAAAAAEAAQA9QAAAIgDAAAAAA==&#10;" path="m1365,l2632,r6,24l2638,49r-1230,l1389,24,1365,xm6,l1175,r-25,24l1132,49,,49,6,24,6,xe" fillcolor="gray" stroked="f">
                <v:path arrowok="t" o:connecttype="custom" o:connectlocs="268131,0;517011,0;518190,4714;518190,9624;276578,9624;272845,4714;268131,0;268131,0;1179,0;230809,0;225898,4714;222362,9624;0,9624;1179,4714;1179,0;1179,0" o:connectangles="0,0,0,0,0,0,0,0,0,0,0,0,0,0,0,0"/>
                <o:lock v:ext="edit" verticies="t"/>
              </v:shape>
              <v:shape id="Freeform 38" o:spid="_x0000_s1062" style="position:absolute;left:2573;top:2920;width:5193;height:106;visibility:visible;mso-wrap-style:square;v-text-anchor:top" coordsize="26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QrsQA&#10;AADbAAAADwAAAGRycy9kb3ducmV2LnhtbESPX2vCQBDE3wt+h2OFvunFirGkniItUil98Q993ubW&#10;JJjbC7mtJn76XkHo4zAzv2EWq87V6kJtqDwbmIwTUMS5txUXBo6HzegZVBBki7VnMtBTgNVy8LDA&#10;zPor7+iyl0JFCIcMDZQiTaZ1yEtyGMa+IY7eybcOJcq20LbFa4S7Wj8lSaodVhwXSmzotaT8vP9x&#10;BiSVz0N456bfft+qt8k8PX/1H8Y8Drv1CyihTv7D9/bWGpj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7EAAAA2wAAAA8AAAAAAAAAAAAAAAAAmAIAAGRycy9k&#10;b3ducmV2LnhtbFBLBQYAAAAABAAEAPUAAACJAwAAAAA=&#10;" path="m1426,l2644,r,12l2644,24r,30l1420,54r6,-24l1426,6r,-6xm,l1114,r,6l1120,30r,24l,54,,24,,12,,xe" fillcolor="gray" stroked="f">
                <v:path arrowok="t" o:connecttype="custom" o:connectlocs="280114,0;519369,0;519369,2357;519369,4714;519369,10606;278935,10606;280114,5892;280114,1178;280114,0;280114,0;0,0;218826,0;218826,1178;220005,5892;220005,10606;0,10606;0,4714;0,2357;0,0;0,0" o:connectangles="0,0,0,0,0,0,0,0,0,0,0,0,0,0,0,0,0,0,0,0"/>
                <o:lock v:ext="edit" verticies="t"/>
              </v:shape>
              <v:shape id="Freeform 39" o:spid="_x0000_s1063" style="position:absolute;left:2573;top:314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+ksMA&#10;AADbAAAADwAAAGRycy9kb3ducmV2LnhtbESPQYvCMBSE78L+h/AWvIim7kKRahRZVlhvWkXw9mie&#10;bbF5KU1sq7/eLAgeh5n5hlmselOJlhpXWlYwnUQgiDOrS84VHA+b8QyE88gaK8uk4E4OVsuPwQIT&#10;bTveU5v6XAQIuwQVFN7XiZQuK8igm9iaOHgX2xj0QTa51A12AW4q+RVFsTRYclgosKafgrJrejMK&#10;zmkXP2a/7ei+3dLI9tPu1J52Sg0/+/UchKfev8Ov9p9W8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+ksMAAADbAAAADwAAAAAAAAAAAAAAAACYAgAAZHJzL2Rv&#10;d25yZXYueG1sUEsFBgAAAAAEAAQA9QAAAIgDAAAAAA==&#10;" path="m,l1157,r55,37l1242,43r31,6l1303,43r31,-6l1383,,2638,r,31l2632,55,6,55,6,31,,xe" fillcolor="gray" stroked="f">
                <v:path arrowok="t" o:connecttype="custom" o:connectlocs="0,0;227273,0;238077,7267;243970,8446;250059,9624;255952,8446;262041,7267;271667,0;518190,0;518190,6089;517011,10803;1179,10803;1179,6089;0,0;0,0" o:connectangles="0,0,0,0,0,0,0,0,0,0,0,0,0,0,0"/>
              </v:shape>
              <v:shape id="Freeform 40" o:spid="_x0000_s1064" style="position:absolute;left:2596;top:3374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msUA&#10;AADbAAAADwAAAGRycy9kb3ducmV2LnhtbESP0WrCQBRE3wv9h+UW+lY3rWAlukpJrYovavQDLtnb&#10;bGr2bsiuJvr1bqHQx2FmzjDTeW9rcaHWV44VvA4SEMSF0xWXCo6Hr5cxCB+QNdaOScGVPMxnjw9T&#10;TLXreE+XPJQiQtinqMCE0KRS+sKQRT9wDXH0vl1rMUTZllK32EW4reVbkoykxYrjgsGGMkPFKT9b&#10;BTZLPhfr03a4WpRms9xlt6rrf5R6fuo/JiAC9eE//NdeawXDd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uaxQAAANsAAAAPAAAAAAAAAAAAAAAAAJgCAABkcnMv&#10;ZG93bnJldi54bWxQSwUGAAAAAAQABAD1AAAAigMAAAAA&#10;" path="m,l2614,r-7,31l2601,55,12,55,6,31,,xe" fillcolor="gray" stroked="f">
                <v:path arrowok="t" o:connecttype="custom" o:connectlocs="0,0;513476,0;512101,6089;510922,10803;2357,10803;1179,6089;0,0;0,0" o:connectangles="0,0,0,0,0,0,0,0"/>
              </v:shape>
              <v:shape id="Freeform 41" o:spid="_x0000_s1065" style="position:absolute;left:2645;top:3602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bqsQA&#10;AADbAAAADwAAAGRycy9kb3ducmV2LnhtbERPPW/CMBDdkfgP1lXqgsChSJQGnAjRFmjUASgD4ym+&#10;JhHxOY1dCP++HpA6Pr3vRdqZWlyodZVlBeNRBII4t7riQsHx6304A+E8ssbaMim4kYM06fcWGGt7&#10;5T1dDr4QIYRdjApK75tYSpeXZNCNbEMcuG/bGvQBtoXULV5DuKnlUxRNpcGKQ0OJDa1Kys+HX6Pg&#10;9fMlq0+Zf/6Y/RS7TXZcrt8GO6UeH7rlHISnzv+L7+6tVjAJY8O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6rEAAAA2wAAAA8AAAAAAAAAAAAAAAAAmAIAAGRycy9k&#10;b3ducmV2LnhtbFBLBQYAAAAABAAEAPUAAACJAwAAAAA=&#10;" path="m,l2564,r-6,30l2552,55,18,55,,xe" fillcolor="gray" stroked="f">
                <v:path arrowok="t" o:connecttype="custom" o:connectlocs="0,0;503654,0;502475,5893;501297,10803;3536,10803;0,0;0,0" o:connectangles="0,0,0,0,0,0,0"/>
              </v:shape>
              <v:shape id="Freeform 42" o:spid="_x0000_s1066" style="position:absolute;left:2716;top:3829;width:4893;height:109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M8MA&#10;AADbAAAADwAAAGRycy9kb3ducmV2LnhtbESP3UoDMRCF7wXfIYzQO5tVS9W1aVFpi1Bv3PoA42bc&#10;LG4mSzJtt316UxC8PJyfjzNbDL5Te4qpDWzgZlyAIq6Dbbkx8LldXT+ASoJssQtMBo6UYDG/vJhh&#10;acOBP2hfSaPyCKcSDTiRvtQ61Y48pnHoibP3HaJHyTI22kY85HHf6duimGqPLWeCw55eHdU/1c5n&#10;bj05yu5l65ZOqlPcDPfr+P5lzOhqeH4CJTTIf/iv/WYN3D3C+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tM8MAAADbAAAADwAAAAAAAAAAAAAAAACYAgAAZHJzL2Rv&#10;d25yZXYueG1sUEsFBgAAAAAEAAQA9QAAAIgDAAAAAA==&#10;" path="m,l2491,r-18,55l19,55,,xe" fillcolor="gray" stroked="f">
                <v:path arrowok="t" o:connecttype="custom" o:connectlocs="0,0;489315,0;485779,10803;3732,10803;0,0;0,0" o:connectangles="0,0,0,0,0,0"/>
              </v:shape>
              <v:shape id="Freeform 43" o:spid="_x0000_s1067" style="position:absolute;left:2812;top:4069;width:4701;height:94;visibility:visible;mso-wrap-style:square;v-text-anchor:top" coordsize="239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UsMEA&#10;AADbAAAADwAAAGRycy9kb3ducmV2LnhtbERPW2vCMBR+F/Yfwhn4pulERDrTsg0mvkzwwtjeDs2x&#10;KWtOShLb7t+bB8HHj+++KUfbip58aBwreJlnIIgrpxuuFZxPn7M1iBCRNbaOScE/BSiLp8kGc+0G&#10;PlB/jLVIIRxyVGBi7HIpQ2XIYpi7jjhxF+ctxgR9LbXHIYXbVi6ybCUtNpwaDHb0Yaj6O16tgm33&#10;e/bfl6+eTj/VdW/H9/VuMEpNn8e3VxCRxvgQ3907rWCZ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lLDBAAAA2wAAAA8AAAAAAAAAAAAAAAAAmAIAAGRycy9kb3du&#10;cmV2LnhtbFBLBQYAAAAABAAEAPUAAACGAwAAAAA=&#10;" path="m,l2393,r-12,24l2369,48,25,48,12,24,,xe" fillcolor="gray" stroked="f">
                <v:path arrowok="t" o:connecttype="custom" o:connectlocs="0,0;470064,0;467707,4714;465350,9428;4911,9428;2357,4714;0,0;0,0" o:connectangles="0,0,0,0,0,0,0,0"/>
              </v:shape>
              <v:shape id="Freeform 44" o:spid="_x0000_s1068" style="position:absolute;left:2932;top:4295;width:4461;height:96;visibility:visible;mso-wrap-style:square;v-text-anchor:top" coordsize="22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XsIA&#10;AADbAAAADwAAAGRycy9kb3ducmV2LnhtbESPQYvCMBSE78L+h/CEvWlaWUWrURZFWC+C7cJeH80z&#10;LTYvpYna/fdGEDwOM/MNs9r0thE36nztWEE6TkAQl07XbBT8FvvRHIQPyBobx6Tgnzxs1h+DFWba&#10;3flEtzwYESHsM1RQhdBmUvqyIot+7Fri6J1dZzFE2RmpO7xHuG3kJElm0mLNcaHClrYVlZf8ahWE&#10;8+Gv3mkyi+nWTIt0f82T4qjU57D/XoII1Id3+NX+0Qq+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pewgAAANsAAAAPAAAAAAAAAAAAAAAAAJgCAABkcnMvZG93&#10;bnJldi54bWxQSwUGAAAAAAQABAD1AAAAhwMAAAAA&#10;" path="m,l2271,r-12,25l2241,49,31,49,19,25,,xe" fillcolor="gray" stroked="f">
                <v:path arrowok="t" o:connecttype="custom" o:connectlocs="0,0;446100,0;443743,4910;440207,9624;6089,9624;3732,4910;0,0;0,0" o:connectangles="0,0,0,0,0,0,0,0"/>
              </v:shape>
              <v:shape id="Freeform 45" o:spid="_x0000_s1069" style="position:absolute;left:3089;top:4523;width:4161;height:96;visibility:visible;mso-wrap-style:square;v-text-anchor:top" coordsize="2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JucMA&#10;AADbAAAADwAAAGRycy9kb3ducmV2LnhtbESP0WrCQBRE3wX/YbmCb7pRRDR1FVFKBaFg7AfcZm+y&#10;qdm7aXZr4t93CwUfh5k5w2x2va3FnVpfOVYwmyYgiHOnKy4VfFxfJysQPiBrrB2Tggd52G2Hgw2m&#10;2nV8oXsWShEh7FNUYEJoUil9bsiin7qGOHqFay2GKNtS6ha7CLe1nCfJUlqsOC4YbOhgKL9lP1bB&#10;W1G866U9fn4fq+xsTqy/OrlWajzq9y8gAvXhGf5vn7SCx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JucMAAADbAAAADwAAAAAAAAAAAAAAAACYAgAAZHJzL2Rv&#10;d25yZXYueG1sUEsFBgAAAAAEAAQA9QAAAIgDAAAAAA==&#10;" path="m,l2118,r-25,24l2075,49,43,49,18,24,,xe" fillcolor="gray" stroked="f">
                <v:path arrowok="t" o:connecttype="custom" o:connectlocs="0,0;416045,0;411134,4714;407598,9624;8447,9624;3536,4714;0,0;0,0" o:connectangles="0,0,0,0,0,0,0,0"/>
              </v:shape>
              <v:shape id="Freeform 46" o:spid="_x0000_s1070" style="position:absolute;left:3282;top:4751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Ie8QA&#10;AADbAAAADwAAAGRycy9kb3ducmV2LnhtbESPQWvCQBSE74X+h+UJ3urGKlVTN0HEYr1pInh9zb4m&#10;odm3IbuNsb/eLRR6HGbmG2adDqYRPXWutqxgOolAEBdW11wqOOdvT0sQziNrbCyTghs5SJPHhzXG&#10;2l75RH3mSxEg7GJUUHnfxlK6oiKDbmJb4uB92s6gD7Irpe7wGuCmkc9R9CIN1hwWKmxpW1HxlX0b&#10;Bbs+zxaN3h5XH3jwm9ll3//IvVLj0bB5BeFp8P/hv/a7VjCfwe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iHvEAAAA2wAAAA8AAAAAAAAAAAAAAAAAmAIAAGRycy9k&#10;b3ducmV2LnhtbFBLBQYAAAAABAAEAPUAAACJAwAAAAA=&#10;" path="m,l1916,r-25,30l1867,55,55,55,,xe" fillcolor="gray" stroked="f">
                <v:path arrowok="t" o:connecttype="custom" o:connectlocs="0,0;376366,0;371455,5893;366741,10803;10804,10803;0,0;0,0" o:connectangles="0,0,0,0,0,0,0"/>
              </v:shape>
              <v:shape id="Freeform 47" o:spid="_x0000_s1071" style="position:absolute;left:3533;top:4978;width:3271;height:107;visibility:visible;mso-wrap-style:square;v-text-anchor:top" coordsize="16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H8MA&#10;AADbAAAADwAAAGRycy9kb3ducmV2LnhtbESPQWvCQBSE7wX/w/KE3ppdRURSV2kFtb0IVYvXR/aZ&#10;RLNvY3Yb4793C4LHYWa+YabzzlaipcaXjjUMEgWCOHOm5FzDfrd8m4DwAdlg5Zg03MjDfNZ7mWJq&#10;3JV/qN2GXEQI+xQ1FCHUqZQ+K8iiT1xNHL2jayyGKJtcmgavEW4rOVRqLC2WHBcKrGlRUHbe/lkN&#10;v+pz1a4GdDJcX743x4O6rKuz1q/97uMdRKAuPMOP9pfRMBrB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cH8MAAADbAAAADwAAAAAAAAAAAAAAAACYAgAAZHJzL2Rv&#10;d25yZXYueG1sUEsFBgAAAAAEAAQA9QAAAIgDAAAAAA==&#10;" path="m,l1665,r-73,54l68,54,31,30,,xe" fillcolor="gray" stroked="f">
                <v:path arrowok="t" o:connecttype="custom" o:connectlocs="0,0;327061,0;312721,10606;13357,10606;6089,5892;0,0;0,0" o:connectangles="0,0,0,0,0,0,0"/>
              </v:shape>
              <v:shape id="Freeform 48" o:spid="_x0000_s1072" style="position:absolute;left:3859;top:5204;width:2609;height:108;visibility:visible;mso-wrap-style:square;v-text-anchor:top" coordsize="13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lMQA&#10;AADbAAAADwAAAGRycy9kb3ducmV2LnhtbESPQWvCQBSE74L/YXlCb7ppiUVS11BKlEDpQa331+xr&#10;EpJ9G7JrTPrru4WCx2FmvmG26WhaMVDvassKHlcRCOLC6ppLBZ/n/XIDwnlkja1lUjCRg3Q3n20x&#10;0fbGRxpOvhQBwi5BBZX3XSKlKyoy6Fa2Iw7et+0N+iD7UuoebwFuWvkURc/SYM1hocKO3ioqmtPV&#10;KGi+8v0lzvz08Z5xccwu6x86dEo9LMbXFxCeRn8P/7dzrSBe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kZTEAAAA2wAAAA8AAAAAAAAAAAAAAAAAmAIAAGRycy9k&#10;b3ducmV2LnhtbFBLBQYAAAAABAAEAPUAAACJAwAAAAA=&#10;" path="m,l1328,r-49,31l1224,55,104,55,55,31,,xe" fillcolor="gray" stroked="f">
                <v:path arrowok="t" o:connecttype="custom" o:connectlocs="0,0;260863,0;251238,6089;240434,10803;20429,10803;10804,6089;0,0;0,0" o:connectangles="0,0,0,0,0,0,0,0"/>
              </v:shape>
              <v:shape id="Freeform 49" o:spid="_x0000_s1073" style="position:absolute;left:4388;top:5432;width:1563;height:108;visibility:visible;mso-wrap-style:square;v-text-anchor:top" coordsize="7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IsEA&#10;AADbAAAADwAAAGRycy9kb3ducmV2LnhtbESPT4vCMBTE78J+h/AWvGm6IipdoyzCgtBD8e/50bxt&#10;yjYvJYlav70RBI/DzPyGWa5724or+dA4VvA1zkAQV043XCs4Hn5HCxAhImtsHZOCOwVYrz4GS8y1&#10;u/GOrvtYiwThkKMCE2OXSxkqQxbD2HXEyftz3mJM0tdSe7wluG3lJMtm0mLDacFgRxtD1f/+YhVI&#10;PZ1jYbqy7I/nzbkoi8afCqWGn/3PN4hIfXy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VyLBAAAA2wAAAA8AAAAAAAAAAAAAAAAAmAIAAGRycy9kb3du&#10;cmV2LnhtbFBLBQYAAAAABAAEAPUAAACGAwAAAAA=&#10;" path="m,l796,,734,18,667,37,539,55r-288,l122,37,61,18,,xe" fillcolor="gray" stroked="f">
                <v:path arrowok="t" o:connecttype="custom" o:connectlocs="0,0;156361,0;144182,3536;131021,7267;105878,10803;49305,10803;23965,7267;11982,3536;0,0;0,0" o:connectangles="0,0,0,0,0,0,0,0,0,0"/>
              </v:shape>
              <v:shape id="Freeform 50" o:spid="_x0000_s1074" style="position:absolute;left:2655;top:573;width:2261;height:4631;visibility:visible;mso-wrap-style:square;v-text-anchor:top" coordsize="107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d8QA&#10;AADbAAAADwAAAGRycy9kb3ducmV2LnhtbESPzWrDMBCE74W8g9hAb43cEhrjRAmltElDL83vebE2&#10;lom1ciXFcd6+KhR6HGbmG2a26G0jOvKhdqzgcZSBIC6drrlSsN+9P+QgQkTW2DgmBTcKsJgP7mZY&#10;aHflDXXbWIkE4VCgAhNjW0gZSkMWw8i1xMk7OW8xJukrqT1eE9w28inLnqXFmtOCwZZeDZXn7cUq&#10;yA7j6nPlzbfNy7dusm6WX8d8qdT9sH+ZgojUx//wX/tD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xHfEAAAA2wAAAA8AAAAAAAAAAAAAAAAAmAIAAGRycy9k&#10;b3ducmV2LnhtbFBLBQYAAAAABAAEAPUAAACJAwAAAAA=&#10;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xe" fillcolor="black" stroked="f">
                <v:path arrowok="t" o:connecttype="custom" o:connectlocs="1468,209569;10277,166359;27056,126881;51385,91134;80958,59905;116822,33586;157930,15713;203023,3732;226094,22784;184986,30051;146395,44389;113047,64619;83474,91134;59145,120988;39850,155753;28314,192678;24539,232156;28314,271831;39850,308756;59145,343521;83474,373375;113047,398515;146395,418942;184986,433280;226094,440547;203023,459599;157930,448796;116822,429744;80958,403425;51385,373375;27056,337628;10277,298150;1468,254940;0,232156" o:connectangles="0,0,0,0,0,0,0,0,0,0,0,0,0,0,0,0,0,0,0,0,0,0,0,0,0,0,0,0,0,0,0,0,0,0"/>
              </v:shape>
              <v:shape id="Freeform 51" o:spid="_x0000_s1075" style="position:absolute;left:4942;top:3780;width:275;height:2000;visibility:visible;mso-wrap-style:square;v-text-anchor:top" coordsize="14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M8EA&#10;AADbAAAADwAAAGRycy9kb3ducmV2LnhtbERPy4rCMBTdD/gP4QruxrQqo1SjiCCKLsYXgrtLc22L&#10;zU1pYq1/bxYDszyc92zRmlI0VLvCsoK4H4EgTq0uOFNwOa+/JyCcR9ZYWiYFb3KwmHe+Zpho++Ij&#10;NSefiRDCLkEFufdVIqVLczLo+rYiDtzd1gZ9gHUmdY2vEG5KOYiiH2mw4NCQY0WrnNLH6WkU7M/X&#10;9rn7jc3wvovNZhwdmvS2VKrXbZdTEJ5a/y/+c2+1glEYG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3jPBAAAA2wAAAA8AAAAAAAAAAAAAAAAAmAIAAGRycy9kb3du&#10;cmV2LnhtbFBLBQYAAAAABAAEAPUAAACGAwAAAAA=&#10;" path="m,l140,r,1018l,1018,,xe" fillcolor="black" stroked="f">
                <v:path arrowok="t" o:connecttype="custom" o:connectlocs="0,0;27501,0;27501,199945;0,199945;0,0;0,0" o:connectangles="0,0,0,0,0,0"/>
              </v:shape>
              <v:shape id="Freeform 52" o:spid="_x0000_s1076" style="position:absolute;left:5409;top:3792;width:1047;height:1424;visibility:visible;mso-wrap-style:square;v-text-anchor:top" coordsize="53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vy8UA&#10;AADbAAAADwAAAGRycy9kb3ducmV2LnhtbESPQWvCQBSE7wX/w/IKvYhurCIaXUWk1R5EMHrw+My+&#10;JsHs25BdTfz3bkHocZiZb5j5sjWluFPtCssKBv0IBHFqdcGZgtPxuzcB4TyyxtIyKXiQg+Wi8zbH&#10;WNuGD3RPfCYChF2MCnLvq1hKl+Zk0PVtRRy8X1sb9EHWmdQ1NgFuSvkZRWNpsOCwkGNF65zSa3Iz&#10;Cnbr5DzYFMPz7TJprv7r1N1udnulPt7b1QyEp9b/h1/tH61gNIW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/LxQAAANsAAAAPAAAAAAAAAAAAAAAAAJgCAABkcnMv&#10;ZG93bnJldi54bWxQSwUGAAAAAAQABAD1AAAAigMAAAAA&#10;" path="m533,640r-86,85l,725,,86,92,,514,,423,86r-306,l117,640r416,xe" fillcolor="black" stroked="f">
                <v:path arrowok="t" o:connecttype="custom" o:connectlocs="104699,125702;87806,142397;0,142397;0,16891;18072,0;100967,0;83091,16891;22983,16891;22983,125702;104699,125702;104699,125702" o:connectangles="0,0,0,0,0,0,0,0,0,0,0"/>
              </v:shape>
              <v:shape id="Freeform 53" o:spid="_x0000_s1077" style="position:absolute;left:6515;top:3792;width:1035;height:1438;visibility:visible;mso-wrap-style:square;v-text-anchor:top" coordsize="52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scIA&#10;AADbAAAADwAAAGRycy9kb3ducmV2LnhtbERPz2vCMBS+C/sfwhvsZlOFaemMUgbFggiz7rDjW/NM&#10;i81L12Ta/ffLYbDjx/d7s5tsL240+s6xgkWSgiBunO7YKHg/l/MMhA/IGnvHpOCHPOy2D7MN5trd&#10;+US3OhgRQ9jnqKANYcil9E1LFn3iBuLIXdxoMUQ4GqlHvMdw28tlmq6kxY5jQ4sDvbbUXOtvq8C8&#10;HS4FhTo79HtnPo9ltf76qJR6epyKFxCBpvAv/nN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yxwgAAANsAAAAPAAAAAAAAAAAAAAAAAJgCAABkcnMvZG93&#10;bnJldi54bWxQSwUGAAAAAAQABAD1AAAAhwMAAAAA&#10;" path="m,86l86,,508,,423,86,86,86r,225l527,311r,335l441,732r-422,l104,646r337,l441,396,,396,,86xe" fillcolor="black" stroked="f">
                <v:path arrowok="t" o:connecttype="custom" o:connectlocs="0,16891;16893,0;99788,0;83091,16891;16893,16891;16893,61083;103520,61083;103520,126881;86627,143772;3732,143772;20429,126881;86627,126881;86627,77778;0,77778;0,16891;0,16891" o:connectangles="0,0,0,0,0,0,0,0,0,0,0,0,0,0,0,0"/>
              </v:shape>
              <v:shape id="Freeform 54" o:spid="_x0000_s1078" style="position:absolute;left:1779;top:1029;width:902;height:3733;visibility:visible;mso-wrap-style:square;v-text-anchor:top" coordsize="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168MA&#10;AADbAAAADwAAAGRycy9kb3ducmV2LnhtbESPW4vCMBSE34X9D+Es+KapgiJdo8jiDfHFC4v7dmjO&#10;tmWbk9BEW/+9EQQfh5n5hpnOW1OJG9W+tKxg0E9AEGdWl5wrOJ9WvQkIH5A1VpZJwZ08zGcfnSmm&#10;2jZ8oNsx5CJC2KeooAjBpVL6rCCDvm8dcfT+bG0wRFnnUtfYRLip5DBJxtJgyXGhQEffBWX/x6tR&#10;cMlLt3HD81LyYn/fZc1aX35/lOp+tosvEIHa8A6/2l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168MAAADbAAAADwAAAAAAAAAAAAAAAACYAgAAZHJzL2Rv&#10;d25yZXYueG1sUEsFBgAAAAAEAAQA9QAAAIgDAAAAAA==&#10;" path="m37,652l49,621r6,-36l61,579r,-12l61,561r,-7l61,548r6,l73,530r6,-18l79,506r7,-13l92,487r,-6l92,475r6,-6l98,475r-6,6l196,292r61,-91l324,116r12,-12l343,85,379,49,416,12r,6l379,67r-43,43l343,110r6,-6l373,79,392,55r6,-6l404,43,422,18r12,-6l447,6r,6l441,18r-7,6l447,12,459,,434,30,410,55r6,-6l422,49r,6l410,67,398,79r-55,61l294,207r-6,12l281,225r-6,13l269,250r,-6l220,317r-37,73l183,384r,6l177,396,128,512,86,634,49,780r-6,85l37,950r6,49l43,1048r,18l49,1078r12,98l86,1273r30,98l153,1468r12,25l177,1517r19,43l214,1596r-31,-55l153,1487r86,146l336,1767r37,43l410,1852r18,18l441,1883r6,6l447,1895r,-6l447,1895r6,6l385,1834r-61,-73l214,1608r18,37l251,1675r49,61l251,1675r-43,-60l134,1481,92,1389,61,1292,30,1194,12,1097r,6l12,1091,6,1072r6,l12,1066,6,1024,,981,,969,,950,6,841,18,737r,-18l24,707r6,-19l30,664r,6l37,664r,-12xe" fillcolor="gray" stroked="f">
                <v:path arrowok="t" o:connecttype="custom" o:connectlocs="10804,114899;11982,111364;11982,107632;14340,104097;16893,96830;18072,93294;18072,94473;50483,39478;67377,16695;81716,3535;66002,21605;73270,15516;79359,8446;87806,1178;85252,4714;90163,0;80538,10803;81716,9624;80538,13159;57751,40657;56573,43014;52841,49102;35947,76600;35947,76600;16893,124523;7268,186589;8447,209372;16893,250029;32412,293239;42037,313469;46948,320736;80538,363750;87806,371017;87806,371017;75627,360215;45573,323093;49305,328986;18072,272812;2357,215461;2357,216639;1179,210551;1179,201123;0,186589;3536,141218;5893,130416;7268,128059" o:connectangles="0,0,0,0,0,0,0,0,0,0,0,0,0,0,0,0,0,0,0,0,0,0,0,0,0,0,0,0,0,0,0,0,0,0,0,0,0,0,0,0,0,0,0,0,0,0"/>
              </v:shape>
              <v:shape id="Freeform 55" o:spid="_x0000_s1079" style="position:absolute;left:950;top:479;width:1202;height:4833;visibility:visible;mso-wrap-style:square;v-text-anchor:top" coordsize="61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hsQA&#10;AADbAAAADwAAAGRycy9kb3ducmV2LnhtbESPX0sDMRDE3wW/Q1ihL2JzFhS5Ni0ilorog7V/XpfL&#10;9u5osjmSbe/67Y0g+DjMzG+Y2WLwTp0ppjawgftxAYq4Crbl2sDme3n3BCoJskUXmAxcKMFifn01&#10;w9KGnr/ovJZaZQinEg00Il2pdaoa8pjGoSPO3iFEj5JlrLWN2Ge4d3pSFI/aY8t5ocGOXhqqjuuT&#10;N9Dt3zftp2wvq13vbl8jfQRxlTGjm+F5CkpokP/wX/vNGniY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b4bEAAAA2wAAAA8AAAAAAAAAAAAAAAAAmAIAAGRycy9k&#10;b3ducmV2LnhtbFBLBQYAAAAABAAEAPUAAACJAwAAAAA=&#10;" path="m42,841l55,822r6,-24l73,755r,-12l73,725r6,l79,719r,-6l79,706r6,-6l91,682r6,-24l104,652r,-13l110,633r,-6l116,615r6,-6l122,603r,6l122,615r55,-97l226,420,318,274,422,140r12,-18l446,103,489,48,514,24,544,6r,6l544,18,495,73r-49,61l452,134r7,-6l489,97,514,67r12,-6l532,55,544,36,563,18,575,6r6,l587,6r,6l581,12r,6l581,24,593,12,612,,581,36,544,73r6,l550,67r6,l563,61r,12l556,85r-18,18l471,189r-61,79l397,286r,6l391,292r-12,18l373,323r6,l348,359r-24,37l287,451r-24,54l269,505r-6,l257,512,195,664,140,816r-30,98l91,1005,79,1121r-6,109l79,1297r,61l85,1377r,24l104,1529r30,122l171,1773r49,122l238,1931r12,37l275,2016r24,49l257,1998r-37,-73l269,2023r49,91l379,2205r67,86l495,2345r49,55l569,2419r18,18l593,2443r,6l593,2455r-6,l593,2461r6,l514,2376r-86,-91l355,2181r-68,-98l306,2126r30,43l367,2211r30,43l281,2090,183,1919,128,1797,85,1675,48,1547,18,1425r,7l18,1407r-6,-18l12,1383,6,1328,,1267r,-37l,1090,18,950r,-18l24,914r6,-25l30,871r,-12l30,865r6,l36,853r6,-12xe" fillcolor="gray" stroked="f">
                <v:path arrowok="t" o:connecttype="custom" o:connectlocs="11982,156735;14340,142397;15518,140040;16697,137487;19054,129238;21608,124327;23965,119613;23965,120792;34769,101740;82895,27497;96056,9428;106860,2357;87609,26319;96056,19052;104502,10803;112949,1178;115306,2357;114128,3535;114128,4714;114128,7071;108038,13159;109217,13159;110592,11981;105681,20230;77984,56173;77984,57352;73270,63440;63644,77778;51662,99187;51662,99187;27501,160270;15518,220175;15518,266724;20429,300310;43215,372196;54019,395962;43215,378088;74448,433083;106860,471383;116485,479829;116485,482186;117663,483364;69734,428369;66001,426012;55198,410496;16697,328986;3536,279884;3536,281259;2357,272813;0,248851;3536,186589;5893,174608;5893,169894;8250,165180" o:connectangles="0,0,0,0,0,0,0,0,0,0,0,0,0,0,0,0,0,0,0,0,0,0,0,0,0,0,0,0,0,0,0,0,0,0,0,0,0,0,0,0,0,0,0,0,0,0,0,0,0,0,0,0,0,0"/>
              </v:shape>
              <v:shape id="Freeform 56" o:spid="_x0000_s1080" style="position:absolute;width:1441;height:5792;visibility:visible;mso-wrap-style:square;v-text-anchor:top" coordsize="73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TebwA&#10;AADbAAAADwAAAGRycy9kb3ducmV2LnhtbESPzQrCMBCE74LvEFbwpqkWpVSjiCCoN38eYGnWtNhs&#10;ShO1vr0RBI/DzHzDLNedrcWTWl85VjAZJyCIC6crNgqul90oA+EDssbaMSl4k4f1qt9bYq7di0/0&#10;PAcjIoR9jgrKEJpcSl+UZNGPXUMcvZtrLYYoWyN1i68It7WcJslcWqw4LpTY0Lak4n5+WAWp2aWZ&#10;0Uy+KQ76QkeXnfZOqeGg2yxABOrCP/xr77WCWQr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VN5vAAAANsAAAAPAAAAAAAAAAAAAAAAAJgCAABkcnMvZG93bnJldi54&#10;bWxQSwUGAAAAAAQABAD1AAAAgQMAAAAA&#10;" path="m49,1005l61,981,73,957,86,902r,-37l92,865r,-6l92,853r,-6l98,847r,-6l104,816r12,-30l122,780r,-12l129,762r6,l135,749r,-12l141,731r,-12l141,737,208,621,269,500,379,323,508,158r12,-18l532,116,588,55,618,24,655,6r,12l600,91r-61,67l551,158r6,-6l588,116,618,79r12,-6l643,61,655,43,679,18,692,6,710,r,6l704,12r,6l704,24r-6,l698,30r6,l722,18,734,,722,24,704,43,661,85r12,-6l679,79r,12l673,97r-6,19l655,128r-80,97l502,329r-12,18l490,341r-6,6l484,353r-13,19l459,390r6,l447,408r-19,25l404,481r-43,67l343,579r-12,30l337,603r,6l331,609r-7,6l245,798,177,981r-30,116l122,1206r-12,67l104,1340r,134l104,1554r6,73l110,1651r,25l135,1828r36,152l214,2126r61,147l294,2315r18,37l343,2413r24,55l318,2388r-49,-79l349,2461r92,141l490,2675r55,67l581,2784r31,37l643,2851r24,31l686,2894r12,12l704,2918r6,7l716,2931r6,6l722,2943r-6,l710,2937r6,6l722,2949,618,2845,520,2736,435,2614,349,2498r24,55l410,2602r37,48l484,2705,349,2504,226,2303,159,2157,104,2011,61,1858,24,1706r-6,-6l18,1706r,6l18,1688r,-12l12,1663r6,-6l6,1627,,1590r,-73l,1499r,-25l,1304r6,-85l18,1133r,-18l31,1091r6,-31l37,1024r,12l37,1030r6,-6l43,1017r6,-12xe" fillcolor="gray" stroked="f">
                <v:path arrowok="t" o:connecttype="custom" o:connectlocs="14340,187964;18072,169894;18072,166359;20429,160270;23965,150843;26518,147111;27697,141219;40858,121970;99788,31033;115503,10803;128664,1178;117860,17873;109413,29854;123753,14338;133378,3535;139468,1178;138289,4714;137110,5892;144182,0;129842,16695;133378,17873;128664,25140;96252,68154;96252,66976;92520,73064;87806,80135;70912,107632;65019,119613;65019,119613;48126,156735;23965,236870;20429,289508;21608,324272;33590,388891;57751,454688;72091,484739;68555,483364;107056,538555;126307,559964;137110,570766;139468,574498;141825,578034;139468,576855;121396,558785;68555,490631;87806,520486;44394,452331;11982,364929;3536,333896;3536,336253;3536,329183;3536,325451;0,297953;0,256118;3536,218997;7268,201123;8447,201123;9625,197392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561493" w:rsidRDefault="00D52F87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561493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561493" w:rsidRPr="00AD4451" w:rsidRDefault="00D52F87">
    <w:pPr>
      <w:autoSpaceDE w:val="0"/>
      <w:autoSpaceDN w:val="0"/>
      <w:jc w:val="center"/>
      <w:textAlignment w:val="bottom"/>
      <w:rPr>
        <w:rFonts w:ascii="DFLiHeiBold" w:eastAsia="DFLiHeiBold"/>
        <w:sz w:val="16"/>
        <w:lang w:val="pt-PT"/>
      </w:rPr>
    </w:pPr>
    <w:r>
      <w:rPr>
        <w:rFonts w:hint="eastAsia"/>
        <w:b/>
        <w:sz w:val="16"/>
      </w:rPr>
      <w:t>新</w:t>
    </w:r>
    <w:r w:rsidRPr="00AD4451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AD4451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561493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561493" w:rsidRDefault="00561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05"/>
    <w:rsid w:val="0002260C"/>
    <w:rsid w:val="00051548"/>
    <w:rsid w:val="000579D1"/>
    <w:rsid w:val="000632EA"/>
    <w:rsid w:val="0008303F"/>
    <w:rsid w:val="000F5DD3"/>
    <w:rsid w:val="00171D27"/>
    <w:rsid w:val="001B4501"/>
    <w:rsid w:val="001C1564"/>
    <w:rsid w:val="0021220B"/>
    <w:rsid w:val="00216C11"/>
    <w:rsid w:val="0023177A"/>
    <w:rsid w:val="00242453"/>
    <w:rsid w:val="00267D94"/>
    <w:rsid w:val="00271FFA"/>
    <w:rsid w:val="002804BA"/>
    <w:rsid w:val="00294E96"/>
    <w:rsid w:val="002A7FCA"/>
    <w:rsid w:val="002B62AB"/>
    <w:rsid w:val="002D0B56"/>
    <w:rsid w:val="00307CAD"/>
    <w:rsid w:val="00316B97"/>
    <w:rsid w:val="003441AA"/>
    <w:rsid w:val="00345DE8"/>
    <w:rsid w:val="00356C7D"/>
    <w:rsid w:val="003B2F7B"/>
    <w:rsid w:val="003B4ADD"/>
    <w:rsid w:val="003C1026"/>
    <w:rsid w:val="003D2310"/>
    <w:rsid w:val="0044659F"/>
    <w:rsid w:val="004546A4"/>
    <w:rsid w:val="00467B43"/>
    <w:rsid w:val="004A7533"/>
    <w:rsid w:val="004D09DB"/>
    <w:rsid w:val="005034F1"/>
    <w:rsid w:val="00511836"/>
    <w:rsid w:val="005606D6"/>
    <w:rsid w:val="00561493"/>
    <w:rsid w:val="00565D82"/>
    <w:rsid w:val="00572EB7"/>
    <w:rsid w:val="00575E05"/>
    <w:rsid w:val="005B185B"/>
    <w:rsid w:val="005C19E8"/>
    <w:rsid w:val="006101BC"/>
    <w:rsid w:val="0063428B"/>
    <w:rsid w:val="00634669"/>
    <w:rsid w:val="00644FF4"/>
    <w:rsid w:val="006621CA"/>
    <w:rsid w:val="00690474"/>
    <w:rsid w:val="006C31E2"/>
    <w:rsid w:val="006D3129"/>
    <w:rsid w:val="006E0181"/>
    <w:rsid w:val="006F47E9"/>
    <w:rsid w:val="00703BEF"/>
    <w:rsid w:val="007069B8"/>
    <w:rsid w:val="00723BF3"/>
    <w:rsid w:val="00735B81"/>
    <w:rsid w:val="007452C2"/>
    <w:rsid w:val="00753FB7"/>
    <w:rsid w:val="007965F1"/>
    <w:rsid w:val="007B20EF"/>
    <w:rsid w:val="007B6994"/>
    <w:rsid w:val="007C1BE2"/>
    <w:rsid w:val="007D39FA"/>
    <w:rsid w:val="007E7855"/>
    <w:rsid w:val="008031F9"/>
    <w:rsid w:val="0080473B"/>
    <w:rsid w:val="00817BDE"/>
    <w:rsid w:val="00846D84"/>
    <w:rsid w:val="00850DEF"/>
    <w:rsid w:val="00876638"/>
    <w:rsid w:val="00883D5F"/>
    <w:rsid w:val="008B4D2D"/>
    <w:rsid w:val="008C5358"/>
    <w:rsid w:val="008D5EA1"/>
    <w:rsid w:val="008E092F"/>
    <w:rsid w:val="009706B2"/>
    <w:rsid w:val="009D0E47"/>
    <w:rsid w:val="009F35D0"/>
    <w:rsid w:val="00A14E29"/>
    <w:rsid w:val="00A43970"/>
    <w:rsid w:val="00A64B63"/>
    <w:rsid w:val="00A6517F"/>
    <w:rsid w:val="00A83585"/>
    <w:rsid w:val="00A96154"/>
    <w:rsid w:val="00A973EA"/>
    <w:rsid w:val="00AC0E66"/>
    <w:rsid w:val="00AD0FB0"/>
    <w:rsid w:val="00AD2EC0"/>
    <w:rsid w:val="00AD4451"/>
    <w:rsid w:val="00BB3FFC"/>
    <w:rsid w:val="00BD666B"/>
    <w:rsid w:val="00BF04F0"/>
    <w:rsid w:val="00C11FB4"/>
    <w:rsid w:val="00C46DBA"/>
    <w:rsid w:val="00C5430A"/>
    <w:rsid w:val="00C73246"/>
    <w:rsid w:val="00C91EB3"/>
    <w:rsid w:val="00CA4DE3"/>
    <w:rsid w:val="00CA57C7"/>
    <w:rsid w:val="00CA7F7B"/>
    <w:rsid w:val="00CC2405"/>
    <w:rsid w:val="00CD4A66"/>
    <w:rsid w:val="00CF548F"/>
    <w:rsid w:val="00CF7156"/>
    <w:rsid w:val="00D22750"/>
    <w:rsid w:val="00D24B04"/>
    <w:rsid w:val="00D52F87"/>
    <w:rsid w:val="00D9100C"/>
    <w:rsid w:val="00DC0678"/>
    <w:rsid w:val="00E06959"/>
    <w:rsid w:val="00E44F82"/>
    <w:rsid w:val="00EB7DE1"/>
    <w:rsid w:val="00EC43E8"/>
    <w:rsid w:val="00F00F7A"/>
    <w:rsid w:val="00F96079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05"/>
    <w:pPr>
      <w:widowControl w:val="0"/>
      <w:adjustRightInd w:val="0"/>
      <w:textAlignment w:val="baseline"/>
    </w:pPr>
    <w:rPr>
      <w:rFonts w:ascii="PMingLiU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adjustRightInd/>
      <w:jc w:val="both"/>
      <w:textAlignment w:val="auto"/>
      <w:outlineLvl w:val="0"/>
    </w:pPr>
    <w:rPr>
      <w:rFonts w:ascii="Arial" w:hAnsi="Arial" w:cs="Arial"/>
      <w:b/>
      <w:bCs/>
      <w:sz w:val="28"/>
      <w:lang w:val="pt-PT"/>
    </w:rPr>
  </w:style>
  <w:style w:type="paragraph" w:styleId="Heading2">
    <w:name w:val="heading 2"/>
    <w:basedOn w:val="Normal"/>
    <w:next w:val="Normal"/>
    <w:qFormat/>
    <w:pPr>
      <w:keepNext/>
      <w:widowControl/>
      <w:snapToGrid w:val="0"/>
      <w:ind w:leftChars="122" w:left="293"/>
      <w:jc w:val="both"/>
      <w:textAlignment w:val="auto"/>
      <w:outlineLvl w:val="1"/>
    </w:pPr>
    <w:rPr>
      <w:rFonts w:ascii="Times New Roman"/>
      <w:b/>
      <w:bCs/>
      <w:sz w:val="18"/>
      <w:szCs w:val="21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sz w:val="20"/>
      <w:lang w:val="pt-PT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sz w:val="20"/>
      <w:lang w:val="pt-PT"/>
    </w:rPr>
  </w:style>
  <w:style w:type="paragraph" w:styleId="BodyText">
    <w:name w:val="Body Text"/>
    <w:basedOn w:val="Normal"/>
    <w:semiHidden/>
    <w:pPr>
      <w:widowControl/>
      <w:adjustRightInd/>
      <w:jc w:val="both"/>
      <w:textAlignment w:val="auto"/>
    </w:pPr>
    <w:rPr>
      <w:rFonts w:ascii="Arial" w:hAnsi="Arial" w:cs="Arial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character" w:customStyle="1" w:styleId="st">
    <w:name w:val="st"/>
    <w:rsid w:val="00CC2405"/>
  </w:style>
  <w:style w:type="paragraph" w:styleId="NormalWeb">
    <w:name w:val="Normal (Web)"/>
    <w:basedOn w:val="Normal"/>
    <w:rsid w:val="002A7FCA"/>
    <w:pPr>
      <w:widowControl/>
      <w:adjustRightInd/>
      <w:spacing w:before="100" w:beforeAutospacing="1" w:after="100" w:afterAutospacing="1"/>
      <w:textAlignment w:val="auto"/>
    </w:pPr>
    <w:rPr>
      <w:rFonts w:ascii="Arial Unicode MS" w:eastAsia="Times New Roman" w:hAnsi="Arial Unicode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05"/>
    <w:pPr>
      <w:widowControl w:val="0"/>
      <w:adjustRightInd w:val="0"/>
      <w:textAlignment w:val="baseline"/>
    </w:pPr>
    <w:rPr>
      <w:rFonts w:ascii="PMingLiU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adjustRightInd/>
      <w:jc w:val="both"/>
      <w:textAlignment w:val="auto"/>
      <w:outlineLvl w:val="0"/>
    </w:pPr>
    <w:rPr>
      <w:rFonts w:ascii="Arial" w:hAnsi="Arial" w:cs="Arial"/>
      <w:b/>
      <w:bCs/>
      <w:sz w:val="28"/>
      <w:lang w:val="pt-PT"/>
    </w:rPr>
  </w:style>
  <w:style w:type="paragraph" w:styleId="Heading2">
    <w:name w:val="heading 2"/>
    <w:basedOn w:val="Normal"/>
    <w:next w:val="Normal"/>
    <w:qFormat/>
    <w:pPr>
      <w:keepNext/>
      <w:widowControl/>
      <w:snapToGrid w:val="0"/>
      <w:ind w:leftChars="122" w:left="293"/>
      <w:jc w:val="both"/>
      <w:textAlignment w:val="auto"/>
      <w:outlineLvl w:val="1"/>
    </w:pPr>
    <w:rPr>
      <w:rFonts w:ascii="Times New Roman"/>
      <w:b/>
      <w:bCs/>
      <w:sz w:val="18"/>
      <w:szCs w:val="21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sz w:val="20"/>
      <w:lang w:val="pt-PT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sz w:val="20"/>
      <w:lang w:val="pt-PT"/>
    </w:rPr>
  </w:style>
  <w:style w:type="paragraph" w:styleId="BodyText">
    <w:name w:val="Body Text"/>
    <w:basedOn w:val="Normal"/>
    <w:semiHidden/>
    <w:pPr>
      <w:widowControl/>
      <w:adjustRightInd/>
      <w:jc w:val="both"/>
      <w:textAlignment w:val="auto"/>
    </w:pPr>
    <w:rPr>
      <w:rFonts w:ascii="Arial" w:hAnsi="Arial" w:cs="Arial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character" w:customStyle="1" w:styleId="st">
    <w:name w:val="st"/>
    <w:rsid w:val="00CC2405"/>
  </w:style>
  <w:style w:type="paragraph" w:styleId="NormalWeb">
    <w:name w:val="Normal (Web)"/>
    <w:basedOn w:val="Normal"/>
    <w:rsid w:val="002A7FCA"/>
    <w:pPr>
      <w:widowControl/>
      <w:adjustRightInd/>
      <w:spacing w:before="100" w:beforeAutospacing="1" w:after="100" w:afterAutospacing="1"/>
      <w:textAlignment w:val="auto"/>
    </w:pPr>
    <w:rPr>
      <w:rFonts w:ascii="Arial Unicode MS" w:eastAsia="Times New Roman" w:hAnsi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63</TotalTime>
  <Pages>1</Pages>
  <Words>305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Maria Isabel D. C. André Bandeira</cp:lastModifiedBy>
  <cp:revision>7</cp:revision>
  <cp:lastPrinted>2002-01-08T11:44:00Z</cp:lastPrinted>
  <dcterms:created xsi:type="dcterms:W3CDTF">2019-12-21T06:26:00Z</dcterms:created>
  <dcterms:modified xsi:type="dcterms:W3CDTF">2019-12-21T08:06:00Z</dcterms:modified>
</cp:coreProperties>
</file>