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3" w:rsidRPr="00F04016" w:rsidRDefault="00B2315E" w:rsidP="000C19D6">
      <w:pPr>
        <w:snapToGrid w:val="0"/>
        <w:ind w:rightChars="-19" w:right="-38"/>
        <w:jc w:val="center"/>
        <w:rPr>
          <w:rFonts w:ascii="Times New Roman"/>
          <w:sz w:val="28"/>
          <w:szCs w:val="28"/>
          <w:lang w:val="pt-PT" w:eastAsia="zh-MO"/>
        </w:rPr>
      </w:pPr>
      <w:r w:rsidRPr="00F04016">
        <w:rPr>
          <w:rFonts w:ascii="Arial" w:hAnsi="Arial" w:cs="Arial"/>
          <w:b/>
          <w:sz w:val="24"/>
          <w:szCs w:val="24"/>
          <w:lang w:val="pt-PT"/>
        </w:rPr>
        <w:t xml:space="preserve">Governo </w:t>
      </w:r>
      <w:r w:rsidR="00B26673">
        <w:rPr>
          <w:rFonts w:ascii="Arial" w:hAnsi="Arial" w:cs="Arial"/>
          <w:b/>
          <w:sz w:val="24"/>
          <w:szCs w:val="24"/>
          <w:lang w:val="pt-PT"/>
        </w:rPr>
        <w:t xml:space="preserve">está a </w:t>
      </w:r>
      <w:r w:rsidRPr="00F04016">
        <w:rPr>
          <w:rFonts w:ascii="Arial" w:hAnsi="Arial" w:cs="Arial"/>
          <w:b/>
          <w:sz w:val="24"/>
          <w:szCs w:val="24"/>
          <w:lang w:val="pt-PT"/>
        </w:rPr>
        <w:t>monitoriza</w:t>
      </w:r>
      <w:r w:rsidR="00B26673">
        <w:rPr>
          <w:rFonts w:ascii="Arial" w:hAnsi="Arial" w:cs="Arial"/>
          <w:b/>
          <w:sz w:val="24"/>
          <w:szCs w:val="24"/>
          <w:lang w:val="pt-PT"/>
        </w:rPr>
        <w:t>r</w:t>
      </w:r>
      <w:r w:rsidRPr="00F04016">
        <w:rPr>
          <w:rFonts w:ascii="Arial" w:hAnsi="Arial" w:cs="Arial"/>
          <w:b/>
          <w:sz w:val="24"/>
          <w:szCs w:val="24"/>
          <w:lang w:val="pt-PT"/>
        </w:rPr>
        <w:t xml:space="preserve"> a situação da pneumonia de origem desconhecida e </w:t>
      </w:r>
      <w:r w:rsidR="00B26673">
        <w:rPr>
          <w:rFonts w:ascii="Arial" w:hAnsi="Arial" w:cs="Arial"/>
          <w:b/>
          <w:sz w:val="24"/>
          <w:szCs w:val="24"/>
          <w:lang w:val="pt-PT"/>
        </w:rPr>
        <w:t>a adoptar</w:t>
      </w:r>
      <w:r w:rsidRPr="00F04016">
        <w:rPr>
          <w:rFonts w:ascii="Arial" w:hAnsi="Arial" w:cs="Arial"/>
          <w:b/>
          <w:sz w:val="24"/>
          <w:szCs w:val="24"/>
          <w:lang w:val="pt-PT"/>
        </w:rPr>
        <w:t xml:space="preserve"> medidas de prevenção e controlo</w:t>
      </w:r>
      <w:r w:rsidR="00B26673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FD4A43" w:rsidRPr="00D739EB" w:rsidRDefault="00FD4A43" w:rsidP="00D10186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BD7A18" w:rsidRPr="004D1145" w:rsidRDefault="00BD7A18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  <w:r>
        <w:rPr>
          <w:rFonts w:ascii="Arial" w:hAnsi="Arial" w:cs="Arial"/>
          <w:sz w:val="24"/>
          <w:szCs w:val="24"/>
          <w:lang w:val="pt-PT" w:eastAsia="zh-MO"/>
        </w:rPr>
        <w:t xml:space="preserve">A secretária para os Assuntos Sociais e Cultura, Ao Ieong U, </w:t>
      </w:r>
      <w:r w:rsidR="00704FCD">
        <w:rPr>
          <w:rFonts w:ascii="Arial" w:hAnsi="Arial" w:cs="Arial"/>
          <w:sz w:val="24"/>
          <w:szCs w:val="24"/>
          <w:lang w:val="pt-PT" w:eastAsia="zh-MO"/>
        </w:rPr>
        <w:t>disse</w:t>
      </w:r>
      <w:r>
        <w:rPr>
          <w:rFonts w:ascii="Arial" w:hAnsi="Arial" w:cs="Arial"/>
          <w:sz w:val="24"/>
          <w:szCs w:val="24"/>
          <w:lang w:val="pt-PT" w:eastAsia="zh-MO"/>
        </w:rPr>
        <w:t xml:space="preserve">, hoje </w:t>
      </w:r>
      <w:r>
        <w:rPr>
          <w:rFonts w:ascii="Arial" w:hAnsi="Arial" w:cs="Arial" w:hint="eastAsia"/>
          <w:sz w:val="24"/>
          <w:szCs w:val="24"/>
          <w:lang w:val="pt-PT" w:eastAsia="zh-MO"/>
        </w:rPr>
        <w:t xml:space="preserve">(17 de Janeiro), </w:t>
      </w:r>
      <w:r w:rsidR="00704FCD">
        <w:rPr>
          <w:rFonts w:ascii="Arial" w:hAnsi="Arial" w:cs="Arial"/>
          <w:sz w:val="24"/>
          <w:szCs w:val="24"/>
          <w:lang w:val="pt-PT" w:eastAsia="zh-MO"/>
        </w:rPr>
        <w:t>não haver</w:t>
      </w:r>
      <w:r w:rsidR="00862128" w:rsidRPr="00862128">
        <w:rPr>
          <w:rFonts w:ascii="Arial" w:hAnsi="Arial" w:cs="Arial"/>
          <w:sz w:val="24"/>
          <w:szCs w:val="24"/>
          <w:lang w:val="pt-PT" w:eastAsia="zh-MO"/>
        </w:rPr>
        <w:t xml:space="preserve"> registo</w:t>
      </w:r>
      <w:r w:rsidR="00704FCD">
        <w:rPr>
          <w:rFonts w:ascii="Arial" w:hAnsi="Arial" w:cs="Arial"/>
          <w:sz w:val="24"/>
          <w:szCs w:val="24"/>
          <w:lang w:val="pt-PT" w:eastAsia="zh-MO"/>
        </w:rPr>
        <w:t>, até ao momento,</w:t>
      </w:r>
      <w:r w:rsidR="00862128" w:rsidRPr="00862128">
        <w:rPr>
          <w:rFonts w:ascii="Arial" w:hAnsi="Arial" w:cs="Arial"/>
          <w:sz w:val="24"/>
          <w:szCs w:val="24"/>
          <w:lang w:val="pt-PT" w:eastAsia="zh-MO"/>
        </w:rPr>
        <w:t xml:space="preserve"> de casos </w:t>
      </w:r>
      <w:r w:rsidR="00862128">
        <w:rPr>
          <w:rFonts w:ascii="Arial" w:hAnsi="Arial" w:cs="Arial" w:hint="eastAsia"/>
          <w:sz w:val="24"/>
          <w:szCs w:val="24"/>
          <w:lang w:val="pt-PT" w:eastAsia="zh-MO"/>
        </w:rPr>
        <w:t xml:space="preserve">confirmados </w:t>
      </w:r>
      <w:r w:rsidR="004D1145">
        <w:rPr>
          <w:rFonts w:ascii="Arial" w:hAnsi="Arial" w:cs="Arial" w:hint="eastAsia"/>
          <w:sz w:val="24"/>
          <w:szCs w:val="24"/>
          <w:lang w:val="pt-PT" w:eastAsia="zh-MO"/>
        </w:rPr>
        <w:t>de</w:t>
      </w:r>
      <w:r w:rsidR="00862128" w:rsidRPr="00862128">
        <w:rPr>
          <w:rFonts w:ascii="Arial" w:hAnsi="Arial" w:cs="Arial"/>
          <w:sz w:val="24"/>
          <w:szCs w:val="24"/>
          <w:lang w:val="pt-PT" w:eastAsia="zh-MO"/>
        </w:rPr>
        <w:t xml:space="preserve"> pneumonia </w:t>
      </w:r>
      <w:r w:rsidR="00862128">
        <w:rPr>
          <w:rFonts w:ascii="Arial" w:hAnsi="Arial" w:cs="Arial" w:hint="eastAsia"/>
          <w:sz w:val="24"/>
          <w:szCs w:val="24"/>
          <w:lang w:val="pt-PT" w:eastAsia="zh-MO"/>
        </w:rPr>
        <w:t xml:space="preserve">de origem </w:t>
      </w:r>
      <w:r w:rsidR="00862128">
        <w:rPr>
          <w:rFonts w:ascii="Arial" w:hAnsi="Arial" w:cs="Arial"/>
          <w:sz w:val="24"/>
          <w:szCs w:val="24"/>
          <w:lang w:val="pt-PT" w:eastAsia="zh-MO"/>
        </w:rPr>
        <w:t xml:space="preserve">desconhecida </w:t>
      </w:r>
      <w:r w:rsidR="004D1145">
        <w:rPr>
          <w:rFonts w:ascii="Arial" w:hAnsi="Arial" w:cs="Arial" w:hint="eastAsia"/>
          <w:sz w:val="24"/>
          <w:szCs w:val="24"/>
          <w:lang w:val="pt-PT" w:eastAsia="zh-MO"/>
        </w:rPr>
        <w:t>em Macau</w:t>
      </w:r>
      <w:r w:rsidR="00704FCD">
        <w:rPr>
          <w:rFonts w:ascii="Arial" w:hAnsi="Arial" w:cs="Arial"/>
          <w:sz w:val="24"/>
          <w:szCs w:val="24"/>
          <w:lang w:val="pt-PT" w:eastAsia="zh-MO"/>
        </w:rPr>
        <w:t>. E garantiu que</w:t>
      </w:r>
      <w:r w:rsidR="004D1145">
        <w:rPr>
          <w:rFonts w:ascii="Arial" w:hAnsi="Arial" w:cs="Arial" w:hint="eastAsia"/>
          <w:sz w:val="24"/>
          <w:szCs w:val="24"/>
          <w:lang w:val="pt-PT" w:eastAsia="zh-MO"/>
        </w:rPr>
        <w:t xml:space="preserve"> </w:t>
      </w:r>
      <w:r w:rsidR="003863D4">
        <w:rPr>
          <w:rFonts w:ascii="Arial" w:hAnsi="Arial" w:cs="Arial"/>
          <w:sz w:val="24"/>
          <w:szCs w:val="24"/>
          <w:lang w:val="pt-PT" w:eastAsia="zh-MO"/>
        </w:rPr>
        <w:t>os serviços d</w:t>
      </w:r>
      <w:r w:rsidR="004D1145">
        <w:rPr>
          <w:rFonts w:ascii="Arial" w:hAnsi="Arial" w:cs="Arial" w:hint="eastAsia"/>
          <w:sz w:val="24"/>
          <w:szCs w:val="24"/>
          <w:lang w:val="pt-PT" w:eastAsia="zh-MO"/>
        </w:rPr>
        <w:t xml:space="preserve">o Governo da </w:t>
      </w:r>
      <w:r w:rsidR="004D1145">
        <w:rPr>
          <w:rFonts w:ascii="Arial" w:hAnsi="Arial" w:cs="Arial"/>
          <w:sz w:val="24"/>
          <w:szCs w:val="24"/>
          <w:lang w:val="pt-PT" w:eastAsia="zh-MO"/>
        </w:rPr>
        <w:t xml:space="preserve">Região Administrativa Especial de Macau </w:t>
      </w:r>
      <w:r w:rsidR="004D1145">
        <w:rPr>
          <w:rFonts w:ascii="Arial" w:hAnsi="Arial" w:cs="Arial" w:hint="eastAsia"/>
          <w:sz w:val="24"/>
          <w:szCs w:val="24"/>
          <w:lang w:val="pt-PT" w:eastAsia="zh-MO"/>
        </w:rPr>
        <w:t xml:space="preserve">(RAEM) </w:t>
      </w:r>
      <w:r w:rsidR="003863D4">
        <w:rPr>
          <w:rFonts w:ascii="Arial" w:hAnsi="Arial" w:cs="Arial"/>
          <w:sz w:val="24"/>
          <w:szCs w:val="24"/>
          <w:lang w:val="pt-PT" w:eastAsia="zh-MO"/>
        </w:rPr>
        <w:t>vão manter um bom mecanismo de comunicação e cooperação</w:t>
      </w:r>
      <w:r w:rsidR="00793BEB">
        <w:rPr>
          <w:rFonts w:ascii="Arial" w:hAnsi="Arial" w:cs="Arial"/>
          <w:sz w:val="24"/>
          <w:szCs w:val="24"/>
          <w:lang w:val="pt-PT" w:eastAsia="zh-MO"/>
        </w:rPr>
        <w:t xml:space="preserve"> entre si para</w:t>
      </w:r>
      <w:r w:rsidR="003863D4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793BEB">
        <w:rPr>
          <w:rFonts w:ascii="Arial" w:hAnsi="Arial" w:cs="Arial"/>
          <w:sz w:val="24"/>
          <w:szCs w:val="24"/>
          <w:lang w:val="pt-PT" w:eastAsia="zh-MO"/>
        </w:rPr>
        <w:t>acompanharem</w:t>
      </w:r>
      <w:r w:rsidR="003863D4">
        <w:rPr>
          <w:rFonts w:ascii="Arial" w:hAnsi="Arial" w:cs="Arial"/>
          <w:sz w:val="24"/>
          <w:szCs w:val="24"/>
          <w:lang w:val="pt-PT" w:eastAsia="zh-MO"/>
        </w:rPr>
        <w:t xml:space="preserve"> de perto </w:t>
      </w:r>
      <w:r w:rsidR="00793BEB">
        <w:rPr>
          <w:rFonts w:ascii="Arial" w:hAnsi="Arial" w:cs="Arial"/>
          <w:sz w:val="24"/>
          <w:szCs w:val="24"/>
          <w:lang w:val="pt-PT" w:eastAsia="zh-MO"/>
        </w:rPr>
        <w:t xml:space="preserve">a evolução da situação </w:t>
      </w:r>
      <w:r w:rsidR="003863D4">
        <w:rPr>
          <w:rFonts w:ascii="Arial" w:hAnsi="Arial" w:cs="Arial"/>
          <w:sz w:val="24"/>
          <w:szCs w:val="24"/>
          <w:lang w:val="pt-PT" w:eastAsia="zh-MO"/>
        </w:rPr>
        <w:t>e ajustar</w:t>
      </w:r>
      <w:r w:rsidR="00793BEB">
        <w:rPr>
          <w:rFonts w:ascii="Arial" w:hAnsi="Arial" w:cs="Arial"/>
          <w:sz w:val="24"/>
          <w:szCs w:val="24"/>
          <w:lang w:val="pt-PT" w:eastAsia="zh-MO"/>
        </w:rPr>
        <w:t>em</w:t>
      </w:r>
      <w:r w:rsidR="003863D4">
        <w:rPr>
          <w:rFonts w:ascii="Arial" w:hAnsi="Arial" w:cs="Arial"/>
          <w:sz w:val="24"/>
          <w:szCs w:val="24"/>
          <w:lang w:val="pt-PT" w:eastAsia="zh-MO"/>
        </w:rPr>
        <w:t xml:space="preserve"> atempadamente </w:t>
      </w:r>
      <w:r w:rsidR="00793BEB">
        <w:rPr>
          <w:rFonts w:ascii="Arial" w:hAnsi="Arial" w:cs="Arial"/>
          <w:sz w:val="24"/>
          <w:szCs w:val="24"/>
          <w:lang w:val="pt-PT" w:eastAsia="zh-MO"/>
        </w:rPr>
        <w:t xml:space="preserve">as </w:t>
      </w:r>
      <w:r w:rsidR="003863D4">
        <w:rPr>
          <w:rFonts w:ascii="Arial" w:hAnsi="Arial" w:cs="Arial"/>
          <w:sz w:val="24"/>
          <w:szCs w:val="24"/>
          <w:lang w:val="pt-PT" w:eastAsia="zh-MO"/>
        </w:rPr>
        <w:t>medidas de prevenção e controlo.</w:t>
      </w:r>
    </w:p>
    <w:p w:rsidR="00BD7A18" w:rsidRPr="003863D4" w:rsidRDefault="00BD7A18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DB5803" w:rsidRDefault="000F5DC6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  <w:r>
        <w:rPr>
          <w:rFonts w:ascii="Arial" w:hAnsi="Arial" w:cs="Arial"/>
          <w:sz w:val="24"/>
          <w:szCs w:val="24"/>
          <w:lang w:val="pt-PT" w:eastAsia="zh-MO"/>
        </w:rPr>
        <w:t>Esta tarde, ao ser questionad</w:t>
      </w:r>
      <w:r w:rsidR="003706A4">
        <w:rPr>
          <w:rFonts w:ascii="Arial" w:hAnsi="Arial" w:cs="Arial"/>
          <w:sz w:val="24"/>
          <w:szCs w:val="24"/>
          <w:lang w:val="pt-PT" w:eastAsia="zh-MO"/>
        </w:rPr>
        <w:t>a</w:t>
      </w:r>
      <w:r>
        <w:rPr>
          <w:rFonts w:ascii="Arial" w:hAnsi="Arial" w:cs="Arial"/>
          <w:sz w:val="24"/>
          <w:szCs w:val="24"/>
          <w:lang w:val="pt-PT" w:eastAsia="zh-MO"/>
        </w:rPr>
        <w:t xml:space="preserve"> pela comunicação social numa ocasião pública, Ao Ieong U </w:t>
      </w:r>
      <w:r w:rsidR="009B53E3">
        <w:rPr>
          <w:rFonts w:ascii="Arial" w:hAnsi="Arial" w:cs="Arial"/>
          <w:sz w:val="24"/>
          <w:szCs w:val="24"/>
          <w:lang w:val="pt-PT" w:eastAsia="zh-MO"/>
        </w:rPr>
        <w:t>revelo</w:t>
      </w:r>
      <w:r w:rsidR="009B53E3" w:rsidRPr="00D11569">
        <w:rPr>
          <w:rFonts w:ascii="Arial" w:hAnsi="Arial" w:cs="Arial"/>
          <w:sz w:val="24"/>
          <w:szCs w:val="24"/>
          <w:lang w:val="pt-PT" w:eastAsia="zh-MO"/>
        </w:rPr>
        <w:t xml:space="preserve">u que 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o Governo da RAEM </w:t>
      </w:r>
      <w:r w:rsidR="002F7CF7">
        <w:rPr>
          <w:rFonts w:ascii="Arial" w:hAnsi="Arial" w:cs="Arial"/>
          <w:sz w:val="24"/>
          <w:szCs w:val="24"/>
          <w:lang w:val="pt-PT" w:eastAsia="zh-MO"/>
        </w:rPr>
        <w:t>está muito atento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2F7CF7">
        <w:rPr>
          <w:rFonts w:ascii="Arial" w:hAnsi="Arial" w:cs="Arial"/>
          <w:sz w:val="24"/>
          <w:szCs w:val="24"/>
          <w:lang w:val="pt-PT" w:eastAsia="zh-MO"/>
        </w:rPr>
        <w:t>à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 evolução da situação relativa aos casos colectivos de pneumonia </w:t>
      </w:r>
      <w:r w:rsidR="002F7CF7">
        <w:rPr>
          <w:rFonts w:ascii="Arial" w:hAnsi="Arial" w:cs="Arial"/>
          <w:sz w:val="24"/>
          <w:szCs w:val="24"/>
          <w:lang w:val="pt-PT" w:eastAsia="zh-MO"/>
        </w:rPr>
        <w:t>por um</w:t>
      </w:r>
      <w:r w:rsidR="002D7407" w:rsidRPr="00057413">
        <w:rPr>
          <w:rFonts w:ascii="Arial" w:hAnsi="Arial" w:cs="Arial"/>
          <w:sz w:val="24"/>
          <w:szCs w:val="24"/>
          <w:lang w:val="pt-PT" w:eastAsia="zh-MO"/>
        </w:rPr>
        <w:t xml:space="preserve"> novo coronavírus</w:t>
      </w:r>
      <w:r w:rsidR="002F7CF7">
        <w:rPr>
          <w:rFonts w:ascii="Arial" w:hAnsi="Arial" w:cs="Arial"/>
          <w:sz w:val="24"/>
          <w:szCs w:val="24"/>
          <w:lang w:val="pt-PT" w:eastAsia="zh-MO"/>
        </w:rPr>
        <w:t xml:space="preserve">, 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>na cidade</w:t>
      </w:r>
      <w:r w:rsidR="002D7407" w:rsidRPr="00D11569">
        <w:rPr>
          <w:rFonts w:ascii="Arial" w:hAnsi="Arial" w:cs="Arial"/>
          <w:sz w:val="24"/>
          <w:szCs w:val="24"/>
          <w:lang w:val="pt-PT" w:eastAsia="zh-MO"/>
        </w:rPr>
        <w:t xml:space="preserve"> de </w:t>
      </w:r>
      <w:proofErr w:type="spellStart"/>
      <w:r w:rsidR="002D7407" w:rsidRPr="00D11569">
        <w:rPr>
          <w:rFonts w:ascii="Arial" w:hAnsi="Arial" w:cs="Arial"/>
          <w:sz w:val="24"/>
          <w:szCs w:val="24"/>
          <w:lang w:val="pt-PT" w:eastAsia="zh-MO"/>
        </w:rPr>
        <w:t>Wuhan</w:t>
      </w:r>
      <w:proofErr w:type="spellEnd"/>
      <w:r w:rsidR="00E6461A">
        <w:rPr>
          <w:rFonts w:ascii="Arial" w:hAnsi="Arial" w:cs="Arial"/>
          <w:sz w:val="24"/>
          <w:szCs w:val="24"/>
          <w:lang w:val="pt-PT" w:eastAsia="zh-MO"/>
        </w:rPr>
        <w:t>, da</w:t>
      </w:r>
      <w:bookmarkStart w:id="0" w:name="_GoBack"/>
      <w:bookmarkEnd w:id="0"/>
      <w:r w:rsidR="002D7407" w:rsidRPr="00D11569">
        <w:rPr>
          <w:rFonts w:ascii="Arial" w:hAnsi="Arial" w:cs="Arial"/>
          <w:sz w:val="24"/>
          <w:szCs w:val="24"/>
          <w:lang w:val="pt-PT" w:eastAsia="zh-MO"/>
        </w:rPr>
        <w:t xml:space="preserve"> China</w:t>
      </w:r>
      <w:r w:rsidR="002F7CF7">
        <w:rPr>
          <w:rFonts w:ascii="Arial" w:hAnsi="Arial" w:cs="Arial"/>
          <w:sz w:val="24"/>
          <w:szCs w:val="24"/>
          <w:lang w:val="pt-PT" w:eastAsia="zh-MO"/>
        </w:rPr>
        <w:t xml:space="preserve"> interior, na sequência dos quais,</w:t>
      </w:r>
      <w:r w:rsidR="002D7407" w:rsidRPr="00D11569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o Grupo de Trabalho Interdepartamental para a Pneumonia de Origem Desconhecida </w:t>
      </w:r>
      <w:r w:rsidR="002F7CF7">
        <w:rPr>
          <w:rFonts w:ascii="Arial" w:hAnsi="Arial" w:cs="Arial"/>
          <w:sz w:val="24"/>
          <w:szCs w:val="24"/>
          <w:lang w:val="pt-PT" w:eastAsia="zh-MO"/>
        </w:rPr>
        <w:t>realizou já uma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 segunda reunião de trabalho</w:t>
      </w:r>
      <w:r w:rsidR="002F7CF7">
        <w:rPr>
          <w:rFonts w:ascii="Arial" w:hAnsi="Arial" w:cs="Arial"/>
          <w:sz w:val="24"/>
          <w:szCs w:val="24"/>
          <w:lang w:val="pt-PT" w:eastAsia="zh-MO"/>
        </w:rPr>
        <w:t>,</w:t>
      </w:r>
      <w:r w:rsidR="00DB5803" w:rsidRPr="00D11569">
        <w:rPr>
          <w:rFonts w:ascii="Arial" w:hAnsi="Arial" w:cs="Arial"/>
          <w:sz w:val="24"/>
          <w:szCs w:val="24"/>
          <w:lang w:val="pt-PT" w:eastAsia="zh-MO"/>
        </w:rPr>
        <w:t xml:space="preserve"> no dia 15 do corrente mês. </w:t>
      </w:r>
      <w:r w:rsidR="002F7CF7">
        <w:rPr>
          <w:rFonts w:ascii="Arial" w:hAnsi="Arial" w:cs="Arial"/>
          <w:sz w:val="24"/>
          <w:szCs w:val="24"/>
          <w:lang w:val="pt-PT" w:eastAsia="zh-MO"/>
        </w:rPr>
        <w:t xml:space="preserve">A secretária disse que entretanto também efectuou uma visita </w:t>
      </w:r>
      <w:r w:rsidR="005D7034" w:rsidRPr="005D7034">
        <w:rPr>
          <w:rFonts w:ascii="Arial" w:hAnsi="Arial" w:cs="Arial"/>
          <w:sz w:val="24"/>
          <w:szCs w:val="24"/>
          <w:lang w:val="pt-PT" w:eastAsia="zh-MO"/>
        </w:rPr>
        <w:t>ao Centro Hospitalar Conde de São Januário</w:t>
      </w:r>
      <w:r w:rsidR="005D7034">
        <w:rPr>
          <w:rFonts w:ascii="Arial" w:hAnsi="Arial" w:cs="Arial"/>
          <w:sz w:val="24"/>
          <w:szCs w:val="24"/>
          <w:lang w:val="pt-PT" w:eastAsia="zh-MO"/>
        </w:rPr>
        <w:t xml:space="preserve"> para </w:t>
      </w:r>
      <w:r w:rsidR="005609D9">
        <w:rPr>
          <w:rFonts w:ascii="Arial" w:hAnsi="Arial" w:cs="Arial"/>
          <w:sz w:val="24"/>
          <w:szCs w:val="24"/>
          <w:lang w:val="pt-PT" w:eastAsia="zh-MO"/>
        </w:rPr>
        <w:t>observar os trabalhos de</w:t>
      </w:r>
      <w:r w:rsidR="0005128C">
        <w:rPr>
          <w:rFonts w:ascii="Arial" w:hAnsi="Arial" w:cs="Arial"/>
          <w:sz w:val="24"/>
          <w:szCs w:val="24"/>
          <w:lang w:val="pt-PT" w:eastAsia="zh-MO"/>
        </w:rPr>
        <w:t xml:space="preserve"> preparação de </w:t>
      </w:r>
      <w:r w:rsidR="0005128C" w:rsidRPr="0005128C">
        <w:rPr>
          <w:rFonts w:ascii="Arial" w:hAnsi="Arial" w:cs="Arial"/>
          <w:sz w:val="24"/>
          <w:szCs w:val="24"/>
          <w:lang w:val="pt-PT" w:eastAsia="zh-MO"/>
        </w:rPr>
        <w:t>instalações</w:t>
      </w:r>
      <w:r w:rsidR="0005128C">
        <w:rPr>
          <w:rFonts w:ascii="Arial" w:hAnsi="Arial" w:cs="Arial"/>
          <w:sz w:val="24"/>
          <w:szCs w:val="24"/>
          <w:lang w:val="pt-PT" w:eastAsia="zh-MO"/>
        </w:rPr>
        <w:t xml:space="preserve"> e troc</w:t>
      </w:r>
      <w:r w:rsidR="005609D9">
        <w:rPr>
          <w:rFonts w:ascii="Arial" w:hAnsi="Arial" w:cs="Arial"/>
          <w:sz w:val="24"/>
          <w:szCs w:val="24"/>
          <w:lang w:val="pt-PT" w:eastAsia="zh-MO"/>
        </w:rPr>
        <w:t>ar</w:t>
      </w:r>
      <w:r w:rsidR="0005128C" w:rsidRPr="0005128C">
        <w:rPr>
          <w:rFonts w:ascii="Arial" w:hAnsi="Arial" w:cs="Arial"/>
          <w:sz w:val="24"/>
          <w:szCs w:val="24"/>
          <w:lang w:val="pt-PT" w:eastAsia="zh-MO"/>
        </w:rPr>
        <w:t xml:space="preserve"> opiniões com profissionais de saúde</w:t>
      </w:r>
      <w:r w:rsidR="0005128C">
        <w:rPr>
          <w:rFonts w:ascii="Arial" w:hAnsi="Arial" w:cs="Arial"/>
          <w:sz w:val="24"/>
          <w:szCs w:val="24"/>
          <w:lang w:val="pt-PT" w:eastAsia="zh-MO"/>
        </w:rPr>
        <w:t>.</w:t>
      </w:r>
    </w:p>
    <w:p w:rsidR="0005128C" w:rsidRDefault="0005128C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DB5803" w:rsidRDefault="004306F9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  <w:r>
        <w:rPr>
          <w:rFonts w:ascii="Arial" w:hAnsi="Arial" w:cs="Arial"/>
          <w:sz w:val="24"/>
          <w:szCs w:val="24"/>
          <w:lang w:val="pt-PT" w:eastAsia="zh-MO"/>
        </w:rPr>
        <w:t>Ao Ieong U indicou igualmente</w:t>
      </w:r>
      <w:r w:rsidR="0065611F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>
        <w:rPr>
          <w:rFonts w:ascii="Arial" w:hAnsi="Arial" w:cs="Arial"/>
          <w:sz w:val="24"/>
          <w:szCs w:val="24"/>
          <w:lang w:val="pt-PT" w:eastAsia="zh-MO"/>
        </w:rPr>
        <w:t>haver,</w:t>
      </w:r>
      <w:r w:rsidR="0065611F">
        <w:rPr>
          <w:rFonts w:ascii="Arial" w:hAnsi="Arial" w:cs="Arial"/>
          <w:sz w:val="24"/>
          <w:szCs w:val="24"/>
          <w:lang w:val="pt-PT" w:eastAsia="zh-MO"/>
        </w:rPr>
        <w:t xml:space="preserve"> neste momento</w:t>
      </w:r>
      <w:r>
        <w:rPr>
          <w:rFonts w:ascii="Arial" w:hAnsi="Arial" w:cs="Arial"/>
          <w:sz w:val="24"/>
          <w:szCs w:val="24"/>
          <w:lang w:val="pt-PT" w:eastAsia="zh-MO"/>
        </w:rPr>
        <w:t>,</w:t>
      </w:r>
      <w:r w:rsidR="0065611F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E654B4">
        <w:rPr>
          <w:rFonts w:ascii="Arial" w:hAnsi="Arial" w:cs="Arial"/>
          <w:sz w:val="24"/>
          <w:szCs w:val="24"/>
          <w:lang w:val="pt-PT" w:eastAsia="zh-MO"/>
        </w:rPr>
        <w:t>cerca de 500 alunos</w:t>
      </w:r>
      <w:r>
        <w:rPr>
          <w:rFonts w:ascii="Arial" w:hAnsi="Arial" w:cs="Arial"/>
          <w:sz w:val="24"/>
          <w:szCs w:val="24"/>
          <w:lang w:val="pt-PT" w:eastAsia="zh-MO"/>
        </w:rPr>
        <w:t xml:space="preserve"> de Macau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 a estudar em </w:t>
      </w:r>
      <w:proofErr w:type="spellStart"/>
      <w:r w:rsidR="00E654B4">
        <w:rPr>
          <w:rFonts w:ascii="Arial" w:hAnsi="Arial" w:cs="Arial"/>
          <w:sz w:val="24"/>
          <w:szCs w:val="24"/>
          <w:lang w:val="pt-PT" w:eastAsia="zh-MO"/>
        </w:rPr>
        <w:t>Wuhan</w:t>
      </w:r>
      <w:proofErr w:type="spellEnd"/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, </w:t>
      </w:r>
      <w:r>
        <w:rPr>
          <w:rFonts w:ascii="Arial" w:hAnsi="Arial" w:cs="Arial"/>
          <w:sz w:val="24"/>
          <w:szCs w:val="24"/>
          <w:lang w:val="pt-PT" w:eastAsia="zh-MO"/>
        </w:rPr>
        <w:t>prevendo-se que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 alguns regress</w:t>
      </w:r>
      <w:r>
        <w:rPr>
          <w:rFonts w:ascii="Arial" w:hAnsi="Arial" w:cs="Arial"/>
          <w:sz w:val="24"/>
          <w:szCs w:val="24"/>
          <w:lang w:val="pt-PT" w:eastAsia="zh-MO"/>
        </w:rPr>
        <w:t>em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>
        <w:rPr>
          <w:rFonts w:ascii="Arial" w:hAnsi="Arial" w:cs="Arial"/>
          <w:sz w:val="24"/>
          <w:szCs w:val="24"/>
          <w:lang w:val="pt-PT" w:eastAsia="zh-MO"/>
        </w:rPr>
        <w:t>à cidade nas festividades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>
        <w:rPr>
          <w:rFonts w:ascii="Arial" w:hAnsi="Arial" w:cs="Arial"/>
          <w:sz w:val="24"/>
          <w:szCs w:val="24"/>
          <w:lang w:val="pt-PT" w:eastAsia="zh-MO"/>
        </w:rPr>
        <w:t>d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o </w:t>
      </w:r>
      <w:r w:rsidR="00E654B4" w:rsidRPr="00E654B4">
        <w:rPr>
          <w:rFonts w:ascii="Arial" w:hAnsi="Arial" w:cs="Arial"/>
          <w:sz w:val="24"/>
          <w:szCs w:val="24"/>
          <w:lang w:val="pt-PT" w:eastAsia="zh-MO"/>
        </w:rPr>
        <w:t>Ano Novo Lunar</w:t>
      </w:r>
      <w:r w:rsidR="00E654B4">
        <w:rPr>
          <w:rFonts w:ascii="Arial" w:hAnsi="Arial" w:cs="Arial"/>
          <w:sz w:val="24"/>
          <w:szCs w:val="24"/>
          <w:lang w:val="pt-PT" w:eastAsia="zh-MO"/>
        </w:rPr>
        <w:t xml:space="preserve">, </w:t>
      </w:r>
      <w:r w:rsidR="00EF2F80">
        <w:rPr>
          <w:rFonts w:ascii="Arial" w:hAnsi="Arial" w:cs="Arial"/>
          <w:sz w:val="24"/>
          <w:szCs w:val="24"/>
          <w:lang w:val="pt-PT" w:eastAsia="zh-MO"/>
        </w:rPr>
        <w:t>enquanto</w:t>
      </w:r>
      <w:r w:rsidR="00CD49F3">
        <w:rPr>
          <w:rFonts w:ascii="Arial" w:hAnsi="Arial" w:cs="Arial"/>
          <w:sz w:val="24"/>
          <w:szCs w:val="24"/>
          <w:lang w:val="pt-PT" w:eastAsia="zh-MO"/>
        </w:rPr>
        <w:t xml:space="preserve"> trabalhadores não residentes </w:t>
      </w:r>
      <w:r w:rsidR="00EF2F80">
        <w:rPr>
          <w:rFonts w:ascii="Arial" w:hAnsi="Arial" w:cs="Arial"/>
          <w:sz w:val="24"/>
          <w:szCs w:val="24"/>
          <w:lang w:val="pt-PT" w:eastAsia="zh-MO"/>
        </w:rPr>
        <w:t>se preparam, por seu turno, para regressar à</w:t>
      </w:r>
      <w:r w:rsidR="00CD49F3">
        <w:rPr>
          <w:rFonts w:ascii="Arial" w:hAnsi="Arial" w:cs="Arial"/>
          <w:sz w:val="24"/>
          <w:szCs w:val="24"/>
          <w:lang w:val="pt-PT" w:eastAsia="zh-MO"/>
        </w:rPr>
        <w:t xml:space="preserve"> China interior</w:t>
      </w:r>
      <w:r w:rsidR="00EF2F80">
        <w:rPr>
          <w:rFonts w:ascii="Arial" w:hAnsi="Arial" w:cs="Arial"/>
          <w:sz w:val="24"/>
          <w:szCs w:val="24"/>
          <w:lang w:val="pt-PT" w:eastAsia="zh-MO"/>
        </w:rPr>
        <w:t xml:space="preserve">, tendo </w:t>
      </w:r>
      <w:r w:rsidR="00CD49F3">
        <w:rPr>
          <w:rFonts w:ascii="Arial" w:hAnsi="Arial" w:cs="Arial"/>
          <w:sz w:val="24"/>
          <w:szCs w:val="24"/>
          <w:lang w:val="pt-PT" w:eastAsia="zh-MO"/>
        </w:rPr>
        <w:t>o Governo da RAEM já emiti</w:t>
      </w:r>
      <w:r w:rsidR="00EF2F80">
        <w:rPr>
          <w:rFonts w:ascii="Arial" w:hAnsi="Arial" w:cs="Arial"/>
          <w:sz w:val="24"/>
          <w:szCs w:val="24"/>
          <w:lang w:val="pt-PT" w:eastAsia="zh-MO"/>
        </w:rPr>
        <w:t>do as</w:t>
      </w:r>
      <w:r w:rsidR="00CD49F3">
        <w:rPr>
          <w:rFonts w:ascii="Arial" w:hAnsi="Arial" w:cs="Arial"/>
          <w:sz w:val="24"/>
          <w:szCs w:val="24"/>
          <w:lang w:val="pt-PT" w:eastAsia="zh-MO"/>
        </w:rPr>
        <w:t xml:space="preserve"> respectivas recomendações</w:t>
      </w:r>
      <w:r w:rsidR="001D34E7">
        <w:rPr>
          <w:rFonts w:ascii="Arial" w:hAnsi="Arial" w:cs="Arial"/>
          <w:sz w:val="24"/>
          <w:szCs w:val="24"/>
          <w:lang w:val="pt-PT" w:eastAsia="zh-MO"/>
        </w:rPr>
        <w:t xml:space="preserve"> para os dois grupos</w:t>
      </w:r>
      <w:r w:rsidR="00CD49F3">
        <w:rPr>
          <w:rFonts w:ascii="Arial" w:hAnsi="Arial" w:cs="Arial"/>
          <w:sz w:val="24"/>
          <w:szCs w:val="24"/>
          <w:lang w:val="pt-PT" w:eastAsia="zh-MO"/>
        </w:rPr>
        <w:t xml:space="preserve">. Além disso, o </w:t>
      </w:r>
      <w:r w:rsidR="001D34E7">
        <w:rPr>
          <w:rFonts w:ascii="Arial" w:hAnsi="Arial" w:cs="Arial"/>
          <w:sz w:val="24"/>
          <w:szCs w:val="24"/>
          <w:lang w:val="pt-PT" w:eastAsia="zh-MO"/>
        </w:rPr>
        <w:t>Executivo</w:t>
      </w:r>
      <w:r w:rsidR="00CD49F3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1D34E7">
        <w:rPr>
          <w:rFonts w:ascii="Arial" w:hAnsi="Arial" w:cs="Arial"/>
          <w:sz w:val="24"/>
          <w:szCs w:val="24"/>
          <w:lang w:val="pt-PT" w:eastAsia="zh-MO"/>
        </w:rPr>
        <w:t>irá igualmente</w:t>
      </w:r>
      <w:r w:rsidR="00573D25">
        <w:rPr>
          <w:rFonts w:ascii="Arial" w:hAnsi="Arial" w:cs="Arial"/>
          <w:sz w:val="24"/>
          <w:szCs w:val="24"/>
          <w:lang w:val="pt-PT" w:eastAsia="zh-MO"/>
        </w:rPr>
        <w:t xml:space="preserve"> emitir orientações para </w:t>
      </w:r>
      <w:r w:rsidR="001D34E7">
        <w:rPr>
          <w:rFonts w:ascii="Arial" w:hAnsi="Arial" w:cs="Arial"/>
          <w:sz w:val="24"/>
          <w:szCs w:val="24"/>
          <w:lang w:val="pt-PT" w:eastAsia="zh-MO"/>
        </w:rPr>
        <w:t xml:space="preserve">as </w:t>
      </w:r>
      <w:r w:rsidR="00573D25">
        <w:rPr>
          <w:rFonts w:ascii="Arial" w:hAnsi="Arial" w:cs="Arial"/>
          <w:sz w:val="24"/>
          <w:szCs w:val="24"/>
          <w:lang w:val="pt-PT" w:eastAsia="zh-MO"/>
        </w:rPr>
        <w:t>escolas e lares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 e</w:t>
      </w:r>
      <w:r w:rsidR="00573D25">
        <w:rPr>
          <w:rFonts w:ascii="Arial" w:hAnsi="Arial" w:cs="Arial"/>
          <w:sz w:val="24"/>
          <w:szCs w:val="24"/>
          <w:lang w:val="pt-PT" w:eastAsia="zh-MO"/>
        </w:rPr>
        <w:t xml:space="preserve"> reforçar a sensibilização</w:t>
      </w:r>
      <w:r w:rsidR="00057413">
        <w:rPr>
          <w:rFonts w:ascii="Arial" w:hAnsi="Arial" w:cs="Arial"/>
          <w:sz w:val="24"/>
          <w:szCs w:val="24"/>
          <w:lang w:val="pt-PT" w:eastAsia="zh-MO"/>
        </w:rPr>
        <w:t>, esperando</w:t>
      </w:r>
      <w:r w:rsidR="00573D25">
        <w:rPr>
          <w:rFonts w:ascii="Arial" w:hAnsi="Arial" w:cs="Arial"/>
          <w:sz w:val="24"/>
          <w:szCs w:val="24"/>
          <w:lang w:val="pt-PT" w:eastAsia="zh-MO"/>
        </w:rPr>
        <w:t xml:space="preserve"> que </w:t>
      </w:r>
      <w:r w:rsidR="001D34E7">
        <w:rPr>
          <w:rFonts w:ascii="Arial" w:hAnsi="Arial" w:cs="Arial"/>
          <w:sz w:val="24"/>
          <w:szCs w:val="24"/>
          <w:lang w:val="pt-PT" w:eastAsia="zh-MO"/>
        </w:rPr>
        <w:t>possam</w:t>
      </w:r>
      <w:r w:rsidR="00896A9E" w:rsidRPr="00896A9E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1D34E7">
        <w:rPr>
          <w:rFonts w:ascii="Arial" w:hAnsi="Arial" w:cs="Arial"/>
          <w:sz w:val="24"/>
          <w:szCs w:val="24"/>
          <w:lang w:val="pt-PT" w:eastAsia="zh-MO"/>
        </w:rPr>
        <w:t>prestar uma maior</w:t>
      </w:r>
      <w:r w:rsidR="00573D25">
        <w:rPr>
          <w:rFonts w:ascii="Arial" w:hAnsi="Arial" w:cs="Arial"/>
          <w:sz w:val="24"/>
          <w:szCs w:val="24"/>
          <w:lang w:val="pt-PT" w:eastAsia="zh-MO"/>
        </w:rPr>
        <w:t xml:space="preserve"> atenção à higiene.</w:t>
      </w:r>
    </w:p>
    <w:p w:rsidR="00760477" w:rsidRDefault="00760477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760477" w:rsidRPr="00E654B4" w:rsidRDefault="00760477" w:rsidP="00281F84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  <w:r>
        <w:rPr>
          <w:rFonts w:ascii="Arial" w:hAnsi="Arial" w:cs="Arial"/>
          <w:sz w:val="24"/>
          <w:szCs w:val="24"/>
          <w:lang w:val="pt-PT" w:eastAsia="zh-MO"/>
        </w:rPr>
        <w:t xml:space="preserve">No que diz respeito </w:t>
      </w:r>
      <w:r w:rsidR="00AF1500">
        <w:rPr>
          <w:rFonts w:ascii="Arial" w:hAnsi="Arial" w:cs="Arial"/>
          <w:sz w:val="24"/>
          <w:szCs w:val="24"/>
          <w:lang w:val="pt-PT" w:eastAsia="zh-MO"/>
        </w:rPr>
        <w:t>à</w:t>
      </w:r>
      <w:r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544E37">
        <w:rPr>
          <w:rFonts w:ascii="Arial" w:hAnsi="Arial" w:cs="Arial"/>
          <w:sz w:val="24"/>
          <w:szCs w:val="24"/>
          <w:lang w:val="pt-PT" w:eastAsia="zh-MO"/>
        </w:rPr>
        <w:t>prevenção d</w:t>
      </w:r>
      <w:r w:rsidR="00AF1500">
        <w:rPr>
          <w:rFonts w:ascii="Arial" w:hAnsi="Arial" w:cs="Arial"/>
          <w:sz w:val="24"/>
          <w:szCs w:val="24"/>
          <w:lang w:val="pt-PT" w:eastAsia="zh-MO"/>
        </w:rPr>
        <w:t>a</w:t>
      </w:r>
      <w:r w:rsidR="00544E37">
        <w:rPr>
          <w:rFonts w:ascii="Arial" w:hAnsi="Arial" w:cs="Arial"/>
          <w:sz w:val="24"/>
          <w:szCs w:val="24"/>
          <w:lang w:val="pt-PT" w:eastAsia="zh-MO"/>
        </w:rPr>
        <w:t xml:space="preserve"> epidemia em postos fronteiriços, Ao Ieong U </w:t>
      </w:r>
      <w:r w:rsidR="00AF1500">
        <w:rPr>
          <w:rFonts w:ascii="Arial" w:hAnsi="Arial" w:cs="Arial"/>
          <w:sz w:val="24"/>
          <w:szCs w:val="24"/>
          <w:lang w:val="pt-PT" w:eastAsia="zh-MO"/>
        </w:rPr>
        <w:t>constatou</w:t>
      </w:r>
      <w:r w:rsidR="00544E37">
        <w:rPr>
          <w:rFonts w:ascii="Arial" w:hAnsi="Arial" w:cs="Arial"/>
          <w:sz w:val="24"/>
          <w:szCs w:val="24"/>
          <w:lang w:val="pt-PT" w:eastAsia="zh-MO"/>
        </w:rPr>
        <w:t xml:space="preserve"> que</w:t>
      </w:r>
      <w:r w:rsidR="00AF1500">
        <w:rPr>
          <w:rFonts w:ascii="Arial" w:hAnsi="Arial" w:cs="Arial"/>
          <w:sz w:val="24"/>
          <w:szCs w:val="24"/>
          <w:lang w:val="pt-PT" w:eastAsia="zh-MO"/>
        </w:rPr>
        <w:t>, no</w:t>
      </w:r>
      <w:r w:rsidR="00193250" w:rsidRPr="00193250">
        <w:rPr>
          <w:rFonts w:ascii="Arial" w:hAnsi="Arial" w:cs="Arial"/>
          <w:sz w:val="24"/>
          <w:szCs w:val="24"/>
          <w:lang w:val="pt-PT" w:eastAsia="zh-MO"/>
        </w:rPr>
        <w:t xml:space="preserve"> Ano Novo Lunar,</w:t>
      </w:r>
      <w:r w:rsidR="00193250">
        <w:rPr>
          <w:rFonts w:ascii="Arial" w:hAnsi="Arial" w:cs="Arial" w:hint="eastAsia"/>
          <w:sz w:val="24"/>
          <w:szCs w:val="24"/>
          <w:lang w:val="pt-PT" w:eastAsia="zh-MO"/>
        </w:rPr>
        <w:t xml:space="preserve"> vai haver </w:t>
      </w:r>
      <w:r w:rsidR="00AF1500">
        <w:rPr>
          <w:rFonts w:ascii="Arial" w:hAnsi="Arial" w:cs="Arial"/>
          <w:sz w:val="24"/>
          <w:szCs w:val="24"/>
          <w:lang w:val="pt-PT" w:eastAsia="zh-MO"/>
        </w:rPr>
        <w:t>um elevado número de</w:t>
      </w:r>
      <w:r w:rsidR="00193250">
        <w:rPr>
          <w:rFonts w:ascii="Arial" w:hAnsi="Arial" w:cs="Arial" w:hint="eastAsia"/>
          <w:sz w:val="24"/>
          <w:szCs w:val="24"/>
          <w:lang w:val="pt-PT" w:eastAsia="zh-MO"/>
        </w:rPr>
        <w:t xml:space="preserve"> residentes 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a </w:t>
      </w:r>
      <w:r w:rsidR="00193250">
        <w:rPr>
          <w:rFonts w:ascii="Arial" w:hAnsi="Arial" w:cs="Arial" w:hint="eastAsia"/>
          <w:sz w:val="24"/>
          <w:szCs w:val="24"/>
          <w:lang w:val="pt-PT" w:eastAsia="zh-MO"/>
        </w:rPr>
        <w:t xml:space="preserve">regressar </w:t>
      </w:r>
      <w:r w:rsidR="00AF1500">
        <w:rPr>
          <w:rFonts w:ascii="Arial" w:hAnsi="Arial" w:cs="Arial"/>
          <w:sz w:val="24"/>
          <w:szCs w:val="24"/>
          <w:lang w:val="pt-PT" w:eastAsia="zh-MO"/>
        </w:rPr>
        <w:t>à</w:t>
      </w:r>
      <w:r w:rsidR="00193250">
        <w:rPr>
          <w:rFonts w:ascii="Arial" w:hAnsi="Arial" w:cs="Arial" w:hint="eastAsia"/>
          <w:sz w:val="24"/>
          <w:szCs w:val="24"/>
          <w:lang w:val="pt-PT" w:eastAsia="zh-MO"/>
        </w:rPr>
        <w:t xml:space="preserve"> China interior para visitar familiares ou 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simplesmente para </w:t>
      </w:r>
      <w:r w:rsidR="00521CC6">
        <w:rPr>
          <w:rFonts w:ascii="Arial" w:hAnsi="Arial" w:cs="Arial"/>
          <w:sz w:val="24"/>
          <w:szCs w:val="24"/>
          <w:lang w:val="pt-PT" w:eastAsia="zh-MO"/>
        </w:rPr>
        <w:t>gozar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 os feriados</w:t>
      </w:r>
      <w:r w:rsidR="00193250">
        <w:rPr>
          <w:rFonts w:ascii="Arial" w:hAnsi="Arial" w:cs="Arial" w:hint="eastAsia"/>
          <w:sz w:val="24"/>
          <w:szCs w:val="24"/>
          <w:lang w:val="pt-PT" w:eastAsia="zh-MO"/>
        </w:rPr>
        <w:t xml:space="preserve">, 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pelo que será reforçada a acção de </w:t>
      </w:r>
      <w:r w:rsidR="00AF1500" w:rsidRPr="00193250">
        <w:rPr>
          <w:rFonts w:ascii="Arial" w:hAnsi="Arial" w:cs="Arial"/>
          <w:sz w:val="24"/>
          <w:szCs w:val="24"/>
          <w:lang w:val="pt-PT" w:eastAsia="zh-MO"/>
        </w:rPr>
        <w:t>medição d</w:t>
      </w:r>
      <w:r w:rsidR="00AF1500">
        <w:rPr>
          <w:rFonts w:ascii="Arial" w:hAnsi="Arial" w:cs="Arial"/>
          <w:sz w:val="24"/>
          <w:szCs w:val="24"/>
          <w:lang w:val="pt-PT" w:eastAsia="zh-MO"/>
        </w:rPr>
        <w:t>e</w:t>
      </w:r>
      <w:r w:rsidR="00AF1500" w:rsidRPr="00193250">
        <w:rPr>
          <w:rFonts w:ascii="Arial" w:hAnsi="Arial" w:cs="Arial"/>
          <w:sz w:val="24"/>
          <w:szCs w:val="24"/>
          <w:lang w:val="pt-PT" w:eastAsia="zh-MO"/>
        </w:rPr>
        <w:t xml:space="preserve"> temperatura</w:t>
      </w:r>
      <w:r w:rsidR="00AF1500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1046D1">
        <w:rPr>
          <w:rFonts w:ascii="Arial" w:hAnsi="Arial" w:cs="Arial"/>
          <w:sz w:val="24"/>
          <w:szCs w:val="24"/>
          <w:lang w:val="pt-PT" w:eastAsia="zh-MO"/>
        </w:rPr>
        <w:t xml:space="preserve">corporal </w:t>
      </w:r>
      <w:r w:rsidR="00AF1500">
        <w:rPr>
          <w:rFonts w:ascii="Arial" w:hAnsi="Arial" w:cs="Arial"/>
          <w:sz w:val="24"/>
          <w:szCs w:val="24"/>
          <w:lang w:val="pt-PT" w:eastAsia="zh-MO"/>
        </w:rPr>
        <w:t>nesses locais</w:t>
      </w:r>
      <w:r w:rsidR="00355430">
        <w:rPr>
          <w:rFonts w:ascii="Arial" w:hAnsi="Arial" w:cs="Arial"/>
          <w:sz w:val="24"/>
          <w:szCs w:val="24"/>
          <w:lang w:val="pt-PT" w:eastAsia="zh-MO"/>
        </w:rPr>
        <w:t xml:space="preserve">. </w:t>
      </w:r>
      <w:r w:rsidR="001046D1">
        <w:rPr>
          <w:rFonts w:ascii="Arial" w:hAnsi="Arial" w:cs="Arial"/>
          <w:sz w:val="24"/>
          <w:szCs w:val="24"/>
          <w:lang w:val="pt-PT" w:eastAsia="zh-MO"/>
        </w:rPr>
        <w:t xml:space="preserve">A secretária apelou a </w:t>
      </w:r>
      <w:r w:rsidR="00355430">
        <w:rPr>
          <w:rFonts w:ascii="Arial" w:hAnsi="Arial" w:cs="Arial"/>
          <w:sz w:val="24"/>
          <w:szCs w:val="24"/>
          <w:lang w:val="pt-PT" w:eastAsia="zh-MO"/>
        </w:rPr>
        <w:t xml:space="preserve">toda a população </w:t>
      </w:r>
      <w:r w:rsidR="001046D1">
        <w:rPr>
          <w:rFonts w:ascii="Arial" w:hAnsi="Arial" w:cs="Arial"/>
          <w:sz w:val="24"/>
          <w:szCs w:val="24"/>
          <w:lang w:val="pt-PT" w:eastAsia="zh-MO"/>
        </w:rPr>
        <w:t>para</w:t>
      </w:r>
      <w:r w:rsidR="00355430">
        <w:rPr>
          <w:rFonts w:ascii="Arial" w:hAnsi="Arial" w:cs="Arial"/>
          <w:sz w:val="24"/>
          <w:szCs w:val="24"/>
          <w:lang w:val="pt-PT" w:eastAsia="zh-MO"/>
        </w:rPr>
        <w:t xml:space="preserve"> p</w:t>
      </w:r>
      <w:r w:rsidR="00355430" w:rsidRPr="00355430">
        <w:rPr>
          <w:rFonts w:ascii="Arial" w:hAnsi="Arial" w:cs="Arial"/>
          <w:sz w:val="24"/>
          <w:szCs w:val="24"/>
          <w:lang w:val="pt-PT" w:eastAsia="zh-MO"/>
        </w:rPr>
        <w:t>restar atenção à higiene pessoal,</w:t>
      </w:r>
      <w:r w:rsidR="001046D1">
        <w:rPr>
          <w:rFonts w:ascii="Arial" w:hAnsi="Arial" w:cs="Arial"/>
          <w:sz w:val="24"/>
          <w:szCs w:val="24"/>
          <w:lang w:val="pt-PT" w:eastAsia="zh-MO"/>
        </w:rPr>
        <w:t xml:space="preserve"> aconselhando ao uso</w:t>
      </w:r>
      <w:r w:rsidR="00355430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1046D1">
        <w:rPr>
          <w:rFonts w:ascii="Arial" w:hAnsi="Arial" w:cs="Arial"/>
          <w:sz w:val="24"/>
          <w:szCs w:val="24"/>
          <w:lang w:val="pt-PT" w:eastAsia="zh-MO"/>
        </w:rPr>
        <w:t>de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1046D1" w:rsidRPr="001046D1">
        <w:rPr>
          <w:rFonts w:ascii="Arial" w:hAnsi="Arial" w:cs="Arial"/>
          <w:sz w:val="24"/>
          <w:szCs w:val="24"/>
          <w:lang w:val="pt-PT" w:eastAsia="zh-MO"/>
        </w:rPr>
        <w:t>máscaras de prote</w:t>
      </w:r>
      <w:r w:rsidR="001046D1">
        <w:rPr>
          <w:rFonts w:ascii="Arial" w:hAnsi="Arial" w:cs="Arial"/>
          <w:sz w:val="24"/>
          <w:szCs w:val="24"/>
          <w:lang w:val="pt-PT" w:eastAsia="zh-MO"/>
        </w:rPr>
        <w:t>c</w:t>
      </w:r>
      <w:r w:rsidR="001046D1" w:rsidRPr="001046D1">
        <w:rPr>
          <w:rFonts w:ascii="Arial" w:hAnsi="Arial" w:cs="Arial"/>
          <w:sz w:val="24"/>
          <w:szCs w:val="24"/>
          <w:lang w:val="pt-PT" w:eastAsia="zh-MO"/>
        </w:rPr>
        <w:t>ção individual</w:t>
      </w:r>
      <w:r w:rsidR="001046D1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EF6207">
        <w:rPr>
          <w:rFonts w:ascii="Arial" w:hAnsi="Arial" w:cs="Arial"/>
          <w:sz w:val="24"/>
          <w:szCs w:val="24"/>
          <w:lang w:val="pt-PT" w:eastAsia="zh-MO"/>
        </w:rPr>
        <w:t>no caso de sentirem algum sintoma relacionado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. </w:t>
      </w:r>
      <w:r w:rsidR="00EF6207">
        <w:rPr>
          <w:rFonts w:ascii="Arial" w:hAnsi="Arial" w:cs="Arial"/>
          <w:sz w:val="24"/>
          <w:szCs w:val="24"/>
          <w:lang w:val="pt-PT" w:eastAsia="zh-MO"/>
        </w:rPr>
        <w:t>Notando ainda que o Governo da RAEM realiza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 eventos </w:t>
      </w:r>
      <w:r w:rsidR="00EF6207">
        <w:rPr>
          <w:rFonts w:ascii="Arial" w:hAnsi="Arial" w:cs="Arial"/>
          <w:sz w:val="24"/>
          <w:szCs w:val="24"/>
          <w:lang w:val="pt-PT" w:eastAsia="zh-MO"/>
        </w:rPr>
        <w:t xml:space="preserve">de grande dimensão </w:t>
      </w:r>
      <w:r w:rsidR="008B09E7">
        <w:rPr>
          <w:rFonts w:ascii="Arial" w:hAnsi="Arial" w:cs="Arial"/>
          <w:sz w:val="24"/>
          <w:szCs w:val="24"/>
          <w:lang w:val="pt-PT" w:eastAsia="zh-MO"/>
        </w:rPr>
        <w:t>durante o Ano N</w:t>
      </w:r>
      <w:r w:rsidR="00C9354A">
        <w:rPr>
          <w:rFonts w:ascii="Arial" w:hAnsi="Arial" w:cs="Arial"/>
          <w:sz w:val="24"/>
          <w:szCs w:val="24"/>
          <w:lang w:val="pt-PT" w:eastAsia="zh-MO"/>
        </w:rPr>
        <w:t>ovo Lunar,</w:t>
      </w:r>
      <w:r w:rsidR="00EF6207">
        <w:rPr>
          <w:rFonts w:ascii="Arial" w:hAnsi="Arial" w:cs="Arial"/>
          <w:sz w:val="24"/>
          <w:szCs w:val="24"/>
          <w:lang w:val="pt-PT" w:eastAsia="zh-MO"/>
        </w:rPr>
        <w:t xml:space="preserve"> a responsável planeia ainda</w:t>
      </w:r>
      <w:r w:rsidR="00C9354A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EF6207">
        <w:rPr>
          <w:rFonts w:ascii="Arial" w:hAnsi="Arial" w:cs="Arial"/>
          <w:sz w:val="24"/>
          <w:szCs w:val="24"/>
          <w:lang w:val="pt-PT" w:eastAsia="zh-MO"/>
        </w:rPr>
        <w:t>o reforço das</w:t>
      </w:r>
      <w:r w:rsidR="00C9354A">
        <w:rPr>
          <w:rFonts w:ascii="Arial" w:hAnsi="Arial" w:cs="Arial"/>
          <w:sz w:val="24"/>
          <w:szCs w:val="24"/>
          <w:lang w:val="pt-PT" w:eastAsia="zh-MO"/>
        </w:rPr>
        <w:t xml:space="preserve"> medidas </w:t>
      </w:r>
      <w:r w:rsidR="00EF6207">
        <w:rPr>
          <w:rFonts w:ascii="Arial" w:hAnsi="Arial" w:cs="Arial"/>
          <w:sz w:val="24"/>
          <w:szCs w:val="24"/>
          <w:lang w:val="pt-PT" w:eastAsia="zh-MO"/>
        </w:rPr>
        <w:t>de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 prevenção</w:t>
      </w:r>
      <w:r w:rsidR="00EF6207">
        <w:rPr>
          <w:rFonts w:ascii="Arial" w:hAnsi="Arial" w:cs="Arial"/>
          <w:sz w:val="24"/>
          <w:szCs w:val="24"/>
          <w:lang w:val="pt-PT" w:eastAsia="zh-MO"/>
        </w:rPr>
        <w:t xml:space="preserve"> nos respectivos locais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, </w:t>
      </w:r>
      <w:r w:rsidR="00EF6207">
        <w:rPr>
          <w:rFonts w:ascii="Arial" w:hAnsi="Arial" w:cs="Arial"/>
          <w:sz w:val="24"/>
          <w:szCs w:val="24"/>
          <w:lang w:val="pt-PT" w:eastAsia="zh-MO"/>
        </w:rPr>
        <w:t>nomeadamente</w:t>
      </w:r>
      <w:r w:rsidR="008B09E7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C9354A" w:rsidRPr="00C9354A">
        <w:rPr>
          <w:rFonts w:ascii="Arial" w:hAnsi="Arial" w:cs="Arial"/>
          <w:sz w:val="24"/>
          <w:szCs w:val="24"/>
          <w:lang w:val="pt-PT" w:eastAsia="zh-MO"/>
        </w:rPr>
        <w:t>medição d</w:t>
      </w:r>
      <w:r w:rsidR="00EF6207">
        <w:rPr>
          <w:rFonts w:ascii="Arial" w:hAnsi="Arial" w:cs="Arial"/>
          <w:sz w:val="24"/>
          <w:szCs w:val="24"/>
          <w:lang w:val="pt-PT" w:eastAsia="zh-MO"/>
        </w:rPr>
        <w:t>e</w:t>
      </w:r>
      <w:r w:rsidR="00C9354A" w:rsidRPr="00C9354A">
        <w:rPr>
          <w:rFonts w:ascii="Arial" w:hAnsi="Arial" w:cs="Arial"/>
          <w:sz w:val="24"/>
          <w:szCs w:val="24"/>
          <w:lang w:val="pt-PT" w:eastAsia="zh-MO"/>
        </w:rPr>
        <w:t xml:space="preserve"> temperatura</w:t>
      </w:r>
      <w:r w:rsidR="00EF6207">
        <w:rPr>
          <w:rFonts w:ascii="Arial" w:hAnsi="Arial" w:cs="Arial"/>
          <w:sz w:val="24"/>
          <w:szCs w:val="24"/>
          <w:lang w:val="pt-PT" w:eastAsia="zh-MO"/>
        </w:rPr>
        <w:t xml:space="preserve"> corporal</w:t>
      </w:r>
      <w:r w:rsidR="00C9354A">
        <w:rPr>
          <w:rFonts w:ascii="Arial" w:hAnsi="Arial" w:cs="Arial"/>
          <w:sz w:val="24"/>
          <w:szCs w:val="24"/>
          <w:lang w:val="pt-PT" w:eastAsia="zh-MO"/>
        </w:rPr>
        <w:t xml:space="preserve">, </w:t>
      </w:r>
      <w:r w:rsidR="00EF6207">
        <w:rPr>
          <w:rFonts w:ascii="Arial" w:hAnsi="Arial" w:cs="Arial"/>
          <w:sz w:val="24"/>
          <w:szCs w:val="24"/>
          <w:lang w:val="pt-PT" w:eastAsia="zh-MO"/>
        </w:rPr>
        <w:t>disponibilização de</w:t>
      </w:r>
      <w:r w:rsidR="00C9354A">
        <w:rPr>
          <w:rFonts w:ascii="Arial" w:hAnsi="Arial" w:cs="Arial"/>
          <w:sz w:val="24"/>
          <w:szCs w:val="24"/>
          <w:lang w:val="pt-PT" w:eastAsia="zh-MO"/>
        </w:rPr>
        <w:t xml:space="preserve"> desinfectante para as mãos, entre outras. </w:t>
      </w:r>
    </w:p>
    <w:p w:rsidR="007C1F68" w:rsidRDefault="007C1F68" w:rsidP="0059089E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862128" w:rsidRDefault="00B454B5" w:rsidP="0059089E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  <w:r>
        <w:rPr>
          <w:rFonts w:ascii="Arial" w:hAnsi="Arial" w:cs="Arial"/>
          <w:sz w:val="24"/>
          <w:szCs w:val="24"/>
          <w:lang w:val="pt-PT" w:eastAsia="zh-MO"/>
        </w:rPr>
        <w:t xml:space="preserve">Ao Ieong U acrescentou que 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o Governo da RAEM irá manter o contacto estreito com as autoridades de </w:t>
      </w:r>
      <w:proofErr w:type="spellStart"/>
      <w:r w:rsidR="00521CC6">
        <w:rPr>
          <w:rFonts w:ascii="Arial" w:hAnsi="Arial" w:cs="Arial"/>
          <w:sz w:val="24"/>
          <w:szCs w:val="24"/>
          <w:lang w:val="pt-PT" w:eastAsia="zh-MO"/>
        </w:rPr>
        <w:t>Wuhan</w:t>
      </w:r>
      <w:proofErr w:type="spellEnd"/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e os serviços de saúde de outras </w:t>
      </w:r>
      <w:r w:rsidR="00521CC6">
        <w:rPr>
          <w:rFonts w:ascii="Arial" w:hAnsi="Arial" w:cs="Arial"/>
          <w:sz w:val="24"/>
          <w:szCs w:val="24"/>
          <w:lang w:val="pt-PT" w:eastAsia="zh-MO"/>
        </w:rPr>
        <w:lastRenderedPageBreak/>
        <w:t xml:space="preserve">regiões </w:t>
      </w:r>
      <w:r w:rsidR="007A58F1">
        <w:rPr>
          <w:rFonts w:ascii="Arial" w:hAnsi="Arial" w:cs="Arial"/>
          <w:sz w:val="24"/>
          <w:szCs w:val="24"/>
          <w:lang w:val="pt-PT" w:eastAsia="zh-MO"/>
        </w:rPr>
        <w:t>por forma a seguir com a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monitorização contínua da situação </w:t>
      </w:r>
      <w:r w:rsidR="007A58F1">
        <w:rPr>
          <w:rFonts w:ascii="Arial" w:hAnsi="Arial" w:cs="Arial"/>
          <w:sz w:val="24"/>
          <w:szCs w:val="24"/>
          <w:lang w:val="pt-PT" w:eastAsia="zh-MO"/>
        </w:rPr>
        <w:t>da doença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, bem como </w:t>
      </w:r>
      <w:r w:rsidR="007A58F1">
        <w:rPr>
          <w:rFonts w:ascii="Arial" w:hAnsi="Arial" w:cs="Arial"/>
          <w:sz w:val="24"/>
          <w:szCs w:val="24"/>
          <w:lang w:val="pt-PT" w:eastAsia="zh-MO"/>
        </w:rPr>
        <w:t>avaliar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7A58F1">
        <w:rPr>
          <w:rFonts w:ascii="Arial" w:hAnsi="Arial" w:cs="Arial"/>
          <w:sz w:val="24"/>
          <w:szCs w:val="24"/>
          <w:lang w:val="pt-PT" w:eastAsia="zh-MO"/>
        </w:rPr>
        <w:t xml:space="preserve">a necessidade de </w:t>
      </w:r>
      <w:r w:rsidR="00521CC6">
        <w:rPr>
          <w:rFonts w:ascii="Arial" w:hAnsi="Arial" w:cs="Arial"/>
          <w:sz w:val="24"/>
          <w:szCs w:val="24"/>
          <w:lang w:val="pt-PT" w:eastAsia="zh-MO"/>
        </w:rPr>
        <w:t>eventua</w:t>
      </w:r>
      <w:r w:rsidR="007A58F1">
        <w:rPr>
          <w:rFonts w:ascii="Arial" w:hAnsi="Arial" w:cs="Arial"/>
          <w:sz w:val="24"/>
          <w:szCs w:val="24"/>
          <w:lang w:val="pt-PT" w:eastAsia="zh-MO"/>
        </w:rPr>
        <w:t>is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reforço</w:t>
      </w:r>
      <w:r w:rsidR="007A58F1">
        <w:rPr>
          <w:rFonts w:ascii="Arial" w:hAnsi="Arial" w:cs="Arial"/>
          <w:sz w:val="24"/>
          <w:szCs w:val="24"/>
          <w:lang w:val="pt-PT" w:eastAsia="zh-MO"/>
        </w:rPr>
        <w:t>s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das medidas de prevenção e resposta. </w:t>
      </w:r>
      <w:r w:rsidR="007A58F1">
        <w:rPr>
          <w:rFonts w:ascii="Arial" w:hAnsi="Arial" w:cs="Arial"/>
          <w:sz w:val="24"/>
          <w:szCs w:val="24"/>
          <w:lang w:val="pt-PT" w:eastAsia="zh-MO"/>
        </w:rPr>
        <w:t>A secretária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revelou </w:t>
      </w:r>
      <w:r w:rsidR="007A58F1">
        <w:rPr>
          <w:rFonts w:ascii="Arial" w:hAnsi="Arial" w:cs="Arial"/>
          <w:sz w:val="24"/>
          <w:szCs w:val="24"/>
          <w:lang w:val="pt-PT" w:eastAsia="zh-MO"/>
        </w:rPr>
        <w:t>ainda haver a hipótese de se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 solicita</w:t>
      </w:r>
      <w:r w:rsidR="007A58F1">
        <w:rPr>
          <w:rFonts w:ascii="Arial" w:hAnsi="Arial" w:cs="Arial"/>
          <w:sz w:val="24"/>
          <w:szCs w:val="24"/>
          <w:lang w:val="pt-PT" w:eastAsia="zh-MO"/>
        </w:rPr>
        <w:t xml:space="preserve">r </w:t>
      </w:r>
      <w:r w:rsidR="00521CC6">
        <w:rPr>
          <w:rFonts w:ascii="Arial" w:hAnsi="Arial" w:cs="Arial"/>
          <w:sz w:val="24"/>
          <w:szCs w:val="24"/>
          <w:lang w:val="pt-PT" w:eastAsia="zh-MO"/>
        </w:rPr>
        <w:t>o preenchimento de uma declaração de saúde</w:t>
      </w:r>
      <w:r w:rsidR="00521CC6" w:rsidRPr="00521CC6">
        <w:rPr>
          <w:rFonts w:ascii="Arial" w:hAnsi="Arial" w:cs="Arial"/>
          <w:sz w:val="24"/>
          <w:szCs w:val="24"/>
          <w:lang w:val="pt-PT" w:eastAsia="zh-MO"/>
        </w:rPr>
        <w:t xml:space="preserve"> 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às pessoas que entrem nos postos fronteiriços de Macau, mas ressalvou que esta medida por enquanto </w:t>
      </w:r>
      <w:r w:rsidR="007A58F1">
        <w:rPr>
          <w:rFonts w:ascii="Arial" w:hAnsi="Arial" w:cs="Arial"/>
          <w:sz w:val="24"/>
          <w:szCs w:val="24"/>
          <w:lang w:val="pt-PT" w:eastAsia="zh-MO"/>
        </w:rPr>
        <w:t xml:space="preserve">não é </w:t>
      </w:r>
      <w:r w:rsidR="00521CC6">
        <w:rPr>
          <w:rFonts w:ascii="Arial" w:hAnsi="Arial" w:cs="Arial"/>
          <w:sz w:val="24"/>
          <w:szCs w:val="24"/>
          <w:lang w:val="pt-PT" w:eastAsia="zh-MO"/>
        </w:rPr>
        <w:t xml:space="preserve">necessária. </w:t>
      </w:r>
    </w:p>
    <w:p w:rsidR="00862128" w:rsidRDefault="00862128" w:rsidP="0059089E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862128" w:rsidRDefault="00862128" w:rsidP="0059089E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862128" w:rsidRPr="0037719A" w:rsidRDefault="00862128" w:rsidP="0059089E">
      <w:pPr>
        <w:overflowPunct w:val="0"/>
        <w:snapToGrid w:val="0"/>
        <w:ind w:rightChars="-19" w:right="-38"/>
        <w:jc w:val="both"/>
        <w:rPr>
          <w:rFonts w:ascii="Arial" w:hAnsi="Arial" w:cs="Arial"/>
          <w:sz w:val="24"/>
          <w:szCs w:val="24"/>
          <w:lang w:val="pt-PT" w:eastAsia="zh-MO"/>
        </w:rPr>
      </w:pPr>
    </w:p>
    <w:p w:rsidR="00FD4A43" w:rsidRPr="004C3433" w:rsidRDefault="004C3433" w:rsidP="00D10186">
      <w:pPr>
        <w:overflowPunct w:val="0"/>
        <w:snapToGrid w:val="0"/>
        <w:ind w:rightChars="-19" w:right="-38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C3433">
        <w:rPr>
          <w:rFonts w:ascii="Arial" w:hAnsi="Arial" w:cs="Arial"/>
          <w:b/>
          <w:sz w:val="24"/>
          <w:szCs w:val="24"/>
          <w:lang w:val="pt-PT"/>
        </w:rPr>
        <w:t>Gabinete de Comunicação Social</w:t>
      </w:r>
    </w:p>
    <w:p w:rsidR="007665D9" w:rsidRDefault="00704E90" w:rsidP="00844A4B">
      <w:pPr>
        <w:overflowPunct w:val="0"/>
        <w:snapToGrid w:val="0"/>
        <w:ind w:rightChars="-19" w:right="-38"/>
        <w:jc w:val="both"/>
        <w:rPr>
          <w:rFonts w:ascii="Arial" w:hAnsi="Arial" w:cs="Arial"/>
          <w:b/>
          <w:sz w:val="24"/>
          <w:szCs w:val="24"/>
          <w:lang w:val="pt-PT" w:eastAsia="zh-MO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Macau, </w:t>
      </w:r>
      <w:r w:rsidR="00DB3B9C">
        <w:rPr>
          <w:rFonts w:ascii="Arial" w:hAnsi="Arial" w:cs="Arial" w:hint="eastAsia"/>
          <w:b/>
          <w:sz w:val="24"/>
          <w:szCs w:val="24"/>
          <w:lang w:val="pt-PT" w:eastAsia="zh-MO"/>
        </w:rPr>
        <w:t>1</w:t>
      </w:r>
      <w:r w:rsidR="00021C73">
        <w:rPr>
          <w:rFonts w:ascii="Arial" w:hAnsi="Arial" w:cs="Arial" w:hint="eastAsia"/>
          <w:b/>
          <w:sz w:val="24"/>
          <w:szCs w:val="24"/>
          <w:lang w:val="pt-PT" w:eastAsia="zh-MO"/>
        </w:rPr>
        <w:t>7</w:t>
      </w:r>
      <w:r w:rsidR="00C86691">
        <w:rPr>
          <w:rFonts w:ascii="Arial" w:hAnsi="Arial" w:cs="Arial" w:hint="eastAsia"/>
          <w:b/>
          <w:sz w:val="24"/>
          <w:szCs w:val="24"/>
          <w:lang w:val="pt-PT" w:eastAsia="zh-MO"/>
        </w:rPr>
        <w:t xml:space="preserve"> </w:t>
      </w:r>
      <w:r w:rsidR="00A71B7B">
        <w:rPr>
          <w:rFonts w:ascii="Arial" w:hAnsi="Arial" w:cs="Arial"/>
          <w:b/>
          <w:sz w:val="24"/>
          <w:szCs w:val="24"/>
          <w:lang w:val="pt-PT"/>
        </w:rPr>
        <w:t xml:space="preserve">de </w:t>
      </w:r>
      <w:r w:rsidR="00A71B7B">
        <w:rPr>
          <w:rFonts w:ascii="Arial" w:hAnsi="Arial" w:cs="Arial" w:hint="eastAsia"/>
          <w:b/>
          <w:sz w:val="24"/>
          <w:szCs w:val="24"/>
          <w:lang w:val="pt-PT" w:eastAsia="zh-MO"/>
        </w:rPr>
        <w:t>Janeiro</w:t>
      </w:r>
      <w:r w:rsidR="00A71B7B">
        <w:rPr>
          <w:rFonts w:ascii="Arial" w:hAnsi="Arial" w:cs="Arial"/>
          <w:b/>
          <w:sz w:val="24"/>
          <w:szCs w:val="24"/>
          <w:lang w:val="pt-PT"/>
        </w:rPr>
        <w:t xml:space="preserve"> de 20</w:t>
      </w:r>
      <w:r w:rsidR="00A71B7B">
        <w:rPr>
          <w:rFonts w:ascii="Arial" w:hAnsi="Arial" w:cs="Arial" w:hint="eastAsia"/>
          <w:b/>
          <w:sz w:val="24"/>
          <w:szCs w:val="24"/>
          <w:lang w:val="pt-PT" w:eastAsia="zh-MO"/>
        </w:rPr>
        <w:t>20</w:t>
      </w:r>
    </w:p>
    <w:p w:rsidR="00D97F0B" w:rsidRDefault="00D97F0B" w:rsidP="00844A4B">
      <w:pPr>
        <w:overflowPunct w:val="0"/>
        <w:snapToGrid w:val="0"/>
        <w:ind w:rightChars="-19" w:right="-38"/>
        <w:jc w:val="both"/>
        <w:rPr>
          <w:rFonts w:ascii="Arial" w:hAnsi="Arial" w:cs="Arial"/>
          <w:b/>
          <w:sz w:val="24"/>
          <w:szCs w:val="24"/>
          <w:lang w:val="pt-PT" w:eastAsia="zh-MO"/>
        </w:rPr>
      </w:pPr>
    </w:p>
    <w:p w:rsidR="00281F84" w:rsidRPr="00E6461A" w:rsidRDefault="00281F84" w:rsidP="00281F84">
      <w:pPr>
        <w:adjustRightInd/>
        <w:textAlignment w:val="auto"/>
        <w:rPr>
          <w:rFonts w:hAnsi="PMingLiU"/>
          <w:color w:val="000000"/>
          <w:kern w:val="2"/>
          <w:sz w:val="28"/>
          <w:szCs w:val="28"/>
          <w:lang w:val="pt-PT"/>
        </w:rPr>
      </w:pPr>
    </w:p>
    <w:p w:rsidR="00281F84" w:rsidRPr="00E6461A" w:rsidRDefault="00281F84" w:rsidP="00844A4B">
      <w:pPr>
        <w:overflowPunct w:val="0"/>
        <w:snapToGrid w:val="0"/>
        <w:ind w:rightChars="-19" w:right="-38"/>
        <w:jc w:val="both"/>
        <w:rPr>
          <w:rFonts w:ascii="Arial" w:hAnsi="Arial" w:cs="Arial"/>
          <w:b/>
          <w:sz w:val="24"/>
          <w:szCs w:val="24"/>
          <w:lang w:val="pt-PT" w:eastAsia="zh-MO"/>
        </w:rPr>
      </w:pPr>
    </w:p>
    <w:sectPr w:rsidR="00281F84" w:rsidRPr="00E6461A">
      <w:headerReference w:type="default" r:id="rId8"/>
      <w:footerReference w:type="default" r:id="rId9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14" w:rsidRDefault="00CF7E14">
      <w:r>
        <w:separator/>
      </w:r>
    </w:p>
  </w:endnote>
  <w:endnote w:type="continuationSeparator" w:id="0">
    <w:p w:rsidR="00CF7E14" w:rsidRDefault="00CF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93" w:rsidRPr="00DD1229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proofErr w:type="spellStart"/>
    <w:r w:rsidRPr="00DD1229">
      <w:rPr>
        <w:b/>
        <w:bCs/>
        <w:sz w:val="18"/>
        <w:lang w:val="pt-PT"/>
      </w:rPr>
      <w:t>Tel</w:t>
    </w:r>
    <w:proofErr w:type="spellEnd"/>
    <w:r w:rsidRPr="00DD1229">
      <w:rPr>
        <w:b/>
        <w:bCs/>
        <w:sz w:val="18"/>
        <w:lang w:val="pt-PT"/>
      </w:rPr>
      <w:t xml:space="preserve">: (853) </w:t>
    </w:r>
    <w:r w:rsidRPr="00DD1229">
      <w:rPr>
        <w:rFonts w:hint="eastAsia"/>
        <w:b/>
        <w:bCs/>
        <w:sz w:val="18"/>
        <w:lang w:val="pt-PT"/>
      </w:rPr>
      <w:t>28</w:t>
    </w:r>
    <w:r w:rsidRPr="00DD1229">
      <w:rPr>
        <w:b/>
        <w:bCs/>
        <w:sz w:val="18"/>
        <w:lang w:val="pt-PT"/>
      </w:rPr>
      <w:t>332886</w:t>
    </w:r>
  </w:p>
  <w:p w:rsidR="00561493" w:rsidRDefault="00D52F87" w:rsidP="00FD4A43">
    <w:pPr>
      <w:pStyle w:val="Heading2"/>
      <w:ind w:left="244"/>
    </w:pPr>
    <w:r>
      <w:t xml:space="preserve">Avenida da Praia Grande, </w:t>
    </w:r>
    <w:proofErr w:type="gramStart"/>
    <w:r>
      <w:t>nos</w:t>
    </w:r>
    <w:proofErr w:type="gramEnd"/>
    <w:r>
      <w:t xml:space="preserve">. 762 </w:t>
    </w:r>
    <w:proofErr w:type="gramStart"/>
    <w:r>
      <w:t>a</w:t>
    </w:r>
    <w:proofErr w:type="gramEnd"/>
    <w:r>
      <w:t xml:space="preserve"> 804                                    Fax: (853) </w:t>
    </w:r>
    <w:r>
      <w:rPr>
        <w:rFonts w:hint="eastAsia"/>
      </w:rPr>
      <w:t>28</w:t>
    </w:r>
    <w:r>
      <w:t>355426</w:t>
    </w:r>
  </w:p>
  <w:p w:rsidR="00561493" w:rsidRPr="00DD1229" w:rsidRDefault="00D52F87" w:rsidP="00FD4A43">
    <w:pPr>
      <w:snapToGrid w:val="0"/>
      <w:ind w:leftChars="122" w:left="244"/>
      <w:jc w:val="both"/>
      <w:rPr>
        <w:b/>
        <w:bCs/>
        <w:sz w:val="18"/>
        <w:lang w:val="pt-PT" w:eastAsia="zh-MO"/>
      </w:rPr>
    </w:pPr>
    <w:proofErr w:type="spellStart"/>
    <w:r w:rsidRPr="00DD1229">
      <w:rPr>
        <w:b/>
        <w:bCs/>
        <w:sz w:val="18"/>
        <w:szCs w:val="21"/>
        <w:lang w:val="pt-PT"/>
      </w:rPr>
      <w:t>Edif</w:t>
    </w:r>
    <w:proofErr w:type="spellEnd"/>
    <w:r w:rsidRPr="00DD1229">
      <w:rPr>
        <w:b/>
        <w:bCs/>
        <w:sz w:val="18"/>
        <w:szCs w:val="21"/>
        <w:lang w:val="pt-PT"/>
      </w:rPr>
      <w:t xml:space="preserve">. China </w:t>
    </w:r>
    <w:proofErr w:type="spellStart"/>
    <w:r w:rsidRPr="00DD1229">
      <w:rPr>
        <w:b/>
        <w:bCs/>
        <w:sz w:val="18"/>
        <w:szCs w:val="21"/>
        <w:lang w:val="pt-PT"/>
      </w:rPr>
      <w:t>Plaza</w:t>
    </w:r>
    <w:proofErr w:type="spellEnd"/>
    <w:r w:rsidRPr="00DD1229">
      <w:rPr>
        <w:b/>
        <w:bCs/>
        <w:sz w:val="18"/>
        <w:szCs w:val="21"/>
        <w:lang w:val="pt-PT"/>
      </w:rPr>
      <w:t>, 15.</w:t>
    </w:r>
    <w:r w:rsidRPr="00DD1229">
      <w:rPr>
        <w:b/>
        <w:bCs/>
        <w:sz w:val="18"/>
        <w:szCs w:val="21"/>
        <w:lang w:val="pt-PT"/>
      </w:rPr>
      <w:t>°</w:t>
    </w:r>
    <w:r w:rsidRPr="00DD1229">
      <w:rPr>
        <w:b/>
        <w:bCs/>
        <w:sz w:val="18"/>
        <w:szCs w:val="21"/>
        <w:lang w:val="pt-PT"/>
      </w:rPr>
      <w:t xml:space="preserve"> </w:t>
    </w:r>
    <w:proofErr w:type="gramStart"/>
    <w:r w:rsidRPr="00DD1229">
      <w:rPr>
        <w:b/>
        <w:bCs/>
        <w:sz w:val="18"/>
        <w:szCs w:val="21"/>
        <w:lang w:val="pt-PT"/>
      </w:rPr>
      <w:t>andar</w:t>
    </w:r>
    <w:proofErr w:type="gramEnd"/>
    <w:r w:rsidRPr="00DD1229">
      <w:rPr>
        <w:b/>
        <w:bCs/>
        <w:sz w:val="18"/>
        <w:szCs w:val="21"/>
        <w:lang w:val="pt-PT"/>
      </w:rPr>
      <w:t>, Macau</w:t>
    </w:r>
    <w:r w:rsidRPr="00DD1229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DD1229">
        <w:rPr>
          <w:rStyle w:val="Hyperlink"/>
          <w:b/>
          <w:bCs/>
          <w:sz w:val="18"/>
          <w:lang w:val="pt-PT"/>
        </w:rPr>
        <w:t>http://www.gcs.gov.mo</w:t>
      </w:r>
    </w:hyperlink>
  </w:p>
  <w:p w:rsidR="00D52F87" w:rsidRPr="00DD1229" w:rsidRDefault="00D52F87" w:rsidP="00FD4A43">
    <w:pPr>
      <w:snapToGrid w:val="0"/>
      <w:ind w:leftChars="122" w:left="244"/>
      <w:jc w:val="both"/>
      <w:rPr>
        <w:b/>
        <w:bCs/>
        <w:sz w:val="18"/>
        <w:lang w:val="pt-PT" w:eastAsia="zh-MO"/>
      </w:rPr>
    </w:pP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r w:rsidRPr="00DD1229">
      <w:rPr>
        <w:rFonts w:hint="eastAsia"/>
        <w:b/>
        <w:bCs/>
        <w:sz w:val="18"/>
        <w:lang w:val="pt-PT" w:eastAsia="zh-MO"/>
      </w:rPr>
      <w:tab/>
    </w:r>
    <w:hyperlink r:id="rId2" w:history="1">
      <w:r w:rsidRPr="00DD1229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561493" w:rsidRPr="00DD1229" w:rsidRDefault="00D52F87" w:rsidP="00FD4A43">
    <w:pPr>
      <w:snapToGrid w:val="0"/>
      <w:ind w:leftChars="122" w:left="244"/>
      <w:jc w:val="both"/>
      <w:rPr>
        <w:lang w:val="pt-PT"/>
      </w:rPr>
    </w:pPr>
    <w:r w:rsidRPr="00DD1229">
      <w:rPr>
        <w:b/>
        <w:bCs/>
        <w:sz w:val="18"/>
        <w:szCs w:val="21"/>
        <w:lang w:val="pt-PT"/>
      </w:rPr>
      <w:t xml:space="preserve">P.O. Box 706 </w:t>
    </w:r>
    <w:proofErr w:type="gramStart"/>
    <w:r w:rsidRPr="00DD1229">
      <w:rPr>
        <w:b/>
        <w:bCs/>
        <w:sz w:val="18"/>
        <w:szCs w:val="21"/>
        <w:lang w:val="pt-PT"/>
      </w:rPr>
      <w:t>Macau</w:t>
    </w:r>
    <w:r w:rsidRPr="00DD1229">
      <w:rPr>
        <w:b/>
        <w:bCs/>
        <w:sz w:val="18"/>
        <w:lang w:val="pt-PT"/>
      </w:rPr>
      <w:t xml:space="preserve">                                                                       E-mail</w:t>
    </w:r>
    <w:proofErr w:type="gramEnd"/>
    <w:r w:rsidRPr="00DD1229">
      <w:rPr>
        <w:b/>
        <w:bCs/>
        <w:sz w:val="18"/>
        <w:lang w:val="pt-PT"/>
      </w:rPr>
      <w:t>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14" w:rsidRDefault="00CF7E14">
      <w:r>
        <w:separator/>
      </w:r>
    </w:p>
  </w:footnote>
  <w:footnote w:type="continuationSeparator" w:id="0">
    <w:p w:rsidR="00CF7E14" w:rsidRDefault="00CF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93" w:rsidRDefault="00306FD4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pt-PT"/>
      </w:rPr>
      <mc:AlternateContent>
        <mc:Choice Requires="wpc">
          <w:drawing>
            <wp:inline distT="0" distB="0" distL="0" distR="0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561493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561493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561493" w:rsidRPr="002F76D0" w:rsidRDefault="00D52F87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2F76D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2F76D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561493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561493" w:rsidRDefault="00561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3"/>
    <w:rsid w:val="00000BE7"/>
    <w:rsid w:val="000031CD"/>
    <w:rsid w:val="00003984"/>
    <w:rsid w:val="00011FC3"/>
    <w:rsid w:val="0001252E"/>
    <w:rsid w:val="00014453"/>
    <w:rsid w:val="00021C73"/>
    <w:rsid w:val="000225EF"/>
    <w:rsid w:val="00027385"/>
    <w:rsid w:val="00030E83"/>
    <w:rsid w:val="00037DBD"/>
    <w:rsid w:val="00040891"/>
    <w:rsid w:val="0005128C"/>
    <w:rsid w:val="00057413"/>
    <w:rsid w:val="00075622"/>
    <w:rsid w:val="0008587A"/>
    <w:rsid w:val="00085A92"/>
    <w:rsid w:val="00086122"/>
    <w:rsid w:val="0008661F"/>
    <w:rsid w:val="000A064A"/>
    <w:rsid w:val="000B22EF"/>
    <w:rsid w:val="000B5CEC"/>
    <w:rsid w:val="000B7F86"/>
    <w:rsid w:val="000C19D6"/>
    <w:rsid w:val="000C4B28"/>
    <w:rsid w:val="000E4BD2"/>
    <w:rsid w:val="000E720F"/>
    <w:rsid w:val="000F5DC6"/>
    <w:rsid w:val="000F6323"/>
    <w:rsid w:val="001027D2"/>
    <w:rsid w:val="00103EE9"/>
    <w:rsid w:val="001046D1"/>
    <w:rsid w:val="00107A9A"/>
    <w:rsid w:val="00114116"/>
    <w:rsid w:val="00114ADC"/>
    <w:rsid w:val="00116C89"/>
    <w:rsid w:val="00122C94"/>
    <w:rsid w:val="00134B90"/>
    <w:rsid w:val="00134FF4"/>
    <w:rsid w:val="001442B0"/>
    <w:rsid w:val="00147AF8"/>
    <w:rsid w:val="00154C1B"/>
    <w:rsid w:val="001642C7"/>
    <w:rsid w:val="00165BE9"/>
    <w:rsid w:val="0016749E"/>
    <w:rsid w:val="00170705"/>
    <w:rsid w:val="00177A1B"/>
    <w:rsid w:val="00186072"/>
    <w:rsid w:val="00186A35"/>
    <w:rsid w:val="00193250"/>
    <w:rsid w:val="001937E9"/>
    <w:rsid w:val="001943E1"/>
    <w:rsid w:val="001A4B56"/>
    <w:rsid w:val="001B1D29"/>
    <w:rsid w:val="001C1390"/>
    <w:rsid w:val="001C1B70"/>
    <w:rsid w:val="001D0954"/>
    <w:rsid w:val="001D34E7"/>
    <w:rsid w:val="001E0B6E"/>
    <w:rsid w:val="001E2349"/>
    <w:rsid w:val="001F10BA"/>
    <w:rsid w:val="00201BD5"/>
    <w:rsid w:val="0020360B"/>
    <w:rsid w:val="00203D25"/>
    <w:rsid w:val="00205181"/>
    <w:rsid w:val="00205394"/>
    <w:rsid w:val="002062CF"/>
    <w:rsid w:val="00207BD6"/>
    <w:rsid w:val="00220BC8"/>
    <w:rsid w:val="00227A58"/>
    <w:rsid w:val="002365AB"/>
    <w:rsid w:val="002420A4"/>
    <w:rsid w:val="002425C0"/>
    <w:rsid w:val="00242F23"/>
    <w:rsid w:val="0025127F"/>
    <w:rsid w:val="00251E24"/>
    <w:rsid w:val="00252A91"/>
    <w:rsid w:val="00257B2A"/>
    <w:rsid w:val="00262F15"/>
    <w:rsid w:val="00265B25"/>
    <w:rsid w:val="0026661F"/>
    <w:rsid w:val="00266A33"/>
    <w:rsid w:val="002679B9"/>
    <w:rsid w:val="00267F4F"/>
    <w:rsid w:val="00272199"/>
    <w:rsid w:val="00272CAD"/>
    <w:rsid w:val="00277966"/>
    <w:rsid w:val="00281F84"/>
    <w:rsid w:val="0028350C"/>
    <w:rsid w:val="00285E0C"/>
    <w:rsid w:val="00291E2C"/>
    <w:rsid w:val="00292FD3"/>
    <w:rsid w:val="002B136C"/>
    <w:rsid w:val="002C1205"/>
    <w:rsid w:val="002D7407"/>
    <w:rsid w:val="002D78D4"/>
    <w:rsid w:val="002F76D0"/>
    <w:rsid w:val="002F7CF7"/>
    <w:rsid w:val="00300C09"/>
    <w:rsid w:val="003016ED"/>
    <w:rsid w:val="0030459D"/>
    <w:rsid w:val="00306FD4"/>
    <w:rsid w:val="00324328"/>
    <w:rsid w:val="00332D5C"/>
    <w:rsid w:val="0034114E"/>
    <w:rsid w:val="00341ADD"/>
    <w:rsid w:val="0034372C"/>
    <w:rsid w:val="0034586D"/>
    <w:rsid w:val="003465DE"/>
    <w:rsid w:val="00353D9D"/>
    <w:rsid w:val="00355430"/>
    <w:rsid w:val="0035568F"/>
    <w:rsid w:val="0035714C"/>
    <w:rsid w:val="0035777E"/>
    <w:rsid w:val="00357FC4"/>
    <w:rsid w:val="003706A4"/>
    <w:rsid w:val="00372530"/>
    <w:rsid w:val="003766F6"/>
    <w:rsid w:val="0037719A"/>
    <w:rsid w:val="00377C9A"/>
    <w:rsid w:val="003863D4"/>
    <w:rsid w:val="0038733E"/>
    <w:rsid w:val="00394497"/>
    <w:rsid w:val="0039521B"/>
    <w:rsid w:val="003A451D"/>
    <w:rsid w:val="003B1553"/>
    <w:rsid w:val="003B5F37"/>
    <w:rsid w:val="003C1DB3"/>
    <w:rsid w:val="003C288E"/>
    <w:rsid w:val="003C3880"/>
    <w:rsid w:val="003C7412"/>
    <w:rsid w:val="003C7F82"/>
    <w:rsid w:val="003E39D9"/>
    <w:rsid w:val="00401F94"/>
    <w:rsid w:val="00403D68"/>
    <w:rsid w:val="00413579"/>
    <w:rsid w:val="00420C03"/>
    <w:rsid w:val="004306F9"/>
    <w:rsid w:val="00431581"/>
    <w:rsid w:val="00432016"/>
    <w:rsid w:val="004350B9"/>
    <w:rsid w:val="0043762C"/>
    <w:rsid w:val="00440E64"/>
    <w:rsid w:val="004576B5"/>
    <w:rsid w:val="004608D9"/>
    <w:rsid w:val="00461A47"/>
    <w:rsid w:val="00464B5E"/>
    <w:rsid w:val="00473157"/>
    <w:rsid w:val="00473FED"/>
    <w:rsid w:val="00475A05"/>
    <w:rsid w:val="00497343"/>
    <w:rsid w:val="004B12DA"/>
    <w:rsid w:val="004B2163"/>
    <w:rsid w:val="004B62EF"/>
    <w:rsid w:val="004C3433"/>
    <w:rsid w:val="004C3FC5"/>
    <w:rsid w:val="004C5242"/>
    <w:rsid w:val="004C6AE6"/>
    <w:rsid w:val="004C6E15"/>
    <w:rsid w:val="004D1145"/>
    <w:rsid w:val="004E20F4"/>
    <w:rsid w:val="005116A7"/>
    <w:rsid w:val="00514787"/>
    <w:rsid w:val="00516379"/>
    <w:rsid w:val="00516D7E"/>
    <w:rsid w:val="00520118"/>
    <w:rsid w:val="00521CC6"/>
    <w:rsid w:val="00522114"/>
    <w:rsid w:val="00530621"/>
    <w:rsid w:val="005306DE"/>
    <w:rsid w:val="00530E01"/>
    <w:rsid w:val="00531C10"/>
    <w:rsid w:val="00544E37"/>
    <w:rsid w:val="00555554"/>
    <w:rsid w:val="005609D9"/>
    <w:rsid w:val="00561493"/>
    <w:rsid w:val="0056283E"/>
    <w:rsid w:val="0057193F"/>
    <w:rsid w:val="00573D25"/>
    <w:rsid w:val="005745BA"/>
    <w:rsid w:val="005745CA"/>
    <w:rsid w:val="00580223"/>
    <w:rsid w:val="0058650C"/>
    <w:rsid w:val="005865E1"/>
    <w:rsid w:val="0059089E"/>
    <w:rsid w:val="005911BD"/>
    <w:rsid w:val="00595C88"/>
    <w:rsid w:val="005A4BCC"/>
    <w:rsid w:val="005A7678"/>
    <w:rsid w:val="005B0AB2"/>
    <w:rsid w:val="005B15E5"/>
    <w:rsid w:val="005B1B57"/>
    <w:rsid w:val="005C4EA5"/>
    <w:rsid w:val="005C5C9A"/>
    <w:rsid w:val="005C6458"/>
    <w:rsid w:val="005C6EE2"/>
    <w:rsid w:val="005C7D80"/>
    <w:rsid w:val="005C7E31"/>
    <w:rsid w:val="005D5260"/>
    <w:rsid w:val="005D7034"/>
    <w:rsid w:val="005D7C63"/>
    <w:rsid w:val="005E4140"/>
    <w:rsid w:val="005E7AA0"/>
    <w:rsid w:val="005F2D65"/>
    <w:rsid w:val="005F43D5"/>
    <w:rsid w:val="00603479"/>
    <w:rsid w:val="006039F0"/>
    <w:rsid w:val="00622B72"/>
    <w:rsid w:val="00624B7B"/>
    <w:rsid w:val="00633F75"/>
    <w:rsid w:val="00634DE4"/>
    <w:rsid w:val="00636F9D"/>
    <w:rsid w:val="00640B5F"/>
    <w:rsid w:val="00646BC7"/>
    <w:rsid w:val="00652112"/>
    <w:rsid w:val="0065611F"/>
    <w:rsid w:val="00664914"/>
    <w:rsid w:val="00667E25"/>
    <w:rsid w:val="0067103C"/>
    <w:rsid w:val="00676F8C"/>
    <w:rsid w:val="00677FB8"/>
    <w:rsid w:val="00683030"/>
    <w:rsid w:val="00693670"/>
    <w:rsid w:val="00696601"/>
    <w:rsid w:val="006A38B3"/>
    <w:rsid w:val="006A4E3B"/>
    <w:rsid w:val="006B5FA9"/>
    <w:rsid w:val="006C5E8C"/>
    <w:rsid w:val="006C6988"/>
    <w:rsid w:val="006D3383"/>
    <w:rsid w:val="006E5E7E"/>
    <w:rsid w:val="006F115E"/>
    <w:rsid w:val="006F5447"/>
    <w:rsid w:val="00704E90"/>
    <w:rsid w:val="00704FCD"/>
    <w:rsid w:val="00714D43"/>
    <w:rsid w:val="00717DB3"/>
    <w:rsid w:val="0072336B"/>
    <w:rsid w:val="007270F7"/>
    <w:rsid w:val="007313F2"/>
    <w:rsid w:val="0073429F"/>
    <w:rsid w:val="00735E9A"/>
    <w:rsid w:val="00743D12"/>
    <w:rsid w:val="00756F5D"/>
    <w:rsid w:val="00760477"/>
    <w:rsid w:val="00761CDF"/>
    <w:rsid w:val="00762024"/>
    <w:rsid w:val="00765FCC"/>
    <w:rsid w:val="007665D9"/>
    <w:rsid w:val="00767446"/>
    <w:rsid w:val="00775B9F"/>
    <w:rsid w:val="00781D1E"/>
    <w:rsid w:val="00781E6D"/>
    <w:rsid w:val="00787884"/>
    <w:rsid w:val="00792CC8"/>
    <w:rsid w:val="00793BEB"/>
    <w:rsid w:val="00793C5E"/>
    <w:rsid w:val="00794BFA"/>
    <w:rsid w:val="00795B46"/>
    <w:rsid w:val="007A15CE"/>
    <w:rsid w:val="007A2958"/>
    <w:rsid w:val="007A58F1"/>
    <w:rsid w:val="007B5F69"/>
    <w:rsid w:val="007C1F68"/>
    <w:rsid w:val="007E4BBB"/>
    <w:rsid w:val="007E65E3"/>
    <w:rsid w:val="007E7AF4"/>
    <w:rsid w:val="007F3602"/>
    <w:rsid w:val="007F6900"/>
    <w:rsid w:val="0080554D"/>
    <w:rsid w:val="0080585E"/>
    <w:rsid w:val="00812EE9"/>
    <w:rsid w:val="00820916"/>
    <w:rsid w:val="008269E6"/>
    <w:rsid w:val="00830530"/>
    <w:rsid w:val="00830F22"/>
    <w:rsid w:val="00832160"/>
    <w:rsid w:val="0083531C"/>
    <w:rsid w:val="00842769"/>
    <w:rsid w:val="00844A4B"/>
    <w:rsid w:val="00844BB2"/>
    <w:rsid w:val="00847673"/>
    <w:rsid w:val="00850B14"/>
    <w:rsid w:val="008551FB"/>
    <w:rsid w:val="0085530E"/>
    <w:rsid w:val="00862128"/>
    <w:rsid w:val="00866B88"/>
    <w:rsid w:val="008739B1"/>
    <w:rsid w:val="008765B1"/>
    <w:rsid w:val="00877494"/>
    <w:rsid w:val="00885D8F"/>
    <w:rsid w:val="00886547"/>
    <w:rsid w:val="00887F95"/>
    <w:rsid w:val="00894B40"/>
    <w:rsid w:val="008955D7"/>
    <w:rsid w:val="00896A9E"/>
    <w:rsid w:val="008A5443"/>
    <w:rsid w:val="008B072C"/>
    <w:rsid w:val="008B09E7"/>
    <w:rsid w:val="008B6AD6"/>
    <w:rsid w:val="008C3523"/>
    <w:rsid w:val="008D4881"/>
    <w:rsid w:val="008D5877"/>
    <w:rsid w:val="008E38F8"/>
    <w:rsid w:val="008E4D68"/>
    <w:rsid w:val="008E6501"/>
    <w:rsid w:val="00901749"/>
    <w:rsid w:val="00901947"/>
    <w:rsid w:val="00903DF0"/>
    <w:rsid w:val="00906E6D"/>
    <w:rsid w:val="00906F14"/>
    <w:rsid w:val="009113EA"/>
    <w:rsid w:val="009171B6"/>
    <w:rsid w:val="0092496A"/>
    <w:rsid w:val="00930263"/>
    <w:rsid w:val="00933A2C"/>
    <w:rsid w:val="00934543"/>
    <w:rsid w:val="00940EC0"/>
    <w:rsid w:val="00945CF1"/>
    <w:rsid w:val="0095370A"/>
    <w:rsid w:val="0095545B"/>
    <w:rsid w:val="009556E8"/>
    <w:rsid w:val="00957E71"/>
    <w:rsid w:val="00961CA1"/>
    <w:rsid w:val="009658ED"/>
    <w:rsid w:val="00974371"/>
    <w:rsid w:val="0098025C"/>
    <w:rsid w:val="00997F50"/>
    <w:rsid w:val="009A73ED"/>
    <w:rsid w:val="009A7F9A"/>
    <w:rsid w:val="009B2E46"/>
    <w:rsid w:val="009B53E3"/>
    <w:rsid w:val="009B7087"/>
    <w:rsid w:val="009B75E2"/>
    <w:rsid w:val="009D03C0"/>
    <w:rsid w:val="009D390D"/>
    <w:rsid w:val="009D5B27"/>
    <w:rsid w:val="009F3F9B"/>
    <w:rsid w:val="009F4EBE"/>
    <w:rsid w:val="00A017CC"/>
    <w:rsid w:val="00A0317E"/>
    <w:rsid w:val="00A048D6"/>
    <w:rsid w:val="00A073A6"/>
    <w:rsid w:val="00A14783"/>
    <w:rsid w:val="00A208BC"/>
    <w:rsid w:val="00A24DFC"/>
    <w:rsid w:val="00A25656"/>
    <w:rsid w:val="00A345D9"/>
    <w:rsid w:val="00A36AE3"/>
    <w:rsid w:val="00A60E24"/>
    <w:rsid w:val="00A67D6D"/>
    <w:rsid w:val="00A71B7B"/>
    <w:rsid w:val="00A757C4"/>
    <w:rsid w:val="00A83C0D"/>
    <w:rsid w:val="00A84CFE"/>
    <w:rsid w:val="00A90CA0"/>
    <w:rsid w:val="00A912CE"/>
    <w:rsid w:val="00A93234"/>
    <w:rsid w:val="00A957BE"/>
    <w:rsid w:val="00AC2976"/>
    <w:rsid w:val="00AC2D62"/>
    <w:rsid w:val="00AD533E"/>
    <w:rsid w:val="00AE03DA"/>
    <w:rsid w:val="00AE1B07"/>
    <w:rsid w:val="00AF1500"/>
    <w:rsid w:val="00AF6278"/>
    <w:rsid w:val="00B01ABE"/>
    <w:rsid w:val="00B054DF"/>
    <w:rsid w:val="00B06669"/>
    <w:rsid w:val="00B07958"/>
    <w:rsid w:val="00B07CBA"/>
    <w:rsid w:val="00B10FE6"/>
    <w:rsid w:val="00B148F9"/>
    <w:rsid w:val="00B1710A"/>
    <w:rsid w:val="00B17174"/>
    <w:rsid w:val="00B2315E"/>
    <w:rsid w:val="00B245E1"/>
    <w:rsid w:val="00B25DC6"/>
    <w:rsid w:val="00B26673"/>
    <w:rsid w:val="00B305F4"/>
    <w:rsid w:val="00B347FA"/>
    <w:rsid w:val="00B35662"/>
    <w:rsid w:val="00B362EB"/>
    <w:rsid w:val="00B36F6A"/>
    <w:rsid w:val="00B42AEC"/>
    <w:rsid w:val="00B4523E"/>
    <w:rsid w:val="00B454B5"/>
    <w:rsid w:val="00B4754A"/>
    <w:rsid w:val="00B52167"/>
    <w:rsid w:val="00B543CC"/>
    <w:rsid w:val="00B659F0"/>
    <w:rsid w:val="00B65B2B"/>
    <w:rsid w:val="00B71914"/>
    <w:rsid w:val="00B74184"/>
    <w:rsid w:val="00B80541"/>
    <w:rsid w:val="00B866D5"/>
    <w:rsid w:val="00B87B97"/>
    <w:rsid w:val="00B90816"/>
    <w:rsid w:val="00B911DD"/>
    <w:rsid w:val="00B921B9"/>
    <w:rsid w:val="00B93875"/>
    <w:rsid w:val="00BA1D5E"/>
    <w:rsid w:val="00BA22E0"/>
    <w:rsid w:val="00BA39F4"/>
    <w:rsid w:val="00BB1CD8"/>
    <w:rsid w:val="00BB2D3A"/>
    <w:rsid w:val="00BC24F6"/>
    <w:rsid w:val="00BC4D4E"/>
    <w:rsid w:val="00BC583A"/>
    <w:rsid w:val="00BD7A18"/>
    <w:rsid w:val="00BE5D88"/>
    <w:rsid w:val="00BF0830"/>
    <w:rsid w:val="00BF2645"/>
    <w:rsid w:val="00BF3897"/>
    <w:rsid w:val="00BF46B6"/>
    <w:rsid w:val="00C00863"/>
    <w:rsid w:val="00C0294E"/>
    <w:rsid w:val="00C02A28"/>
    <w:rsid w:val="00C25FB6"/>
    <w:rsid w:val="00C301B3"/>
    <w:rsid w:val="00C3075B"/>
    <w:rsid w:val="00C33283"/>
    <w:rsid w:val="00C3538D"/>
    <w:rsid w:val="00C405D4"/>
    <w:rsid w:val="00C40D87"/>
    <w:rsid w:val="00C45A99"/>
    <w:rsid w:val="00C55691"/>
    <w:rsid w:val="00C569C4"/>
    <w:rsid w:val="00C65D73"/>
    <w:rsid w:val="00C666D6"/>
    <w:rsid w:val="00C671D8"/>
    <w:rsid w:val="00C678C2"/>
    <w:rsid w:val="00C7193B"/>
    <w:rsid w:val="00C7238B"/>
    <w:rsid w:val="00C77121"/>
    <w:rsid w:val="00C816B9"/>
    <w:rsid w:val="00C8541F"/>
    <w:rsid w:val="00C86691"/>
    <w:rsid w:val="00C86A8B"/>
    <w:rsid w:val="00C879DD"/>
    <w:rsid w:val="00C9354A"/>
    <w:rsid w:val="00C94462"/>
    <w:rsid w:val="00C94BCA"/>
    <w:rsid w:val="00CA0475"/>
    <w:rsid w:val="00CA08C9"/>
    <w:rsid w:val="00CA2189"/>
    <w:rsid w:val="00CB21F5"/>
    <w:rsid w:val="00CC446B"/>
    <w:rsid w:val="00CC5F2A"/>
    <w:rsid w:val="00CC768A"/>
    <w:rsid w:val="00CD174A"/>
    <w:rsid w:val="00CD49F3"/>
    <w:rsid w:val="00CE15CD"/>
    <w:rsid w:val="00CE62C4"/>
    <w:rsid w:val="00CF0B06"/>
    <w:rsid w:val="00CF137C"/>
    <w:rsid w:val="00CF7E14"/>
    <w:rsid w:val="00D0404A"/>
    <w:rsid w:val="00D10186"/>
    <w:rsid w:val="00D11569"/>
    <w:rsid w:val="00D23CA6"/>
    <w:rsid w:val="00D3393E"/>
    <w:rsid w:val="00D353B3"/>
    <w:rsid w:val="00D35402"/>
    <w:rsid w:val="00D52F87"/>
    <w:rsid w:val="00D65CAE"/>
    <w:rsid w:val="00D71BEB"/>
    <w:rsid w:val="00D735B7"/>
    <w:rsid w:val="00D739EB"/>
    <w:rsid w:val="00D75165"/>
    <w:rsid w:val="00D77285"/>
    <w:rsid w:val="00D904B5"/>
    <w:rsid w:val="00D904FF"/>
    <w:rsid w:val="00D94551"/>
    <w:rsid w:val="00D95BDA"/>
    <w:rsid w:val="00D965F4"/>
    <w:rsid w:val="00D97F0B"/>
    <w:rsid w:val="00DA4416"/>
    <w:rsid w:val="00DB1302"/>
    <w:rsid w:val="00DB3B9C"/>
    <w:rsid w:val="00DB5289"/>
    <w:rsid w:val="00DB5803"/>
    <w:rsid w:val="00DC1BF0"/>
    <w:rsid w:val="00DC2396"/>
    <w:rsid w:val="00DC6B47"/>
    <w:rsid w:val="00DD1229"/>
    <w:rsid w:val="00DE7469"/>
    <w:rsid w:val="00DE76F1"/>
    <w:rsid w:val="00DE7C41"/>
    <w:rsid w:val="00DF67C9"/>
    <w:rsid w:val="00DF7045"/>
    <w:rsid w:val="00E07328"/>
    <w:rsid w:val="00E07806"/>
    <w:rsid w:val="00E21E01"/>
    <w:rsid w:val="00E355AA"/>
    <w:rsid w:val="00E44128"/>
    <w:rsid w:val="00E5035B"/>
    <w:rsid w:val="00E51423"/>
    <w:rsid w:val="00E541D5"/>
    <w:rsid w:val="00E5564D"/>
    <w:rsid w:val="00E562A3"/>
    <w:rsid w:val="00E6461A"/>
    <w:rsid w:val="00E654B4"/>
    <w:rsid w:val="00E82A25"/>
    <w:rsid w:val="00E83BD4"/>
    <w:rsid w:val="00E86619"/>
    <w:rsid w:val="00E949D9"/>
    <w:rsid w:val="00E962ED"/>
    <w:rsid w:val="00E97965"/>
    <w:rsid w:val="00EA57A0"/>
    <w:rsid w:val="00EB0290"/>
    <w:rsid w:val="00EB1018"/>
    <w:rsid w:val="00EB4AF3"/>
    <w:rsid w:val="00EC5C4B"/>
    <w:rsid w:val="00ED3367"/>
    <w:rsid w:val="00ED42E2"/>
    <w:rsid w:val="00EE7F1B"/>
    <w:rsid w:val="00EF03FE"/>
    <w:rsid w:val="00EF2F80"/>
    <w:rsid w:val="00EF6207"/>
    <w:rsid w:val="00F029D9"/>
    <w:rsid w:val="00F04016"/>
    <w:rsid w:val="00F1687C"/>
    <w:rsid w:val="00F207F3"/>
    <w:rsid w:val="00F213DB"/>
    <w:rsid w:val="00F26B1A"/>
    <w:rsid w:val="00F3183B"/>
    <w:rsid w:val="00F331DA"/>
    <w:rsid w:val="00F34577"/>
    <w:rsid w:val="00F37290"/>
    <w:rsid w:val="00F40A97"/>
    <w:rsid w:val="00F4328F"/>
    <w:rsid w:val="00F43E37"/>
    <w:rsid w:val="00F5046D"/>
    <w:rsid w:val="00F60CD2"/>
    <w:rsid w:val="00F66578"/>
    <w:rsid w:val="00F74FED"/>
    <w:rsid w:val="00F80248"/>
    <w:rsid w:val="00F80F84"/>
    <w:rsid w:val="00F832F6"/>
    <w:rsid w:val="00F876EF"/>
    <w:rsid w:val="00F9595F"/>
    <w:rsid w:val="00FA0159"/>
    <w:rsid w:val="00FA0BB9"/>
    <w:rsid w:val="00FB42A7"/>
    <w:rsid w:val="00FB4636"/>
    <w:rsid w:val="00FB64F5"/>
    <w:rsid w:val="00FC1FDE"/>
    <w:rsid w:val="00FC2013"/>
    <w:rsid w:val="00FC7C9D"/>
    <w:rsid w:val="00FD3F74"/>
    <w:rsid w:val="00FD4A43"/>
    <w:rsid w:val="00FD65ED"/>
    <w:rsid w:val="00FD6B97"/>
    <w:rsid w:val="00FE2448"/>
    <w:rsid w:val="00FE50CD"/>
    <w:rsid w:val="00FF005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djustRightInd w:val="0"/>
      <w:textAlignment w:val="baseline"/>
    </w:pPr>
    <w:rPr>
      <w:rFonts w:ascii="PMingLiU"/>
    </w:rPr>
  </w:style>
  <w:style w:type="paragraph" w:styleId="Heading1">
    <w:name w:val="heading 1"/>
    <w:basedOn w:val="Normal"/>
    <w:next w:val="Normal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BodyText">
    <w:name w:val="Body Text"/>
    <w:basedOn w:val="Normal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F0B"/>
    <w:pPr>
      <w:widowControl/>
      <w:adjustRightInd/>
      <w:spacing w:before="100" w:beforeAutospacing="1" w:after="100" w:afterAutospacing="1"/>
      <w:textAlignment w:val="auto"/>
    </w:pPr>
    <w:rPr>
      <w:rFonts w:ascii="Times New Roman"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djustRightInd w:val="0"/>
      <w:textAlignment w:val="baseline"/>
    </w:pPr>
    <w:rPr>
      <w:rFonts w:ascii="PMingLiU"/>
    </w:rPr>
  </w:style>
  <w:style w:type="paragraph" w:styleId="Heading1">
    <w:name w:val="heading 1"/>
    <w:basedOn w:val="Normal"/>
    <w:next w:val="Normal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BodyText">
    <w:name w:val="Body Text"/>
    <w:basedOn w:val="Normal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F0B"/>
    <w:pPr>
      <w:widowControl/>
      <w:adjustRightInd/>
      <w:spacing w:before="100" w:beforeAutospacing="1" w:after="100" w:afterAutospacing="1"/>
      <w:textAlignment w:val="auto"/>
    </w:pPr>
    <w:rPr>
      <w:rFonts w:asci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CA3C-F10B-4715-B843-7612F4D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69</TotalTime>
  <Pages>2</Pages>
  <Words>504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20</cp:revision>
  <cp:lastPrinted>2002-01-08T11:44:00Z</cp:lastPrinted>
  <dcterms:created xsi:type="dcterms:W3CDTF">2020-01-17T11:32:00Z</dcterms:created>
  <dcterms:modified xsi:type="dcterms:W3CDTF">2020-01-17T12:52:00Z</dcterms:modified>
</cp:coreProperties>
</file>