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99" w:rsidRDefault="009763F9" w:rsidP="008B577C">
      <w:pPr>
        <w:pStyle w:val="Heading1"/>
        <w:jc w:val="center"/>
        <w:rPr>
          <w:sz w:val="24"/>
          <w:lang w:val="pt-PT"/>
        </w:rPr>
      </w:pPr>
      <w:r>
        <w:rPr>
          <w:sz w:val="24"/>
          <w:lang w:val="pt-PT"/>
        </w:rPr>
        <w:t>Bandeira</w:t>
      </w:r>
      <w:r w:rsidR="005F2C91">
        <w:rPr>
          <w:sz w:val="24"/>
          <w:lang w:val="pt-PT"/>
        </w:rPr>
        <w:t>s</w:t>
      </w:r>
      <w:r>
        <w:rPr>
          <w:sz w:val="24"/>
          <w:lang w:val="pt-PT"/>
        </w:rPr>
        <w:t xml:space="preserve"> </w:t>
      </w:r>
      <w:r w:rsidR="00670D39">
        <w:rPr>
          <w:sz w:val="24"/>
          <w:lang w:val="pt-PT"/>
        </w:rPr>
        <w:t>a meia haste em homenagem a</w:t>
      </w:r>
      <w:r>
        <w:rPr>
          <w:sz w:val="24"/>
          <w:lang w:val="pt-PT"/>
        </w:rPr>
        <w:t>os heróis</w:t>
      </w:r>
      <w:r w:rsidR="00670D39">
        <w:rPr>
          <w:sz w:val="24"/>
          <w:lang w:val="pt-PT"/>
        </w:rPr>
        <w:t xml:space="preserve"> sacrificados na luta contra a epidemia e aos compatriotas falecidos</w:t>
      </w:r>
    </w:p>
    <w:p w:rsidR="009763F9" w:rsidRDefault="009763F9" w:rsidP="009763F9">
      <w:pPr>
        <w:rPr>
          <w:lang w:val="pt-PT"/>
        </w:rPr>
      </w:pPr>
    </w:p>
    <w:p w:rsidR="00283743" w:rsidRDefault="00670D39" w:rsidP="009763F9">
      <w:pPr>
        <w:pStyle w:val="news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pacing w:val="2"/>
          <w:sz w:val="24"/>
          <w:shd w:val="clear" w:color="auto" w:fill="FFFFFF"/>
          <w:lang w:val="pt-PT"/>
        </w:rPr>
      </w:pPr>
      <w:r>
        <w:rPr>
          <w:rFonts w:ascii="Arial" w:hAnsi="Arial" w:cs="Arial"/>
          <w:spacing w:val="2"/>
          <w:sz w:val="24"/>
          <w:shd w:val="clear" w:color="auto" w:fill="FFFFFF"/>
          <w:lang w:val="pt-PT"/>
        </w:rPr>
        <w:t xml:space="preserve">O Governo da </w:t>
      </w:r>
      <w:r w:rsidR="008C3B39">
        <w:rPr>
          <w:rFonts w:ascii="Arial" w:hAnsi="Arial" w:cs="Arial"/>
          <w:spacing w:val="2"/>
          <w:sz w:val="24"/>
          <w:shd w:val="clear" w:color="auto" w:fill="FFFFFF"/>
          <w:lang w:val="pt-PT"/>
        </w:rPr>
        <w:t>Região Administrativa Especial de Macau (RAEM)</w:t>
      </w:r>
      <w:r w:rsidR="0057323A">
        <w:rPr>
          <w:rFonts w:ascii="Arial" w:hAnsi="Arial" w:cs="Arial"/>
          <w:spacing w:val="2"/>
          <w:sz w:val="24"/>
          <w:shd w:val="clear" w:color="auto" w:fill="FFFFFF"/>
          <w:lang w:val="pt-PT"/>
        </w:rPr>
        <w:t xml:space="preserve">, em conformidade com o </w:t>
      </w:r>
      <w:r w:rsidR="007314C1">
        <w:rPr>
          <w:rFonts w:ascii="Arial" w:hAnsi="Arial" w:cs="Arial"/>
          <w:spacing w:val="2"/>
          <w:sz w:val="24"/>
          <w:shd w:val="clear" w:color="auto" w:fill="FFFFFF"/>
          <w:lang w:val="pt-PT"/>
        </w:rPr>
        <w:t>comunicado</w:t>
      </w:r>
      <w:r w:rsidR="0057323A">
        <w:rPr>
          <w:rFonts w:ascii="Arial" w:hAnsi="Arial" w:cs="Arial"/>
          <w:spacing w:val="2"/>
          <w:sz w:val="24"/>
          <w:shd w:val="clear" w:color="auto" w:fill="FFFFFF"/>
          <w:lang w:val="pt-PT"/>
        </w:rPr>
        <w:t xml:space="preserve"> </w:t>
      </w:r>
      <w:r w:rsidR="00B71B9C">
        <w:rPr>
          <w:rFonts w:ascii="Arial" w:hAnsi="Arial" w:cs="Arial"/>
          <w:spacing w:val="2"/>
          <w:sz w:val="24"/>
          <w:shd w:val="clear" w:color="auto" w:fill="FFFFFF"/>
          <w:lang w:val="pt-PT"/>
        </w:rPr>
        <w:t>do</w:t>
      </w:r>
      <w:r w:rsidR="0057323A">
        <w:rPr>
          <w:rFonts w:ascii="Arial" w:hAnsi="Arial" w:cs="Arial"/>
          <w:spacing w:val="2"/>
          <w:sz w:val="24"/>
          <w:shd w:val="clear" w:color="auto" w:fill="FFFFFF"/>
          <w:lang w:val="pt-PT"/>
        </w:rPr>
        <w:t xml:space="preserve"> Gabinete do Conselho de Estado, </w:t>
      </w:r>
      <w:r w:rsidR="00B71B9C">
        <w:rPr>
          <w:rFonts w:ascii="Arial" w:hAnsi="Arial" w:cs="Arial"/>
          <w:spacing w:val="2"/>
          <w:sz w:val="24"/>
          <w:shd w:val="clear" w:color="auto" w:fill="FFFFFF"/>
          <w:lang w:val="pt-PT"/>
        </w:rPr>
        <w:t>emitiu instruções para a colocação</w:t>
      </w:r>
      <w:r w:rsidR="0057323A">
        <w:rPr>
          <w:rFonts w:ascii="Arial" w:hAnsi="Arial" w:cs="Arial"/>
          <w:spacing w:val="2"/>
          <w:sz w:val="24"/>
          <w:shd w:val="clear" w:color="auto" w:fill="FFFFFF"/>
          <w:lang w:val="pt-PT"/>
        </w:rPr>
        <w:t xml:space="preserve"> </w:t>
      </w:r>
      <w:r w:rsidR="00B71B9C">
        <w:rPr>
          <w:rFonts w:ascii="Arial" w:hAnsi="Arial" w:cs="Arial"/>
          <w:spacing w:val="2"/>
          <w:sz w:val="24"/>
          <w:shd w:val="clear" w:color="auto" w:fill="FFFFFF"/>
          <w:lang w:val="pt-PT"/>
        </w:rPr>
        <w:t>das</w:t>
      </w:r>
      <w:r w:rsidR="0057323A">
        <w:rPr>
          <w:rFonts w:ascii="Arial" w:hAnsi="Arial" w:cs="Arial"/>
          <w:spacing w:val="2"/>
          <w:sz w:val="24"/>
          <w:shd w:val="clear" w:color="auto" w:fill="FFFFFF"/>
          <w:lang w:val="pt-PT"/>
        </w:rPr>
        <w:t xml:space="preserve"> bandeiras nacional e da RAEM a meia haste</w:t>
      </w:r>
      <w:r w:rsidR="0070682A">
        <w:rPr>
          <w:rFonts w:ascii="Arial" w:hAnsi="Arial" w:cs="Arial"/>
          <w:spacing w:val="2"/>
          <w:sz w:val="24"/>
          <w:shd w:val="clear" w:color="auto" w:fill="FFFFFF"/>
          <w:lang w:val="pt-PT"/>
        </w:rPr>
        <w:t>,</w:t>
      </w:r>
      <w:r w:rsidR="0057323A">
        <w:rPr>
          <w:rFonts w:ascii="Arial" w:hAnsi="Arial" w:cs="Arial"/>
          <w:spacing w:val="2"/>
          <w:sz w:val="24"/>
          <w:shd w:val="clear" w:color="auto" w:fill="FFFFFF"/>
          <w:lang w:val="pt-PT"/>
        </w:rPr>
        <w:t xml:space="preserve"> durante o período de luto nacional </w:t>
      </w:r>
      <w:r w:rsidR="008C3B39">
        <w:rPr>
          <w:rFonts w:ascii="Arial" w:hAnsi="Arial" w:cs="Arial"/>
          <w:spacing w:val="2"/>
          <w:sz w:val="24"/>
          <w:shd w:val="clear" w:color="auto" w:fill="FFFFFF"/>
          <w:lang w:val="pt-PT"/>
        </w:rPr>
        <w:t xml:space="preserve">no dia 4 de Abril, </w:t>
      </w:r>
      <w:r w:rsidR="0057323A">
        <w:rPr>
          <w:rFonts w:ascii="Arial" w:hAnsi="Arial" w:cs="Arial"/>
          <w:spacing w:val="2"/>
          <w:sz w:val="24"/>
          <w:shd w:val="clear" w:color="auto" w:fill="FFFFFF"/>
          <w:lang w:val="pt-PT"/>
        </w:rPr>
        <w:t xml:space="preserve">em </w:t>
      </w:r>
      <w:r w:rsidR="008C3B39">
        <w:rPr>
          <w:rFonts w:ascii="Arial" w:hAnsi="Arial" w:cs="Arial"/>
          <w:spacing w:val="2"/>
          <w:sz w:val="24"/>
          <w:shd w:val="clear" w:color="auto" w:fill="FFFFFF"/>
          <w:lang w:val="pt-PT"/>
        </w:rPr>
        <w:t xml:space="preserve">todos os organismos governamentais, </w:t>
      </w:r>
      <w:r w:rsidR="001C4CE0">
        <w:rPr>
          <w:rFonts w:ascii="Arial" w:hAnsi="Arial" w:cs="Arial"/>
          <w:spacing w:val="2"/>
          <w:sz w:val="24"/>
          <w:shd w:val="clear" w:color="auto" w:fill="FFFFFF"/>
          <w:lang w:val="pt-PT"/>
        </w:rPr>
        <w:t xml:space="preserve">órgãos </w:t>
      </w:r>
      <w:r w:rsidR="008C3B39">
        <w:rPr>
          <w:rFonts w:ascii="Arial" w:hAnsi="Arial" w:cs="Arial"/>
          <w:spacing w:val="2"/>
          <w:sz w:val="24"/>
          <w:shd w:val="clear" w:color="auto" w:fill="FFFFFF"/>
          <w:lang w:val="pt-PT"/>
        </w:rPr>
        <w:t xml:space="preserve">legislativos e judiciais, representações no exterior, escolas, </w:t>
      </w:r>
      <w:r w:rsidR="00B71B9C">
        <w:rPr>
          <w:rFonts w:ascii="Arial" w:hAnsi="Arial" w:cs="Arial"/>
          <w:spacing w:val="2"/>
          <w:sz w:val="24"/>
          <w:shd w:val="clear" w:color="auto" w:fill="FFFFFF"/>
          <w:lang w:val="pt-PT"/>
        </w:rPr>
        <w:t xml:space="preserve">bem como </w:t>
      </w:r>
      <w:r w:rsidR="008C3B39">
        <w:rPr>
          <w:rFonts w:ascii="Arial" w:hAnsi="Arial" w:cs="Arial"/>
          <w:spacing w:val="2"/>
          <w:sz w:val="24"/>
          <w:shd w:val="clear" w:color="auto" w:fill="FFFFFF"/>
          <w:lang w:val="pt-PT"/>
        </w:rPr>
        <w:t>instalações e locais públicos,</w:t>
      </w:r>
      <w:r w:rsidR="0057323A">
        <w:rPr>
          <w:rFonts w:ascii="Arial" w:hAnsi="Arial" w:cs="Arial"/>
          <w:spacing w:val="2"/>
          <w:sz w:val="24"/>
          <w:shd w:val="clear" w:color="auto" w:fill="FFFFFF"/>
          <w:lang w:val="pt-PT"/>
        </w:rPr>
        <w:t xml:space="preserve"> sendo que todas as actividades públicas de entretenimento</w:t>
      </w:r>
      <w:r w:rsidR="0070682A">
        <w:rPr>
          <w:rFonts w:ascii="Arial" w:hAnsi="Arial" w:cs="Arial"/>
          <w:spacing w:val="2"/>
          <w:sz w:val="24"/>
          <w:shd w:val="clear" w:color="auto" w:fill="FFFFFF"/>
          <w:lang w:val="pt-PT"/>
        </w:rPr>
        <w:t xml:space="preserve"> e </w:t>
      </w:r>
      <w:r w:rsidR="00B71B9C">
        <w:rPr>
          <w:rFonts w:ascii="Arial" w:hAnsi="Arial" w:cs="Arial"/>
          <w:spacing w:val="2"/>
          <w:sz w:val="24"/>
          <w:shd w:val="clear" w:color="auto" w:fill="FFFFFF"/>
          <w:lang w:val="pt-PT"/>
        </w:rPr>
        <w:t>de carácter celebrativo ou</w:t>
      </w:r>
      <w:r w:rsidR="0057323A">
        <w:rPr>
          <w:rFonts w:ascii="Arial" w:hAnsi="Arial" w:cs="Arial"/>
          <w:spacing w:val="2"/>
          <w:sz w:val="24"/>
          <w:shd w:val="clear" w:color="auto" w:fill="FFFFFF"/>
          <w:lang w:val="pt-PT"/>
        </w:rPr>
        <w:t xml:space="preserve"> </w:t>
      </w:r>
      <w:r w:rsidR="0070682A">
        <w:rPr>
          <w:rFonts w:ascii="Arial" w:hAnsi="Arial" w:cs="Arial"/>
          <w:spacing w:val="2"/>
          <w:sz w:val="24"/>
          <w:shd w:val="clear" w:color="auto" w:fill="FFFFFF"/>
          <w:lang w:val="pt-PT"/>
        </w:rPr>
        <w:t xml:space="preserve">festivo serão </w:t>
      </w:r>
      <w:r w:rsidR="0057323A">
        <w:rPr>
          <w:rFonts w:ascii="Arial" w:hAnsi="Arial" w:cs="Arial"/>
          <w:spacing w:val="2"/>
          <w:sz w:val="24"/>
          <w:shd w:val="clear" w:color="auto" w:fill="FFFFFF"/>
          <w:lang w:val="pt-PT"/>
        </w:rPr>
        <w:t>suspensas</w:t>
      </w:r>
      <w:r w:rsidR="0070682A">
        <w:rPr>
          <w:rFonts w:ascii="Arial" w:hAnsi="Arial" w:cs="Arial"/>
          <w:spacing w:val="2"/>
          <w:sz w:val="24"/>
          <w:shd w:val="clear" w:color="auto" w:fill="FFFFFF"/>
          <w:lang w:val="pt-PT"/>
        </w:rPr>
        <w:t xml:space="preserve">. A partir das 10h00 do dia 4 de Abril, todos os residentes devem </w:t>
      </w:r>
      <w:r w:rsidR="00B71B9C">
        <w:rPr>
          <w:rFonts w:ascii="Arial" w:hAnsi="Arial" w:cs="Arial"/>
          <w:spacing w:val="2"/>
          <w:sz w:val="24"/>
          <w:shd w:val="clear" w:color="auto" w:fill="FFFFFF"/>
          <w:lang w:val="pt-PT"/>
        </w:rPr>
        <w:t>cumprir</w:t>
      </w:r>
      <w:r w:rsidR="0070682A">
        <w:rPr>
          <w:rFonts w:ascii="Arial" w:hAnsi="Arial" w:cs="Arial"/>
          <w:spacing w:val="2"/>
          <w:sz w:val="24"/>
          <w:shd w:val="clear" w:color="auto" w:fill="FFFFFF"/>
          <w:lang w:val="pt-PT"/>
        </w:rPr>
        <w:t xml:space="preserve"> </w:t>
      </w:r>
      <w:r w:rsidR="005F2C91">
        <w:rPr>
          <w:rFonts w:ascii="Arial" w:hAnsi="Arial" w:cs="Arial"/>
          <w:spacing w:val="2"/>
          <w:sz w:val="24"/>
          <w:shd w:val="clear" w:color="auto" w:fill="FFFFFF"/>
          <w:lang w:val="pt-PT"/>
        </w:rPr>
        <w:t>três</w:t>
      </w:r>
      <w:r w:rsidR="0070682A">
        <w:rPr>
          <w:rFonts w:ascii="Arial" w:hAnsi="Arial" w:cs="Arial"/>
          <w:spacing w:val="2"/>
          <w:sz w:val="24"/>
          <w:shd w:val="clear" w:color="auto" w:fill="FFFFFF"/>
          <w:lang w:val="pt-PT"/>
        </w:rPr>
        <w:t xml:space="preserve"> minutos de silêncio</w:t>
      </w:r>
      <w:r w:rsidR="005F2C91">
        <w:rPr>
          <w:rFonts w:ascii="Arial" w:hAnsi="Arial" w:cs="Arial"/>
          <w:spacing w:val="2"/>
          <w:sz w:val="24"/>
          <w:shd w:val="clear" w:color="auto" w:fill="FFFFFF"/>
          <w:lang w:val="pt-PT"/>
        </w:rPr>
        <w:t xml:space="preserve"> </w:t>
      </w:r>
      <w:r w:rsidR="00B71B9C">
        <w:rPr>
          <w:rFonts w:ascii="Arial" w:hAnsi="Arial" w:cs="Arial"/>
          <w:spacing w:val="2"/>
          <w:sz w:val="24"/>
          <w:shd w:val="clear" w:color="auto" w:fill="FFFFFF"/>
          <w:lang w:val="pt-PT"/>
        </w:rPr>
        <w:t>em tributo aos</w:t>
      </w:r>
      <w:r w:rsidR="005F2C91">
        <w:rPr>
          <w:rFonts w:ascii="Arial" w:hAnsi="Arial" w:cs="Arial"/>
          <w:spacing w:val="2"/>
          <w:sz w:val="24"/>
          <w:shd w:val="clear" w:color="auto" w:fill="FFFFFF"/>
          <w:lang w:val="pt-PT"/>
        </w:rPr>
        <w:t xml:space="preserve"> heróis </w:t>
      </w:r>
      <w:r w:rsidR="00B71B9C">
        <w:rPr>
          <w:rFonts w:ascii="Arial" w:hAnsi="Arial" w:cs="Arial"/>
          <w:spacing w:val="2"/>
          <w:sz w:val="24"/>
          <w:shd w:val="clear" w:color="auto" w:fill="FFFFFF"/>
          <w:lang w:val="pt-PT"/>
        </w:rPr>
        <w:t>que sacrificaram a vida</w:t>
      </w:r>
      <w:r w:rsidR="005F2C91" w:rsidRPr="005F2C91">
        <w:rPr>
          <w:rFonts w:ascii="Arial" w:hAnsi="Arial" w:cs="Arial"/>
          <w:spacing w:val="2"/>
          <w:sz w:val="24"/>
          <w:shd w:val="clear" w:color="auto" w:fill="FFFFFF"/>
          <w:lang w:val="pt-PT"/>
        </w:rPr>
        <w:t xml:space="preserve"> na luta contra a epidemia da pneumonia causada pelo novo tipo de coronavírus e aos compatriotas falecidos</w:t>
      </w:r>
      <w:r w:rsidR="007314C1">
        <w:rPr>
          <w:rFonts w:ascii="Arial" w:hAnsi="Arial" w:cs="Arial"/>
          <w:spacing w:val="2"/>
          <w:sz w:val="24"/>
          <w:shd w:val="clear" w:color="auto" w:fill="FFFFFF"/>
          <w:lang w:val="pt-PT"/>
        </w:rPr>
        <w:t>.</w:t>
      </w:r>
    </w:p>
    <w:p w:rsidR="00283743" w:rsidRDefault="00283743" w:rsidP="00DE0726">
      <w:pPr>
        <w:pStyle w:val="news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pacing w:val="2"/>
          <w:sz w:val="24"/>
          <w:shd w:val="clear" w:color="auto" w:fill="FFFFFF"/>
          <w:lang w:val="pt-PT"/>
        </w:rPr>
      </w:pPr>
    </w:p>
    <w:p w:rsidR="003249AD" w:rsidRPr="004B4844" w:rsidRDefault="003249AD" w:rsidP="00DE0726">
      <w:pPr>
        <w:pStyle w:val="news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color w:val="313534"/>
          <w:spacing w:val="2"/>
          <w:sz w:val="24"/>
          <w:shd w:val="clear" w:color="auto" w:fill="FFFFFF"/>
          <w:lang w:val="pt-PT"/>
        </w:rPr>
      </w:pPr>
    </w:p>
    <w:p w:rsidR="00D52F87" w:rsidRPr="008B577C" w:rsidRDefault="00692019">
      <w:pPr>
        <w:rPr>
          <w:rFonts w:ascii="Arial" w:hAnsi="Arial" w:cs="Arial"/>
          <w:b/>
          <w:lang w:val="pt-PT"/>
        </w:rPr>
      </w:pPr>
      <w:r w:rsidRPr="008B577C">
        <w:rPr>
          <w:rFonts w:ascii="Arial" w:hAnsi="Arial" w:cs="Arial"/>
          <w:b/>
          <w:lang w:val="pt-PT"/>
        </w:rPr>
        <w:t>Gabinete de Comunicação Social</w:t>
      </w:r>
    </w:p>
    <w:p w:rsidR="00692019" w:rsidRPr="008B577C" w:rsidRDefault="00692019">
      <w:pPr>
        <w:rPr>
          <w:rFonts w:ascii="Arial" w:hAnsi="Arial" w:cs="Arial"/>
          <w:b/>
          <w:lang w:val="pt-PT"/>
        </w:rPr>
      </w:pPr>
      <w:r w:rsidRPr="008B577C">
        <w:rPr>
          <w:rFonts w:ascii="Arial" w:hAnsi="Arial" w:cs="Arial"/>
          <w:b/>
          <w:lang w:val="pt-PT"/>
        </w:rPr>
        <w:t xml:space="preserve">Macau, </w:t>
      </w:r>
      <w:r w:rsidR="00815D1A">
        <w:rPr>
          <w:rFonts w:ascii="Arial" w:hAnsi="Arial" w:cs="Arial"/>
          <w:b/>
          <w:lang w:val="pt-PT"/>
        </w:rPr>
        <w:t>03</w:t>
      </w:r>
      <w:r w:rsidR="0078615D" w:rsidRPr="008B577C">
        <w:rPr>
          <w:rFonts w:ascii="Arial" w:hAnsi="Arial" w:cs="Arial"/>
          <w:b/>
          <w:lang w:val="pt-PT"/>
        </w:rPr>
        <w:t xml:space="preserve"> </w:t>
      </w:r>
      <w:r w:rsidRPr="008B577C">
        <w:rPr>
          <w:rFonts w:ascii="Arial" w:hAnsi="Arial" w:cs="Arial"/>
          <w:b/>
          <w:lang w:val="pt-PT"/>
        </w:rPr>
        <w:t xml:space="preserve">de </w:t>
      </w:r>
      <w:r w:rsidR="00815D1A">
        <w:rPr>
          <w:rFonts w:ascii="Arial" w:hAnsi="Arial" w:cs="Arial"/>
          <w:b/>
          <w:lang w:val="pt-PT"/>
        </w:rPr>
        <w:t>Abril</w:t>
      </w:r>
      <w:bookmarkStart w:id="0" w:name="_GoBack"/>
      <w:bookmarkEnd w:id="0"/>
      <w:r w:rsidRPr="008B577C">
        <w:rPr>
          <w:rFonts w:ascii="Arial" w:hAnsi="Arial" w:cs="Arial"/>
          <w:b/>
          <w:lang w:val="pt-PT"/>
        </w:rPr>
        <w:t xml:space="preserve"> de 20</w:t>
      </w:r>
      <w:r w:rsidR="004E0347" w:rsidRPr="008B577C">
        <w:rPr>
          <w:rFonts w:ascii="Arial" w:hAnsi="Arial" w:cs="Arial"/>
          <w:b/>
          <w:lang w:val="pt-PT"/>
        </w:rPr>
        <w:t>20</w:t>
      </w:r>
      <w:r w:rsidR="00A72577" w:rsidRPr="008B577C">
        <w:rPr>
          <w:rFonts w:ascii="Arial" w:hAnsi="Arial" w:cs="Arial"/>
          <w:b/>
          <w:lang w:val="pt-PT"/>
        </w:rPr>
        <w:t>.</w:t>
      </w:r>
    </w:p>
    <w:sectPr w:rsidR="00692019" w:rsidRPr="008B577C" w:rsidSect="00DB0899">
      <w:headerReference w:type="default" r:id="rId8"/>
      <w:footerReference w:type="default" r:id="rId9"/>
      <w:pgSz w:w="11907" w:h="16840" w:code="9"/>
      <w:pgMar w:top="3119" w:right="1559" w:bottom="2268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EB" w:rsidRDefault="000F19EB">
      <w:r>
        <w:separator/>
      </w:r>
    </w:p>
  </w:endnote>
  <w:endnote w:type="continuationSeparator" w:id="0">
    <w:p w:rsidR="000F19EB" w:rsidRDefault="000F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LiHeiBold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EF" w:rsidRPr="00E514C8" w:rsidRDefault="00A72577" w:rsidP="00A72577">
    <w:pPr>
      <w:tabs>
        <w:tab w:val="left" w:pos="5040"/>
        <w:tab w:val="left" w:pos="5812"/>
      </w:tabs>
      <w:ind w:left="284"/>
      <w:rPr>
        <w:b/>
        <w:bCs/>
        <w:sz w:val="18"/>
        <w:lang w:val="pt-PT"/>
      </w:rPr>
    </w:pPr>
    <w:r>
      <w:rPr>
        <w:b/>
        <w:bCs/>
        <w:sz w:val="18"/>
      </w:rPr>
      <w:tab/>
    </w:r>
    <w:r w:rsidR="00D44AEF" w:rsidRPr="00E514C8">
      <w:rPr>
        <w:b/>
        <w:bCs/>
        <w:sz w:val="18"/>
        <w:lang w:val="pt-PT"/>
      </w:rPr>
      <w:t xml:space="preserve">Tel: (853) </w:t>
    </w:r>
    <w:r w:rsidR="00D44AEF" w:rsidRPr="00E514C8">
      <w:rPr>
        <w:rFonts w:hint="eastAsia"/>
        <w:b/>
        <w:bCs/>
        <w:sz w:val="18"/>
        <w:lang w:val="pt-PT"/>
      </w:rPr>
      <w:t>28</w:t>
    </w:r>
    <w:r w:rsidR="00D44AEF" w:rsidRPr="00E514C8">
      <w:rPr>
        <w:b/>
        <w:bCs/>
        <w:sz w:val="18"/>
        <w:lang w:val="pt-PT"/>
      </w:rPr>
      <w:t>332886</w:t>
    </w:r>
  </w:p>
  <w:p w:rsidR="00D44AEF" w:rsidRPr="00555958" w:rsidRDefault="00D44AEF" w:rsidP="00A72577">
    <w:pPr>
      <w:pStyle w:val="Heading2"/>
      <w:tabs>
        <w:tab w:val="left" w:pos="5040"/>
        <w:tab w:val="left" w:pos="5812"/>
      </w:tabs>
      <w:ind w:leftChars="0"/>
      <w:rPr>
        <w:lang w:val="pt-PT"/>
      </w:rPr>
    </w:pPr>
    <w:r w:rsidRPr="00555958">
      <w:rPr>
        <w:lang w:val="pt-PT"/>
      </w:rPr>
      <w:t>Avenida</w:t>
    </w:r>
    <w:r w:rsidR="00A72577">
      <w:rPr>
        <w:lang w:val="pt-PT"/>
      </w:rPr>
      <w:t xml:space="preserve"> da Praia Grande, nos. 762 a 804</w:t>
    </w:r>
    <w:r w:rsidR="00A72577">
      <w:rPr>
        <w:lang w:val="pt-PT"/>
      </w:rPr>
      <w:tab/>
    </w:r>
    <w:r w:rsidRPr="00555958">
      <w:rPr>
        <w:lang w:val="pt-PT"/>
      </w:rPr>
      <w:t xml:space="preserve">Fax: (853) </w:t>
    </w:r>
    <w:r w:rsidRPr="00555958">
      <w:rPr>
        <w:rFonts w:hint="eastAsia"/>
        <w:lang w:val="pt-PT"/>
      </w:rPr>
      <w:t>28</w:t>
    </w:r>
    <w:r w:rsidRPr="00555958">
      <w:rPr>
        <w:lang w:val="pt-PT"/>
      </w:rPr>
      <w:t>355426</w:t>
    </w:r>
  </w:p>
  <w:p w:rsidR="00D44AEF" w:rsidRPr="00E514C8" w:rsidRDefault="00A72577" w:rsidP="00CD30DC">
    <w:pPr>
      <w:tabs>
        <w:tab w:val="left" w:pos="5040"/>
        <w:tab w:val="left" w:pos="5812"/>
      </w:tabs>
      <w:adjustRightInd w:val="0"/>
      <w:snapToGrid w:val="0"/>
      <w:ind w:leftChars="122" w:left="293" w:right="613"/>
      <w:jc w:val="both"/>
      <w:rPr>
        <w:b/>
        <w:bCs/>
        <w:sz w:val="18"/>
        <w:lang w:val="pt-PT" w:eastAsia="zh-MO"/>
      </w:rPr>
    </w:pPr>
    <w:r>
      <w:rPr>
        <w:b/>
        <w:bCs/>
        <w:sz w:val="18"/>
        <w:szCs w:val="21"/>
        <w:lang w:val="pt-PT"/>
      </w:rPr>
      <w:t>E</w:t>
    </w:r>
    <w:r w:rsidR="00D44AEF" w:rsidRPr="00E514C8">
      <w:rPr>
        <w:b/>
        <w:bCs/>
        <w:sz w:val="18"/>
        <w:szCs w:val="21"/>
        <w:lang w:val="pt-PT"/>
      </w:rPr>
      <w:t>dif. China Plaza, 15.° andar, Macau</w:t>
    </w:r>
    <w:r>
      <w:rPr>
        <w:b/>
        <w:bCs/>
        <w:spacing w:val="10"/>
        <w:sz w:val="18"/>
        <w:lang w:val="pt-PT"/>
      </w:rPr>
      <w:tab/>
      <w:t>Website:</w:t>
    </w:r>
    <w:r>
      <w:rPr>
        <w:b/>
        <w:bCs/>
        <w:spacing w:val="10"/>
        <w:sz w:val="18"/>
        <w:lang w:val="pt-PT"/>
      </w:rPr>
      <w:tab/>
    </w:r>
    <w:hyperlink r:id="rId1" w:history="1">
      <w:r w:rsidR="00D44AEF" w:rsidRPr="00E514C8">
        <w:rPr>
          <w:rStyle w:val="Hyperlink"/>
          <w:b/>
          <w:bCs/>
          <w:sz w:val="18"/>
          <w:lang w:val="pt-PT"/>
        </w:rPr>
        <w:t>http://www.gcs.gov.mo</w:t>
      </w:r>
    </w:hyperlink>
  </w:p>
  <w:p w:rsidR="00D44AEF" w:rsidRPr="00E514C8" w:rsidRDefault="00D44AEF" w:rsidP="00CD30DC">
    <w:pPr>
      <w:tabs>
        <w:tab w:val="left" w:pos="5040"/>
        <w:tab w:val="left" w:pos="5812"/>
      </w:tabs>
      <w:adjustRightInd w:val="0"/>
      <w:snapToGrid w:val="0"/>
      <w:ind w:leftChars="122" w:left="293"/>
      <w:jc w:val="both"/>
      <w:rPr>
        <w:b/>
        <w:bCs/>
        <w:sz w:val="18"/>
        <w:lang w:val="pt-PT" w:eastAsia="zh-MO"/>
      </w:rPr>
    </w:pPr>
    <w:r w:rsidRPr="00E514C8">
      <w:rPr>
        <w:rFonts w:hint="eastAsia"/>
        <w:b/>
        <w:bCs/>
        <w:sz w:val="18"/>
        <w:lang w:val="pt-PT" w:eastAsia="zh-MO"/>
      </w:rPr>
      <w:tab/>
    </w:r>
    <w:r w:rsidR="00A72577">
      <w:rPr>
        <w:b/>
        <w:bCs/>
        <w:sz w:val="18"/>
        <w:lang w:val="pt-PT" w:eastAsia="zh-MO"/>
      </w:rPr>
      <w:tab/>
    </w:r>
    <w:hyperlink r:id="rId2" w:history="1">
      <w:r w:rsidRPr="00E514C8">
        <w:rPr>
          <w:rStyle w:val="Hyperlink"/>
          <w:rFonts w:hint="eastAsia"/>
          <w:b/>
          <w:bCs/>
          <w:sz w:val="18"/>
          <w:lang w:val="pt-PT" w:eastAsia="zh-MO"/>
        </w:rPr>
        <w:t>http://news.gcs.gov</w:t>
      </w:r>
    </w:hyperlink>
  </w:p>
  <w:p w:rsidR="00D44AEF" w:rsidRPr="00E514C8" w:rsidRDefault="00D44AEF" w:rsidP="00A72577">
    <w:pPr>
      <w:tabs>
        <w:tab w:val="left" w:pos="5040"/>
        <w:tab w:val="left" w:pos="5812"/>
      </w:tabs>
      <w:adjustRightInd w:val="0"/>
      <w:snapToGrid w:val="0"/>
      <w:ind w:leftChars="122" w:left="293"/>
      <w:jc w:val="both"/>
      <w:rPr>
        <w:lang w:val="pt-PT"/>
      </w:rPr>
    </w:pPr>
    <w:r w:rsidRPr="00E514C8">
      <w:rPr>
        <w:b/>
        <w:bCs/>
        <w:sz w:val="18"/>
        <w:szCs w:val="21"/>
        <w:lang w:val="pt-PT"/>
      </w:rPr>
      <w:t>P.O. Box 706 Macau</w:t>
    </w:r>
    <w:r w:rsidR="00A72577">
      <w:rPr>
        <w:b/>
        <w:bCs/>
        <w:sz w:val="18"/>
        <w:lang w:val="pt-PT"/>
      </w:rPr>
      <w:tab/>
    </w:r>
    <w:r w:rsidRPr="00E514C8">
      <w:rPr>
        <w:b/>
        <w:bCs/>
        <w:sz w:val="18"/>
        <w:lang w:val="pt-PT"/>
      </w:rPr>
      <w:t>E-mail: info@gcs.gov.mo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EB" w:rsidRDefault="000F19EB">
      <w:r>
        <w:separator/>
      </w:r>
    </w:p>
  </w:footnote>
  <w:footnote w:type="continuationSeparator" w:id="0">
    <w:p w:rsidR="000F19EB" w:rsidRDefault="000F1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EF" w:rsidRDefault="00EA36A3">
    <w:pPr>
      <w:autoSpaceDE w:val="0"/>
      <w:autoSpaceDN w:val="0"/>
      <w:jc w:val="center"/>
      <w:textAlignment w:val="bottom"/>
      <w:rPr>
        <w:sz w:val="14"/>
      </w:rPr>
    </w:pPr>
    <w:r>
      <w:rPr>
        <w:noProof/>
        <w:sz w:val="14"/>
        <w:lang w:val="pt-PT" w:eastAsia="pt-PT"/>
      </w:rPr>
      <mc:AlternateContent>
        <mc:Choice Requires="wpc">
          <w:drawing>
            <wp:inline distT="0" distB="0" distL="0" distR="0" wp14:anchorId="036BE7C1" wp14:editId="5DA68305">
              <wp:extent cx="777875" cy="580390"/>
              <wp:effectExtent l="0" t="0" r="3175" b="635"/>
              <wp:docPr id="54" name="畫布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420760" y="32408"/>
                          <a:ext cx="152825" cy="9428"/>
                        </a:xfrm>
                        <a:custGeom>
                          <a:avLst/>
                          <a:gdLst>
                            <a:gd name="T0" fmla="*/ 276 w 778"/>
                            <a:gd name="T1" fmla="*/ 0 h 48"/>
                            <a:gd name="T2" fmla="*/ 502 w 778"/>
                            <a:gd name="T3" fmla="*/ 0 h 48"/>
                            <a:gd name="T4" fmla="*/ 643 w 778"/>
                            <a:gd name="T5" fmla="*/ 18 h 48"/>
                            <a:gd name="T6" fmla="*/ 778 w 778"/>
                            <a:gd name="T7" fmla="*/ 48 h 48"/>
                            <a:gd name="T8" fmla="*/ 0 w 778"/>
                            <a:gd name="T9" fmla="*/ 48 h 48"/>
                            <a:gd name="T10" fmla="*/ 141 w 778"/>
                            <a:gd name="T11" fmla="*/ 18 h 48"/>
                            <a:gd name="T12" fmla="*/ 276 w 778"/>
                            <a:gd name="T13" fmla="*/ 0 h 48"/>
                            <a:gd name="T14" fmla="*/ 276 w 778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78" h="48">
                              <a:moveTo>
                                <a:pt x="276" y="0"/>
                              </a:moveTo>
                              <a:lnTo>
                                <a:pt x="502" y="0"/>
                              </a:lnTo>
                              <a:lnTo>
                                <a:pt x="643" y="18"/>
                              </a:lnTo>
                              <a:lnTo>
                                <a:pt x="778" y="48"/>
                              </a:lnTo>
                              <a:lnTo>
                                <a:pt x="0" y="48"/>
                              </a:lnTo>
                              <a:lnTo>
                                <a:pt x="141" y="18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367919" y="54995"/>
                          <a:ext cx="258506" cy="9624"/>
                        </a:xfrm>
                        <a:custGeom>
                          <a:avLst/>
                          <a:gdLst>
                            <a:gd name="T0" fmla="*/ 104 w 1316"/>
                            <a:gd name="T1" fmla="*/ 0 h 49"/>
                            <a:gd name="T2" fmla="*/ 1212 w 1316"/>
                            <a:gd name="T3" fmla="*/ 0 h 49"/>
                            <a:gd name="T4" fmla="*/ 1267 w 1316"/>
                            <a:gd name="T5" fmla="*/ 25 h 49"/>
                            <a:gd name="T6" fmla="*/ 1316 w 1316"/>
                            <a:gd name="T7" fmla="*/ 49 h 49"/>
                            <a:gd name="T8" fmla="*/ 0 w 1316"/>
                            <a:gd name="T9" fmla="*/ 49 h 49"/>
                            <a:gd name="T10" fmla="*/ 55 w 1316"/>
                            <a:gd name="T11" fmla="*/ 25 h 49"/>
                            <a:gd name="T12" fmla="*/ 104 w 1316"/>
                            <a:gd name="T13" fmla="*/ 0 h 49"/>
                            <a:gd name="T14" fmla="*/ 104 w 1316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16" h="49">
                              <a:moveTo>
                                <a:pt x="104" y="0"/>
                              </a:moveTo>
                              <a:lnTo>
                                <a:pt x="1212" y="0"/>
                              </a:lnTo>
                              <a:lnTo>
                                <a:pt x="1267" y="25"/>
                              </a:lnTo>
                              <a:lnTo>
                                <a:pt x="1316" y="49"/>
                              </a:lnTo>
                              <a:lnTo>
                                <a:pt x="0" y="49"/>
                              </a:lnTo>
                              <a:lnTo>
                                <a:pt x="55" y="25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334329" y="77778"/>
                          <a:ext cx="325686" cy="10803"/>
                        </a:xfrm>
                        <a:custGeom>
                          <a:avLst/>
                          <a:gdLst>
                            <a:gd name="T0" fmla="*/ 73 w 1658"/>
                            <a:gd name="T1" fmla="*/ 0 h 55"/>
                            <a:gd name="T2" fmla="*/ 1585 w 1658"/>
                            <a:gd name="T3" fmla="*/ 0 h 55"/>
                            <a:gd name="T4" fmla="*/ 1658 w 1658"/>
                            <a:gd name="T5" fmla="*/ 55 h 55"/>
                            <a:gd name="T6" fmla="*/ 0 w 1658"/>
                            <a:gd name="T7" fmla="*/ 55 h 55"/>
                            <a:gd name="T8" fmla="*/ 73 w 1658"/>
                            <a:gd name="T9" fmla="*/ 0 h 55"/>
                            <a:gd name="T10" fmla="*/ 73 w 1658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58" h="55">
                              <a:moveTo>
                                <a:pt x="73" y="0"/>
                              </a:moveTo>
                              <a:lnTo>
                                <a:pt x="1585" y="0"/>
                              </a:lnTo>
                              <a:lnTo>
                                <a:pt x="1658" y="55"/>
                              </a:lnTo>
                              <a:lnTo>
                                <a:pt x="0" y="55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308989" y="100562"/>
                          <a:ext cx="376366" cy="10803"/>
                        </a:xfrm>
                        <a:custGeom>
                          <a:avLst/>
                          <a:gdLst>
                            <a:gd name="T0" fmla="*/ 55 w 1916"/>
                            <a:gd name="T1" fmla="*/ 0 h 55"/>
                            <a:gd name="T2" fmla="*/ 1861 w 1916"/>
                            <a:gd name="T3" fmla="*/ 0 h 55"/>
                            <a:gd name="T4" fmla="*/ 1916 w 1916"/>
                            <a:gd name="T5" fmla="*/ 55 h 55"/>
                            <a:gd name="T6" fmla="*/ 0 w 1916"/>
                            <a:gd name="T7" fmla="*/ 55 h 55"/>
                            <a:gd name="T8" fmla="*/ 55 w 1916"/>
                            <a:gd name="T9" fmla="*/ 0 h 55"/>
                            <a:gd name="T10" fmla="*/ 55 w 1916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16" h="55">
                              <a:moveTo>
                                <a:pt x="55" y="0"/>
                              </a:moveTo>
                              <a:lnTo>
                                <a:pt x="1861" y="0"/>
                              </a:lnTo>
                              <a:lnTo>
                                <a:pt x="1916" y="55"/>
                              </a:lnTo>
                              <a:lnTo>
                                <a:pt x="0" y="55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289739" y="123345"/>
                          <a:ext cx="414867" cy="10606"/>
                        </a:xfrm>
                        <a:custGeom>
                          <a:avLst/>
                          <a:gdLst>
                            <a:gd name="T0" fmla="*/ 43 w 2112"/>
                            <a:gd name="T1" fmla="*/ 0 h 54"/>
                            <a:gd name="T2" fmla="*/ 2069 w 2112"/>
                            <a:gd name="T3" fmla="*/ 0 h 54"/>
                            <a:gd name="T4" fmla="*/ 2093 w 2112"/>
                            <a:gd name="T5" fmla="*/ 30 h 54"/>
                            <a:gd name="T6" fmla="*/ 2112 w 2112"/>
                            <a:gd name="T7" fmla="*/ 54 h 54"/>
                            <a:gd name="T8" fmla="*/ 0 w 2112"/>
                            <a:gd name="T9" fmla="*/ 54 h 54"/>
                            <a:gd name="T10" fmla="*/ 25 w 2112"/>
                            <a:gd name="T11" fmla="*/ 30 h 54"/>
                            <a:gd name="T12" fmla="*/ 43 w 2112"/>
                            <a:gd name="T13" fmla="*/ 0 h 54"/>
                            <a:gd name="T14" fmla="*/ 43 w 2112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12" h="54">
                              <a:moveTo>
                                <a:pt x="43" y="0"/>
                              </a:moveTo>
                              <a:lnTo>
                                <a:pt x="2069" y="0"/>
                              </a:lnTo>
                              <a:lnTo>
                                <a:pt x="2093" y="30"/>
                              </a:lnTo>
                              <a:lnTo>
                                <a:pt x="2112" y="54"/>
                              </a:lnTo>
                              <a:lnTo>
                                <a:pt x="0" y="54"/>
                              </a:lnTo>
                              <a:lnTo>
                                <a:pt x="25" y="3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274024" y="145932"/>
                          <a:ext cx="446100" cy="10803"/>
                        </a:xfrm>
                        <a:custGeom>
                          <a:avLst/>
                          <a:gdLst>
                            <a:gd name="T0" fmla="*/ 37 w 2271"/>
                            <a:gd name="T1" fmla="*/ 0 h 55"/>
                            <a:gd name="T2" fmla="*/ 2234 w 2271"/>
                            <a:gd name="T3" fmla="*/ 0 h 55"/>
                            <a:gd name="T4" fmla="*/ 2271 w 2271"/>
                            <a:gd name="T5" fmla="*/ 55 h 55"/>
                            <a:gd name="T6" fmla="*/ 0 w 2271"/>
                            <a:gd name="T7" fmla="*/ 55 h 55"/>
                            <a:gd name="T8" fmla="*/ 37 w 2271"/>
                            <a:gd name="T9" fmla="*/ 0 h 55"/>
                            <a:gd name="T10" fmla="*/ 37 w 2271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71" h="55">
                              <a:moveTo>
                                <a:pt x="37" y="0"/>
                              </a:moveTo>
                              <a:lnTo>
                                <a:pt x="2234" y="0"/>
                              </a:lnTo>
                              <a:lnTo>
                                <a:pt x="2271" y="55"/>
                              </a:lnTo>
                              <a:lnTo>
                                <a:pt x="0" y="55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262042" y="169894"/>
                          <a:ext cx="470064" cy="9624"/>
                        </a:xfrm>
                        <a:custGeom>
                          <a:avLst/>
                          <a:gdLst>
                            <a:gd name="T0" fmla="*/ 25 w 2393"/>
                            <a:gd name="T1" fmla="*/ 0 h 49"/>
                            <a:gd name="T2" fmla="*/ 2369 w 2393"/>
                            <a:gd name="T3" fmla="*/ 0 h 49"/>
                            <a:gd name="T4" fmla="*/ 2381 w 2393"/>
                            <a:gd name="T5" fmla="*/ 25 h 49"/>
                            <a:gd name="T6" fmla="*/ 2393 w 2393"/>
                            <a:gd name="T7" fmla="*/ 49 h 49"/>
                            <a:gd name="T8" fmla="*/ 0 w 2393"/>
                            <a:gd name="T9" fmla="*/ 49 h 49"/>
                            <a:gd name="T10" fmla="*/ 13 w 2393"/>
                            <a:gd name="T11" fmla="*/ 25 h 49"/>
                            <a:gd name="T12" fmla="*/ 25 w 2393"/>
                            <a:gd name="T13" fmla="*/ 0 h 49"/>
                            <a:gd name="T14" fmla="*/ 25 w 2393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49">
                              <a:moveTo>
                                <a:pt x="25" y="0"/>
                              </a:moveTo>
                              <a:lnTo>
                                <a:pt x="2369" y="0"/>
                              </a:lnTo>
                              <a:lnTo>
                                <a:pt x="2381" y="25"/>
                              </a:lnTo>
                              <a:lnTo>
                                <a:pt x="2393" y="49"/>
                              </a:lnTo>
                              <a:lnTo>
                                <a:pt x="0" y="49"/>
                              </a:lnTo>
                              <a:lnTo>
                                <a:pt x="13" y="25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252417" y="192678"/>
                          <a:ext cx="489315" cy="9624"/>
                        </a:xfrm>
                        <a:custGeom>
                          <a:avLst/>
                          <a:gdLst>
                            <a:gd name="T0" fmla="*/ 19 w 2491"/>
                            <a:gd name="T1" fmla="*/ 0 h 49"/>
                            <a:gd name="T2" fmla="*/ 2473 w 2491"/>
                            <a:gd name="T3" fmla="*/ 0 h 49"/>
                            <a:gd name="T4" fmla="*/ 2485 w 2491"/>
                            <a:gd name="T5" fmla="*/ 24 h 49"/>
                            <a:gd name="T6" fmla="*/ 2491 w 2491"/>
                            <a:gd name="T7" fmla="*/ 49 h 49"/>
                            <a:gd name="T8" fmla="*/ 0 w 2491"/>
                            <a:gd name="T9" fmla="*/ 49 h 49"/>
                            <a:gd name="T10" fmla="*/ 13 w 2491"/>
                            <a:gd name="T11" fmla="*/ 24 h 49"/>
                            <a:gd name="T12" fmla="*/ 19 w 2491"/>
                            <a:gd name="T13" fmla="*/ 0 h 49"/>
                            <a:gd name="T14" fmla="*/ 19 w 2491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91" h="49">
                              <a:moveTo>
                                <a:pt x="19" y="0"/>
                              </a:moveTo>
                              <a:lnTo>
                                <a:pt x="2473" y="0"/>
                              </a:lnTo>
                              <a:lnTo>
                                <a:pt x="2485" y="24"/>
                              </a:lnTo>
                              <a:lnTo>
                                <a:pt x="2491" y="49"/>
                              </a:lnTo>
                              <a:lnTo>
                                <a:pt x="0" y="49"/>
                              </a:lnTo>
                              <a:lnTo>
                                <a:pt x="13" y="24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/>
                      </wps:cNvSpPr>
                      <wps:spPr bwMode="auto">
                        <a:xfrm>
                          <a:off x="245345" y="215461"/>
                          <a:ext cx="503654" cy="9428"/>
                        </a:xfrm>
                        <a:custGeom>
                          <a:avLst/>
                          <a:gdLst>
                            <a:gd name="T0" fmla="*/ 18 w 2564"/>
                            <a:gd name="T1" fmla="*/ 0 h 48"/>
                            <a:gd name="T2" fmla="*/ 2546 w 2564"/>
                            <a:gd name="T3" fmla="*/ 0 h 48"/>
                            <a:gd name="T4" fmla="*/ 2558 w 2564"/>
                            <a:gd name="T5" fmla="*/ 24 h 48"/>
                            <a:gd name="T6" fmla="*/ 2564 w 2564"/>
                            <a:gd name="T7" fmla="*/ 48 h 48"/>
                            <a:gd name="T8" fmla="*/ 0 w 2564"/>
                            <a:gd name="T9" fmla="*/ 48 h 48"/>
                            <a:gd name="T10" fmla="*/ 12 w 2564"/>
                            <a:gd name="T11" fmla="*/ 24 h 48"/>
                            <a:gd name="T12" fmla="*/ 18 w 2564"/>
                            <a:gd name="T13" fmla="*/ 0 h 48"/>
                            <a:gd name="T14" fmla="*/ 18 w 2564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564" h="48">
                              <a:moveTo>
                                <a:pt x="18" y="0"/>
                              </a:moveTo>
                              <a:lnTo>
                                <a:pt x="2546" y="0"/>
                              </a:lnTo>
                              <a:lnTo>
                                <a:pt x="2558" y="24"/>
                              </a:lnTo>
                              <a:lnTo>
                                <a:pt x="2564" y="48"/>
                              </a:lnTo>
                              <a:lnTo>
                                <a:pt x="0" y="48"/>
                              </a:lnTo>
                              <a:lnTo>
                                <a:pt x="12" y="24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240434" y="238048"/>
                          <a:ext cx="513476" cy="10803"/>
                        </a:xfrm>
                        <a:custGeom>
                          <a:avLst/>
                          <a:gdLst>
                            <a:gd name="T0" fmla="*/ 12 w 2614"/>
                            <a:gd name="T1" fmla="*/ 0 h 55"/>
                            <a:gd name="T2" fmla="*/ 2601 w 2614"/>
                            <a:gd name="T3" fmla="*/ 0 h 55"/>
                            <a:gd name="T4" fmla="*/ 2607 w 2614"/>
                            <a:gd name="T5" fmla="*/ 31 h 55"/>
                            <a:gd name="T6" fmla="*/ 2614 w 2614"/>
                            <a:gd name="T7" fmla="*/ 55 h 55"/>
                            <a:gd name="T8" fmla="*/ 0 w 2614"/>
                            <a:gd name="T9" fmla="*/ 55 h 55"/>
                            <a:gd name="T10" fmla="*/ 6 w 2614"/>
                            <a:gd name="T11" fmla="*/ 31 h 55"/>
                            <a:gd name="T12" fmla="*/ 12 w 2614"/>
                            <a:gd name="T13" fmla="*/ 0 h 55"/>
                            <a:gd name="T14" fmla="*/ 12 w 2614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14" h="55">
                              <a:moveTo>
                                <a:pt x="12" y="0"/>
                              </a:moveTo>
                              <a:lnTo>
                                <a:pt x="2601" y="0"/>
                              </a:lnTo>
                              <a:lnTo>
                                <a:pt x="2607" y="31"/>
                              </a:lnTo>
                              <a:lnTo>
                                <a:pt x="2614" y="55"/>
                              </a:lnTo>
                              <a:lnTo>
                                <a:pt x="0" y="55"/>
                              </a:lnTo>
                              <a:lnTo>
                                <a:pt x="6" y="3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238077" y="260832"/>
                          <a:ext cx="518190" cy="10803"/>
                        </a:xfrm>
                        <a:custGeom>
                          <a:avLst/>
                          <a:gdLst>
                            <a:gd name="T0" fmla="*/ 6 w 2638"/>
                            <a:gd name="T1" fmla="*/ 0 h 55"/>
                            <a:gd name="T2" fmla="*/ 2632 w 2638"/>
                            <a:gd name="T3" fmla="*/ 0 h 55"/>
                            <a:gd name="T4" fmla="*/ 2638 w 2638"/>
                            <a:gd name="T5" fmla="*/ 31 h 55"/>
                            <a:gd name="T6" fmla="*/ 2638 w 2638"/>
                            <a:gd name="T7" fmla="*/ 55 h 55"/>
                            <a:gd name="T8" fmla="*/ 1475 w 2638"/>
                            <a:gd name="T9" fmla="*/ 55 h 55"/>
                            <a:gd name="T10" fmla="*/ 1457 w 2638"/>
                            <a:gd name="T11" fmla="*/ 37 h 55"/>
                            <a:gd name="T12" fmla="*/ 1432 w 2638"/>
                            <a:gd name="T13" fmla="*/ 25 h 55"/>
                            <a:gd name="T14" fmla="*/ 1371 w 2638"/>
                            <a:gd name="T15" fmla="*/ 12 h 55"/>
                            <a:gd name="T16" fmla="*/ 1310 w 2638"/>
                            <a:gd name="T17" fmla="*/ 25 h 55"/>
                            <a:gd name="T18" fmla="*/ 1285 w 2638"/>
                            <a:gd name="T19" fmla="*/ 37 h 55"/>
                            <a:gd name="T20" fmla="*/ 1261 w 2638"/>
                            <a:gd name="T21" fmla="*/ 55 h 55"/>
                            <a:gd name="T22" fmla="*/ 0 w 2638"/>
                            <a:gd name="T23" fmla="*/ 55 h 55"/>
                            <a:gd name="T24" fmla="*/ 6 w 2638"/>
                            <a:gd name="T25" fmla="*/ 31 h 55"/>
                            <a:gd name="T26" fmla="*/ 6 w 2638"/>
                            <a:gd name="T27" fmla="*/ 0 h 55"/>
                            <a:gd name="T28" fmla="*/ 6 w 2638"/>
                            <a:gd name="T2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6" y="0"/>
                              </a:moveTo>
                              <a:lnTo>
                                <a:pt x="2632" y="0"/>
                              </a:lnTo>
                              <a:lnTo>
                                <a:pt x="2638" y="31"/>
                              </a:lnTo>
                              <a:lnTo>
                                <a:pt x="2638" y="55"/>
                              </a:lnTo>
                              <a:lnTo>
                                <a:pt x="1475" y="55"/>
                              </a:lnTo>
                              <a:lnTo>
                                <a:pt x="1457" y="37"/>
                              </a:lnTo>
                              <a:lnTo>
                                <a:pt x="1432" y="25"/>
                              </a:lnTo>
                              <a:lnTo>
                                <a:pt x="1371" y="12"/>
                              </a:lnTo>
                              <a:lnTo>
                                <a:pt x="1310" y="25"/>
                              </a:lnTo>
                              <a:lnTo>
                                <a:pt x="1285" y="37"/>
                              </a:lnTo>
                              <a:lnTo>
                                <a:pt x="1261" y="55"/>
                              </a:lnTo>
                              <a:lnTo>
                                <a:pt x="0" y="55"/>
                              </a:lnTo>
                              <a:lnTo>
                                <a:pt x="6" y="3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 noEditPoints="1"/>
                      </wps:cNvSpPr>
                      <wps:spPr bwMode="auto">
                        <a:xfrm>
                          <a:off x="238077" y="283615"/>
                          <a:ext cx="518190" cy="10803"/>
                        </a:xfrm>
                        <a:custGeom>
                          <a:avLst/>
                          <a:gdLst>
                            <a:gd name="T0" fmla="*/ 1518 w 2638"/>
                            <a:gd name="T1" fmla="*/ 0 h 55"/>
                            <a:gd name="T2" fmla="*/ 2638 w 2638"/>
                            <a:gd name="T3" fmla="*/ 0 h 55"/>
                            <a:gd name="T4" fmla="*/ 2638 w 2638"/>
                            <a:gd name="T5" fmla="*/ 18 h 55"/>
                            <a:gd name="T6" fmla="*/ 2638 w 2638"/>
                            <a:gd name="T7" fmla="*/ 30 h 55"/>
                            <a:gd name="T8" fmla="*/ 2638 w 2638"/>
                            <a:gd name="T9" fmla="*/ 55 h 55"/>
                            <a:gd name="T10" fmla="*/ 1524 w 2638"/>
                            <a:gd name="T11" fmla="*/ 55 h 55"/>
                            <a:gd name="T12" fmla="*/ 1524 w 2638"/>
                            <a:gd name="T13" fmla="*/ 49 h 55"/>
                            <a:gd name="T14" fmla="*/ 1524 w 2638"/>
                            <a:gd name="T15" fmla="*/ 24 h 55"/>
                            <a:gd name="T16" fmla="*/ 1518 w 2638"/>
                            <a:gd name="T17" fmla="*/ 0 h 55"/>
                            <a:gd name="T18" fmla="*/ 1518 w 2638"/>
                            <a:gd name="T19" fmla="*/ 0 h 55"/>
                            <a:gd name="T20" fmla="*/ 0 w 2638"/>
                            <a:gd name="T21" fmla="*/ 0 h 55"/>
                            <a:gd name="T22" fmla="*/ 1218 w 2638"/>
                            <a:gd name="T23" fmla="*/ 0 h 55"/>
                            <a:gd name="T24" fmla="*/ 1218 w 2638"/>
                            <a:gd name="T25" fmla="*/ 24 h 55"/>
                            <a:gd name="T26" fmla="*/ 1212 w 2638"/>
                            <a:gd name="T27" fmla="*/ 49 h 55"/>
                            <a:gd name="T28" fmla="*/ 1212 w 2638"/>
                            <a:gd name="T29" fmla="*/ 55 h 55"/>
                            <a:gd name="T30" fmla="*/ 0 w 2638"/>
                            <a:gd name="T31" fmla="*/ 55 h 55"/>
                            <a:gd name="T32" fmla="*/ 0 w 2638"/>
                            <a:gd name="T33" fmla="*/ 30 h 55"/>
                            <a:gd name="T34" fmla="*/ 0 w 2638"/>
                            <a:gd name="T35" fmla="*/ 18 h 55"/>
                            <a:gd name="T36" fmla="*/ 0 w 2638"/>
                            <a:gd name="T37" fmla="*/ 0 h 55"/>
                            <a:gd name="T38" fmla="*/ 0 w 2638"/>
                            <a:gd name="T3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1518" y="0"/>
                              </a:moveTo>
                              <a:lnTo>
                                <a:pt x="2638" y="0"/>
                              </a:lnTo>
                              <a:lnTo>
                                <a:pt x="2638" y="18"/>
                              </a:lnTo>
                              <a:lnTo>
                                <a:pt x="2638" y="30"/>
                              </a:lnTo>
                              <a:lnTo>
                                <a:pt x="2638" y="55"/>
                              </a:lnTo>
                              <a:lnTo>
                                <a:pt x="1524" y="55"/>
                              </a:lnTo>
                              <a:lnTo>
                                <a:pt x="1524" y="49"/>
                              </a:lnTo>
                              <a:lnTo>
                                <a:pt x="1524" y="24"/>
                              </a:lnTo>
                              <a:lnTo>
                                <a:pt x="151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218" y="0"/>
                              </a:lnTo>
                              <a:lnTo>
                                <a:pt x="1218" y="24"/>
                              </a:lnTo>
                              <a:lnTo>
                                <a:pt x="1212" y="49"/>
                              </a:lnTo>
                              <a:lnTo>
                                <a:pt x="1212" y="55"/>
                              </a:lnTo>
                              <a:lnTo>
                                <a:pt x="0" y="55"/>
                              </a:lnTo>
                              <a:lnTo>
                                <a:pt x="0" y="30"/>
                              </a:lnTo>
                              <a:lnTo>
                                <a:pt x="0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38077" y="306399"/>
                          <a:ext cx="518190" cy="10803"/>
                        </a:xfrm>
                        <a:custGeom>
                          <a:avLst/>
                          <a:gdLst>
                            <a:gd name="T0" fmla="*/ 1512 w 2638"/>
                            <a:gd name="T1" fmla="*/ 0 h 55"/>
                            <a:gd name="T2" fmla="*/ 2638 w 2638"/>
                            <a:gd name="T3" fmla="*/ 0 h 55"/>
                            <a:gd name="T4" fmla="*/ 2638 w 2638"/>
                            <a:gd name="T5" fmla="*/ 30 h 55"/>
                            <a:gd name="T6" fmla="*/ 2632 w 2638"/>
                            <a:gd name="T7" fmla="*/ 55 h 55"/>
                            <a:gd name="T8" fmla="*/ 1469 w 2638"/>
                            <a:gd name="T9" fmla="*/ 55 h 55"/>
                            <a:gd name="T10" fmla="*/ 1493 w 2638"/>
                            <a:gd name="T11" fmla="*/ 30 h 55"/>
                            <a:gd name="T12" fmla="*/ 1512 w 2638"/>
                            <a:gd name="T13" fmla="*/ 0 h 55"/>
                            <a:gd name="T14" fmla="*/ 1512 w 2638"/>
                            <a:gd name="T15" fmla="*/ 0 h 55"/>
                            <a:gd name="T16" fmla="*/ 0 w 2638"/>
                            <a:gd name="T17" fmla="*/ 0 h 55"/>
                            <a:gd name="T18" fmla="*/ 1230 w 2638"/>
                            <a:gd name="T19" fmla="*/ 0 h 55"/>
                            <a:gd name="T20" fmla="*/ 1248 w 2638"/>
                            <a:gd name="T21" fmla="*/ 30 h 55"/>
                            <a:gd name="T22" fmla="*/ 1273 w 2638"/>
                            <a:gd name="T23" fmla="*/ 55 h 55"/>
                            <a:gd name="T24" fmla="*/ 6 w 2638"/>
                            <a:gd name="T25" fmla="*/ 55 h 55"/>
                            <a:gd name="T26" fmla="*/ 6 w 2638"/>
                            <a:gd name="T27" fmla="*/ 30 h 55"/>
                            <a:gd name="T28" fmla="*/ 0 w 2638"/>
                            <a:gd name="T29" fmla="*/ 0 h 55"/>
                            <a:gd name="T30" fmla="*/ 0 w 2638"/>
                            <a:gd name="T3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1512" y="0"/>
                              </a:moveTo>
                              <a:lnTo>
                                <a:pt x="2638" y="0"/>
                              </a:lnTo>
                              <a:lnTo>
                                <a:pt x="2638" y="30"/>
                              </a:lnTo>
                              <a:lnTo>
                                <a:pt x="2632" y="55"/>
                              </a:lnTo>
                              <a:lnTo>
                                <a:pt x="1469" y="55"/>
                              </a:lnTo>
                              <a:lnTo>
                                <a:pt x="1493" y="30"/>
                              </a:lnTo>
                              <a:lnTo>
                                <a:pt x="151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230" y="0"/>
                              </a:lnTo>
                              <a:lnTo>
                                <a:pt x="1248" y="30"/>
                              </a:lnTo>
                              <a:lnTo>
                                <a:pt x="1273" y="55"/>
                              </a:lnTo>
                              <a:lnTo>
                                <a:pt x="6" y="55"/>
                              </a:lnTo>
                              <a:lnTo>
                                <a:pt x="6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40434" y="329182"/>
                          <a:ext cx="513476" cy="10606"/>
                        </a:xfrm>
                        <a:custGeom>
                          <a:avLst/>
                          <a:gdLst>
                            <a:gd name="T0" fmla="*/ 0 w 2614"/>
                            <a:gd name="T1" fmla="*/ 0 h 54"/>
                            <a:gd name="T2" fmla="*/ 2614 w 2614"/>
                            <a:gd name="T3" fmla="*/ 0 h 54"/>
                            <a:gd name="T4" fmla="*/ 2607 w 2614"/>
                            <a:gd name="T5" fmla="*/ 30 h 54"/>
                            <a:gd name="T6" fmla="*/ 2601 w 2614"/>
                            <a:gd name="T7" fmla="*/ 54 h 54"/>
                            <a:gd name="T8" fmla="*/ 12 w 2614"/>
                            <a:gd name="T9" fmla="*/ 54 h 54"/>
                            <a:gd name="T10" fmla="*/ 6 w 2614"/>
                            <a:gd name="T11" fmla="*/ 30 h 54"/>
                            <a:gd name="T12" fmla="*/ 0 w 2614"/>
                            <a:gd name="T13" fmla="*/ 0 h 54"/>
                            <a:gd name="T14" fmla="*/ 0 w 2614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14" h="54">
                              <a:moveTo>
                                <a:pt x="0" y="0"/>
                              </a:moveTo>
                              <a:lnTo>
                                <a:pt x="2614" y="0"/>
                              </a:lnTo>
                              <a:lnTo>
                                <a:pt x="2607" y="30"/>
                              </a:lnTo>
                              <a:lnTo>
                                <a:pt x="2601" y="54"/>
                              </a:lnTo>
                              <a:lnTo>
                                <a:pt x="12" y="54"/>
                              </a:lnTo>
                              <a:lnTo>
                                <a:pt x="6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245345" y="352948"/>
                          <a:ext cx="503654" cy="9624"/>
                        </a:xfrm>
                        <a:custGeom>
                          <a:avLst/>
                          <a:gdLst>
                            <a:gd name="T0" fmla="*/ 0 w 2564"/>
                            <a:gd name="T1" fmla="*/ 0 h 49"/>
                            <a:gd name="T2" fmla="*/ 2564 w 2564"/>
                            <a:gd name="T3" fmla="*/ 0 h 49"/>
                            <a:gd name="T4" fmla="*/ 2558 w 2564"/>
                            <a:gd name="T5" fmla="*/ 25 h 49"/>
                            <a:gd name="T6" fmla="*/ 2552 w 2564"/>
                            <a:gd name="T7" fmla="*/ 49 h 49"/>
                            <a:gd name="T8" fmla="*/ 18 w 2564"/>
                            <a:gd name="T9" fmla="*/ 49 h 49"/>
                            <a:gd name="T10" fmla="*/ 12 w 2564"/>
                            <a:gd name="T11" fmla="*/ 25 h 49"/>
                            <a:gd name="T12" fmla="*/ 0 w 2564"/>
                            <a:gd name="T13" fmla="*/ 0 h 49"/>
                            <a:gd name="T14" fmla="*/ 0 w 2564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564" h="49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58" y="25"/>
                              </a:lnTo>
                              <a:lnTo>
                                <a:pt x="2552" y="49"/>
                              </a:lnTo>
                              <a:lnTo>
                                <a:pt x="18" y="49"/>
                              </a:lnTo>
                              <a:lnTo>
                                <a:pt x="12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252417" y="375731"/>
                          <a:ext cx="489315" cy="9624"/>
                        </a:xfrm>
                        <a:custGeom>
                          <a:avLst/>
                          <a:gdLst>
                            <a:gd name="T0" fmla="*/ 0 w 2491"/>
                            <a:gd name="T1" fmla="*/ 0 h 49"/>
                            <a:gd name="T2" fmla="*/ 2491 w 2491"/>
                            <a:gd name="T3" fmla="*/ 0 h 49"/>
                            <a:gd name="T4" fmla="*/ 2485 w 2491"/>
                            <a:gd name="T5" fmla="*/ 25 h 49"/>
                            <a:gd name="T6" fmla="*/ 2473 w 2491"/>
                            <a:gd name="T7" fmla="*/ 49 h 49"/>
                            <a:gd name="T8" fmla="*/ 19 w 2491"/>
                            <a:gd name="T9" fmla="*/ 49 h 49"/>
                            <a:gd name="T10" fmla="*/ 13 w 2491"/>
                            <a:gd name="T11" fmla="*/ 25 h 49"/>
                            <a:gd name="T12" fmla="*/ 0 w 2491"/>
                            <a:gd name="T13" fmla="*/ 0 h 49"/>
                            <a:gd name="T14" fmla="*/ 0 w 2491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91" h="49">
                              <a:moveTo>
                                <a:pt x="0" y="0"/>
                              </a:moveTo>
                              <a:lnTo>
                                <a:pt x="2491" y="0"/>
                              </a:lnTo>
                              <a:lnTo>
                                <a:pt x="2485" y="25"/>
                              </a:lnTo>
                              <a:lnTo>
                                <a:pt x="2473" y="49"/>
                              </a:lnTo>
                              <a:lnTo>
                                <a:pt x="19" y="49"/>
                              </a:lnTo>
                              <a:lnTo>
                                <a:pt x="13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262042" y="398515"/>
                          <a:ext cx="470064" cy="10803"/>
                        </a:xfrm>
                        <a:custGeom>
                          <a:avLst/>
                          <a:gdLst>
                            <a:gd name="T0" fmla="*/ 0 w 2393"/>
                            <a:gd name="T1" fmla="*/ 0 h 55"/>
                            <a:gd name="T2" fmla="*/ 2393 w 2393"/>
                            <a:gd name="T3" fmla="*/ 0 h 55"/>
                            <a:gd name="T4" fmla="*/ 2381 w 2393"/>
                            <a:gd name="T5" fmla="*/ 30 h 55"/>
                            <a:gd name="T6" fmla="*/ 2369 w 2393"/>
                            <a:gd name="T7" fmla="*/ 55 h 55"/>
                            <a:gd name="T8" fmla="*/ 25 w 2393"/>
                            <a:gd name="T9" fmla="*/ 55 h 55"/>
                            <a:gd name="T10" fmla="*/ 13 w 2393"/>
                            <a:gd name="T11" fmla="*/ 30 h 55"/>
                            <a:gd name="T12" fmla="*/ 0 w 2393"/>
                            <a:gd name="T13" fmla="*/ 0 h 55"/>
                            <a:gd name="T14" fmla="*/ 0 w 2393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55">
                              <a:moveTo>
                                <a:pt x="0" y="0"/>
                              </a:moveTo>
                              <a:lnTo>
                                <a:pt x="2393" y="0"/>
                              </a:lnTo>
                              <a:lnTo>
                                <a:pt x="2381" y="30"/>
                              </a:lnTo>
                              <a:lnTo>
                                <a:pt x="2369" y="55"/>
                              </a:lnTo>
                              <a:lnTo>
                                <a:pt x="25" y="55"/>
                              </a:lnTo>
                              <a:lnTo>
                                <a:pt x="13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274024" y="421298"/>
                          <a:ext cx="446100" cy="10606"/>
                        </a:xfrm>
                        <a:custGeom>
                          <a:avLst/>
                          <a:gdLst>
                            <a:gd name="T0" fmla="*/ 0 w 2271"/>
                            <a:gd name="T1" fmla="*/ 0 h 54"/>
                            <a:gd name="T2" fmla="*/ 2271 w 2271"/>
                            <a:gd name="T3" fmla="*/ 0 h 54"/>
                            <a:gd name="T4" fmla="*/ 2259 w 2271"/>
                            <a:gd name="T5" fmla="*/ 30 h 54"/>
                            <a:gd name="T6" fmla="*/ 2241 w 2271"/>
                            <a:gd name="T7" fmla="*/ 54 h 54"/>
                            <a:gd name="T8" fmla="*/ 31 w 2271"/>
                            <a:gd name="T9" fmla="*/ 54 h 54"/>
                            <a:gd name="T10" fmla="*/ 19 w 2271"/>
                            <a:gd name="T11" fmla="*/ 30 h 54"/>
                            <a:gd name="T12" fmla="*/ 0 w 2271"/>
                            <a:gd name="T13" fmla="*/ 0 h 54"/>
                            <a:gd name="T14" fmla="*/ 0 w 2271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1" h="54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lnTo>
                                <a:pt x="2259" y="30"/>
                              </a:lnTo>
                              <a:lnTo>
                                <a:pt x="2241" y="54"/>
                              </a:lnTo>
                              <a:lnTo>
                                <a:pt x="31" y="54"/>
                              </a:lnTo>
                              <a:lnTo>
                                <a:pt x="19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289739" y="443885"/>
                          <a:ext cx="414867" cy="10803"/>
                        </a:xfrm>
                        <a:custGeom>
                          <a:avLst/>
                          <a:gdLst>
                            <a:gd name="T0" fmla="*/ 0 w 2112"/>
                            <a:gd name="T1" fmla="*/ 0 h 55"/>
                            <a:gd name="T2" fmla="*/ 2112 w 2112"/>
                            <a:gd name="T3" fmla="*/ 0 h 55"/>
                            <a:gd name="T4" fmla="*/ 2075 w 2112"/>
                            <a:gd name="T5" fmla="*/ 55 h 55"/>
                            <a:gd name="T6" fmla="*/ 43 w 2112"/>
                            <a:gd name="T7" fmla="*/ 55 h 55"/>
                            <a:gd name="T8" fmla="*/ 18 w 2112"/>
                            <a:gd name="T9" fmla="*/ 31 h 55"/>
                            <a:gd name="T10" fmla="*/ 0 w 2112"/>
                            <a:gd name="T11" fmla="*/ 0 h 55"/>
                            <a:gd name="T12" fmla="*/ 0 w 2112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12" h="55">
                              <a:moveTo>
                                <a:pt x="0" y="0"/>
                              </a:moveTo>
                              <a:lnTo>
                                <a:pt x="2112" y="0"/>
                              </a:lnTo>
                              <a:lnTo>
                                <a:pt x="2075" y="55"/>
                              </a:lnTo>
                              <a:lnTo>
                                <a:pt x="43" y="55"/>
                              </a:lnTo>
                              <a:lnTo>
                                <a:pt x="18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3"/>
                      <wps:cNvSpPr>
                        <a:spLocks/>
                      </wps:cNvSpPr>
                      <wps:spPr bwMode="auto">
                        <a:xfrm>
                          <a:off x="308989" y="466669"/>
                          <a:ext cx="376366" cy="10803"/>
                        </a:xfrm>
                        <a:custGeom>
                          <a:avLst/>
                          <a:gdLst>
                            <a:gd name="T0" fmla="*/ 0 w 1916"/>
                            <a:gd name="T1" fmla="*/ 0 h 55"/>
                            <a:gd name="T2" fmla="*/ 1916 w 1916"/>
                            <a:gd name="T3" fmla="*/ 0 h 55"/>
                            <a:gd name="T4" fmla="*/ 1891 w 1916"/>
                            <a:gd name="T5" fmla="*/ 31 h 55"/>
                            <a:gd name="T6" fmla="*/ 1867 w 1916"/>
                            <a:gd name="T7" fmla="*/ 55 h 55"/>
                            <a:gd name="T8" fmla="*/ 55 w 1916"/>
                            <a:gd name="T9" fmla="*/ 55 h 55"/>
                            <a:gd name="T10" fmla="*/ 0 w 1916"/>
                            <a:gd name="T11" fmla="*/ 0 h 55"/>
                            <a:gd name="T12" fmla="*/ 0 w 1916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6" h="55">
                              <a:moveTo>
                                <a:pt x="0" y="0"/>
                              </a:moveTo>
                              <a:lnTo>
                                <a:pt x="1916" y="0"/>
                              </a:lnTo>
                              <a:lnTo>
                                <a:pt x="1891" y="31"/>
                              </a:lnTo>
                              <a:lnTo>
                                <a:pt x="1867" y="55"/>
                              </a:lnTo>
                              <a:lnTo>
                                <a:pt x="55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334329" y="489452"/>
                          <a:ext cx="326865" cy="10803"/>
                        </a:xfrm>
                        <a:custGeom>
                          <a:avLst/>
                          <a:gdLst>
                            <a:gd name="T0" fmla="*/ 0 w 1664"/>
                            <a:gd name="T1" fmla="*/ 0 h 55"/>
                            <a:gd name="T2" fmla="*/ 1664 w 1664"/>
                            <a:gd name="T3" fmla="*/ 0 h 55"/>
                            <a:gd name="T4" fmla="*/ 1591 w 1664"/>
                            <a:gd name="T5" fmla="*/ 55 h 55"/>
                            <a:gd name="T6" fmla="*/ 67 w 1664"/>
                            <a:gd name="T7" fmla="*/ 55 h 55"/>
                            <a:gd name="T8" fmla="*/ 30 w 1664"/>
                            <a:gd name="T9" fmla="*/ 30 h 55"/>
                            <a:gd name="T10" fmla="*/ 0 w 1664"/>
                            <a:gd name="T11" fmla="*/ 0 h 55"/>
                            <a:gd name="T12" fmla="*/ 0 w 1664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64" h="55">
                              <a:moveTo>
                                <a:pt x="0" y="0"/>
                              </a:moveTo>
                              <a:lnTo>
                                <a:pt x="1664" y="0"/>
                              </a:lnTo>
                              <a:lnTo>
                                <a:pt x="1591" y="55"/>
                              </a:lnTo>
                              <a:lnTo>
                                <a:pt x="67" y="55"/>
                              </a:lnTo>
                              <a:lnTo>
                                <a:pt x="3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366741" y="513414"/>
                          <a:ext cx="260863" cy="9624"/>
                        </a:xfrm>
                        <a:custGeom>
                          <a:avLst/>
                          <a:gdLst>
                            <a:gd name="T0" fmla="*/ 0 w 1328"/>
                            <a:gd name="T1" fmla="*/ 0 h 49"/>
                            <a:gd name="T2" fmla="*/ 1328 w 1328"/>
                            <a:gd name="T3" fmla="*/ 0 h 49"/>
                            <a:gd name="T4" fmla="*/ 1279 w 1328"/>
                            <a:gd name="T5" fmla="*/ 24 h 49"/>
                            <a:gd name="T6" fmla="*/ 1224 w 1328"/>
                            <a:gd name="T7" fmla="*/ 49 h 49"/>
                            <a:gd name="T8" fmla="*/ 104 w 1328"/>
                            <a:gd name="T9" fmla="*/ 49 h 49"/>
                            <a:gd name="T10" fmla="*/ 55 w 1328"/>
                            <a:gd name="T11" fmla="*/ 24 h 49"/>
                            <a:gd name="T12" fmla="*/ 0 w 1328"/>
                            <a:gd name="T13" fmla="*/ 0 h 49"/>
                            <a:gd name="T14" fmla="*/ 0 w 1328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28" h="49">
                              <a:moveTo>
                                <a:pt x="0" y="0"/>
                              </a:moveTo>
                              <a:lnTo>
                                <a:pt x="1328" y="0"/>
                              </a:lnTo>
                              <a:lnTo>
                                <a:pt x="1279" y="24"/>
                              </a:lnTo>
                              <a:lnTo>
                                <a:pt x="1224" y="49"/>
                              </a:lnTo>
                              <a:lnTo>
                                <a:pt x="104" y="49"/>
                              </a:lnTo>
                              <a:lnTo>
                                <a:pt x="55" y="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419581" y="536198"/>
                          <a:ext cx="156361" cy="9428"/>
                        </a:xfrm>
                        <a:custGeom>
                          <a:avLst/>
                          <a:gdLst>
                            <a:gd name="T0" fmla="*/ 0 w 796"/>
                            <a:gd name="T1" fmla="*/ 0 h 48"/>
                            <a:gd name="T2" fmla="*/ 796 w 796"/>
                            <a:gd name="T3" fmla="*/ 0 h 48"/>
                            <a:gd name="T4" fmla="*/ 667 w 796"/>
                            <a:gd name="T5" fmla="*/ 30 h 48"/>
                            <a:gd name="T6" fmla="*/ 539 w 796"/>
                            <a:gd name="T7" fmla="*/ 48 h 48"/>
                            <a:gd name="T8" fmla="*/ 251 w 796"/>
                            <a:gd name="T9" fmla="*/ 48 h 48"/>
                            <a:gd name="T10" fmla="*/ 122 w 796"/>
                            <a:gd name="T11" fmla="*/ 30 h 48"/>
                            <a:gd name="T12" fmla="*/ 0 w 796"/>
                            <a:gd name="T13" fmla="*/ 0 h 48"/>
                            <a:gd name="T14" fmla="*/ 0 w 796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96" h="48">
                              <a:moveTo>
                                <a:pt x="0" y="0"/>
                              </a:moveTo>
                              <a:lnTo>
                                <a:pt x="796" y="0"/>
                              </a:lnTo>
                              <a:lnTo>
                                <a:pt x="667" y="30"/>
                              </a:lnTo>
                              <a:lnTo>
                                <a:pt x="539" y="48"/>
                              </a:lnTo>
                              <a:lnTo>
                                <a:pt x="251" y="48"/>
                              </a:lnTo>
                              <a:lnTo>
                                <a:pt x="122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7"/>
                      <wps:cNvSpPr>
                        <a:spLocks/>
                      </wps:cNvSpPr>
                      <wps:spPr bwMode="auto">
                        <a:xfrm>
                          <a:off x="440010" y="39478"/>
                          <a:ext cx="152629" cy="10803"/>
                        </a:xfrm>
                        <a:custGeom>
                          <a:avLst/>
                          <a:gdLst>
                            <a:gd name="T0" fmla="*/ 276 w 777"/>
                            <a:gd name="T1" fmla="*/ 0 h 55"/>
                            <a:gd name="T2" fmla="*/ 502 w 777"/>
                            <a:gd name="T3" fmla="*/ 0 h 55"/>
                            <a:gd name="T4" fmla="*/ 643 w 777"/>
                            <a:gd name="T5" fmla="*/ 24 h 55"/>
                            <a:gd name="T6" fmla="*/ 777 w 777"/>
                            <a:gd name="T7" fmla="*/ 55 h 55"/>
                            <a:gd name="T8" fmla="*/ 0 w 777"/>
                            <a:gd name="T9" fmla="*/ 55 h 55"/>
                            <a:gd name="T10" fmla="*/ 141 w 777"/>
                            <a:gd name="T11" fmla="*/ 24 h 55"/>
                            <a:gd name="T12" fmla="*/ 276 w 777"/>
                            <a:gd name="T13" fmla="*/ 0 h 55"/>
                            <a:gd name="T14" fmla="*/ 276 w 777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77" h="55">
                              <a:moveTo>
                                <a:pt x="276" y="0"/>
                              </a:moveTo>
                              <a:lnTo>
                                <a:pt x="502" y="0"/>
                              </a:lnTo>
                              <a:lnTo>
                                <a:pt x="643" y="24"/>
                              </a:lnTo>
                              <a:lnTo>
                                <a:pt x="777" y="55"/>
                              </a:lnTo>
                              <a:lnTo>
                                <a:pt x="0" y="55"/>
                              </a:lnTo>
                              <a:lnTo>
                                <a:pt x="141" y="24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8"/>
                      <wps:cNvSpPr>
                        <a:spLocks/>
                      </wps:cNvSpPr>
                      <wps:spPr bwMode="auto">
                        <a:xfrm>
                          <a:off x="387170" y="62262"/>
                          <a:ext cx="258506" cy="10803"/>
                        </a:xfrm>
                        <a:custGeom>
                          <a:avLst/>
                          <a:gdLst>
                            <a:gd name="T0" fmla="*/ 104 w 1316"/>
                            <a:gd name="T1" fmla="*/ 0 h 55"/>
                            <a:gd name="T2" fmla="*/ 1212 w 1316"/>
                            <a:gd name="T3" fmla="*/ 0 h 55"/>
                            <a:gd name="T4" fmla="*/ 1267 w 1316"/>
                            <a:gd name="T5" fmla="*/ 30 h 55"/>
                            <a:gd name="T6" fmla="*/ 1316 w 1316"/>
                            <a:gd name="T7" fmla="*/ 55 h 55"/>
                            <a:gd name="T8" fmla="*/ 0 w 1316"/>
                            <a:gd name="T9" fmla="*/ 55 h 55"/>
                            <a:gd name="T10" fmla="*/ 55 w 1316"/>
                            <a:gd name="T11" fmla="*/ 30 h 55"/>
                            <a:gd name="T12" fmla="*/ 104 w 1316"/>
                            <a:gd name="T13" fmla="*/ 0 h 55"/>
                            <a:gd name="T14" fmla="*/ 104 w 1316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16" h="55">
                              <a:moveTo>
                                <a:pt x="104" y="0"/>
                              </a:moveTo>
                              <a:lnTo>
                                <a:pt x="1212" y="0"/>
                              </a:lnTo>
                              <a:lnTo>
                                <a:pt x="1267" y="30"/>
                              </a:lnTo>
                              <a:lnTo>
                                <a:pt x="1316" y="55"/>
                              </a:lnTo>
                              <a:lnTo>
                                <a:pt x="0" y="55"/>
                              </a:lnTo>
                              <a:lnTo>
                                <a:pt x="55" y="3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9"/>
                      <wps:cNvSpPr>
                        <a:spLocks/>
                      </wps:cNvSpPr>
                      <wps:spPr bwMode="auto">
                        <a:xfrm>
                          <a:off x="353383" y="86224"/>
                          <a:ext cx="325882" cy="9428"/>
                        </a:xfrm>
                        <a:custGeom>
                          <a:avLst/>
                          <a:gdLst>
                            <a:gd name="T0" fmla="*/ 74 w 1659"/>
                            <a:gd name="T1" fmla="*/ 0 h 48"/>
                            <a:gd name="T2" fmla="*/ 1592 w 1659"/>
                            <a:gd name="T3" fmla="*/ 0 h 48"/>
                            <a:gd name="T4" fmla="*/ 1629 w 1659"/>
                            <a:gd name="T5" fmla="*/ 24 h 48"/>
                            <a:gd name="T6" fmla="*/ 1659 w 1659"/>
                            <a:gd name="T7" fmla="*/ 48 h 48"/>
                            <a:gd name="T8" fmla="*/ 0 w 1659"/>
                            <a:gd name="T9" fmla="*/ 48 h 48"/>
                            <a:gd name="T10" fmla="*/ 37 w 1659"/>
                            <a:gd name="T11" fmla="*/ 24 h 48"/>
                            <a:gd name="T12" fmla="*/ 74 w 1659"/>
                            <a:gd name="T13" fmla="*/ 0 h 48"/>
                            <a:gd name="T14" fmla="*/ 74 w 1659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59" h="48">
                              <a:moveTo>
                                <a:pt x="74" y="0"/>
                              </a:moveTo>
                              <a:lnTo>
                                <a:pt x="1592" y="0"/>
                              </a:lnTo>
                              <a:lnTo>
                                <a:pt x="1629" y="24"/>
                              </a:lnTo>
                              <a:lnTo>
                                <a:pt x="1659" y="48"/>
                              </a:lnTo>
                              <a:lnTo>
                                <a:pt x="0" y="48"/>
                              </a:lnTo>
                              <a:lnTo>
                                <a:pt x="37" y="24"/>
                              </a:ln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0"/>
                      <wps:cNvSpPr>
                        <a:spLocks/>
                      </wps:cNvSpPr>
                      <wps:spPr bwMode="auto">
                        <a:xfrm>
                          <a:off x="329418" y="108811"/>
                          <a:ext cx="375187" cy="9624"/>
                        </a:xfrm>
                        <a:custGeom>
                          <a:avLst/>
                          <a:gdLst>
                            <a:gd name="T0" fmla="*/ 49 w 1910"/>
                            <a:gd name="T1" fmla="*/ 0 h 49"/>
                            <a:gd name="T2" fmla="*/ 1855 w 1910"/>
                            <a:gd name="T3" fmla="*/ 0 h 49"/>
                            <a:gd name="T4" fmla="*/ 1885 w 1910"/>
                            <a:gd name="T5" fmla="*/ 25 h 49"/>
                            <a:gd name="T6" fmla="*/ 1910 w 1910"/>
                            <a:gd name="T7" fmla="*/ 49 h 49"/>
                            <a:gd name="T8" fmla="*/ 0 w 1910"/>
                            <a:gd name="T9" fmla="*/ 49 h 49"/>
                            <a:gd name="T10" fmla="*/ 25 w 1910"/>
                            <a:gd name="T11" fmla="*/ 25 h 49"/>
                            <a:gd name="T12" fmla="*/ 49 w 1910"/>
                            <a:gd name="T13" fmla="*/ 0 h 49"/>
                            <a:gd name="T14" fmla="*/ 49 w 1910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10" h="49">
                              <a:moveTo>
                                <a:pt x="49" y="0"/>
                              </a:moveTo>
                              <a:lnTo>
                                <a:pt x="1855" y="0"/>
                              </a:lnTo>
                              <a:lnTo>
                                <a:pt x="1885" y="25"/>
                              </a:lnTo>
                              <a:lnTo>
                                <a:pt x="1910" y="49"/>
                              </a:lnTo>
                              <a:lnTo>
                                <a:pt x="0" y="49"/>
                              </a:lnTo>
                              <a:lnTo>
                                <a:pt x="25" y="25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1"/>
                      <wps:cNvSpPr>
                        <a:spLocks/>
                      </wps:cNvSpPr>
                      <wps:spPr bwMode="auto">
                        <a:xfrm>
                          <a:off x="308989" y="131594"/>
                          <a:ext cx="414867" cy="10803"/>
                        </a:xfrm>
                        <a:custGeom>
                          <a:avLst/>
                          <a:gdLst>
                            <a:gd name="T0" fmla="*/ 43 w 2112"/>
                            <a:gd name="T1" fmla="*/ 0 h 55"/>
                            <a:gd name="T2" fmla="*/ 2069 w 2112"/>
                            <a:gd name="T3" fmla="*/ 0 h 55"/>
                            <a:gd name="T4" fmla="*/ 2093 w 2112"/>
                            <a:gd name="T5" fmla="*/ 31 h 55"/>
                            <a:gd name="T6" fmla="*/ 2112 w 2112"/>
                            <a:gd name="T7" fmla="*/ 55 h 55"/>
                            <a:gd name="T8" fmla="*/ 0 w 2112"/>
                            <a:gd name="T9" fmla="*/ 55 h 55"/>
                            <a:gd name="T10" fmla="*/ 24 w 2112"/>
                            <a:gd name="T11" fmla="*/ 31 h 55"/>
                            <a:gd name="T12" fmla="*/ 43 w 2112"/>
                            <a:gd name="T13" fmla="*/ 0 h 55"/>
                            <a:gd name="T14" fmla="*/ 43 w 2112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12" h="55">
                              <a:moveTo>
                                <a:pt x="43" y="0"/>
                              </a:moveTo>
                              <a:lnTo>
                                <a:pt x="2069" y="0"/>
                              </a:lnTo>
                              <a:lnTo>
                                <a:pt x="2093" y="31"/>
                              </a:lnTo>
                              <a:lnTo>
                                <a:pt x="2112" y="55"/>
                              </a:lnTo>
                              <a:lnTo>
                                <a:pt x="0" y="55"/>
                              </a:lnTo>
                              <a:lnTo>
                                <a:pt x="24" y="31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2"/>
                      <wps:cNvSpPr>
                        <a:spLocks/>
                      </wps:cNvSpPr>
                      <wps:spPr bwMode="auto">
                        <a:xfrm>
                          <a:off x="293275" y="154378"/>
                          <a:ext cx="446100" cy="10803"/>
                        </a:xfrm>
                        <a:custGeom>
                          <a:avLst/>
                          <a:gdLst>
                            <a:gd name="T0" fmla="*/ 37 w 2271"/>
                            <a:gd name="T1" fmla="*/ 0 h 55"/>
                            <a:gd name="T2" fmla="*/ 2241 w 2271"/>
                            <a:gd name="T3" fmla="*/ 0 h 55"/>
                            <a:gd name="T4" fmla="*/ 2259 w 2271"/>
                            <a:gd name="T5" fmla="*/ 30 h 55"/>
                            <a:gd name="T6" fmla="*/ 2271 w 2271"/>
                            <a:gd name="T7" fmla="*/ 55 h 55"/>
                            <a:gd name="T8" fmla="*/ 0 w 2271"/>
                            <a:gd name="T9" fmla="*/ 55 h 55"/>
                            <a:gd name="T10" fmla="*/ 37 w 2271"/>
                            <a:gd name="T11" fmla="*/ 0 h 55"/>
                            <a:gd name="T12" fmla="*/ 37 w 2271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71" h="55">
                              <a:moveTo>
                                <a:pt x="37" y="0"/>
                              </a:moveTo>
                              <a:lnTo>
                                <a:pt x="2241" y="0"/>
                              </a:lnTo>
                              <a:lnTo>
                                <a:pt x="2259" y="30"/>
                              </a:lnTo>
                              <a:lnTo>
                                <a:pt x="2271" y="55"/>
                              </a:lnTo>
                              <a:lnTo>
                                <a:pt x="0" y="55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3"/>
                      <wps:cNvSpPr>
                        <a:spLocks/>
                      </wps:cNvSpPr>
                      <wps:spPr bwMode="auto">
                        <a:xfrm>
                          <a:off x="281292" y="177161"/>
                          <a:ext cx="470064" cy="10803"/>
                        </a:xfrm>
                        <a:custGeom>
                          <a:avLst/>
                          <a:gdLst>
                            <a:gd name="T0" fmla="*/ 25 w 2393"/>
                            <a:gd name="T1" fmla="*/ 0 h 55"/>
                            <a:gd name="T2" fmla="*/ 2369 w 2393"/>
                            <a:gd name="T3" fmla="*/ 0 h 55"/>
                            <a:gd name="T4" fmla="*/ 2381 w 2393"/>
                            <a:gd name="T5" fmla="*/ 30 h 55"/>
                            <a:gd name="T6" fmla="*/ 2393 w 2393"/>
                            <a:gd name="T7" fmla="*/ 55 h 55"/>
                            <a:gd name="T8" fmla="*/ 0 w 2393"/>
                            <a:gd name="T9" fmla="*/ 55 h 55"/>
                            <a:gd name="T10" fmla="*/ 12 w 2393"/>
                            <a:gd name="T11" fmla="*/ 30 h 55"/>
                            <a:gd name="T12" fmla="*/ 25 w 2393"/>
                            <a:gd name="T13" fmla="*/ 0 h 55"/>
                            <a:gd name="T14" fmla="*/ 25 w 2393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55">
                              <a:moveTo>
                                <a:pt x="25" y="0"/>
                              </a:moveTo>
                              <a:lnTo>
                                <a:pt x="2369" y="0"/>
                              </a:lnTo>
                              <a:lnTo>
                                <a:pt x="2381" y="30"/>
                              </a:lnTo>
                              <a:lnTo>
                                <a:pt x="2393" y="55"/>
                              </a:lnTo>
                              <a:lnTo>
                                <a:pt x="0" y="55"/>
                              </a:lnTo>
                              <a:lnTo>
                                <a:pt x="12" y="30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4"/>
                      <wps:cNvSpPr>
                        <a:spLocks/>
                      </wps:cNvSpPr>
                      <wps:spPr bwMode="auto">
                        <a:xfrm>
                          <a:off x="271667" y="199748"/>
                          <a:ext cx="489315" cy="10803"/>
                        </a:xfrm>
                        <a:custGeom>
                          <a:avLst/>
                          <a:gdLst>
                            <a:gd name="T0" fmla="*/ 25 w 2491"/>
                            <a:gd name="T1" fmla="*/ 0 h 55"/>
                            <a:gd name="T2" fmla="*/ 2473 w 2491"/>
                            <a:gd name="T3" fmla="*/ 0 h 55"/>
                            <a:gd name="T4" fmla="*/ 2491 w 2491"/>
                            <a:gd name="T5" fmla="*/ 55 h 55"/>
                            <a:gd name="T6" fmla="*/ 0 w 2491"/>
                            <a:gd name="T7" fmla="*/ 55 h 55"/>
                            <a:gd name="T8" fmla="*/ 12 w 2491"/>
                            <a:gd name="T9" fmla="*/ 31 h 55"/>
                            <a:gd name="T10" fmla="*/ 25 w 2491"/>
                            <a:gd name="T11" fmla="*/ 0 h 55"/>
                            <a:gd name="T12" fmla="*/ 25 w 2491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91" h="55">
                              <a:moveTo>
                                <a:pt x="25" y="0"/>
                              </a:moveTo>
                              <a:lnTo>
                                <a:pt x="2473" y="0"/>
                              </a:lnTo>
                              <a:lnTo>
                                <a:pt x="2491" y="55"/>
                              </a:lnTo>
                              <a:lnTo>
                                <a:pt x="0" y="55"/>
                              </a:lnTo>
                              <a:lnTo>
                                <a:pt x="12" y="31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5"/>
                      <wps:cNvSpPr>
                        <a:spLocks/>
                      </wps:cNvSpPr>
                      <wps:spPr bwMode="auto">
                        <a:xfrm>
                          <a:off x="264595" y="222532"/>
                          <a:ext cx="503654" cy="10803"/>
                        </a:xfrm>
                        <a:custGeom>
                          <a:avLst/>
                          <a:gdLst>
                            <a:gd name="T0" fmla="*/ 18 w 2564"/>
                            <a:gd name="T1" fmla="*/ 0 h 55"/>
                            <a:gd name="T2" fmla="*/ 2552 w 2564"/>
                            <a:gd name="T3" fmla="*/ 0 h 55"/>
                            <a:gd name="T4" fmla="*/ 2558 w 2564"/>
                            <a:gd name="T5" fmla="*/ 31 h 55"/>
                            <a:gd name="T6" fmla="*/ 2564 w 2564"/>
                            <a:gd name="T7" fmla="*/ 55 h 55"/>
                            <a:gd name="T8" fmla="*/ 0 w 2564"/>
                            <a:gd name="T9" fmla="*/ 55 h 55"/>
                            <a:gd name="T10" fmla="*/ 18 w 2564"/>
                            <a:gd name="T11" fmla="*/ 0 h 55"/>
                            <a:gd name="T12" fmla="*/ 18 w 2564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64" h="55">
                              <a:moveTo>
                                <a:pt x="18" y="0"/>
                              </a:moveTo>
                              <a:lnTo>
                                <a:pt x="2552" y="0"/>
                              </a:lnTo>
                              <a:lnTo>
                                <a:pt x="2558" y="31"/>
                              </a:lnTo>
                              <a:lnTo>
                                <a:pt x="2564" y="55"/>
                              </a:lnTo>
                              <a:lnTo>
                                <a:pt x="0" y="55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6"/>
                      <wps:cNvSpPr>
                        <a:spLocks/>
                      </wps:cNvSpPr>
                      <wps:spPr bwMode="auto">
                        <a:xfrm>
                          <a:off x="260863" y="246494"/>
                          <a:ext cx="512297" cy="9624"/>
                        </a:xfrm>
                        <a:custGeom>
                          <a:avLst/>
                          <a:gdLst>
                            <a:gd name="T0" fmla="*/ 6 w 2608"/>
                            <a:gd name="T1" fmla="*/ 0 h 49"/>
                            <a:gd name="T2" fmla="*/ 2595 w 2608"/>
                            <a:gd name="T3" fmla="*/ 0 h 49"/>
                            <a:gd name="T4" fmla="*/ 2601 w 2608"/>
                            <a:gd name="T5" fmla="*/ 24 h 49"/>
                            <a:gd name="T6" fmla="*/ 2608 w 2608"/>
                            <a:gd name="T7" fmla="*/ 49 h 49"/>
                            <a:gd name="T8" fmla="*/ 0 w 2608"/>
                            <a:gd name="T9" fmla="*/ 49 h 49"/>
                            <a:gd name="T10" fmla="*/ 0 w 2608"/>
                            <a:gd name="T11" fmla="*/ 24 h 49"/>
                            <a:gd name="T12" fmla="*/ 6 w 2608"/>
                            <a:gd name="T13" fmla="*/ 0 h 49"/>
                            <a:gd name="T14" fmla="*/ 6 w 2608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08" h="49">
                              <a:moveTo>
                                <a:pt x="6" y="0"/>
                              </a:moveTo>
                              <a:lnTo>
                                <a:pt x="2595" y="0"/>
                              </a:lnTo>
                              <a:lnTo>
                                <a:pt x="2601" y="24"/>
                              </a:lnTo>
                              <a:lnTo>
                                <a:pt x="2608" y="49"/>
                              </a:lnTo>
                              <a:lnTo>
                                <a:pt x="0" y="49"/>
                              </a:lnTo>
                              <a:lnTo>
                                <a:pt x="0" y="24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7"/>
                      <wps:cNvSpPr>
                        <a:spLocks noEditPoints="1"/>
                      </wps:cNvSpPr>
                      <wps:spPr bwMode="auto">
                        <a:xfrm>
                          <a:off x="257327" y="269277"/>
                          <a:ext cx="518190" cy="9624"/>
                        </a:xfrm>
                        <a:custGeom>
                          <a:avLst/>
                          <a:gdLst>
                            <a:gd name="T0" fmla="*/ 1365 w 2638"/>
                            <a:gd name="T1" fmla="*/ 0 h 49"/>
                            <a:gd name="T2" fmla="*/ 2632 w 2638"/>
                            <a:gd name="T3" fmla="*/ 0 h 49"/>
                            <a:gd name="T4" fmla="*/ 2638 w 2638"/>
                            <a:gd name="T5" fmla="*/ 24 h 49"/>
                            <a:gd name="T6" fmla="*/ 2638 w 2638"/>
                            <a:gd name="T7" fmla="*/ 49 h 49"/>
                            <a:gd name="T8" fmla="*/ 1408 w 2638"/>
                            <a:gd name="T9" fmla="*/ 49 h 49"/>
                            <a:gd name="T10" fmla="*/ 1389 w 2638"/>
                            <a:gd name="T11" fmla="*/ 24 h 49"/>
                            <a:gd name="T12" fmla="*/ 1365 w 2638"/>
                            <a:gd name="T13" fmla="*/ 0 h 49"/>
                            <a:gd name="T14" fmla="*/ 1365 w 2638"/>
                            <a:gd name="T15" fmla="*/ 0 h 49"/>
                            <a:gd name="T16" fmla="*/ 6 w 2638"/>
                            <a:gd name="T17" fmla="*/ 0 h 49"/>
                            <a:gd name="T18" fmla="*/ 1175 w 2638"/>
                            <a:gd name="T19" fmla="*/ 0 h 49"/>
                            <a:gd name="T20" fmla="*/ 1150 w 2638"/>
                            <a:gd name="T21" fmla="*/ 24 h 49"/>
                            <a:gd name="T22" fmla="*/ 1132 w 2638"/>
                            <a:gd name="T23" fmla="*/ 49 h 49"/>
                            <a:gd name="T24" fmla="*/ 0 w 2638"/>
                            <a:gd name="T25" fmla="*/ 49 h 49"/>
                            <a:gd name="T26" fmla="*/ 6 w 2638"/>
                            <a:gd name="T27" fmla="*/ 24 h 49"/>
                            <a:gd name="T28" fmla="*/ 6 w 2638"/>
                            <a:gd name="T29" fmla="*/ 0 h 49"/>
                            <a:gd name="T30" fmla="*/ 6 w 2638"/>
                            <a:gd name="T31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38" h="49">
                              <a:moveTo>
                                <a:pt x="1365" y="0"/>
                              </a:moveTo>
                              <a:lnTo>
                                <a:pt x="2632" y="0"/>
                              </a:lnTo>
                              <a:lnTo>
                                <a:pt x="2638" y="24"/>
                              </a:lnTo>
                              <a:lnTo>
                                <a:pt x="2638" y="49"/>
                              </a:lnTo>
                              <a:lnTo>
                                <a:pt x="1408" y="49"/>
                              </a:lnTo>
                              <a:lnTo>
                                <a:pt x="1389" y="24"/>
                              </a:lnTo>
                              <a:lnTo>
                                <a:pt x="1365" y="0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1175" y="0"/>
                              </a:lnTo>
                              <a:lnTo>
                                <a:pt x="1150" y="24"/>
                              </a:lnTo>
                              <a:lnTo>
                                <a:pt x="1132" y="49"/>
                              </a:lnTo>
                              <a:lnTo>
                                <a:pt x="0" y="49"/>
                              </a:lnTo>
                              <a:lnTo>
                                <a:pt x="6" y="24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8"/>
                      <wps:cNvSpPr>
                        <a:spLocks noEditPoints="1"/>
                      </wps:cNvSpPr>
                      <wps:spPr bwMode="auto">
                        <a:xfrm>
                          <a:off x="257327" y="292061"/>
                          <a:ext cx="519369" cy="10606"/>
                        </a:xfrm>
                        <a:custGeom>
                          <a:avLst/>
                          <a:gdLst>
                            <a:gd name="T0" fmla="*/ 1426 w 2644"/>
                            <a:gd name="T1" fmla="*/ 0 h 54"/>
                            <a:gd name="T2" fmla="*/ 2644 w 2644"/>
                            <a:gd name="T3" fmla="*/ 0 h 54"/>
                            <a:gd name="T4" fmla="*/ 2644 w 2644"/>
                            <a:gd name="T5" fmla="*/ 12 h 54"/>
                            <a:gd name="T6" fmla="*/ 2644 w 2644"/>
                            <a:gd name="T7" fmla="*/ 24 h 54"/>
                            <a:gd name="T8" fmla="*/ 2644 w 2644"/>
                            <a:gd name="T9" fmla="*/ 54 h 54"/>
                            <a:gd name="T10" fmla="*/ 1420 w 2644"/>
                            <a:gd name="T11" fmla="*/ 54 h 54"/>
                            <a:gd name="T12" fmla="*/ 1426 w 2644"/>
                            <a:gd name="T13" fmla="*/ 30 h 54"/>
                            <a:gd name="T14" fmla="*/ 1426 w 2644"/>
                            <a:gd name="T15" fmla="*/ 6 h 54"/>
                            <a:gd name="T16" fmla="*/ 1426 w 2644"/>
                            <a:gd name="T17" fmla="*/ 0 h 54"/>
                            <a:gd name="T18" fmla="*/ 1426 w 2644"/>
                            <a:gd name="T19" fmla="*/ 0 h 54"/>
                            <a:gd name="T20" fmla="*/ 0 w 2644"/>
                            <a:gd name="T21" fmla="*/ 0 h 54"/>
                            <a:gd name="T22" fmla="*/ 1114 w 2644"/>
                            <a:gd name="T23" fmla="*/ 0 h 54"/>
                            <a:gd name="T24" fmla="*/ 1114 w 2644"/>
                            <a:gd name="T25" fmla="*/ 6 h 54"/>
                            <a:gd name="T26" fmla="*/ 1120 w 2644"/>
                            <a:gd name="T27" fmla="*/ 30 h 54"/>
                            <a:gd name="T28" fmla="*/ 1120 w 2644"/>
                            <a:gd name="T29" fmla="*/ 54 h 54"/>
                            <a:gd name="T30" fmla="*/ 0 w 2644"/>
                            <a:gd name="T31" fmla="*/ 54 h 54"/>
                            <a:gd name="T32" fmla="*/ 0 w 2644"/>
                            <a:gd name="T33" fmla="*/ 24 h 54"/>
                            <a:gd name="T34" fmla="*/ 0 w 2644"/>
                            <a:gd name="T35" fmla="*/ 12 h 54"/>
                            <a:gd name="T36" fmla="*/ 0 w 2644"/>
                            <a:gd name="T37" fmla="*/ 0 h 54"/>
                            <a:gd name="T38" fmla="*/ 0 w 2644"/>
                            <a:gd name="T3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44" h="54">
                              <a:moveTo>
                                <a:pt x="1426" y="0"/>
                              </a:moveTo>
                              <a:lnTo>
                                <a:pt x="2644" y="0"/>
                              </a:lnTo>
                              <a:lnTo>
                                <a:pt x="2644" y="12"/>
                              </a:lnTo>
                              <a:lnTo>
                                <a:pt x="2644" y="24"/>
                              </a:lnTo>
                              <a:lnTo>
                                <a:pt x="2644" y="54"/>
                              </a:lnTo>
                              <a:lnTo>
                                <a:pt x="1420" y="54"/>
                              </a:lnTo>
                              <a:lnTo>
                                <a:pt x="1426" y="30"/>
                              </a:lnTo>
                              <a:lnTo>
                                <a:pt x="1426" y="6"/>
                              </a:lnTo>
                              <a:lnTo>
                                <a:pt x="142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14" y="0"/>
                              </a:lnTo>
                              <a:lnTo>
                                <a:pt x="1114" y="6"/>
                              </a:lnTo>
                              <a:lnTo>
                                <a:pt x="1120" y="30"/>
                              </a:lnTo>
                              <a:lnTo>
                                <a:pt x="1120" y="54"/>
                              </a:lnTo>
                              <a:lnTo>
                                <a:pt x="0" y="54"/>
                              </a:lnTo>
                              <a:lnTo>
                                <a:pt x="0" y="24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9"/>
                      <wps:cNvSpPr>
                        <a:spLocks/>
                      </wps:cNvSpPr>
                      <wps:spPr bwMode="auto">
                        <a:xfrm>
                          <a:off x="257327" y="314648"/>
                          <a:ext cx="518190" cy="10803"/>
                        </a:xfrm>
                        <a:custGeom>
                          <a:avLst/>
                          <a:gdLst>
                            <a:gd name="T0" fmla="*/ 0 w 2638"/>
                            <a:gd name="T1" fmla="*/ 0 h 55"/>
                            <a:gd name="T2" fmla="*/ 1157 w 2638"/>
                            <a:gd name="T3" fmla="*/ 0 h 55"/>
                            <a:gd name="T4" fmla="*/ 1212 w 2638"/>
                            <a:gd name="T5" fmla="*/ 37 h 55"/>
                            <a:gd name="T6" fmla="*/ 1242 w 2638"/>
                            <a:gd name="T7" fmla="*/ 43 h 55"/>
                            <a:gd name="T8" fmla="*/ 1273 w 2638"/>
                            <a:gd name="T9" fmla="*/ 49 h 55"/>
                            <a:gd name="T10" fmla="*/ 1303 w 2638"/>
                            <a:gd name="T11" fmla="*/ 43 h 55"/>
                            <a:gd name="T12" fmla="*/ 1334 w 2638"/>
                            <a:gd name="T13" fmla="*/ 37 h 55"/>
                            <a:gd name="T14" fmla="*/ 1383 w 2638"/>
                            <a:gd name="T15" fmla="*/ 0 h 55"/>
                            <a:gd name="T16" fmla="*/ 2638 w 2638"/>
                            <a:gd name="T17" fmla="*/ 0 h 55"/>
                            <a:gd name="T18" fmla="*/ 2638 w 2638"/>
                            <a:gd name="T19" fmla="*/ 31 h 55"/>
                            <a:gd name="T20" fmla="*/ 2632 w 2638"/>
                            <a:gd name="T21" fmla="*/ 55 h 55"/>
                            <a:gd name="T22" fmla="*/ 6 w 2638"/>
                            <a:gd name="T23" fmla="*/ 55 h 55"/>
                            <a:gd name="T24" fmla="*/ 6 w 2638"/>
                            <a:gd name="T25" fmla="*/ 31 h 55"/>
                            <a:gd name="T26" fmla="*/ 0 w 2638"/>
                            <a:gd name="T27" fmla="*/ 0 h 55"/>
                            <a:gd name="T28" fmla="*/ 0 w 2638"/>
                            <a:gd name="T2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0" y="0"/>
                              </a:moveTo>
                              <a:lnTo>
                                <a:pt x="1157" y="0"/>
                              </a:lnTo>
                              <a:lnTo>
                                <a:pt x="1212" y="37"/>
                              </a:lnTo>
                              <a:lnTo>
                                <a:pt x="1242" y="43"/>
                              </a:lnTo>
                              <a:lnTo>
                                <a:pt x="1273" y="49"/>
                              </a:lnTo>
                              <a:lnTo>
                                <a:pt x="1303" y="43"/>
                              </a:lnTo>
                              <a:lnTo>
                                <a:pt x="1334" y="37"/>
                              </a:lnTo>
                              <a:lnTo>
                                <a:pt x="1383" y="0"/>
                              </a:lnTo>
                              <a:lnTo>
                                <a:pt x="2638" y="0"/>
                              </a:lnTo>
                              <a:lnTo>
                                <a:pt x="2638" y="31"/>
                              </a:lnTo>
                              <a:lnTo>
                                <a:pt x="2632" y="55"/>
                              </a:lnTo>
                              <a:lnTo>
                                <a:pt x="6" y="55"/>
                              </a:lnTo>
                              <a:lnTo>
                                <a:pt x="6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0"/>
                      <wps:cNvSpPr>
                        <a:spLocks/>
                      </wps:cNvSpPr>
                      <wps:spPr bwMode="auto">
                        <a:xfrm>
                          <a:off x="259685" y="337431"/>
                          <a:ext cx="513476" cy="10803"/>
                        </a:xfrm>
                        <a:custGeom>
                          <a:avLst/>
                          <a:gdLst>
                            <a:gd name="T0" fmla="*/ 0 w 2614"/>
                            <a:gd name="T1" fmla="*/ 0 h 55"/>
                            <a:gd name="T2" fmla="*/ 2614 w 2614"/>
                            <a:gd name="T3" fmla="*/ 0 h 55"/>
                            <a:gd name="T4" fmla="*/ 2607 w 2614"/>
                            <a:gd name="T5" fmla="*/ 31 h 55"/>
                            <a:gd name="T6" fmla="*/ 2601 w 2614"/>
                            <a:gd name="T7" fmla="*/ 55 h 55"/>
                            <a:gd name="T8" fmla="*/ 12 w 2614"/>
                            <a:gd name="T9" fmla="*/ 55 h 55"/>
                            <a:gd name="T10" fmla="*/ 6 w 2614"/>
                            <a:gd name="T11" fmla="*/ 31 h 55"/>
                            <a:gd name="T12" fmla="*/ 0 w 2614"/>
                            <a:gd name="T13" fmla="*/ 0 h 55"/>
                            <a:gd name="T14" fmla="*/ 0 w 2614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14" h="55">
                              <a:moveTo>
                                <a:pt x="0" y="0"/>
                              </a:moveTo>
                              <a:lnTo>
                                <a:pt x="2614" y="0"/>
                              </a:lnTo>
                              <a:lnTo>
                                <a:pt x="2607" y="31"/>
                              </a:lnTo>
                              <a:lnTo>
                                <a:pt x="2601" y="55"/>
                              </a:lnTo>
                              <a:lnTo>
                                <a:pt x="12" y="55"/>
                              </a:lnTo>
                              <a:lnTo>
                                <a:pt x="6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1"/>
                      <wps:cNvSpPr>
                        <a:spLocks/>
                      </wps:cNvSpPr>
                      <wps:spPr bwMode="auto">
                        <a:xfrm>
                          <a:off x="264595" y="360215"/>
                          <a:ext cx="503654" cy="10803"/>
                        </a:xfrm>
                        <a:custGeom>
                          <a:avLst/>
                          <a:gdLst>
                            <a:gd name="T0" fmla="*/ 0 w 2564"/>
                            <a:gd name="T1" fmla="*/ 0 h 55"/>
                            <a:gd name="T2" fmla="*/ 2564 w 2564"/>
                            <a:gd name="T3" fmla="*/ 0 h 55"/>
                            <a:gd name="T4" fmla="*/ 2558 w 2564"/>
                            <a:gd name="T5" fmla="*/ 30 h 55"/>
                            <a:gd name="T6" fmla="*/ 2552 w 2564"/>
                            <a:gd name="T7" fmla="*/ 55 h 55"/>
                            <a:gd name="T8" fmla="*/ 18 w 2564"/>
                            <a:gd name="T9" fmla="*/ 55 h 55"/>
                            <a:gd name="T10" fmla="*/ 0 w 2564"/>
                            <a:gd name="T11" fmla="*/ 0 h 55"/>
                            <a:gd name="T12" fmla="*/ 0 w 2564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64" h="55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58" y="30"/>
                              </a:lnTo>
                              <a:lnTo>
                                <a:pt x="2552" y="55"/>
                              </a:lnTo>
                              <a:lnTo>
                                <a:pt x="18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2"/>
                      <wps:cNvSpPr>
                        <a:spLocks/>
                      </wps:cNvSpPr>
                      <wps:spPr bwMode="auto">
                        <a:xfrm>
                          <a:off x="271667" y="382998"/>
                          <a:ext cx="489315" cy="10803"/>
                        </a:xfrm>
                        <a:custGeom>
                          <a:avLst/>
                          <a:gdLst>
                            <a:gd name="T0" fmla="*/ 0 w 2491"/>
                            <a:gd name="T1" fmla="*/ 0 h 55"/>
                            <a:gd name="T2" fmla="*/ 2491 w 2491"/>
                            <a:gd name="T3" fmla="*/ 0 h 55"/>
                            <a:gd name="T4" fmla="*/ 2473 w 2491"/>
                            <a:gd name="T5" fmla="*/ 55 h 55"/>
                            <a:gd name="T6" fmla="*/ 19 w 2491"/>
                            <a:gd name="T7" fmla="*/ 55 h 55"/>
                            <a:gd name="T8" fmla="*/ 0 w 2491"/>
                            <a:gd name="T9" fmla="*/ 0 h 55"/>
                            <a:gd name="T10" fmla="*/ 0 w 2491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1" h="55">
                              <a:moveTo>
                                <a:pt x="0" y="0"/>
                              </a:moveTo>
                              <a:lnTo>
                                <a:pt x="2491" y="0"/>
                              </a:lnTo>
                              <a:lnTo>
                                <a:pt x="2473" y="55"/>
                              </a:lnTo>
                              <a:lnTo>
                                <a:pt x="19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3"/>
                      <wps:cNvSpPr>
                        <a:spLocks/>
                      </wps:cNvSpPr>
                      <wps:spPr bwMode="auto">
                        <a:xfrm>
                          <a:off x="281292" y="406960"/>
                          <a:ext cx="470064" cy="9428"/>
                        </a:xfrm>
                        <a:custGeom>
                          <a:avLst/>
                          <a:gdLst>
                            <a:gd name="T0" fmla="*/ 0 w 2393"/>
                            <a:gd name="T1" fmla="*/ 0 h 48"/>
                            <a:gd name="T2" fmla="*/ 2393 w 2393"/>
                            <a:gd name="T3" fmla="*/ 0 h 48"/>
                            <a:gd name="T4" fmla="*/ 2381 w 2393"/>
                            <a:gd name="T5" fmla="*/ 24 h 48"/>
                            <a:gd name="T6" fmla="*/ 2369 w 2393"/>
                            <a:gd name="T7" fmla="*/ 48 h 48"/>
                            <a:gd name="T8" fmla="*/ 25 w 2393"/>
                            <a:gd name="T9" fmla="*/ 48 h 48"/>
                            <a:gd name="T10" fmla="*/ 12 w 2393"/>
                            <a:gd name="T11" fmla="*/ 24 h 48"/>
                            <a:gd name="T12" fmla="*/ 0 w 2393"/>
                            <a:gd name="T13" fmla="*/ 0 h 48"/>
                            <a:gd name="T14" fmla="*/ 0 w 2393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48">
                              <a:moveTo>
                                <a:pt x="0" y="0"/>
                              </a:moveTo>
                              <a:lnTo>
                                <a:pt x="2393" y="0"/>
                              </a:lnTo>
                              <a:lnTo>
                                <a:pt x="2381" y="24"/>
                              </a:lnTo>
                              <a:lnTo>
                                <a:pt x="2369" y="48"/>
                              </a:lnTo>
                              <a:lnTo>
                                <a:pt x="25" y="48"/>
                              </a:lnTo>
                              <a:lnTo>
                                <a:pt x="12" y="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4"/>
                      <wps:cNvSpPr>
                        <a:spLocks/>
                      </wps:cNvSpPr>
                      <wps:spPr bwMode="auto">
                        <a:xfrm>
                          <a:off x="293275" y="429548"/>
                          <a:ext cx="446100" cy="9624"/>
                        </a:xfrm>
                        <a:custGeom>
                          <a:avLst/>
                          <a:gdLst>
                            <a:gd name="T0" fmla="*/ 0 w 2271"/>
                            <a:gd name="T1" fmla="*/ 0 h 49"/>
                            <a:gd name="T2" fmla="*/ 2271 w 2271"/>
                            <a:gd name="T3" fmla="*/ 0 h 49"/>
                            <a:gd name="T4" fmla="*/ 2259 w 2271"/>
                            <a:gd name="T5" fmla="*/ 25 h 49"/>
                            <a:gd name="T6" fmla="*/ 2241 w 2271"/>
                            <a:gd name="T7" fmla="*/ 49 h 49"/>
                            <a:gd name="T8" fmla="*/ 31 w 2271"/>
                            <a:gd name="T9" fmla="*/ 49 h 49"/>
                            <a:gd name="T10" fmla="*/ 19 w 2271"/>
                            <a:gd name="T11" fmla="*/ 25 h 49"/>
                            <a:gd name="T12" fmla="*/ 0 w 2271"/>
                            <a:gd name="T13" fmla="*/ 0 h 49"/>
                            <a:gd name="T14" fmla="*/ 0 w 2271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1" h="49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lnTo>
                                <a:pt x="2259" y="25"/>
                              </a:lnTo>
                              <a:lnTo>
                                <a:pt x="2241" y="49"/>
                              </a:lnTo>
                              <a:lnTo>
                                <a:pt x="31" y="49"/>
                              </a:lnTo>
                              <a:lnTo>
                                <a:pt x="19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5"/>
                      <wps:cNvSpPr>
                        <a:spLocks/>
                      </wps:cNvSpPr>
                      <wps:spPr bwMode="auto">
                        <a:xfrm>
                          <a:off x="308989" y="452331"/>
                          <a:ext cx="416045" cy="9624"/>
                        </a:xfrm>
                        <a:custGeom>
                          <a:avLst/>
                          <a:gdLst>
                            <a:gd name="T0" fmla="*/ 0 w 2118"/>
                            <a:gd name="T1" fmla="*/ 0 h 49"/>
                            <a:gd name="T2" fmla="*/ 2118 w 2118"/>
                            <a:gd name="T3" fmla="*/ 0 h 49"/>
                            <a:gd name="T4" fmla="*/ 2093 w 2118"/>
                            <a:gd name="T5" fmla="*/ 24 h 49"/>
                            <a:gd name="T6" fmla="*/ 2075 w 2118"/>
                            <a:gd name="T7" fmla="*/ 49 h 49"/>
                            <a:gd name="T8" fmla="*/ 43 w 2118"/>
                            <a:gd name="T9" fmla="*/ 49 h 49"/>
                            <a:gd name="T10" fmla="*/ 18 w 2118"/>
                            <a:gd name="T11" fmla="*/ 24 h 49"/>
                            <a:gd name="T12" fmla="*/ 0 w 2118"/>
                            <a:gd name="T13" fmla="*/ 0 h 49"/>
                            <a:gd name="T14" fmla="*/ 0 w 2118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18" h="49">
                              <a:moveTo>
                                <a:pt x="0" y="0"/>
                              </a:moveTo>
                              <a:lnTo>
                                <a:pt x="2118" y="0"/>
                              </a:lnTo>
                              <a:lnTo>
                                <a:pt x="2093" y="24"/>
                              </a:lnTo>
                              <a:lnTo>
                                <a:pt x="2075" y="49"/>
                              </a:lnTo>
                              <a:lnTo>
                                <a:pt x="43" y="49"/>
                              </a:lnTo>
                              <a:lnTo>
                                <a:pt x="18" y="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6"/>
                      <wps:cNvSpPr>
                        <a:spLocks/>
                      </wps:cNvSpPr>
                      <wps:spPr bwMode="auto">
                        <a:xfrm>
                          <a:off x="328240" y="475115"/>
                          <a:ext cx="376366" cy="10803"/>
                        </a:xfrm>
                        <a:custGeom>
                          <a:avLst/>
                          <a:gdLst>
                            <a:gd name="T0" fmla="*/ 0 w 1916"/>
                            <a:gd name="T1" fmla="*/ 0 h 55"/>
                            <a:gd name="T2" fmla="*/ 1916 w 1916"/>
                            <a:gd name="T3" fmla="*/ 0 h 55"/>
                            <a:gd name="T4" fmla="*/ 1891 w 1916"/>
                            <a:gd name="T5" fmla="*/ 30 h 55"/>
                            <a:gd name="T6" fmla="*/ 1867 w 1916"/>
                            <a:gd name="T7" fmla="*/ 55 h 55"/>
                            <a:gd name="T8" fmla="*/ 55 w 1916"/>
                            <a:gd name="T9" fmla="*/ 55 h 55"/>
                            <a:gd name="T10" fmla="*/ 0 w 1916"/>
                            <a:gd name="T11" fmla="*/ 0 h 55"/>
                            <a:gd name="T12" fmla="*/ 0 w 1916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6" h="55">
                              <a:moveTo>
                                <a:pt x="0" y="0"/>
                              </a:moveTo>
                              <a:lnTo>
                                <a:pt x="1916" y="0"/>
                              </a:lnTo>
                              <a:lnTo>
                                <a:pt x="1891" y="30"/>
                              </a:lnTo>
                              <a:lnTo>
                                <a:pt x="1867" y="55"/>
                              </a:lnTo>
                              <a:lnTo>
                                <a:pt x="55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7"/>
                      <wps:cNvSpPr>
                        <a:spLocks/>
                      </wps:cNvSpPr>
                      <wps:spPr bwMode="auto">
                        <a:xfrm>
                          <a:off x="353383" y="497898"/>
                          <a:ext cx="327061" cy="10606"/>
                        </a:xfrm>
                        <a:custGeom>
                          <a:avLst/>
                          <a:gdLst>
                            <a:gd name="T0" fmla="*/ 0 w 1665"/>
                            <a:gd name="T1" fmla="*/ 0 h 54"/>
                            <a:gd name="T2" fmla="*/ 1665 w 1665"/>
                            <a:gd name="T3" fmla="*/ 0 h 54"/>
                            <a:gd name="T4" fmla="*/ 1592 w 1665"/>
                            <a:gd name="T5" fmla="*/ 54 h 54"/>
                            <a:gd name="T6" fmla="*/ 68 w 1665"/>
                            <a:gd name="T7" fmla="*/ 54 h 54"/>
                            <a:gd name="T8" fmla="*/ 31 w 1665"/>
                            <a:gd name="T9" fmla="*/ 30 h 54"/>
                            <a:gd name="T10" fmla="*/ 0 w 1665"/>
                            <a:gd name="T11" fmla="*/ 0 h 54"/>
                            <a:gd name="T12" fmla="*/ 0 w 1665"/>
                            <a:gd name="T13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65" h="54">
                              <a:moveTo>
                                <a:pt x="0" y="0"/>
                              </a:moveTo>
                              <a:lnTo>
                                <a:pt x="1665" y="0"/>
                              </a:lnTo>
                              <a:lnTo>
                                <a:pt x="1592" y="54"/>
                              </a:lnTo>
                              <a:lnTo>
                                <a:pt x="68" y="54"/>
                              </a:lnTo>
                              <a:lnTo>
                                <a:pt x="31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8"/>
                      <wps:cNvSpPr>
                        <a:spLocks/>
                      </wps:cNvSpPr>
                      <wps:spPr bwMode="auto">
                        <a:xfrm>
                          <a:off x="385991" y="520485"/>
                          <a:ext cx="260863" cy="10803"/>
                        </a:xfrm>
                        <a:custGeom>
                          <a:avLst/>
                          <a:gdLst>
                            <a:gd name="T0" fmla="*/ 0 w 1328"/>
                            <a:gd name="T1" fmla="*/ 0 h 55"/>
                            <a:gd name="T2" fmla="*/ 1328 w 1328"/>
                            <a:gd name="T3" fmla="*/ 0 h 55"/>
                            <a:gd name="T4" fmla="*/ 1279 w 1328"/>
                            <a:gd name="T5" fmla="*/ 31 h 55"/>
                            <a:gd name="T6" fmla="*/ 1224 w 1328"/>
                            <a:gd name="T7" fmla="*/ 55 h 55"/>
                            <a:gd name="T8" fmla="*/ 104 w 1328"/>
                            <a:gd name="T9" fmla="*/ 55 h 55"/>
                            <a:gd name="T10" fmla="*/ 55 w 1328"/>
                            <a:gd name="T11" fmla="*/ 31 h 55"/>
                            <a:gd name="T12" fmla="*/ 0 w 1328"/>
                            <a:gd name="T13" fmla="*/ 0 h 55"/>
                            <a:gd name="T14" fmla="*/ 0 w 1328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28" h="55">
                              <a:moveTo>
                                <a:pt x="0" y="0"/>
                              </a:moveTo>
                              <a:lnTo>
                                <a:pt x="1328" y="0"/>
                              </a:lnTo>
                              <a:lnTo>
                                <a:pt x="1279" y="31"/>
                              </a:lnTo>
                              <a:lnTo>
                                <a:pt x="1224" y="55"/>
                              </a:lnTo>
                              <a:lnTo>
                                <a:pt x="104" y="55"/>
                              </a:lnTo>
                              <a:lnTo>
                                <a:pt x="55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9"/>
                      <wps:cNvSpPr>
                        <a:spLocks/>
                      </wps:cNvSpPr>
                      <wps:spPr bwMode="auto">
                        <a:xfrm>
                          <a:off x="438832" y="543269"/>
                          <a:ext cx="156361" cy="10803"/>
                        </a:xfrm>
                        <a:custGeom>
                          <a:avLst/>
                          <a:gdLst>
                            <a:gd name="T0" fmla="*/ 0 w 796"/>
                            <a:gd name="T1" fmla="*/ 0 h 55"/>
                            <a:gd name="T2" fmla="*/ 796 w 796"/>
                            <a:gd name="T3" fmla="*/ 0 h 55"/>
                            <a:gd name="T4" fmla="*/ 734 w 796"/>
                            <a:gd name="T5" fmla="*/ 18 h 55"/>
                            <a:gd name="T6" fmla="*/ 667 w 796"/>
                            <a:gd name="T7" fmla="*/ 37 h 55"/>
                            <a:gd name="T8" fmla="*/ 539 w 796"/>
                            <a:gd name="T9" fmla="*/ 55 h 55"/>
                            <a:gd name="T10" fmla="*/ 251 w 796"/>
                            <a:gd name="T11" fmla="*/ 55 h 55"/>
                            <a:gd name="T12" fmla="*/ 122 w 796"/>
                            <a:gd name="T13" fmla="*/ 37 h 55"/>
                            <a:gd name="T14" fmla="*/ 61 w 796"/>
                            <a:gd name="T15" fmla="*/ 18 h 55"/>
                            <a:gd name="T16" fmla="*/ 0 w 796"/>
                            <a:gd name="T17" fmla="*/ 0 h 55"/>
                            <a:gd name="T18" fmla="*/ 0 w 796"/>
                            <a:gd name="T1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6" h="55">
                              <a:moveTo>
                                <a:pt x="0" y="0"/>
                              </a:moveTo>
                              <a:lnTo>
                                <a:pt x="796" y="0"/>
                              </a:lnTo>
                              <a:lnTo>
                                <a:pt x="734" y="18"/>
                              </a:lnTo>
                              <a:lnTo>
                                <a:pt x="667" y="37"/>
                              </a:lnTo>
                              <a:lnTo>
                                <a:pt x="539" y="55"/>
                              </a:lnTo>
                              <a:lnTo>
                                <a:pt x="251" y="55"/>
                              </a:lnTo>
                              <a:lnTo>
                                <a:pt x="122" y="37"/>
                              </a:lnTo>
                              <a:lnTo>
                                <a:pt x="61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0"/>
                      <wps:cNvSpPr>
                        <a:spLocks/>
                      </wps:cNvSpPr>
                      <wps:spPr bwMode="auto">
                        <a:xfrm>
                          <a:off x="265578" y="57352"/>
                          <a:ext cx="226094" cy="463134"/>
                        </a:xfrm>
                        <a:custGeom>
                          <a:avLst/>
                          <a:gdLst>
                            <a:gd name="T0" fmla="*/ 7 w 1078"/>
                            <a:gd name="T1" fmla="*/ 1067 h 2358"/>
                            <a:gd name="T2" fmla="*/ 49 w 1078"/>
                            <a:gd name="T3" fmla="*/ 847 h 2358"/>
                            <a:gd name="T4" fmla="*/ 129 w 1078"/>
                            <a:gd name="T5" fmla="*/ 646 h 2358"/>
                            <a:gd name="T6" fmla="*/ 245 w 1078"/>
                            <a:gd name="T7" fmla="*/ 464 h 2358"/>
                            <a:gd name="T8" fmla="*/ 386 w 1078"/>
                            <a:gd name="T9" fmla="*/ 305 h 2358"/>
                            <a:gd name="T10" fmla="*/ 557 w 1078"/>
                            <a:gd name="T11" fmla="*/ 171 h 2358"/>
                            <a:gd name="T12" fmla="*/ 753 w 1078"/>
                            <a:gd name="T13" fmla="*/ 80 h 2358"/>
                            <a:gd name="T14" fmla="*/ 968 w 1078"/>
                            <a:gd name="T15" fmla="*/ 19 h 2358"/>
                            <a:gd name="T16" fmla="*/ 1078 w 1078"/>
                            <a:gd name="T17" fmla="*/ 116 h 2358"/>
                            <a:gd name="T18" fmla="*/ 882 w 1078"/>
                            <a:gd name="T19" fmla="*/ 153 h 2358"/>
                            <a:gd name="T20" fmla="*/ 698 w 1078"/>
                            <a:gd name="T21" fmla="*/ 226 h 2358"/>
                            <a:gd name="T22" fmla="*/ 539 w 1078"/>
                            <a:gd name="T23" fmla="*/ 329 h 2358"/>
                            <a:gd name="T24" fmla="*/ 398 w 1078"/>
                            <a:gd name="T25" fmla="*/ 464 h 2358"/>
                            <a:gd name="T26" fmla="*/ 282 w 1078"/>
                            <a:gd name="T27" fmla="*/ 616 h 2358"/>
                            <a:gd name="T28" fmla="*/ 190 w 1078"/>
                            <a:gd name="T29" fmla="*/ 793 h 2358"/>
                            <a:gd name="T30" fmla="*/ 135 w 1078"/>
                            <a:gd name="T31" fmla="*/ 981 h 2358"/>
                            <a:gd name="T32" fmla="*/ 117 w 1078"/>
                            <a:gd name="T33" fmla="*/ 1182 h 2358"/>
                            <a:gd name="T34" fmla="*/ 135 w 1078"/>
                            <a:gd name="T35" fmla="*/ 1384 h 2358"/>
                            <a:gd name="T36" fmla="*/ 190 w 1078"/>
                            <a:gd name="T37" fmla="*/ 1572 h 2358"/>
                            <a:gd name="T38" fmla="*/ 282 w 1078"/>
                            <a:gd name="T39" fmla="*/ 1749 h 2358"/>
                            <a:gd name="T40" fmla="*/ 398 w 1078"/>
                            <a:gd name="T41" fmla="*/ 1901 h 2358"/>
                            <a:gd name="T42" fmla="*/ 539 w 1078"/>
                            <a:gd name="T43" fmla="*/ 2029 h 2358"/>
                            <a:gd name="T44" fmla="*/ 698 w 1078"/>
                            <a:gd name="T45" fmla="*/ 2133 h 2358"/>
                            <a:gd name="T46" fmla="*/ 882 w 1078"/>
                            <a:gd name="T47" fmla="*/ 2206 h 2358"/>
                            <a:gd name="T48" fmla="*/ 1078 w 1078"/>
                            <a:gd name="T49" fmla="*/ 2243 h 2358"/>
                            <a:gd name="T50" fmla="*/ 968 w 1078"/>
                            <a:gd name="T51" fmla="*/ 2340 h 2358"/>
                            <a:gd name="T52" fmla="*/ 753 w 1078"/>
                            <a:gd name="T53" fmla="*/ 2285 h 2358"/>
                            <a:gd name="T54" fmla="*/ 557 w 1078"/>
                            <a:gd name="T55" fmla="*/ 2188 h 2358"/>
                            <a:gd name="T56" fmla="*/ 386 w 1078"/>
                            <a:gd name="T57" fmla="*/ 2054 h 2358"/>
                            <a:gd name="T58" fmla="*/ 245 w 1078"/>
                            <a:gd name="T59" fmla="*/ 1901 h 2358"/>
                            <a:gd name="T60" fmla="*/ 129 w 1078"/>
                            <a:gd name="T61" fmla="*/ 1719 h 2358"/>
                            <a:gd name="T62" fmla="*/ 49 w 1078"/>
                            <a:gd name="T63" fmla="*/ 1518 h 2358"/>
                            <a:gd name="T64" fmla="*/ 7 w 1078"/>
                            <a:gd name="T65" fmla="*/ 1298 h 2358"/>
                            <a:gd name="T66" fmla="*/ 0 w 1078"/>
                            <a:gd name="T67" fmla="*/ 1182 h 2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078" h="2358">
                              <a:moveTo>
                                <a:pt x="0" y="1182"/>
                              </a:moveTo>
                              <a:lnTo>
                                <a:pt x="7" y="1067"/>
                              </a:lnTo>
                              <a:lnTo>
                                <a:pt x="25" y="957"/>
                              </a:lnTo>
                              <a:lnTo>
                                <a:pt x="49" y="847"/>
                              </a:lnTo>
                              <a:lnTo>
                                <a:pt x="86" y="744"/>
                              </a:lnTo>
                              <a:lnTo>
                                <a:pt x="129" y="646"/>
                              </a:lnTo>
                              <a:lnTo>
                                <a:pt x="184" y="549"/>
                              </a:lnTo>
                              <a:lnTo>
                                <a:pt x="245" y="464"/>
                              </a:lnTo>
                              <a:lnTo>
                                <a:pt x="313" y="378"/>
                              </a:lnTo>
                              <a:lnTo>
                                <a:pt x="386" y="305"/>
                              </a:lnTo>
                              <a:lnTo>
                                <a:pt x="472" y="232"/>
                              </a:lnTo>
                              <a:lnTo>
                                <a:pt x="557" y="171"/>
                              </a:lnTo>
                              <a:lnTo>
                                <a:pt x="655" y="122"/>
                              </a:lnTo>
                              <a:lnTo>
                                <a:pt x="753" y="80"/>
                              </a:lnTo>
                              <a:lnTo>
                                <a:pt x="857" y="43"/>
                              </a:lnTo>
                              <a:lnTo>
                                <a:pt x="968" y="19"/>
                              </a:lnTo>
                              <a:lnTo>
                                <a:pt x="1078" y="0"/>
                              </a:lnTo>
                              <a:lnTo>
                                <a:pt x="1078" y="116"/>
                              </a:lnTo>
                              <a:lnTo>
                                <a:pt x="980" y="128"/>
                              </a:lnTo>
                              <a:lnTo>
                                <a:pt x="882" y="153"/>
                              </a:lnTo>
                              <a:lnTo>
                                <a:pt x="790" y="189"/>
                              </a:lnTo>
                              <a:lnTo>
                                <a:pt x="698" y="226"/>
                              </a:lnTo>
                              <a:lnTo>
                                <a:pt x="619" y="275"/>
                              </a:lnTo>
                              <a:lnTo>
                                <a:pt x="539" y="329"/>
                              </a:lnTo>
                              <a:lnTo>
                                <a:pt x="466" y="396"/>
                              </a:lnTo>
                              <a:lnTo>
                                <a:pt x="398" y="464"/>
                              </a:lnTo>
                              <a:lnTo>
                                <a:pt x="331" y="537"/>
                              </a:lnTo>
                              <a:lnTo>
                                <a:pt x="282" y="616"/>
                              </a:lnTo>
                              <a:lnTo>
                                <a:pt x="233" y="701"/>
                              </a:lnTo>
                              <a:lnTo>
                                <a:pt x="190" y="793"/>
                              </a:lnTo>
                              <a:lnTo>
                                <a:pt x="160" y="884"/>
                              </a:lnTo>
                              <a:lnTo>
                                <a:pt x="135" y="981"/>
                              </a:lnTo>
                              <a:lnTo>
                                <a:pt x="123" y="1079"/>
                              </a:lnTo>
                              <a:lnTo>
                                <a:pt x="117" y="1182"/>
                              </a:lnTo>
                              <a:lnTo>
                                <a:pt x="123" y="1286"/>
                              </a:lnTo>
                              <a:lnTo>
                                <a:pt x="135" y="1384"/>
                              </a:lnTo>
                              <a:lnTo>
                                <a:pt x="160" y="1481"/>
                              </a:lnTo>
                              <a:lnTo>
                                <a:pt x="190" y="1572"/>
                              </a:lnTo>
                              <a:lnTo>
                                <a:pt x="233" y="1664"/>
                              </a:lnTo>
                              <a:lnTo>
                                <a:pt x="282" y="1749"/>
                              </a:lnTo>
                              <a:lnTo>
                                <a:pt x="331" y="1828"/>
                              </a:lnTo>
                              <a:lnTo>
                                <a:pt x="398" y="1901"/>
                              </a:lnTo>
                              <a:lnTo>
                                <a:pt x="466" y="1968"/>
                              </a:lnTo>
                              <a:lnTo>
                                <a:pt x="539" y="2029"/>
                              </a:lnTo>
                              <a:lnTo>
                                <a:pt x="619" y="2084"/>
                              </a:lnTo>
                              <a:lnTo>
                                <a:pt x="698" y="2133"/>
                              </a:lnTo>
                              <a:lnTo>
                                <a:pt x="790" y="2169"/>
                              </a:lnTo>
                              <a:lnTo>
                                <a:pt x="882" y="2206"/>
                              </a:lnTo>
                              <a:lnTo>
                                <a:pt x="980" y="2230"/>
                              </a:lnTo>
                              <a:lnTo>
                                <a:pt x="1078" y="2243"/>
                              </a:lnTo>
                              <a:lnTo>
                                <a:pt x="1078" y="2358"/>
                              </a:lnTo>
                              <a:lnTo>
                                <a:pt x="968" y="2340"/>
                              </a:lnTo>
                              <a:lnTo>
                                <a:pt x="857" y="2316"/>
                              </a:lnTo>
                              <a:lnTo>
                                <a:pt x="753" y="2285"/>
                              </a:lnTo>
                              <a:lnTo>
                                <a:pt x="655" y="2237"/>
                              </a:lnTo>
                              <a:lnTo>
                                <a:pt x="557" y="2188"/>
                              </a:lnTo>
                              <a:lnTo>
                                <a:pt x="472" y="2127"/>
                              </a:lnTo>
                              <a:lnTo>
                                <a:pt x="386" y="2054"/>
                              </a:lnTo>
                              <a:lnTo>
                                <a:pt x="313" y="1981"/>
                              </a:lnTo>
                              <a:lnTo>
                                <a:pt x="245" y="1901"/>
                              </a:lnTo>
                              <a:lnTo>
                                <a:pt x="184" y="1810"/>
                              </a:lnTo>
                              <a:lnTo>
                                <a:pt x="129" y="1719"/>
                              </a:lnTo>
                              <a:lnTo>
                                <a:pt x="86" y="1621"/>
                              </a:lnTo>
                              <a:lnTo>
                                <a:pt x="49" y="1518"/>
                              </a:lnTo>
                              <a:lnTo>
                                <a:pt x="25" y="1408"/>
                              </a:lnTo>
                              <a:lnTo>
                                <a:pt x="7" y="1298"/>
                              </a:lnTo>
                              <a:lnTo>
                                <a:pt x="0" y="1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1"/>
                      <wps:cNvSpPr>
                        <a:spLocks/>
                      </wps:cNvSpPr>
                      <wps:spPr bwMode="auto">
                        <a:xfrm>
                          <a:off x="494226" y="378088"/>
                          <a:ext cx="27501" cy="199945"/>
                        </a:xfrm>
                        <a:custGeom>
                          <a:avLst/>
                          <a:gdLst>
                            <a:gd name="T0" fmla="*/ 0 w 140"/>
                            <a:gd name="T1" fmla="*/ 0 h 1018"/>
                            <a:gd name="T2" fmla="*/ 140 w 140"/>
                            <a:gd name="T3" fmla="*/ 0 h 1018"/>
                            <a:gd name="T4" fmla="*/ 140 w 140"/>
                            <a:gd name="T5" fmla="*/ 1018 h 1018"/>
                            <a:gd name="T6" fmla="*/ 0 w 140"/>
                            <a:gd name="T7" fmla="*/ 1018 h 1018"/>
                            <a:gd name="T8" fmla="*/ 0 w 140"/>
                            <a:gd name="T9" fmla="*/ 0 h 1018"/>
                            <a:gd name="T10" fmla="*/ 0 w 140"/>
                            <a:gd name="T11" fmla="*/ 0 h 10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0" h="1018">
                              <a:moveTo>
                                <a:pt x="0" y="0"/>
                              </a:moveTo>
                              <a:lnTo>
                                <a:pt x="140" y="0"/>
                              </a:lnTo>
                              <a:lnTo>
                                <a:pt x="140" y="1018"/>
                              </a:lnTo>
                              <a:lnTo>
                                <a:pt x="0" y="1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2"/>
                      <wps:cNvSpPr>
                        <a:spLocks/>
                      </wps:cNvSpPr>
                      <wps:spPr bwMode="auto">
                        <a:xfrm>
                          <a:off x="540977" y="379267"/>
                          <a:ext cx="104699" cy="142397"/>
                        </a:xfrm>
                        <a:custGeom>
                          <a:avLst/>
                          <a:gdLst>
                            <a:gd name="T0" fmla="*/ 533 w 533"/>
                            <a:gd name="T1" fmla="*/ 640 h 725"/>
                            <a:gd name="T2" fmla="*/ 447 w 533"/>
                            <a:gd name="T3" fmla="*/ 725 h 725"/>
                            <a:gd name="T4" fmla="*/ 0 w 533"/>
                            <a:gd name="T5" fmla="*/ 725 h 725"/>
                            <a:gd name="T6" fmla="*/ 0 w 533"/>
                            <a:gd name="T7" fmla="*/ 86 h 725"/>
                            <a:gd name="T8" fmla="*/ 92 w 533"/>
                            <a:gd name="T9" fmla="*/ 0 h 725"/>
                            <a:gd name="T10" fmla="*/ 514 w 533"/>
                            <a:gd name="T11" fmla="*/ 0 h 725"/>
                            <a:gd name="T12" fmla="*/ 423 w 533"/>
                            <a:gd name="T13" fmla="*/ 86 h 725"/>
                            <a:gd name="T14" fmla="*/ 117 w 533"/>
                            <a:gd name="T15" fmla="*/ 86 h 725"/>
                            <a:gd name="T16" fmla="*/ 117 w 533"/>
                            <a:gd name="T17" fmla="*/ 640 h 725"/>
                            <a:gd name="T18" fmla="*/ 533 w 533"/>
                            <a:gd name="T19" fmla="*/ 640 h 725"/>
                            <a:gd name="T20" fmla="*/ 533 w 533"/>
                            <a:gd name="T21" fmla="*/ 640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33" h="725">
                              <a:moveTo>
                                <a:pt x="533" y="640"/>
                              </a:moveTo>
                              <a:lnTo>
                                <a:pt x="447" y="725"/>
                              </a:lnTo>
                              <a:lnTo>
                                <a:pt x="0" y="725"/>
                              </a:lnTo>
                              <a:lnTo>
                                <a:pt x="0" y="86"/>
                              </a:lnTo>
                              <a:lnTo>
                                <a:pt x="92" y="0"/>
                              </a:lnTo>
                              <a:lnTo>
                                <a:pt x="514" y="0"/>
                              </a:lnTo>
                              <a:lnTo>
                                <a:pt x="423" y="86"/>
                              </a:lnTo>
                              <a:lnTo>
                                <a:pt x="117" y="86"/>
                              </a:lnTo>
                              <a:lnTo>
                                <a:pt x="117" y="640"/>
                              </a:lnTo>
                              <a:lnTo>
                                <a:pt x="533" y="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3"/>
                      <wps:cNvSpPr>
                        <a:spLocks/>
                      </wps:cNvSpPr>
                      <wps:spPr bwMode="auto">
                        <a:xfrm>
                          <a:off x="651569" y="379267"/>
                          <a:ext cx="103520" cy="143772"/>
                        </a:xfrm>
                        <a:custGeom>
                          <a:avLst/>
                          <a:gdLst>
                            <a:gd name="T0" fmla="*/ 0 w 527"/>
                            <a:gd name="T1" fmla="*/ 86 h 732"/>
                            <a:gd name="T2" fmla="*/ 86 w 527"/>
                            <a:gd name="T3" fmla="*/ 0 h 732"/>
                            <a:gd name="T4" fmla="*/ 508 w 527"/>
                            <a:gd name="T5" fmla="*/ 0 h 732"/>
                            <a:gd name="T6" fmla="*/ 423 w 527"/>
                            <a:gd name="T7" fmla="*/ 86 h 732"/>
                            <a:gd name="T8" fmla="*/ 86 w 527"/>
                            <a:gd name="T9" fmla="*/ 86 h 732"/>
                            <a:gd name="T10" fmla="*/ 86 w 527"/>
                            <a:gd name="T11" fmla="*/ 311 h 732"/>
                            <a:gd name="T12" fmla="*/ 527 w 527"/>
                            <a:gd name="T13" fmla="*/ 311 h 732"/>
                            <a:gd name="T14" fmla="*/ 527 w 527"/>
                            <a:gd name="T15" fmla="*/ 646 h 732"/>
                            <a:gd name="T16" fmla="*/ 441 w 527"/>
                            <a:gd name="T17" fmla="*/ 732 h 732"/>
                            <a:gd name="T18" fmla="*/ 19 w 527"/>
                            <a:gd name="T19" fmla="*/ 732 h 732"/>
                            <a:gd name="T20" fmla="*/ 104 w 527"/>
                            <a:gd name="T21" fmla="*/ 646 h 732"/>
                            <a:gd name="T22" fmla="*/ 441 w 527"/>
                            <a:gd name="T23" fmla="*/ 646 h 732"/>
                            <a:gd name="T24" fmla="*/ 441 w 527"/>
                            <a:gd name="T25" fmla="*/ 396 h 732"/>
                            <a:gd name="T26" fmla="*/ 0 w 527"/>
                            <a:gd name="T27" fmla="*/ 396 h 732"/>
                            <a:gd name="T28" fmla="*/ 0 w 527"/>
                            <a:gd name="T29" fmla="*/ 86 h 732"/>
                            <a:gd name="T30" fmla="*/ 0 w 527"/>
                            <a:gd name="T31" fmla="*/ 86 h 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7" h="732">
                              <a:moveTo>
                                <a:pt x="0" y="86"/>
                              </a:moveTo>
                              <a:lnTo>
                                <a:pt x="86" y="0"/>
                              </a:lnTo>
                              <a:lnTo>
                                <a:pt x="508" y="0"/>
                              </a:lnTo>
                              <a:lnTo>
                                <a:pt x="423" y="86"/>
                              </a:lnTo>
                              <a:lnTo>
                                <a:pt x="86" y="86"/>
                              </a:lnTo>
                              <a:lnTo>
                                <a:pt x="86" y="311"/>
                              </a:lnTo>
                              <a:lnTo>
                                <a:pt x="527" y="311"/>
                              </a:lnTo>
                              <a:lnTo>
                                <a:pt x="527" y="646"/>
                              </a:lnTo>
                              <a:lnTo>
                                <a:pt x="441" y="732"/>
                              </a:lnTo>
                              <a:lnTo>
                                <a:pt x="19" y="732"/>
                              </a:lnTo>
                              <a:lnTo>
                                <a:pt x="104" y="646"/>
                              </a:lnTo>
                              <a:lnTo>
                                <a:pt x="441" y="646"/>
                              </a:lnTo>
                              <a:lnTo>
                                <a:pt x="441" y="396"/>
                              </a:lnTo>
                              <a:lnTo>
                                <a:pt x="0" y="396"/>
                              </a:lnTo>
                              <a:lnTo>
                                <a:pt x="0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4"/>
                      <wps:cNvSpPr>
                        <a:spLocks/>
                      </wps:cNvSpPr>
                      <wps:spPr bwMode="auto">
                        <a:xfrm>
                          <a:off x="177968" y="102919"/>
                          <a:ext cx="90163" cy="373374"/>
                        </a:xfrm>
                        <a:custGeom>
                          <a:avLst/>
                          <a:gdLst>
                            <a:gd name="T0" fmla="*/ 55 w 459"/>
                            <a:gd name="T1" fmla="*/ 585 h 1901"/>
                            <a:gd name="T2" fmla="*/ 61 w 459"/>
                            <a:gd name="T3" fmla="*/ 567 h 1901"/>
                            <a:gd name="T4" fmla="*/ 61 w 459"/>
                            <a:gd name="T5" fmla="*/ 548 h 1901"/>
                            <a:gd name="T6" fmla="*/ 73 w 459"/>
                            <a:gd name="T7" fmla="*/ 530 h 1901"/>
                            <a:gd name="T8" fmla="*/ 86 w 459"/>
                            <a:gd name="T9" fmla="*/ 493 h 1901"/>
                            <a:gd name="T10" fmla="*/ 92 w 459"/>
                            <a:gd name="T11" fmla="*/ 475 h 1901"/>
                            <a:gd name="T12" fmla="*/ 92 w 459"/>
                            <a:gd name="T13" fmla="*/ 481 h 1901"/>
                            <a:gd name="T14" fmla="*/ 257 w 459"/>
                            <a:gd name="T15" fmla="*/ 201 h 1901"/>
                            <a:gd name="T16" fmla="*/ 343 w 459"/>
                            <a:gd name="T17" fmla="*/ 85 h 1901"/>
                            <a:gd name="T18" fmla="*/ 416 w 459"/>
                            <a:gd name="T19" fmla="*/ 18 h 1901"/>
                            <a:gd name="T20" fmla="*/ 336 w 459"/>
                            <a:gd name="T21" fmla="*/ 110 h 1901"/>
                            <a:gd name="T22" fmla="*/ 373 w 459"/>
                            <a:gd name="T23" fmla="*/ 79 h 1901"/>
                            <a:gd name="T24" fmla="*/ 404 w 459"/>
                            <a:gd name="T25" fmla="*/ 43 h 1901"/>
                            <a:gd name="T26" fmla="*/ 447 w 459"/>
                            <a:gd name="T27" fmla="*/ 6 h 1901"/>
                            <a:gd name="T28" fmla="*/ 434 w 459"/>
                            <a:gd name="T29" fmla="*/ 24 h 1901"/>
                            <a:gd name="T30" fmla="*/ 459 w 459"/>
                            <a:gd name="T31" fmla="*/ 0 h 1901"/>
                            <a:gd name="T32" fmla="*/ 410 w 459"/>
                            <a:gd name="T33" fmla="*/ 55 h 1901"/>
                            <a:gd name="T34" fmla="*/ 416 w 459"/>
                            <a:gd name="T35" fmla="*/ 49 h 1901"/>
                            <a:gd name="T36" fmla="*/ 410 w 459"/>
                            <a:gd name="T37" fmla="*/ 67 h 1901"/>
                            <a:gd name="T38" fmla="*/ 294 w 459"/>
                            <a:gd name="T39" fmla="*/ 207 h 1901"/>
                            <a:gd name="T40" fmla="*/ 288 w 459"/>
                            <a:gd name="T41" fmla="*/ 219 h 1901"/>
                            <a:gd name="T42" fmla="*/ 269 w 459"/>
                            <a:gd name="T43" fmla="*/ 250 h 1901"/>
                            <a:gd name="T44" fmla="*/ 183 w 459"/>
                            <a:gd name="T45" fmla="*/ 390 h 1901"/>
                            <a:gd name="T46" fmla="*/ 183 w 459"/>
                            <a:gd name="T47" fmla="*/ 390 h 1901"/>
                            <a:gd name="T48" fmla="*/ 86 w 459"/>
                            <a:gd name="T49" fmla="*/ 634 h 1901"/>
                            <a:gd name="T50" fmla="*/ 37 w 459"/>
                            <a:gd name="T51" fmla="*/ 950 h 1901"/>
                            <a:gd name="T52" fmla="*/ 43 w 459"/>
                            <a:gd name="T53" fmla="*/ 1066 h 1901"/>
                            <a:gd name="T54" fmla="*/ 86 w 459"/>
                            <a:gd name="T55" fmla="*/ 1273 h 1901"/>
                            <a:gd name="T56" fmla="*/ 165 w 459"/>
                            <a:gd name="T57" fmla="*/ 1493 h 1901"/>
                            <a:gd name="T58" fmla="*/ 214 w 459"/>
                            <a:gd name="T59" fmla="*/ 1596 h 1901"/>
                            <a:gd name="T60" fmla="*/ 239 w 459"/>
                            <a:gd name="T61" fmla="*/ 1633 h 1901"/>
                            <a:gd name="T62" fmla="*/ 410 w 459"/>
                            <a:gd name="T63" fmla="*/ 1852 h 1901"/>
                            <a:gd name="T64" fmla="*/ 447 w 459"/>
                            <a:gd name="T65" fmla="*/ 1889 h 1901"/>
                            <a:gd name="T66" fmla="*/ 447 w 459"/>
                            <a:gd name="T67" fmla="*/ 1889 h 1901"/>
                            <a:gd name="T68" fmla="*/ 385 w 459"/>
                            <a:gd name="T69" fmla="*/ 1834 h 1901"/>
                            <a:gd name="T70" fmla="*/ 232 w 459"/>
                            <a:gd name="T71" fmla="*/ 1645 h 1901"/>
                            <a:gd name="T72" fmla="*/ 251 w 459"/>
                            <a:gd name="T73" fmla="*/ 1675 h 1901"/>
                            <a:gd name="T74" fmla="*/ 92 w 459"/>
                            <a:gd name="T75" fmla="*/ 1389 h 1901"/>
                            <a:gd name="T76" fmla="*/ 12 w 459"/>
                            <a:gd name="T77" fmla="*/ 1097 h 1901"/>
                            <a:gd name="T78" fmla="*/ 12 w 459"/>
                            <a:gd name="T79" fmla="*/ 1103 h 1901"/>
                            <a:gd name="T80" fmla="*/ 6 w 459"/>
                            <a:gd name="T81" fmla="*/ 1072 h 1901"/>
                            <a:gd name="T82" fmla="*/ 6 w 459"/>
                            <a:gd name="T83" fmla="*/ 1024 h 1901"/>
                            <a:gd name="T84" fmla="*/ 0 w 459"/>
                            <a:gd name="T85" fmla="*/ 950 h 1901"/>
                            <a:gd name="T86" fmla="*/ 18 w 459"/>
                            <a:gd name="T87" fmla="*/ 719 h 1901"/>
                            <a:gd name="T88" fmla="*/ 30 w 459"/>
                            <a:gd name="T89" fmla="*/ 664 h 1901"/>
                            <a:gd name="T90" fmla="*/ 37 w 459"/>
                            <a:gd name="T91" fmla="*/ 652 h 1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59" h="1901">
                              <a:moveTo>
                                <a:pt x="37" y="652"/>
                              </a:moveTo>
                              <a:lnTo>
                                <a:pt x="49" y="621"/>
                              </a:lnTo>
                              <a:lnTo>
                                <a:pt x="55" y="585"/>
                              </a:lnTo>
                              <a:lnTo>
                                <a:pt x="61" y="579"/>
                              </a:lnTo>
                              <a:lnTo>
                                <a:pt x="61" y="567"/>
                              </a:lnTo>
                              <a:lnTo>
                                <a:pt x="61" y="561"/>
                              </a:lnTo>
                              <a:lnTo>
                                <a:pt x="61" y="554"/>
                              </a:lnTo>
                              <a:lnTo>
                                <a:pt x="61" y="548"/>
                              </a:lnTo>
                              <a:lnTo>
                                <a:pt x="67" y="548"/>
                              </a:lnTo>
                              <a:lnTo>
                                <a:pt x="73" y="530"/>
                              </a:lnTo>
                              <a:lnTo>
                                <a:pt x="79" y="512"/>
                              </a:lnTo>
                              <a:lnTo>
                                <a:pt x="79" y="506"/>
                              </a:lnTo>
                              <a:lnTo>
                                <a:pt x="86" y="493"/>
                              </a:lnTo>
                              <a:lnTo>
                                <a:pt x="92" y="487"/>
                              </a:lnTo>
                              <a:lnTo>
                                <a:pt x="92" y="481"/>
                              </a:lnTo>
                              <a:lnTo>
                                <a:pt x="92" y="475"/>
                              </a:lnTo>
                              <a:lnTo>
                                <a:pt x="98" y="469"/>
                              </a:lnTo>
                              <a:lnTo>
                                <a:pt x="98" y="475"/>
                              </a:lnTo>
                              <a:lnTo>
                                <a:pt x="92" y="481"/>
                              </a:lnTo>
                              <a:lnTo>
                                <a:pt x="196" y="292"/>
                              </a:lnTo>
                              <a:lnTo>
                                <a:pt x="257" y="201"/>
                              </a:lnTo>
                              <a:lnTo>
                                <a:pt x="324" y="116"/>
                              </a:lnTo>
                              <a:lnTo>
                                <a:pt x="336" y="104"/>
                              </a:lnTo>
                              <a:lnTo>
                                <a:pt x="343" y="85"/>
                              </a:lnTo>
                              <a:lnTo>
                                <a:pt x="379" y="49"/>
                              </a:lnTo>
                              <a:lnTo>
                                <a:pt x="416" y="12"/>
                              </a:lnTo>
                              <a:lnTo>
                                <a:pt x="416" y="18"/>
                              </a:lnTo>
                              <a:lnTo>
                                <a:pt x="379" y="67"/>
                              </a:lnTo>
                              <a:lnTo>
                                <a:pt x="336" y="110"/>
                              </a:lnTo>
                              <a:lnTo>
                                <a:pt x="343" y="110"/>
                              </a:lnTo>
                              <a:lnTo>
                                <a:pt x="349" y="104"/>
                              </a:lnTo>
                              <a:lnTo>
                                <a:pt x="373" y="79"/>
                              </a:lnTo>
                              <a:lnTo>
                                <a:pt x="392" y="55"/>
                              </a:lnTo>
                              <a:lnTo>
                                <a:pt x="398" y="49"/>
                              </a:lnTo>
                              <a:lnTo>
                                <a:pt x="404" y="43"/>
                              </a:lnTo>
                              <a:lnTo>
                                <a:pt x="422" y="18"/>
                              </a:lnTo>
                              <a:lnTo>
                                <a:pt x="434" y="12"/>
                              </a:lnTo>
                              <a:lnTo>
                                <a:pt x="447" y="6"/>
                              </a:lnTo>
                              <a:lnTo>
                                <a:pt x="447" y="12"/>
                              </a:lnTo>
                              <a:lnTo>
                                <a:pt x="441" y="18"/>
                              </a:lnTo>
                              <a:lnTo>
                                <a:pt x="434" y="24"/>
                              </a:lnTo>
                              <a:lnTo>
                                <a:pt x="447" y="12"/>
                              </a:lnTo>
                              <a:lnTo>
                                <a:pt x="459" y="0"/>
                              </a:lnTo>
                              <a:lnTo>
                                <a:pt x="434" y="30"/>
                              </a:lnTo>
                              <a:lnTo>
                                <a:pt x="410" y="55"/>
                              </a:lnTo>
                              <a:lnTo>
                                <a:pt x="416" y="49"/>
                              </a:lnTo>
                              <a:lnTo>
                                <a:pt x="422" y="49"/>
                              </a:lnTo>
                              <a:lnTo>
                                <a:pt x="422" y="55"/>
                              </a:lnTo>
                              <a:lnTo>
                                <a:pt x="410" y="67"/>
                              </a:lnTo>
                              <a:lnTo>
                                <a:pt x="398" y="79"/>
                              </a:lnTo>
                              <a:lnTo>
                                <a:pt x="343" y="140"/>
                              </a:lnTo>
                              <a:lnTo>
                                <a:pt x="294" y="207"/>
                              </a:lnTo>
                              <a:lnTo>
                                <a:pt x="288" y="219"/>
                              </a:lnTo>
                              <a:lnTo>
                                <a:pt x="281" y="225"/>
                              </a:lnTo>
                              <a:lnTo>
                                <a:pt x="275" y="238"/>
                              </a:lnTo>
                              <a:lnTo>
                                <a:pt x="269" y="250"/>
                              </a:lnTo>
                              <a:lnTo>
                                <a:pt x="269" y="244"/>
                              </a:lnTo>
                              <a:lnTo>
                                <a:pt x="220" y="317"/>
                              </a:lnTo>
                              <a:lnTo>
                                <a:pt x="183" y="390"/>
                              </a:lnTo>
                              <a:lnTo>
                                <a:pt x="183" y="384"/>
                              </a:lnTo>
                              <a:lnTo>
                                <a:pt x="183" y="390"/>
                              </a:lnTo>
                              <a:lnTo>
                                <a:pt x="177" y="396"/>
                              </a:lnTo>
                              <a:lnTo>
                                <a:pt x="128" y="512"/>
                              </a:lnTo>
                              <a:lnTo>
                                <a:pt x="86" y="634"/>
                              </a:lnTo>
                              <a:lnTo>
                                <a:pt x="49" y="780"/>
                              </a:lnTo>
                              <a:lnTo>
                                <a:pt x="43" y="865"/>
                              </a:lnTo>
                              <a:lnTo>
                                <a:pt x="37" y="950"/>
                              </a:lnTo>
                              <a:lnTo>
                                <a:pt x="43" y="999"/>
                              </a:lnTo>
                              <a:lnTo>
                                <a:pt x="43" y="1048"/>
                              </a:lnTo>
                              <a:lnTo>
                                <a:pt x="43" y="1066"/>
                              </a:lnTo>
                              <a:lnTo>
                                <a:pt x="49" y="1078"/>
                              </a:lnTo>
                              <a:lnTo>
                                <a:pt x="61" y="1176"/>
                              </a:lnTo>
                              <a:lnTo>
                                <a:pt x="86" y="1273"/>
                              </a:lnTo>
                              <a:lnTo>
                                <a:pt x="116" y="1371"/>
                              </a:lnTo>
                              <a:lnTo>
                                <a:pt x="153" y="1468"/>
                              </a:lnTo>
                              <a:lnTo>
                                <a:pt x="165" y="1493"/>
                              </a:lnTo>
                              <a:lnTo>
                                <a:pt x="177" y="1517"/>
                              </a:lnTo>
                              <a:lnTo>
                                <a:pt x="196" y="1560"/>
                              </a:lnTo>
                              <a:lnTo>
                                <a:pt x="214" y="1596"/>
                              </a:lnTo>
                              <a:lnTo>
                                <a:pt x="183" y="1541"/>
                              </a:lnTo>
                              <a:lnTo>
                                <a:pt x="153" y="1487"/>
                              </a:lnTo>
                              <a:lnTo>
                                <a:pt x="239" y="1633"/>
                              </a:lnTo>
                              <a:lnTo>
                                <a:pt x="336" y="1767"/>
                              </a:lnTo>
                              <a:lnTo>
                                <a:pt x="373" y="1810"/>
                              </a:lnTo>
                              <a:lnTo>
                                <a:pt x="410" y="1852"/>
                              </a:lnTo>
                              <a:lnTo>
                                <a:pt x="428" y="1870"/>
                              </a:lnTo>
                              <a:lnTo>
                                <a:pt x="441" y="1883"/>
                              </a:lnTo>
                              <a:lnTo>
                                <a:pt x="447" y="1889"/>
                              </a:lnTo>
                              <a:lnTo>
                                <a:pt x="447" y="1895"/>
                              </a:lnTo>
                              <a:lnTo>
                                <a:pt x="447" y="1889"/>
                              </a:lnTo>
                              <a:lnTo>
                                <a:pt x="447" y="1895"/>
                              </a:lnTo>
                              <a:lnTo>
                                <a:pt x="453" y="1901"/>
                              </a:lnTo>
                              <a:lnTo>
                                <a:pt x="385" y="1834"/>
                              </a:lnTo>
                              <a:lnTo>
                                <a:pt x="324" y="1761"/>
                              </a:lnTo>
                              <a:lnTo>
                                <a:pt x="214" y="1608"/>
                              </a:lnTo>
                              <a:lnTo>
                                <a:pt x="232" y="1645"/>
                              </a:lnTo>
                              <a:lnTo>
                                <a:pt x="251" y="1675"/>
                              </a:lnTo>
                              <a:lnTo>
                                <a:pt x="300" y="1736"/>
                              </a:lnTo>
                              <a:lnTo>
                                <a:pt x="251" y="1675"/>
                              </a:lnTo>
                              <a:lnTo>
                                <a:pt x="208" y="1615"/>
                              </a:lnTo>
                              <a:lnTo>
                                <a:pt x="134" y="1481"/>
                              </a:lnTo>
                              <a:lnTo>
                                <a:pt x="92" y="1389"/>
                              </a:lnTo>
                              <a:lnTo>
                                <a:pt x="61" y="1292"/>
                              </a:lnTo>
                              <a:lnTo>
                                <a:pt x="30" y="1194"/>
                              </a:lnTo>
                              <a:lnTo>
                                <a:pt x="12" y="1097"/>
                              </a:lnTo>
                              <a:lnTo>
                                <a:pt x="12" y="1103"/>
                              </a:lnTo>
                              <a:lnTo>
                                <a:pt x="12" y="1091"/>
                              </a:lnTo>
                              <a:lnTo>
                                <a:pt x="6" y="1072"/>
                              </a:lnTo>
                              <a:lnTo>
                                <a:pt x="12" y="1072"/>
                              </a:lnTo>
                              <a:lnTo>
                                <a:pt x="12" y="1066"/>
                              </a:lnTo>
                              <a:lnTo>
                                <a:pt x="6" y="1024"/>
                              </a:lnTo>
                              <a:lnTo>
                                <a:pt x="0" y="981"/>
                              </a:lnTo>
                              <a:lnTo>
                                <a:pt x="0" y="969"/>
                              </a:lnTo>
                              <a:lnTo>
                                <a:pt x="0" y="950"/>
                              </a:lnTo>
                              <a:lnTo>
                                <a:pt x="6" y="841"/>
                              </a:lnTo>
                              <a:lnTo>
                                <a:pt x="18" y="737"/>
                              </a:lnTo>
                              <a:lnTo>
                                <a:pt x="18" y="719"/>
                              </a:lnTo>
                              <a:lnTo>
                                <a:pt x="24" y="707"/>
                              </a:lnTo>
                              <a:lnTo>
                                <a:pt x="30" y="688"/>
                              </a:lnTo>
                              <a:lnTo>
                                <a:pt x="30" y="664"/>
                              </a:lnTo>
                              <a:lnTo>
                                <a:pt x="30" y="670"/>
                              </a:lnTo>
                              <a:lnTo>
                                <a:pt x="37" y="664"/>
                              </a:lnTo>
                              <a:lnTo>
                                <a:pt x="37" y="6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5"/>
                      <wps:cNvSpPr>
                        <a:spLocks/>
                      </wps:cNvSpPr>
                      <wps:spPr bwMode="auto">
                        <a:xfrm>
                          <a:off x="95074" y="47924"/>
                          <a:ext cx="120217" cy="483364"/>
                        </a:xfrm>
                        <a:custGeom>
                          <a:avLst/>
                          <a:gdLst>
                            <a:gd name="T0" fmla="*/ 61 w 612"/>
                            <a:gd name="T1" fmla="*/ 798 h 2461"/>
                            <a:gd name="T2" fmla="*/ 73 w 612"/>
                            <a:gd name="T3" fmla="*/ 725 h 2461"/>
                            <a:gd name="T4" fmla="*/ 79 w 612"/>
                            <a:gd name="T5" fmla="*/ 713 h 2461"/>
                            <a:gd name="T6" fmla="*/ 85 w 612"/>
                            <a:gd name="T7" fmla="*/ 700 h 2461"/>
                            <a:gd name="T8" fmla="*/ 97 w 612"/>
                            <a:gd name="T9" fmla="*/ 658 h 2461"/>
                            <a:gd name="T10" fmla="*/ 110 w 612"/>
                            <a:gd name="T11" fmla="*/ 633 h 2461"/>
                            <a:gd name="T12" fmla="*/ 122 w 612"/>
                            <a:gd name="T13" fmla="*/ 609 h 2461"/>
                            <a:gd name="T14" fmla="*/ 122 w 612"/>
                            <a:gd name="T15" fmla="*/ 615 h 2461"/>
                            <a:gd name="T16" fmla="*/ 177 w 612"/>
                            <a:gd name="T17" fmla="*/ 518 h 2461"/>
                            <a:gd name="T18" fmla="*/ 422 w 612"/>
                            <a:gd name="T19" fmla="*/ 140 h 2461"/>
                            <a:gd name="T20" fmla="*/ 489 w 612"/>
                            <a:gd name="T21" fmla="*/ 48 h 2461"/>
                            <a:gd name="T22" fmla="*/ 544 w 612"/>
                            <a:gd name="T23" fmla="*/ 12 h 2461"/>
                            <a:gd name="T24" fmla="*/ 446 w 612"/>
                            <a:gd name="T25" fmla="*/ 134 h 2461"/>
                            <a:gd name="T26" fmla="*/ 489 w 612"/>
                            <a:gd name="T27" fmla="*/ 97 h 2461"/>
                            <a:gd name="T28" fmla="*/ 532 w 612"/>
                            <a:gd name="T29" fmla="*/ 55 h 2461"/>
                            <a:gd name="T30" fmla="*/ 575 w 612"/>
                            <a:gd name="T31" fmla="*/ 6 h 2461"/>
                            <a:gd name="T32" fmla="*/ 587 w 612"/>
                            <a:gd name="T33" fmla="*/ 12 h 2461"/>
                            <a:gd name="T34" fmla="*/ 581 w 612"/>
                            <a:gd name="T35" fmla="*/ 18 h 2461"/>
                            <a:gd name="T36" fmla="*/ 581 w 612"/>
                            <a:gd name="T37" fmla="*/ 24 h 2461"/>
                            <a:gd name="T38" fmla="*/ 581 w 612"/>
                            <a:gd name="T39" fmla="*/ 36 h 2461"/>
                            <a:gd name="T40" fmla="*/ 550 w 612"/>
                            <a:gd name="T41" fmla="*/ 67 h 2461"/>
                            <a:gd name="T42" fmla="*/ 556 w 612"/>
                            <a:gd name="T43" fmla="*/ 67 h 2461"/>
                            <a:gd name="T44" fmla="*/ 563 w 612"/>
                            <a:gd name="T45" fmla="*/ 61 h 2461"/>
                            <a:gd name="T46" fmla="*/ 538 w 612"/>
                            <a:gd name="T47" fmla="*/ 103 h 2461"/>
                            <a:gd name="T48" fmla="*/ 397 w 612"/>
                            <a:gd name="T49" fmla="*/ 286 h 2461"/>
                            <a:gd name="T50" fmla="*/ 397 w 612"/>
                            <a:gd name="T51" fmla="*/ 292 h 2461"/>
                            <a:gd name="T52" fmla="*/ 373 w 612"/>
                            <a:gd name="T53" fmla="*/ 323 h 2461"/>
                            <a:gd name="T54" fmla="*/ 324 w 612"/>
                            <a:gd name="T55" fmla="*/ 396 h 2461"/>
                            <a:gd name="T56" fmla="*/ 263 w 612"/>
                            <a:gd name="T57" fmla="*/ 505 h 2461"/>
                            <a:gd name="T58" fmla="*/ 263 w 612"/>
                            <a:gd name="T59" fmla="*/ 505 h 2461"/>
                            <a:gd name="T60" fmla="*/ 140 w 612"/>
                            <a:gd name="T61" fmla="*/ 816 h 2461"/>
                            <a:gd name="T62" fmla="*/ 79 w 612"/>
                            <a:gd name="T63" fmla="*/ 1121 h 2461"/>
                            <a:gd name="T64" fmla="*/ 79 w 612"/>
                            <a:gd name="T65" fmla="*/ 1358 h 2461"/>
                            <a:gd name="T66" fmla="*/ 104 w 612"/>
                            <a:gd name="T67" fmla="*/ 1529 h 2461"/>
                            <a:gd name="T68" fmla="*/ 220 w 612"/>
                            <a:gd name="T69" fmla="*/ 1895 h 2461"/>
                            <a:gd name="T70" fmla="*/ 275 w 612"/>
                            <a:gd name="T71" fmla="*/ 2016 h 2461"/>
                            <a:gd name="T72" fmla="*/ 220 w 612"/>
                            <a:gd name="T73" fmla="*/ 1925 h 2461"/>
                            <a:gd name="T74" fmla="*/ 379 w 612"/>
                            <a:gd name="T75" fmla="*/ 2205 h 2461"/>
                            <a:gd name="T76" fmla="*/ 544 w 612"/>
                            <a:gd name="T77" fmla="*/ 2400 h 2461"/>
                            <a:gd name="T78" fmla="*/ 593 w 612"/>
                            <a:gd name="T79" fmla="*/ 2443 h 2461"/>
                            <a:gd name="T80" fmla="*/ 593 w 612"/>
                            <a:gd name="T81" fmla="*/ 2455 h 2461"/>
                            <a:gd name="T82" fmla="*/ 599 w 612"/>
                            <a:gd name="T83" fmla="*/ 2461 h 2461"/>
                            <a:gd name="T84" fmla="*/ 355 w 612"/>
                            <a:gd name="T85" fmla="*/ 2181 h 2461"/>
                            <a:gd name="T86" fmla="*/ 336 w 612"/>
                            <a:gd name="T87" fmla="*/ 2169 h 2461"/>
                            <a:gd name="T88" fmla="*/ 281 w 612"/>
                            <a:gd name="T89" fmla="*/ 2090 h 2461"/>
                            <a:gd name="T90" fmla="*/ 85 w 612"/>
                            <a:gd name="T91" fmla="*/ 1675 h 2461"/>
                            <a:gd name="T92" fmla="*/ 18 w 612"/>
                            <a:gd name="T93" fmla="*/ 1425 h 2461"/>
                            <a:gd name="T94" fmla="*/ 18 w 612"/>
                            <a:gd name="T95" fmla="*/ 1432 h 2461"/>
                            <a:gd name="T96" fmla="*/ 12 w 612"/>
                            <a:gd name="T97" fmla="*/ 1389 h 2461"/>
                            <a:gd name="T98" fmla="*/ 0 w 612"/>
                            <a:gd name="T99" fmla="*/ 1267 h 2461"/>
                            <a:gd name="T100" fmla="*/ 18 w 612"/>
                            <a:gd name="T101" fmla="*/ 950 h 2461"/>
                            <a:gd name="T102" fmla="*/ 30 w 612"/>
                            <a:gd name="T103" fmla="*/ 889 h 2461"/>
                            <a:gd name="T104" fmla="*/ 30 w 612"/>
                            <a:gd name="T105" fmla="*/ 865 h 2461"/>
                            <a:gd name="T106" fmla="*/ 42 w 612"/>
                            <a:gd name="T107" fmla="*/ 841 h 2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2" h="2461">
                              <a:moveTo>
                                <a:pt x="42" y="841"/>
                              </a:moveTo>
                              <a:lnTo>
                                <a:pt x="55" y="822"/>
                              </a:lnTo>
                              <a:lnTo>
                                <a:pt x="61" y="798"/>
                              </a:lnTo>
                              <a:lnTo>
                                <a:pt x="73" y="755"/>
                              </a:lnTo>
                              <a:lnTo>
                                <a:pt x="73" y="743"/>
                              </a:lnTo>
                              <a:lnTo>
                                <a:pt x="73" y="725"/>
                              </a:lnTo>
                              <a:lnTo>
                                <a:pt x="79" y="725"/>
                              </a:lnTo>
                              <a:lnTo>
                                <a:pt x="79" y="719"/>
                              </a:lnTo>
                              <a:lnTo>
                                <a:pt x="79" y="713"/>
                              </a:lnTo>
                              <a:lnTo>
                                <a:pt x="79" y="706"/>
                              </a:lnTo>
                              <a:lnTo>
                                <a:pt x="85" y="700"/>
                              </a:lnTo>
                              <a:lnTo>
                                <a:pt x="91" y="682"/>
                              </a:lnTo>
                              <a:lnTo>
                                <a:pt x="97" y="658"/>
                              </a:lnTo>
                              <a:lnTo>
                                <a:pt x="104" y="652"/>
                              </a:lnTo>
                              <a:lnTo>
                                <a:pt x="104" y="639"/>
                              </a:lnTo>
                              <a:lnTo>
                                <a:pt x="110" y="633"/>
                              </a:lnTo>
                              <a:lnTo>
                                <a:pt x="110" y="627"/>
                              </a:lnTo>
                              <a:lnTo>
                                <a:pt x="116" y="615"/>
                              </a:lnTo>
                              <a:lnTo>
                                <a:pt x="122" y="609"/>
                              </a:lnTo>
                              <a:lnTo>
                                <a:pt x="122" y="603"/>
                              </a:lnTo>
                              <a:lnTo>
                                <a:pt x="122" y="609"/>
                              </a:lnTo>
                              <a:lnTo>
                                <a:pt x="122" y="615"/>
                              </a:lnTo>
                              <a:lnTo>
                                <a:pt x="177" y="518"/>
                              </a:lnTo>
                              <a:lnTo>
                                <a:pt x="226" y="420"/>
                              </a:lnTo>
                              <a:lnTo>
                                <a:pt x="318" y="274"/>
                              </a:lnTo>
                              <a:lnTo>
                                <a:pt x="422" y="140"/>
                              </a:lnTo>
                              <a:lnTo>
                                <a:pt x="434" y="122"/>
                              </a:lnTo>
                              <a:lnTo>
                                <a:pt x="446" y="103"/>
                              </a:lnTo>
                              <a:lnTo>
                                <a:pt x="489" y="48"/>
                              </a:lnTo>
                              <a:lnTo>
                                <a:pt x="514" y="24"/>
                              </a:lnTo>
                              <a:lnTo>
                                <a:pt x="544" y="6"/>
                              </a:lnTo>
                              <a:lnTo>
                                <a:pt x="544" y="12"/>
                              </a:lnTo>
                              <a:lnTo>
                                <a:pt x="544" y="18"/>
                              </a:lnTo>
                              <a:lnTo>
                                <a:pt x="495" y="73"/>
                              </a:lnTo>
                              <a:lnTo>
                                <a:pt x="446" y="134"/>
                              </a:lnTo>
                              <a:lnTo>
                                <a:pt x="452" y="134"/>
                              </a:lnTo>
                              <a:lnTo>
                                <a:pt x="459" y="128"/>
                              </a:lnTo>
                              <a:lnTo>
                                <a:pt x="489" y="97"/>
                              </a:lnTo>
                              <a:lnTo>
                                <a:pt x="514" y="67"/>
                              </a:lnTo>
                              <a:lnTo>
                                <a:pt x="526" y="61"/>
                              </a:lnTo>
                              <a:lnTo>
                                <a:pt x="532" y="55"/>
                              </a:lnTo>
                              <a:lnTo>
                                <a:pt x="544" y="36"/>
                              </a:lnTo>
                              <a:lnTo>
                                <a:pt x="563" y="18"/>
                              </a:lnTo>
                              <a:lnTo>
                                <a:pt x="575" y="6"/>
                              </a:lnTo>
                              <a:lnTo>
                                <a:pt x="581" y="6"/>
                              </a:lnTo>
                              <a:lnTo>
                                <a:pt x="587" y="6"/>
                              </a:lnTo>
                              <a:lnTo>
                                <a:pt x="587" y="12"/>
                              </a:lnTo>
                              <a:lnTo>
                                <a:pt x="581" y="12"/>
                              </a:lnTo>
                              <a:lnTo>
                                <a:pt x="581" y="18"/>
                              </a:lnTo>
                              <a:lnTo>
                                <a:pt x="581" y="24"/>
                              </a:lnTo>
                              <a:lnTo>
                                <a:pt x="593" y="12"/>
                              </a:lnTo>
                              <a:lnTo>
                                <a:pt x="612" y="0"/>
                              </a:lnTo>
                              <a:lnTo>
                                <a:pt x="581" y="36"/>
                              </a:lnTo>
                              <a:lnTo>
                                <a:pt x="544" y="73"/>
                              </a:lnTo>
                              <a:lnTo>
                                <a:pt x="550" y="73"/>
                              </a:lnTo>
                              <a:lnTo>
                                <a:pt x="550" y="67"/>
                              </a:lnTo>
                              <a:lnTo>
                                <a:pt x="556" y="67"/>
                              </a:lnTo>
                              <a:lnTo>
                                <a:pt x="563" y="61"/>
                              </a:lnTo>
                              <a:lnTo>
                                <a:pt x="563" y="73"/>
                              </a:lnTo>
                              <a:lnTo>
                                <a:pt x="556" y="85"/>
                              </a:lnTo>
                              <a:lnTo>
                                <a:pt x="538" y="103"/>
                              </a:lnTo>
                              <a:lnTo>
                                <a:pt x="471" y="189"/>
                              </a:lnTo>
                              <a:lnTo>
                                <a:pt x="410" y="268"/>
                              </a:lnTo>
                              <a:lnTo>
                                <a:pt x="397" y="286"/>
                              </a:lnTo>
                              <a:lnTo>
                                <a:pt x="397" y="292"/>
                              </a:lnTo>
                              <a:lnTo>
                                <a:pt x="391" y="292"/>
                              </a:lnTo>
                              <a:lnTo>
                                <a:pt x="379" y="310"/>
                              </a:lnTo>
                              <a:lnTo>
                                <a:pt x="373" y="323"/>
                              </a:lnTo>
                              <a:lnTo>
                                <a:pt x="379" y="323"/>
                              </a:lnTo>
                              <a:lnTo>
                                <a:pt x="348" y="359"/>
                              </a:lnTo>
                              <a:lnTo>
                                <a:pt x="324" y="396"/>
                              </a:lnTo>
                              <a:lnTo>
                                <a:pt x="287" y="451"/>
                              </a:lnTo>
                              <a:lnTo>
                                <a:pt x="263" y="505"/>
                              </a:lnTo>
                              <a:lnTo>
                                <a:pt x="269" y="505"/>
                              </a:lnTo>
                              <a:lnTo>
                                <a:pt x="263" y="505"/>
                              </a:lnTo>
                              <a:lnTo>
                                <a:pt x="257" y="512"/>
                              </a:lnTo>
                              <a:lnTo>
                                <a:pt x="195" y="664"/>
                              </a:lnTo>
                              <a:lnTo>
                                <a:pt x="140" y="816"/>
                              </a:lnTo>
                              <a:lnTo>
                                <a:pt x="110" y="914"/>
                              </a:lnTo>
                              <a:lnTo>
                                <a:pt x="91" y="1005"/>
                              </a:lnTo>
                              <a:lnTo>
                                <a:pt x="79" y="1121"/>
                              </a:lnTo>
                              <a:lnTo>
                                <a:pt x="73" y="1230"/>
                              </a:lnTo>
                              <a:lnTo>
                                <a:pt x="79" y="1297"/>
                              </a:lnTo>
                              <a:lnTo>
                                <a:pt x="79" y="1358"/>
                              </a:lnTo>
                              <a:lnTo>
                                <a:pt x="85" y="1377"/>
                              </a:lnTo>
                              <a:lnTo>
                                <a:pt x="85" y="1401"/>
                              </a:lnTo>
                              <a:lnTo>
                                <a:pt x="104" y="1529"/>
                              </a:lnTo>
                              <a:lnTo>
                                <a:pt x="134" y="1651"/>
                              </a:lnTo>
                              <a:lnTo>
                                <a:pt x="171" y="1773"/>
                              </a:lnTo>
                              <a:lnTo>
                                <a:pt x="220" y="1895"/>
                              </a:lnTo>
                              <a:lnTo>
                                <a:pt x="238" y="1931"/>
                              </a:lnTo>
                              <a:lnTo>
                                <a:pt x="250" y="1968"/>
                              </a:lnTo>
                              <a:lnTo>
                                <a:pt x="275" y="2016"/>
                              </a:lnTo>
                              <a:lnTo>
                                <a:pt x="299" y="2065"/>
                              </a:lnTo>
                              <a:lnTo>
                                <a:pt x="257" y="1998"/>
                              </a:lnTo>
                              <a:lnTo>
                                <a:pt x="220" y="1925"/>
                              </a:lnTo>
                              <a:lnTo>
                                <a:pt x="269" y="2023"/>
                              </a:lnTo>
                              <a:lnTo>
                                <a:pt x="318" y="2114"/>
                              </a:lnTo>
                              <a:lnTo>
                                <a:pt x="379" y="2205"/>
                              </a:lnTo>
                              <a:lnTo>
                                <a:pt x="446" y="2291"/>
                              </a:lnTo>
                              <a:lnTo>
                                <a:pt x="495" y="2345"/>
                              </a:lnTo>
                              <a:lnTo>
                                <a:pt x="544" y="2400"/>
                              </a:lnTo>
                              <a:lnTo>
                                <a:pt x="569" y="2419"/>
                              </a:lnTo>
                              <a:lnTo>
                                <a:pt x="587" y="2437"/>
                              </a:lnTo>
                              <a:lnTo>
                                <a:pt x="593" y="2443"/>
                              </a:lnTo>
                              <a:lnTo>
                                <a:pt x="593" y="2449"/>
                              </a:lnTo>
                              <a:lnTo>
                                <a:pt x="593" y="2455"/>
                              </a:lnTo>
                              <a:lnTo>
                                <a:pt x="587" y="2455"/>
                              </a:lnTo>
                              <a:lnTo>
                                <a:pt x="593" y="2461"/>
                              </a:lnTo>
                              <a:lnTo>
                                <a:pt x="599" y="2461"/>
                              </a:lnTo>
                              <a:lnTo>
                                <a:pt x="514" y="2376"/>
                              </a:lnTo>
                              <a:lnTo>
                                <a:pt x="428" y="2285"/>
                              </a:lnTo>
                              <a:lnTo>
                                <a:pt x="355" y="2181"/>
                              </a:lnTo>
                              <a:lnTo>
                                <a:pt x="287" y="2083"/>
                              </a:lnTo>
                              <a:lnTo>
                                <a:pt x="306" y="2126"/>
                              </a:lnTo>
                              <a:lnTo>
                                <a:pt x="336" y="2169"/>
                              </a:lnTo>
                              <a:lnTo>
                                <a:pt x="367" y="2211"/>
                              </a:lnTo>
                              <a:lnTo>
                                <a:pt x="397" y="2254"/>
                              </a:lnTo>
                              <a:lnTo>
                                <a:pt x="281" y="2090"/>
                              </a:lnTo>
                              <a:lnTo>
                                <a:pt x="183" y="1919"/>
                              </a:lnTo>
                              <a:lnTo>
                                <a:pt x="128" y="1797"/>
                              </a:lnTo>
                              <a:lnTo>
                                <a:pt x="85" y="1675"/>
                              </a:lnTo>
                              <a:lnTo>
                                <a:pt x="48" y="1547"/>
                              </a:lnTo>
                              <a:lnTo>
                                <a:pt x="18" y="1425"/>
                              </a:lnTo>
                              <a:lnTo>
                                <a:pt x="18" y="1432"/>
                              </a:lnTo>
                              <a:lnTo>
                                <a:pt x="18" y="1407"/>
                              </a:lnTo>
                              <a:lnTo>
                                <a:pt x="12" y="1389"/>
                              </a:lnTo>
                              <a:lnTo>
                                <a:pt x="12" y="1383"/>
                              </a:lnTo>
                              <a:lnTo>
                                <a:pt x="6" y="1328"/>
                              </a:lnTo>
                              <a:lnTo>
                                <a:pt x="0" y="1267"/>
                              </a:lnTo>
                              <a:lnTo>
                                <a:pt x="0" y="1230"/>
                              </a:lnTo>
                              <a:lnTo>
                                <a:pt x="0" y="1090"/>
                              </a:lnTo>
                              <a:lnTo>
                                <a:pt x="18" y="950"/>
                              </a:lnTo>
                              <a:lnTo>
                                <a:pt x="18" y="932"/>
                              </a:lnTo>
                              <a:lnTo>
                                <a:pt x="24" y="914"/>
                              </a:lnTo>
                              <a:lnTo>
                                <a:pt x="30" y="889"/>
                              </a:lnTo>
                              <a:lnTo>
                                <a:pt x="30" y="871"/>
                              </a:lnTo>
                              <a:lnTo>
                                <a:pt x="30" y="859"/>
                              </a:lnTo>
                              <a:lnTo>
                                <a:pt x="30" y="865"/>
                              </a:lnTo>
                              <a:lnTo>
                                <a:pt x="36" y="865"/>
                              </a:lnTo>
                              <a:lnTo>
                                <a:pt x="36" y="853"/>
                              </a:lnTo>
                              <a:lnTo>
                                <a:pt x="42" y="8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82" cy="579212"/>
                        </a:xfrm>
                        <a:custGeom>
                          <a:avLst/>
                          <a:gdLst>
                            <a:gd name="T0" fmla="*/ 73 w 734"/>
                            <a:gd name="T1" fmla="*/ 957 h 2949"/>
                            <a:gd name="T2" fmla="*/ 92 w 734"/>
                            <a:gd name="T3" fmla="*/ 865 h 2949"/>
                            <a:gd name="T4" fmla="*/ 92 w 734"/>
                            <a:gd name="T5" fmla="*/ 847 h 2949"/>
                            <a:gd name="T6" fmla="*/ 104 w 734"/>
                            <a:gd name="T7" fmla="*/ 816 h 2949"/>
                            <a:gd name="T8" fmla="*/ 122 w 734"/>
                            <a:gd name="T9" fmla="*/ 768 h 2949"/>
                            <a:gd name="T10" fmla="*/ 135 w 734"/>
                            <a:gd name="T11" fmla="*/ 749 h 2949"/>
                            <a:gd name="T12" fmla="*/ 141 w 734"/>
                            <a:gd name="T13" fmla="*/ 719 h 2949"/>
                            <a:gd name="T14" fmla="*/ 208 w 734"/>
                            <a:gd name="T15" fmla="*/ 621 h 2949"/>
                            <a:gd name="T16" fmla="*/ 508 w 734"/>
                            <a:gd name="T17" fmla="*/ 158 h 2949"/>
                            <a:gd name="T18" fmla="*/ 588 w 734"/>
                            <a:gd name="T19" fmla="*/ 55 h 2949"/>
                            <a:gd name="T20" fmla="*/ 655 w 734"/>
                            <a:gd name="T21" fmla="*/ 6 h 2949"/>
                            <a:gd name="T22" fmla="*/ 600 w 734"/>
                            <a:gd name="T23" fmla="*/ 91 h 2949"/>
                            <a:gd name="T24" fmla="*/ 557 w 734"/>
                            <a:gd name="T25" fmla="*/ 152 h 2949"/>
                            <a:gd name="T26" fmla="*/ 630 w 734"/>
                            <a:gd name="T27" fmla="*/ 73 h 2949"/>
                            <a:gd name="T28" fmla="*/ 679 w 734"/>
                            <a:gd name="T29" fmla="*/ 18 h 2949"/>
                            <a:gd name="T30" fmla="*/ 710 w 734"/>
                            <a:gd name="T31" fmla="*/ 6 h 2949"/>
                            <a:gd name="T32" fmla="*/ 704 w 734"/>
                            <a:gd name="T33" fmla="*/ 24 h 2949"/>
                            <a:gd name="T34" fmla="*/ 698 w 734"/>
                            <a:gd name="T35" fmla="*/ 30 h 2949"/>
                            <a:gd name="T36" fmla="*/ 734 w 734"/>
                            <a:gd name="T37" fmla="*/ 0 h 2949"/>
                            <a:gd name="T38" fmla="*/ 661 w 734"/>
                            <a:gd name="T39" fmla="*/ 85 h 2949"/>
                            <a:gd name="T40" fmla="*/ 679 w 734"/>
                            <a:gd name="T41" fmla="*/ 91 h 2949"/>
                            <a:gd name="T42" fmla="*/ 655 w 734"/>
                            <a:gd name="T43" fmla="*/ 128 h 2949"/>
                            <a:gd name="T44" fmla="*/ 490 w 734"/>
                            <a:gd name="T45" fmla="*/ 347 h 2949"/>
                            <a:gd name="T46" fmla="*/ 490 w 734"/>
                            <a:gd name="T47" fmla="*/ 341 h 2949"/>
                            <a:gd name="T48" fmla="*/ 471 w 734"/>
                            <a:gd name="T49" fmla="*/ 372 h 2949"/>
                            <a:gd name="T50" fmla="*/ 447 w 734"/>
                            <a:gd name="T51" fmla="*/ 408 h 2949"/>
                            <a:gd name="T52" fmla="*/ 361 w 734"/>
                            <a:gd name="T53" fmla="*/ 548 h 2949"/>
                            <a:gd name="T54" fmla="*/ 331 w 734"/>
                            <a:gd name="T55" fmla="*/ 609 h 2949"/>
                            <a:gd name="T56" fmla="*/ 331 w 734"/>
                            <a:gd name="T57" fmla="*/ 609 h 2949"/>
                            <a:gd name="T58" fmla="*/ 245 w 734"/>
                            <a:gd name="T59" fmla="*/ 798 h 2949"/>
                            <a:gd name="T60" fmla="*/ 122 w 734"/>
                            <a:gd name="T61" fmla="*/ 1206 h 2949"/>
                            <a:gd name="T62" fmla="*/ 104 w 734"/>
                            <a:gd name="T63" fmla="*/ 1474 h 2949"/>
                            <a:gd name="T64" fmla="*/ 110 w 734"/>
                            <a:gd name="T65" fmla="*/ 1651 h 2949"/>
                            <a:gd name="T66" fmla="*/ 171 w 734"/>
                            <a:gd name="T67" fmla="*/ 1980 h 2949"/>
                            <a:gd name="T68" fmla="*/ 294 w 734"/>
                            <a:gd name="T69" fmla="*/ 2315 h 2949"/>
                            <a:gd name="T70" fmla="*/ 367 w 734"/>
                            <a:gd name="T71" fmla="*/ 2468 h 2949"/>
                            <a:gd name="T72" fmla="*/ 349 w 734"/>
                            <a:gd name="T73" fmla="*/ 2461 h 2949"/>
                            <a:gd name="T74" fmla="*/ 545 w 734"/>
                            <a:gd name="T75" fmla="*/ 2742 h 2949"/>
                            <a:gd name="T76" fmla="*/ 643 w 734"/>
                            <a:gd name="T77" fmla="*/ 2851 h 2949"/>
                            <a:gd name="T78" fmla="*/ 698 w 734"/>
                            <a:gd name="T79" fmla="*/ 2906 h 2949"/>
                            <a:gd name="T80" fmla="*/ 710 w 734"/>
                            <a:gd name="T81" fmla="*/ 2925 h 2949"/>
                            <a:gd name="T82" fmla="*/ 722 w 734"/>
                            <a:gd name="T83" fmla="*/ 2943 h 2949"/>
                            <a:gd name="T84" fmla="*/ 710 w 734"/>
                            <a:gd name="T85" fmla="*/ 2937 h 2949"/>
                            <a:gd name="T86" fmla="*/ 618 w 734"/>
                            <a:gd name="T87" fmla="*/ 2845 h 2949"/>
                            <a:gd name="T88" fmla="*/ 349 w 734"/>
                            <a:gd name="T89" fmla="*/ 2498 h 2949"/>
                            <a:gd name="T90" fmla="*/ 447 w 734"/>
                            <a:gd name="T91" fmla="*/ 2650 h 2949"/>
                            <a:gd name="T92" fmla="*/ 226 w 734"/>
                            <a:gd name="T93" fmla="*/ 2303 h 2949"/>
                            <a:gd name="T94" fmla="*/ 61 w 734"/>
                            <a:gd name="T95" fmla="*/ 1858 h 2949"/>
                            <a:gd name="T96" fmla="*/ 18 w 734"/>
                            <a:gd name="T97" fmla="*/ 1700 h 2949"/>
                            <a:gd name="T98" fmla="*/ 18 w 734"/>
                            <a:gd name="T99" fmla="*/ 1712 h 2949"/>
                            <a:gd name="T100" fmla="*/ 18 w 734"/>
                            <a:gd name="T101" fmla="*/ 1676 h 2949"/>
                            <a:gd name="T102" fmla="*/ 18 w 734"/>
                            <a:gd name="T103" fmla="*/ 1657 h 2949"/>
                            <a:gd name="T104" fmla="*/ 0 w 734"/>
                            <a:gd name="T105" fmla="*/ 1517 h 2949"/>
                            <a:gd name="T106" fmla="*/ 0 w 734"/>
                            <a:gd name="T107" fmla="*/ 1304 h 2949"/>
                            <a:gd name="T108" fmla="*/ 18 w 734"/>
                            <a:gd name="T109" fmla="*/ 1115 h 2949"/>
                            <a:gd name="T110" fmla="*/ 37 w 734"/>
                            <a:gd name="T111" fmla="*/ 1024 h 2949"/>
                            <a:gd name="T112" fmla="*/ 43 w 734"/>
                            <a:gd name="T113" fmla="*/ 1024 h 2949"/>
                            <a:gd name="T114" fmla="*/ 49 w 734"/>
                            <a:gd name="T115" fmla="*/ 1005 h 29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34" h="2949">
                              <a:moveTo>
                                <a:pt x="49" y="1005"/>
                              </a:moveTo>
                              <a:lnTo>
                                <a:pt x="61" y="981"/>
                              </a:lnTo>
                              <a:lnTo>
                                <a:pt x="73" y="957"/>
                              </a:lnTo>
                              <a:lnTo>
                                <a:pt x="86" y="902"/>
                              </a:lnTo>
                              <a:lnTo>
                                <a:pt x="86" y="865"/>
                              </a:lnTo>
                              <a:lnTo>
                                <a:pt x="92" y="865"/>
                              </a:lnTo>
                              <a:lnTo>
                                <a:pt x="92" y="859"/>
                              </a:lnTo>
                              <a:lnTo>
                                <a:pt x="92" y="853"/>
                              </a:lnTo>
                              <a:lnTo>
                                <a:pt x="92" y="847"/>
                              </a:lnTo>
                              <a:lnTo>
                                <a:pt x="98" y="847"/>
                              </a:lnTo>
                              <a:lnTo>
                                <a:pt x="98" y="841"/>
                              </a:lnTo>
                              <a:lnTo>
                                <a:pt x="104" y="816"/>
                              </a:lnTo>
                              <a:lnTo>
                                <a:pt x="116" y="786"/>
                              </a:lnTo>
                              <a:lnTo>
                                <a:pt x="122" y="780"/>
                              </a:lnTo>
                              <a:lnTo>
                                <a:pt x="122" y="768"/>
                              </a:lnTo>
                              <a:lnTo>
                                <a:pt x="129" y="762"/>
                              </a:lnTo>
                              <a:lnTo>
                                <a:pt x="135" y="762"/>
                              </a:lnTo>
                              <a:lnTo>
                                <a:pt x="135" y="749"/>
                              </a:lnTo>
                              <a:lnTo>
                                <a:pt x="135" y="737"/>
                              </a:lnTo>
                              <a:lnTo>
                                <a:pt x="141" y="731"/>
                              </a:lnTo>
                              <a:lnTo>
                                <a:pt x="141" y="719"/>
                              </a:lnTo>
                              <a:lnTo>
                                <a:pt x="141" y="737"/>
                              </a:lnTo>
                              <a:lnTo>
                                <a:pt x="208" y="621"/>
                              </a:lnTo>
                              <a:lnTo>
                                <a:pt x="269" y="500"/>
                              </a:lnTo>
                              <a:lnTo>
                                <a:pt x="379" y="323"/>
                              </a:lnTo>
                              <a:lnTo>
                                <a:pt x="508" y="158"/>
                              </a:lnTo>
                              <a:lnTo>
                                <a:pt x="520" y="140"/>
                              </a:lnTo>
                              <a:lnTo>
                                <a:pt x="532" y="116"/>
                              </a:lnTo>
                              <a:lnTo>
                                <a:pt x="588" y="55"/>
                              </a:lnTo>
                              <a:lnTo>
                                <a:pt x="618" y="24"/>
                              </a:lnTo>
                              <a:lnTo>
                                <a:pt x="655" y="6"/>
                              </a:lnTo>
                              <a:lnTo>
                                <a:pt x="655" y="18"/>
                              </a:lnTo>
                              <a:lnTo>
                                <a:pt x="600" y="91"/>
                              </a:lnTo>
                              <a:lnTo>
                                <a:pt x="539" y="158"/>
                              </a:lnTo>
                              <a:lnTo>
                                <a:pt x="551" y="158"/>
                              </a:lnTo>
                              <a:lnTo>
                                <a:pt x="557" y="152"/>
                              </a:lnTo>
                              <a:lnTo>
                                <a:pt x="588" y="116"/>
                              </a:lnTo>
                              <a:lnTo>
                                <a:pt x="618" y="79"/>
                              </a:lnTo>
                              <a:lnTo>
                                <a:pt x="630" y="73"/>
                              </a:lnTo>
                              <a:lnTo>
                                <a:pt x="643" y="61"/>
                              </a:lnTo>
                              <a:lnTo>
                                <a:pt x="655" y="43"/>
                              </a:lnTo>
                              <a:lnTo>
                                <a:pt x="679" y="18"/>
                              </a:lnTo>
                              <a:lnTo>
                                <a:pt x="692" y="6"/>
                              </a:lnTo>
                              <a:lnTo>
                                <a:pt x="710" y="0"/>
                              </a:lnTo>
                              <a:lnTo>
                                <a:pt x="710" y="6"/>
                              </a:lnTo>
                              <a:lnTo>
                                <a:pt x="704" y="12"/>
                              </a:lnTo>
                              <a:lnTo>
                                <a:pt x="704" y="18"/>
                              </a:lnTo>
                              <a:lnTo>
                                <a:pt x="704" y="24"/>
                              </a:lnTo>
                              <a:lnTo>
                                <a:pt x="698" y="24"/>
                              </a:lnTo>
                              <a:lnTo>
                                <a:pt x="698" y="30"/>
                              </a:lnTo>
                              <a:lnTo>
                                <a:pt x="704" y="30"/>
                              </a:lnTo>
                              <a:lnTo>
                                <a:pt x="722" y="18"/>
                              </a:lnTo>
                              <a:lnTo>
                                <a:pt x="734" y="0"/>
                              </a:lnTo>
                              <a:lnTo>
                                <a:pt x="722" y="24"/>
                              </a:lnTo>
                              <a:lnTo>
                                <a:pt x="704" y="43"/>
                              </a:lnTo>
                              <a:lnTo>
                                <a:pt x="661" y="85"/>
                              </a:lnTo>
                              <a:lnTo>
                                <a:pt x="673" y="79"/>
                              </a:lnTo>
                              <a:lnTo>
                                <a:pt x="679" y="79"/>
                              </a:lnTo>
                              <a:lnTo>
                                <a:pt x="679" y="91"/>
                              </a:lnTo>
                              <a:lnTo>
                                <a:pt x="673" y="97"/>
                              </a:lnTo>
                              <a:lnTo>
                                <a:pt x="667" y="116"/>
                              </a:lnTo>
                              <a:lnTo>
                                <a:pt x="655" y="128"/>
                              </a:lnTo>
                              <a:lnTo>
                                <a:pt x="575" y="225"/>
                              </a:lnTo>
                              <a:lnTo>
                                <a:pt x="502" y="329"/>
                              </a:lnTo>
                              <a:lnTo>
                                <a:pt x="490" y="347"/>
                              </a:lnTo>
                              <a:lnTo>
                                <a:pt x="490" y="341"/>
                              </a:lnTo>
                              <a:lnTo>
                                <a:pt x="484" y="347"/>
                              </a:lnTo>
                              <a:lnTo>
                                <a:pt x="484" y="353"/>
                              </a:lnTo>
                              <a:lnTo>
                                <a:pt x="471" y="372"/>
                              </a:lnTo>
                              <a:lnTo>
                                <a:pt x="459" y="390"/>
                              </a:lnTo>
                              <a:lnTo>
                                <a:pt x="465" y="390"/>
                              </a:lnTo>
                              <a:lnTo>
                                <a:pt x="447" y="408"/>
                              </a:lnTo>
                              <a:lnTo>
                                <a:pt x="428" y="433"/>
                              </a:lnTo>
                              <a:lnTo>
                                <a:pt x="404" y="481"/>
                              </a:lnTo>
                              <a:lnTo>
                                <a:pt x="361" y="548"/>
                              </a:lnTo>
                              <a:lnTo>
                                <a:pt x="343" y="579"/>
                              </a:lnTo>
                              <a:lnTo>
                                <a:pt x="331" y="609"/>
                              </a:lnTo>
                              <a:lnTo>
                                <a:pt x="337" y="603"/>
                              </a:lnTo>
                              <a:lnTo>
                                <a:pt x="337" y="609"/>
                              </a:lnTo>
                              <a:lnTo>
                                <a:pt x="331" y="609"/>
                              </a:lnTo>
                              <a:lnTo>
                                <a:pt x="324" y="615"/>
                              </a:lnTo>
                              <a:lnTo>
                                <a:pt x="245" y="798"/>
                              </a:lnTo>
                              <a:lnTo>
                                <a:pt x="177" y="981"/>
                              </a:lnTo>
                              <a:lnTo>
                                <a:pt x="147" y="1097"/>
                              </a:lnTo>
                              <a:lnTo>
                                <a:pt x="122" y="1206"/>
                              </a:lnTo>
                              <a:lnTo>
                                <a:pt x="110" y="1273"/>
                              </a:lnTo>
                              <a:lnTo>
                                <a:pt x="104" y="1340"/>
                              </a:lnTo>
                              <a:lnTo>
                                <a:pt x="104" y="1474"/>
                              </a:lnTo>
                              <a:lnTo>
                                <a:pt x="104" y="1554"/>
                              </a:lnTo>
                              <a:lnTo>
                                <a:pt x="110" y="1627"/>
                              </a:lnTo>
                              <a:lnTo>
                                <a:pt x="110" y="1651"/>
                              </a:lnTo>
                              <a:lnTo>
                                <a:pt x="110" y="1676"/>
                              </a:lnTo>
                              <a:lnTo>
                                <a:pt x="135" y="1828"/>
                              </a:lnTo>
                              <a:lnTo>
                                <a:pt x="171" y="1980"/>
                              </a:lnTo>
                              <a:lnTo>
                                <a:pt x="214" y="2126"/>
                              </a:lnTo>
                              <a:lnTo>
                                <a:pt x="275" y="2273"/>
                              </a:lnTo>
                              <a:lnTo>
                                <a:pt x="294" y="2315"/>
                              </a:lnTo>
                              <a:lnTo>
                                <a:pt x="312" y="2352"/>
                              </a:lnTo>
                              <a:lnTo>
                                <a:pt x="343" y="2413"/>
                              </a:lnTo>
                              <a:lnTo>
                                <a:pt x="367" y="2468"/>
                              </a:lnTo>
                              <a:lnTo>
                                <a:pt x="318" y="2388"/>
                              </a:lnTo>
                              <a:lnTo>
                                <a:pt x="269" y="2309"/>
                              </a:lnTo>
                              <a:lnTo>
                                <a:pt x="349" y="2461"/>
                              </a:lnTo>
                              <a:lnTo>
                                <a:pt x="441" y="2602"/>
                              </a:lnTo>
                              <a:lnTo>
                                <a:pt x="490" y="2675"/>
                              </a:lnTo>
                              <a:lnTo>
                                <a:pt x="545" y="2742"/>
                              </a:lnTo>
                              <a:lnTo>
                                <a:pt x="581" y="2784"/>
                              </a:lnTo>
                              <a:lnTo>
                                <a:pt x="612" y="2821"/>
                              </a:lnTo>
                              <a:lnTo>
                                <a:pt x="643" y="2851"/>
                              </a:lnTo>
                              <a:lnTo>
                                <a:pt x="667" y="2882"/>
                              </a:lnTo>
                              <a:lnTo>
                                <a:pt x="686" y="2894"/>
                              </a:lnTo>
                              <a:lnTo>
                                <a:pt x="698" y="2906"/>
                              </a:lnTo>
                              <a:lnTo>
                                <a:pt x="704" y="2918"/>
                              </a:lnTo>
                              <a:lnTo>
                                <a:pt x="710" y="2925"/>
                              </a:lnTo>
                              <a:lnTo>
                                <a:pt x="716" y="2931"/>
                              </a:lnTo>
                              <a:lnTo>
                                <a:pt x="722" y="2937"/>
                              </a:lnTo>
                              <a:lnTo>
                                <a:pt x="722" y="2943"/>
                              </a:lnTo>
                              <a:lnTo>
                                <a:pt x="716" y="2943"/>
                              </a:lnTo>
                              <a:lnTo>
                                <a:pt x="710" y="2937"/>
                              </a:lnTo>
                              <a:lnTo>
                                <a:pt x="716" y="2943"/>
                              </a:lnTo>
                              <a:lnTo>
                                <a:pt x="722" y="2949"/>
                              </a:lnTo>
                              <a:lnTo>
                                <a:pt x="618" y="2845"/>
                              </a:lnTo>
                              <a:lnTo>
                                <a:pt x="520" y="2736"/>
                              </a:lnTo>
                              <a:lnTo>
                                <a:pt x="435" y="2614"/>
                              </a:lnTo>
                              <a:lnTo>
                                <a:pt x="349" y="2498"/>
                              </a:lnTo>
                              <a:lnTo>
                                <a:pt x="373" y="2553"/>
                              </a:lnTo>
                              <a:lnTo>
                                <a:pt x="410" y="2602"/>
                              </a:lnTo>
                              <a:lnTo>
                                <a:pt x="447" y="2650"/>
                              </a:lnTo>
                              <a:lnTo>
                                <a:pt x="484" y="2705"/>
                              </a:lnTo>
                              <a:lnTo>
                                <a:pt x="349" y="2504"/>
                              </a:lnTo>
                              <a:lnTo>
                                <a:pt x="226" y="2303"/>
                              </a:lnTo>
                              <a:lnTo>
                                <a:pt x="159" y="2157"/>
                              </a:lnTo>
                              <a:lnTo>
                                <a:pt x="104" y="2011"/>
                              </a:lnTo>
                              <a:lnTo>
                                <a:pt x="61" y="1858"/>
                              </a:lnTo>
                              <a:lnTo>
                                <a:pt x="24" y="1706"/>
                              </a:lnTo>
                              <a:lnTo>
                                <a:pt x="18" y="1700"/>
                              </a:lnTo>
                              <a:lnTo>
                                <a:pt x="18" y="1706"/>
                              </a:lnTo>
                              <a:lnTo>
                                <a:pt x="18" y="1712"/>
                              </a:lnTo>
                              <a:lnTo>
                                <a:pt x="18" y="1688"/>
                              </a:lnTo>
                              <a:lnTo>
                                <a:pt x="18" y="1676"/>
                              </a:lnTo>
                              <a:lnTo>
                                <a:pt x="12" y="1663"/>
                              </a:lnTo>
                              <a:lnTo>
                                <a:pt x="18" y="1657"/>
                              </a:lnTo>
                              <a:lnTo>
                                <a:pt x="6" y="1627"/>
                              </a:lnTo>
                              <a:lnTo>
                                <a:pt x="0" y="1590"/>
                              </a:lnTo>
                              <a:lnTo>
                                <a:pt x="0" y="1517"/>
                              </a:lnTo>
                              <a:lnTo>
                                <a:pt x="0" y="1499"/>
                              </a:lnTo>
                              <a:lnTo>
                                <a:pt x="0" y="1474"/>
                              </a:lnTo>
                              <a:lnTo>
                                <a:pt x="0" y="1304"/>
                              </a:lnTo>
                              <a:lnTo>
                                <a:pt x="6" y="1219"/>
                              </a:lnTo>
                              <a:lnTo>
                                <a:pt x="18" y="1133"/>
                              </a:lnTo>
                              <a:lnTo>
                                <a:pt x="18" y="1115"/>
                              </a:lnTo>
                              <a:lnTo>
                                <a:pt x="31" y="1091"/>
                              </a:lnTo>
                              <a:lnTo>
                                <a:pt x="37" y="1060"/>
                              </a:lnTo>
                              <a:lnTo>
                                <a:pt x="37" y="1024"/>
                              </a:lnTo>
                              <a:lnTo>
                                <a:pt x="37" y="1036"/>
                              </a:lnTo>
                              <a:lnTo>
                                <a:pt x="37" y="1030"/>
                              </a:lnTo>
                              <a:lnTo>
                                <a:pt x="43" y="1024"/>
                              </a:lnTo>
                              <a:lnTo>
                                <a:pt x="43" y="1017"/>
                              </a:lnTo>
                              <a:lnTo>
                                <a:pt x="49" y="1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畫布 2" o:spid="_x0000_s1026" editas="canvas" style="width:61.25pt;height:45.7pt;mso-position-horizontal-relative:char;mso-position-vertical-relative:line" coordsize="7778,5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778;height:5803;visibility:visible;mso-wrap-style:square">
                <v:fill o:detectmouseclick="t"/>
                <v:path o:connecttype="none"/>
              </v:shape>
              <v:shape id="Freeform 4" o:spid="_x0000_s1028" style="position:absolute;left:4207;top:324;width:1528;height:94;visibility:visible;mso-wrap-style:square;v-text-anchor:top" coordsize="77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mJy8EA&#10;AADaAAAADwAAAGRycy9kb3ducmV2LnhtbERPTWvCQBC9F/wPywheSrMxYFtSVxGh4k1qTL2O2WkS&#10;zM6G7DaJ/74rFDwNj/c5y/VoGtFT52rLCuZRDIK4sLrmUsEp+3x5B+E8ssbGMim4kYP1avK0xFTb&#10;gb+oP/pShBB2KSqovG9TKV1RkUEX2ZY4cD+2M+gD7EqpOxxCuGlkEsev0mDNoaHClrYVFdfjr1Fw&#10;2WXZYTHv+/K8y0/7/Pr9hs+JUrPpuPkA4Wn0D/G/e6/DfLi/cr9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ZicvBAAAA2gAAAA8AAAAAAAAAAAAAAAAAmAIAAGRycy9kb3du&#10;cmV2LnhtbFBLBQYAAAAABAAEAPUAAACGAwAAAAA=&#10;" path="m276,l502,,643,18,778,48,,48,141,18,276,xe" fillcolor="gray" stroked="f">
                <v:path arrowok="t" o:connecttype="custom" o:connectlocs="54216,0;98609,0;126307,3536;152825,9428;0,9428;27697,3536;54216,0;54216,0" o:connectangles="0,0,0,0,0,0,0,0"/>
              </v:shape>
              <v:shape id="Freeform 5" o:spid="_x0000_s1029" style="position:absolute;left:3679;top:549;width:2585;height:97;visibility:visible;mso-wrap-style:square;v-text-anchor:top" coordsize="131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1ZsQA&#10;AADaAAAADwAAAGRycy9kb3ducmV2LnhtbESP0WrCQBRE34X+w3ILvummQRtNXUUKxdI+Je0HXLPX&#10;JG32bsyuSfz7bkHwcZiZM8xmN5pG9NS52rKCp3kEgriwuuZSwffX22wFwnlkjY1lUnAlB7vtw2SD&#10;qbYDZ9TnvhQBwi5FBZX3bSqlKyoy6Oa2JQ7eyXYGfZBdKXWHQ4CbRsZR9CwN1hwWKmzptaLiN78Y&#10;Bcdlu9bJ4iM5f47X4zI69D8yOyk1fRz3LyA8jf4evrXftYIY/q+EG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ndWbEAAAA2gAAAA8AAAAAAAAAAAAAAAAAmAIAAGRycy9k&#10;b3ducmV2LnhtbFBLBQYAAAAABAAEAPUAAACJAwAAAAA=&#10;" path="m104,l1212,r55,25l1316,49,,49,55,25,104,xe" fillcolor="gray" stroked="f">
                <v:path arrowok="t" o:connecttype="custom" o:connectlocs="20429,0;238077,0;248881,4910;258506,9624;0,9624;10804,4910;20429,0;20429,0" o:connectangles="0,0,0,0,0,0,0,0"/>
              </v:shape>
              <v:shape id="Freeform 6" o:spid="_x0000_s1030" style="position:absolute;left:3343;top:777;width:3257;height:108;visibility:visible;mso-wrap-style:square;v-text-anchor:top" coordsize="165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JpMQA&#10;AADaAAAADwAAAGRycy9kb3ducmV2LnhtbESPzWrDMBCE74G+g9hCbrWcpg3BiRxMoCUpPeTvATbW&#10;2jKxVsZSE7dPXxUKOQ4z8w2zXA22FVfqfeNYwSRJQRCXTjdcKzgd357mIHxA1tg6JgXf5GGVP4yW&#10;mGl34z1dD6EWEcI+QwUmhC6T0peGLPrEdcTRq1xvMUTZ11L3eItw28rnNJ1Jiw3HBYMdrQ2Vl8OX&#10;VbBdb3fH6mMwjMXm9fzezYuXn0+lxo9DsQARaAj38H97oxVM4e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myaTEAAAA2gAAAA8AAAAAAAAAAAAAAAAAmAIAAGRycy9k&#10;b3ducmV2LnhtbFBLBQYAAAAABAAEAPUAAACJAwAAAAA=&#10;" path="m73,l1585,r73,55l,55,73,xe" fillcolor="gray" stroked="f">
                <v:path arrowok="t" o:connecttype="custom" o:connectlocs="14340,0;311346,0;325686,10803;0,10803;14340,0;14340,0" o:connectangles="0,0,0,0,0,0"/>
              </v:shape>
              <v:shape id="Freeform 7" o:spid="_x0000_s1031" style="position:absolute;left:3089;top:1005;width:3764;height:108;visibility:visible;mso-wrap-style:square;v-text-anchor:top" coordsize="19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Kk8MA&#10;AADaAAAADwAAAGRycy9kb3ducmV2LnhtbESPQWvCQBSE70L/w/IKvelGK21N3QQRi/WmSaHXZ/Y1&#10;CWbfhuw2xv56tyB4HGbmG2aZDqYRPXWutqxgOolAEBdW11wq+Mo/xm8gnEfW2FgmBRdykCYPoyXG&#10;2p75QH3mSxEg7GJUUHnfxlK6oiKDbmJb4uD92M6gD7Irpe7wHOCmkbMoepEGaw4LFba0rqg4Zb9G&#10;wabPs9dGr/eLI+786vl72//JrVJPj8PqHYSnwd/Dt/anVjCH/yvhBsj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TKk8MAAADaAAAADwAAAAAAAAAAAAAAAACYAgAAZHJzL2Rv&#10;d25yZXYueG1sUEsFBgAAAAAEAAQA9QAAAIgDAAAAAA==&#10;" path="m55,l1861,r55,55l,55,55,xe" fillcolor="gray" stroked="f">
                <v:path arrowok="t" o:connecttype="custom" o:connectlocs="10804,0;365562,0;376366,10803;0,10803;10804,0;10804,0" o:connectangles="0,0,0,0,0,0"/>
              </v:shape>
              <v:shape id="Freeform 8" o:spid="_x0000_s1032" style="position:absolute;left:2897;top:1233;width:4149;height:106;visibility:visible;mso-wrap-style:square;v-text-anchor:top" coordsize="211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eccIA&#10;AADaAAAADwAAAGRycy9kb3ducmV2LnhtbESPS2vDMBCE74X8B7GB3ho5hZbiRgkmL3ytnUKOi7Wx&#10;TKyVsVQ/+uurQqHHYWa+YTa7ybZioN43jhWsVwkI4srphmsFl/L09AbCB2SNrWNSMJOH3XbxsMFU&#10;u5E/aChCLSKEfYoKTAhdKqWvDFn0K9cRR+/meoshyr6Wuscxwm0rn5PkVVpsOC4Y7GhvqLoXX1ZB&#10;eSzPc5b7y9V8Hsrr9zwNAxmlHpdT9g4i0BT+w3/tXCt4gd8r8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t5xwgAAANoAAAAPAAAAAAAAAAAAAAAAAJgCAABkcnMvZG93&#10;bnJldi54bWxQSwUGAAAAAAQABAD1AAAAhwMAAAAA&#10;" path="m43,l2069,r24,30l2112,54,,54,25,30,43,xe" fillcolor="gray" stroked="f">
                <v:path arrowok="t" o:connecttype="custom" o:connectlocs="8447,0;406420,0;411135,5892;414867,10606;0,10606;4911,5892;8447,0;8447,0" o:connectangles="0,0,0,0,0,0,0,0"/>
              </v:shape>
              <v:shape id="Freeform 9" o:spid="_x0000_s1033" style="position:absolute;left:2740;top:1459;width:4461;height:108;visibility:visible;mso-wrap-style:square;v-text-anchor:top" coordsize="22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JzcQA&#10;AADaAAAADwAAAGRycy9kb3ducmV2LnhtbESPT2vCQBTE74V+h+UVequbSgkSXcWWSntsNOr1kX0m&#10;0ezbkN38qZ/eLRQ8DjPzG2axGk0tempdZVnB6yQCQZxbXXGhINttXmYgnEfWWFsmBb/kYLV8fFhg&#10;ou3AKfVbX4gAYZeggtL7JpHS5SUZdBPbEAfvZFuDPsi2kLrFIcBNLadRFEuDFYeFEhv6KCm/bDuj&#10;4Jx2++s+m0Wfw7vM3+TP+utwHJR6fhrXcxCeRn8P/7e/tYIY/q6E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cic3EAAAA2gAAAA8AAAAAAAAAAAAAAAAAmAIAAGRycy9k&#10;b3ducmV2LnhtbFBLBQYAAAAABAAEAPUAAACJAwAAAAA=&#10;" path="m37,l2234,r37,55l,55,37,xe" fillcolor="gray" stroked="f">
                <v:path arrowok="t" o:connecttype="custom" o:connectlocs="7268,0;438832,0;446100,10803;0,10803;7268,0;7268,0" o:connectangles="0,0,0,0,0,0"/>
              </v:shape>
              <v:shape id="Freeform 10" o:spid="_x0000_s1034" style="position:absolute;left:2620;top:1698;width:4701;height:97;visibility:visible;mso-wrap-style:square;v-text-anchor:top" coordsize="239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/UcEA&#10;AADaAAAADwAAAGRycy9kb3ducmV2LnhtbESPQYvCMBSE74L/ITzBi2iqCyrVKCoIshexevD4bJ5t&#10;sXkpTaz135uFBY/DzHzDLNetKUVDtSssKxiPIhDEqdUFZwou5/1wDsJ5ZI2lZVLwJgfrVbezxFjb&#10;F5+oSXwmAoRdjApy76tYSpfmZNCNbEUcvLutDfog60zqGl8Bbko5iaKpNFhwWMixol1O6SN5GgW/&#10;1+Q2wNNx1uzfm609Juwu5kepfq/dLEB4av03/N8+aAUz+LsSbo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af1HBAAAA2gAAAA8AAAAAAAAAAAAAAAAAmAIAAGRycy9kb3du&#10;cmV2LnhtbFBLBQYAAAAABAAEAPUAAACGAwAAAAA=&#10;" path="m25,l2369,r12,25l2393,49,,49,13,25,25,xe" fillcolor="gray" stroked="f">
                <v:path arrowok="t" o:connecttype="custom" o:connectlocs="4911,0;465350,0;467707,4910;470064,9624;0,9624;2554,4910;4911,0;4911,0" o:connectangles="0,0,0,0,0,0,0,0"/>
              </v:shape>
              <v:shape id="Freeform 11" o:spid="_x0000_s1035" style="position:absolute;left:2524;top:1926;width:4893;height:97;visibility:visible;mso-wrap-style:square;v-text-anchor:top" coordsize="249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jFLoA&#10;AADaAAAADwAAAGRycy9kb3ducmV2LnhtbERPyw7BQBTdS/zD5ErsmLIQyhCREAsRSqxvOreP6Nyp&#10;zqD+3iwklifnvVi1phIvalxpWcFoGIEgTq0uOVdwvWwHUxDOI2usLJOCDzlYLbudBcbavvlMr8Tn&#10;IoSwi1FB4X0dS+nSggy6oa2JA5fZxqAPsMmlbvAdwk0lx1E0kQZLDg0F1rQpKL0nT6PgVO/wKJPZ&#10;ISndUWdoZHp7ZEr1e+16DsJT6//in3uvFYSt4Uq4AXL5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hEjFLoAAADaAAAADwAAAAAAAAAAAAAAAACYAgAAZHJzL2Rvd25yZXYueG1s&#10;UEsFBgAAAAAEAAQA9QAAAH8DAAAAAA==&#10;" path="m19,l2473,r12,24l2491,49,,49,13,24,19,xe" fillcolor="gray" stroked="f">
                <v:path arrowok="t" o:connecttype="custom" o:connectlocs="3732,0;485779,0;488136,4714;489315,9624;0,9624;2554,4714;3732,0;3732,0" o:connectangles="0,0,0,0,0,0,0,0"/>
              </v:shape>
              <v:shape id="Freeform 12" o:spid="_x0000_s1036" style="position:absolute;left:2453;top:2154;width:5036;height:94;visibility:visible;mso-wrap-style:square;v-text-anchor:top" coordsize="25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zf8UA&#10;AADaAAAADwAAAGRycy9kb3ducmV2LnhtbESP3WoCMRSE74W+QzgF7zSrgu2uRmmFUn+KoJaCd4fN&#10;6e7Szck2SXV9eyMUvBxm5htmOm9NLU7kfGVZwaCfgCDOra64UPB5eOs9g/ABWWNtmRRcyMN89tCZ&#10;YqbtmXd02odCRAj7DBWUITSZlD4vyaDv24Y4et/WGQxRukJqh+cIN7UcJslYGqw4LpTY0KKk/Gf/&#10;ZxS0v+uPfLRdPn1tNivHg/dj+ipXSnUf25cJiEBtuIf/20utIIXblX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vN/xQAAANoAAAAPAAAAAAAAAAAAAAAAAJgCAABkcnMv&#10;ZG93bnJldi54bWxQSwUGAAAAAAQABAD1AAAAigMAAAAA&#10;" path="m18,l2546,r12,24l2564,48,,48,12,24,18,xe" fillcolor="gray" stroked="f">
                <v:path arrowok="t" o:connecttype="custom" o:connectlocs="3536,0;500118,0;502475,4714;503654,9428;0,9428;2357,4714;3536,0;3536,0" o:connectangles="0,0,0,0,0,0,0,0"/>
              </v:shape>
              <v:shape id="Freeform 13" o:spid="_x0000_s1037" style="position:absolute;left:2404;top:2380;width:5135;height:108;visibility:visible;mso-wrap-style:square;v-text-anchor:top" coordsize="26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jsUA&#10;AADbAAAADwAAAGRycy9kb3ducmV2LnhtbESPQW/CMAyF75P4D5GRuI2UIaGpENBUGEO7bIP9AKvx&#10;mo7GqZpAO379fJi0m633/N7n1WbwjbpSF+vABmbTDBRxGWzNlYHP0/P9I6iYkC02gcnAD0XYrEd3&#10;K8xt6PmDrsdUKQnhmKMBl1Kbax1LRx7jNLTEon2FzmOStau07bCXcN/ohyxbaI81S4PDlgpH5fl4&#10;8QZ8kW13h/Pb/GVXudf9e3Gr++HbmMl4eFqCSjSkf/Pf9cEKvtDLLzK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F+OxQAAANsAAAAPAAAAAAAAAAAAAAAAAJgCAABkcnMv&#10;ZG93bnJldi54bWxQSwUGAAAAAAQABAD1AAAAigMAAAAA&#10;" path="m12,l2601,r6,31l2614,55,,55,6,31,12,xe" fillcolor="gray" stroked="f">
                <v:path arrowok="t" o:connecttype="custom" o:connectlocs="2357,0;510922,0;512101,6089;513476,10803;0,10803;1179,6089;2357,0;2357,0" o:connectangles="0,0,0,0,0,0,0,0"/>
              </v:shape>
              <v:shape id="Freeform 14" o:spid="_x0000_s1038" style="position:absolute;left:2380;top:2608;width:5182;height:108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6hsIA&#10;AADbAAAADwAAAGRycy9kb3ducmV2LnhtbERPS2vCQBC+F/wPyxR6Ed3EQwjRVUqxYG5tKoK3ITsm&#10;odnZkN3m0V/fLQje5uN7zu4wmVYM1LvGsoJ4HYEgLq1uuFJw/npfpSCcR9bYWiYFMzk47BdPO8y0&#10;HfmThsJXIoSwy1BB7X2XSenKmgy6te2IA3ezvUEfYF9J3eMYwk0rN1GUSIMNh4YaO3qrqfwufoyC&#10;azEmv+lxWM55Tks7xeNluHwo9fI8vW5BeJr8Q3x3n3SYH8P/L+E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vqGwgAAANsAAAAPAAAAAAAAAAAAAAAAAJgCAABkcnMvZG93&#10;bnJldi54bWxQSwUGAAAAAAQABAD1AAAAhwMAAAAA&#10;" path="m6,l2632,r6,31l2638,55r-1163,l1457,37,1432,25,1371,12r-61,13l1285,37r-24,18l,55,6,31,6,xe" fillcolor="gray" stroked="f">
                <v:path arrowok="t" o:connecttype="custom" o:connectlocs="1179,0;517011,0;518190,6089;518190,10803;289739,10803;286203,7267;281292,4910;269310,2357;257327,4910;252416,7267;247702,10803;0,10803;1179,6089;1179,0;1179,0" o:connectangles="0,0,0,0,0,0,0,0,0,0,0,0,0,0,0"/>
              </v:shape>
              <v:shape id="Freeform 15" o:spid="_x0000_s1039" style="position:absolute;left:2380;top:2836;width:5182;height:108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GLsIA&#10;AADbAAAADwAAAGRycy9kb3ducmV2LnhtbERPTWvCQBC9F/wPyxR6KWbTFIqkWUXFgoeC1HjxNman&#10;SWh2Nma3Sfz3riB4m8f7nGwxmkb01LnasoK3KAZBXFhdc6ngkH9NZyCcR9bYWCYFF3KwmE+eMky1&#10;HfiH+r0vRQhhl6KCyvs2ldIVFRl0kW2JA/drO4M+wK6UusMhhJtGJnH8IQ3WHBoqbGldUfG3/zcK&#10;Nub1/Wxn5Yrl7ojD5pR/62Wu1MvzuPwE4Wn0D/HdvdVhfgK3X8IB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4YuwgAAANsAAAAPAAAAAAAAAAAAAAAAAJgCAABkcnMvZG93&#10;bnJldi54bWxQSwUGAAAAAAQABAD1AAAAhwMAAAAA&#10;" path="m1518,l2638,r,18l2638,30r,25l1524,55r,-6l1524,24,1518,xm,l1218,r,24l1212,49r,6l,55,,30,,18,,xe" fillcolor="gray" stroked="f">
                <v:path arrowok="t" o:connecttype="custom" o:connectlocs="298185,0;518190,0;518190,3536;518190,5893;518190,10803;299364,10803;299364,9624;299364,4714;298185,0;298185,0;0,0;239255,0;239255,4714;238077,9624;238077,10803;0,10803;0,5893;0,3536;0,0;0,0" o:connectangles="0,0,0,0,0,0,0,0,0,0,0,0,0,0,0,0,0,0,0,0"/>
                <o:lock v:ext="edit" verticies="t"/>
              </v:shape>
              <v:shape id="Freeform 16" o:spid="_x0000_s1040" style="position:absolute;left:2380;top:3063;width:5182;height:109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jtcIA&#10;AADbAAAADwAAAGRycy9kb3ducmV2LnhtbERPTWvCQBC9F/wPyxS8FLNpA0XSrKJiwYNQarx4G7PT&#10;JDQ7G7PbJP77riB4m8f7nGw5mkb01LnasoLXKAZBXFhdc6ngmH/O5iCcR9bYWCYFV3KwXEyeMky1&#10;Hfib+oMvRQhhl6KCyvs2ldIVFRl0kW2JA/djO4M+wK6UusMhhJtGvsXxuzRYc2iosKVNRcXv4c8o&#10;2JqX5GLn5Zrl1wmH7Tnf61Wu1PR5XH2A8DT6h/ju3ukwP4HbL+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yO1wgAAANsAAAAPAAAAAAAAAAAAAAAAAJgCAABkcnMvZG93&#10;bnJldi54bWxQSwUGAAAAAAQABAD1AAAAhwMAAAAA&#10;" path="m1512,l2638,r,30l2632,55r-1163,l1493,30,1512,xm,l1230,r18,30l1273,55,6,55,6,30,,xe" fillcolor="gray" stroked="f">
                <v:path arrowok="t" o:connecttype="custom" o:connectlocs="297007,0;518190,0;518190,5893;517011,10803;288560,10803;293274,5893;297007,0;297007,0;0,0;241612,0;245148,5893;250059,10803;1179,10803;1179,5893;0,0;0,0" o:connectangles="0,0,0,0,0,0,0,0,0,0,0,0,0,0,0,0"/>
                <o:lock v:ext="edit" verticies="t"/>
              </v:shape>
              <v:shape id="Freeform 17" o:spid="_x0000_s1041" style="position:absolute;left:2404;top:3291;width:5135;height:106;visibility:visible;mso-wrap-style:square;v-text-anchor:top" coordsize="261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jfcMA&#10;AADbAAAADwAAAGRycy9kb3ducmV2LnhtbERPS2vCQBC+C/6HZQRvurEUkdRViliseCi1LfQ4ZKd5&#10;mJ0N2TFGf71bKPQ2H99zluve1aqjNpSeDcymCSjizNuScwOfHy+TBaggyBZrz2TgSgHWq+Fgian1&#10;F36n7ii5iiEcUjRQiDSp1iEryGGY+oY4cj++dSgRtrm2LV5iuKv1Q5LMtcOSY0OBDW0Kyk7HszPw&#10;vZXDTrrZvjpsu8Xt7aua35rKmPGof34CJdTLv/jP/Wrj/Ef4/SUe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wjfcMAAADbAAAADwAAAAAAAAAAAAAAAACYAgAAZHJzL2Rv&#10;d25yZXYueG1sUEsFBgAAAAAEAAQA9QAAAIgDAAAAAA==&#10;" path="m,l2614,r-7,30l2601,54,12,54,6,30,,xe" fillcolor="gray" stroked="f">
                <v:path arrowok="t" o:connecttype="custom" o:connectlocs="0,0;513476,0;512101,5892;510922,10606;2357,10606;1179,5892;0,0;0,0" o:connectangles="0,0,0,0,0,0,0,0"/>
              </v:shape>
              <v:shape id="Freeform 18" o:spid="_x0000_s1042" style="position:absolute;left:2453;top:3529;width:5036;height:96;visibility:visible;mso-wrap-style:square;v-text-anchor:top" coordsize="256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3768EA&#10;AADbAAAADwAAAGRycy9kb3ducmV2LnhtbERPzWoCMRC+C75DGMGbZlu0LVujFMGlHqRofYBxM262&#10;TSZLEnX79qZQ6G0+vt9ZrHpnxZVCbD0reJgWIIhrr1tuFBw/N5MXEDEha7SeScEPRVgth4MFltrf&#10;eE/XQ2pEDuFYogKTUldKGWtDDuPUd8SZO/vgMGUYGqkD3nK4s/KxKJ6kw5Zzg8GO1obq78PFKfja&#10;WT7Nns3WHtv9KazP1UelK6XGo/7tFUSiPv2L/9zvOs+fw+8v+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d++vBAAAA2wAAAA8AAAAAAAAAAAAAAAAAmAIAAGRycy9kb3du&#10;cmV2LnhtbFBLBQYAAAAABAAEAPUAAACGAwAAAAA=&#10;" path="m,l2564,r-6,25l2552,49,18,49,12,25,,xe" fillcolor="gray" stroked="f">
                <v:path arrowok="t" o:connecttype="custom" o:connectlocs="0,0;503654,0;502475,4910;501297,9624;3536,9624;2357,4910;0,0;0,0" o:connectangles="0,0,0,0,0,0,0,0"/>
              </v:shape>
              <v:shape id="Freeform 19" o:spid="_x0000_s1043" style="position:absolute;left:2524;top:3757;width:4893;height:96;visibility:visible;mso-wrap-style:square;v-text-anchor:top" coordsize="249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blr8A&#10;AADbAAAADwAAAGRycy9kb3ducmV2LnhtbERPS4vCMBC+C/6HMAvebLoeRLvGIoKyh0W0LnsemumD&#10;bSa1ibb+eyMI3ubje84qHUwjbtS52rKCzygGQZxbXXOp4Pe8my5AOI+ssbFMCu7kIF2PRytMtO35&#10;RLfMlyKEsEtQQeV9m0jp8ooMusi2xIErbGfQB9iVUnfYh3DTyFkcz6XBmkNDhS1tK8r/s6tRcGz3&#10;eJDZ8ier3UEXaGT+dymUmnwMmy8Qngb/Fr/c3zrMn8Pzl3CA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+1uWvwAAANsAAAAPAAAAAAAAAAAAAAAAAJgCAABkcnMvZG93bnJl&#10;di54bWxQSwUGAAAAAAQABAD1AAAAhAMAAAAA&#10;" path="m,l2491,r-6,25l2473,49,19,49,13,25,,xe" fillcolor="gray" stroked="f">
                <v:path arrowok="t" o:connecttype="custom" o:connectlocs="0,0;489315,0;488136,4910;485779,9624;3732,9624;2554,4910;0,0;0,0" o:connectangles="0,0,0,0,0,0,0,0"/>
              </v:shape>
              <v:shape id="Freeform 20" o:spid="_x0000_s1044" style="position:absolute;left:2620;top:3985;width:4701;height:108;visibility:visible;mso-wrap-style:square;v-text-anchor:top" coordsize="239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8jcEA&#10;AADbAAAADwAAAGRycy9kb3ducmV2LnhtbERPTYvCMBC9C/6HMIK3NXVBLdUoIiwoCMuq6HVsxrbY&#10;TGqTat1fvxEWvM3jfc5s0ZpS3Kl2hWUFw0EEgji1uuBMwWH/9RGDcB5ZY2mZFDzJwWLe7cww0fbB&#10;P3Tf+UyEEHYJKsi9rxIpXZqTQTewFXHgLrY26AOsM6lrfIRwU8rPKBpLgwWHhhwrWuWUXneNUcDx&#10;+ZuOo/S4vo03Tdacot/t86pUv9cupyA8tf4t/nevdZg/gdcv4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gvI3BAAAA2wAAAA8AAAAAAAAAAAAAAAAAmAIAAGRycy9kb3du&#10;cmV2LnhtbFBLBQYAAAAABAAEAPUAAACGAwAAAAA=&#10;" path="m,l2393,r-12,30l2369,55,25,55,13,30,,xe" fillcolor="gray" stroked="f">
                <v:path arrowok="t" o:connecttype="custom" o:connectlocs="0,0;470064,0;467707,5893;465350,10803;4911,10803;2554,5893;0,0;0,0" o:connectangles="0,0,0,0,0,0,0,0"/>
              </v:shape>
              <v:shape id="Freeform 21" o:spid="_x0000_s1045" style="position:absolute;left:2740;top:4212;width:4461;height:107;visibility:visible;mso-wrap-style:square;v-text-anchor:top" coordsize="227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XM8MA&#10;AADbAAAADwAAAGRycy9kb3ducmV2LnhtbESPQYvCQAyF74L/YYiwN52uB5HqWFxBWFAWrB48hk5s&#10;i51MtzPW+u83hwVvCe/lvS/rbHCN6qkLtWcDn7MEFHHhbc2lgct5P12CChHZYuOZDLwoQLYZj9aY&#10;Wv/kE/V5LJWEcEjRQBVjm2odioochplviUW7+c5hlLUrte3wKeGu0fMkWWiHNUtDhS3tKiru+cMZ&#10;+Npdf8uaDgu/HI6v/eH0yNvmx5iPybBdgYo0xLf5//rbCr7Ayi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FXM8MAAADbAAAADwAAAAAAAAAAAAAAAACYAgAAZHJzL2Rv&#10;d25yZXYueG1sUEsFBgAAAAAEAAQA9QAAAIgDAAAAAA==&#10;" path="m,l2271,r-12,30l2241,54,31,54,19,30,,xe" fillcolor="gray" stroked="f">
                <v:path arrowok="t" o:connecttype="custom" o:connectlocs="0,0;446100,0;443743,5892;440207,10606;6089,10606;3732,5892;0,0;0,0" o:connectangles="0,0,0,0,0,0,0,0"/>
              </v:shape>
              <v:shape id="Freeform 22" o:spid="_x0000_s1046" style="position:absolute;left:2897;top:4438;width:4149;height:108;visibility:visible;mso-wrap-style:square;v-text-anchor:top" coordsize="211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R18EA&#10;AADbAAAADwAAAGRycy9kb3ducmV2LnhtbERPTWvCQBC9C/0PyxS86UYLomk2QQRpoXioBs9DdpIN&#10;zc6G7NbE/nq3UOhtHu9zsmKynbjR4FvHClbLBARx5XTLjYLyclxsQfiArLFzTAru5KHIn2YZptqN&#10;/Em3c2hEDGGfogITQp9K6StDFv3S9cSRq91gMUQ4NFIPOMZw28l1kmykxZZjg8GeDoaqr/O3VXDa&#10;bevTePkpP9btm38xdG1KaZWaP0/7VxCBpvAv/nO/6zh/B7+/xAN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VUdfBAAAA2wAAAA8AAAAAAAAAAAAAAAAAmAIAAGRycy9kb3du&#10;cmV2LnhtbFBLBQYAAAAABAAEAPUAAACGAwAAAAA=&#10;" path="m,l2112,r-37,55l43,55,18,31,,xe" fillcolor="gray" stroked="f">
                <v:path arrowok="t" o:connecttype="custom" o:connectlocs="0,0;414867,0;407599,10803;8447,10803;3536,6089;0,0;0,0" o:connectangles="0,0,0,0,0,0,0"/>
              </v:shape>
              <v:shape id="Freeform 23" o:spid="_x0000_s1047" style="position:absolute;left:3089;top:4666;width:3764;height:108;visibility:visible;mso-wrap-style:square;v-text-anchor:top" coordsize="19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LzrMAA&#10;AADbAAAADwAAAGRycy9kb3ducmV2LnhtbERPTYvCMBC9C/6HMII3TVXQ3WoUEcX1pu3CXsdmti3b&#10;TEoTa9dfbw6Cx8f7Xm06U4mWGldaVjAZRyCIM6tLzhV8p4fRBwjnkTVWlknBPznYrPu9Fcba3vlC&#10;beJzEULYxaig8L6OpXRZQQbd2NbEgfu1jUEfYJNL3eA9hJtKTqNoLg2WHBoKrGlXUPaX3IyCfZsm&#10;i0rvzp9XPPnt7OfYPuRRqeGg2y5BeOr8W/xyf2kF07A+fAk/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LzrMAAAADbAAAADwAAAAAAAAAAAAAAAACYAgAAZHJzL2Rvd25y&#10;ZXYueG1sUEsFBgAAAAAEAAQA9QAAAIUDAAAAAA==&#10;" path="m,l1916,r-25,31l1867,55,55,55,,xe" fillcolor="gray" stroked="f">
                <v:path arrowok="t" o:connecttype="custom" o:connectlocs="0,0;376366,0;371455,6089;366741,10803;10804,10803;0,0;0,0" o:connectangles="0,0,0,0,0,0,0"/>
              </v:shape>
              <v:shape id="Freeform 24" o:spid="_x0000_s1048" style="position:absolute;left:3343;top:4894;width:3268;height:108;visibility:visible;mso-wrap-style:square;v-text-anchor:top" coordsize="166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OlMQA&#10;AADbAAAADwAAAGRycy9kb3ducmV2LnhtbESPQWvCQBSE7wX/w/KEXoputGAldRURC15aSSLY4yP7&#10;TILZtyG7muTfdwWhx2FmvmFWm97U4k6tqywrmE0jEMS51RUXCk7Z12QJwnlkjbVlUjCQg8169LLC&#10;WNuOE7qnvhABwi5GBaX3TSyly0sy6Ka2IQ7exbYGfZBtIXWLXYCbWs6jaCENVhwWSmxoV1J+TW9G&#10;QfL9vvsdPt6M8+efw63fH3XWSaVex/32E4Sn3v+Hn+2DVjCfweN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jpTEAAAA2wAAAA8AAAAAAAAAAAAAAAAAmAIAAGRycy9k&#10;b3ducmV2LnhtbFBLBQYAAAAABAAEAPUAAACJAwAAAAA=&#10;" path="m,l1664,r-73,55l67,55,30,30,,xe" fillcolor="gray" stroked="f">
                <v:path arrowok="t" o:connecttype="custom" o:connectlocs="0,0;326865,0;312525,10803;13161,10803;5893,5893;0,0;0,0" o:connectangles="0,0,0,0,0,0,0"/>
              </v:shape>
              <v:shape id="Freeform 25" o:spid="_x0000_s1049" style="position:absolute;left:3667;top:5134;width:2609;height:96;visibility:visible;mso-wrap-style:square;v-text-anchor:top" coordsize="13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gUb4A&#10;AADbAAAADwAAAGRycy9kb3ducmV2LnhtbESPzQrCMBCE74LvEFbwpqk9FKlGEangRcSfB1iatS02&#10;m9JEW316Iwgeh5n5hlmue1OLJ7WusqxgNo1AEOdWV1wouF52kzkI55E11pZJwYscrFfDwRJTbTs+&#10;0fPsCxEg7FJUUHrfpFK6vCSDbmob4uDdbGvQB9kWUrfYBbipZRxFiTRYcVgosaFtSfn9/DAKjgd8&#10;Zdk97tAm7yxxXXXzeqvUeNRvFiA89f4f/rX3WkEc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lYFG+AAAA2wAAAA8AAAAAAAAAAAAAAAAAmAIAAGRycy9kb3ducmV2&#10;LnhtbFBLBQYAAAAABAAEAPUAAACDAwAAAAA=&#10;" path="m,l1328,r-49,24l1224,49,104,49,55,24,,xe" fillcolor="gray" stroked="f">
                <v:path arrowok="t" o:connecttype="custom" o:connectlocs="0,0;260863,0;251238,4714;240434,9624;20429,9624;10804,4714;0,0;0,0" o:connectangles="0,0,0,0,0,0,0,0"/>
              </v:shape>
              <v:shape id="Freeform 26" o:spid="_x0000_s1050" style="position:absolute;left:4195;top:5361;width:1564;height:95;visibility:visible;mso-wrap-style:square;v-text-anchor:top" coordsize="79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arcUA&#10;AADbAAAADwAAAGRycy9kb3ducmV2LnhtbESPT2sCMRTE7wW/Q3hCL0WTWiiyGqWIbT2Uguuf8+vm&#10;dTd087Jsorv66ZtCweMwM79h5sve1eJMbbCeNTyOFQjiwhvLpYb97nU0BREissHaM2m4UIDlYnA3&#10;x8z4jrd0zmMpEoRDhhqqGJtMylBU5DCMfUOcvG/fOoxJtqU0LXYJ7mo5UepZOrScFipsaFVR8ZOf&#10;nIYH+/b5ccjDNe/UcWPd+9p9nZTW98P+ZQYiUh9v4f/2xmiYPMH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pqtxQAAANsAAAAPAAAAAAAAAAAAAAAAAJgCAABkcnMv&#10;ZG93bnJldi54bWxQSwUGAAAAAAQABAD1AAAAigMAAAAA&#10;" path="m,l796,,667,30,539,48r-288,l122,30,,xe" fillcolor="gray" stroked="f">
                <v:path arrowok="t" o:connecttype="custom" o:connectlocs="0,0;156361,0;131021,5893;105878,9428;49305,9428;23965,5893;0,0;0,0" o:connectangles="0,0,0,0,0,0,0,0"/>
              </v:shape>
              <v:shape id="Freeform 27" o:spid="_x0000_s1051" style="position:absolute;left:4400;top:394;width:1526;height:108;visibility:visible;mso-wrap-style:square;v-text-anchor:top" coordsize="77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9vMQA&#10;AADbAAAADwAAAGRycy9kb3ducmV2LnhtbESPQWvCQBSE74L/YXlCb7qJlKKpaxBFkNKLMVB6e2Rf&#10;k22zb8Puqum/7xYKPQ4z3wyzKUfbixv5YBwryBcZCOLGacOtgvpynK9AhIissXdMCr4pQLmdTjZY&#10;aHfnM92q2IpUwqFABV2MQyFlaDqyGBZuIE7eh/MWY5K+ldrjPZXbXi6z7ElaNJwWOhxo31HzVV2t&#10;guXa1cf3/Ut9+Dzna1O9rTLjX5V6mI27ZxCRxvgf/qNPOnGP8Psl/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AfbzEAAAA2wAAAA8AAAAAAAAAAAAAAAAAmAIAAGRycy9k&#10;b3ducmV2LnhtbFBLBQYAAAAABAAEAPUAAACJAwAAAAA=&#10;" path="m276,l502,,643,24,777,55,,55,141,24,276,xe" fillcolor="gray" stroked="f">
                <v:path arrowok="t" o:connecttype="custom" o:connectlocs="54216,0;98610,0;126307,4714;152629,10803;0,10803;27697,4714;54216,0;54216,0" o:connectangles="0,0,0,0,0,0,0,0"/>
              </v:shape>
              <v:shape id="Freeform 28" o:spid="_x0000_s1052" style="position:absolute;left:3871;top:622;width:2585;height:108;visibility:visible;mso-wrap-style:square;v-text-anchor:top" coordsize="13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2518UA&#10;AADbAAAADwAAAGRycy9kb3ducmV2LnhtbESPQWvCQBSE7wX/w/KE3urGSEqNrkEqQqC9NBbE2yP7&#10;TILZt2F3G9N/3y0Uehxm5htmW0ymFyM531lWsFwkIIhrqztuFHyejk8vIHxA1thbJgXf5KHYzR62&#10;mGt75w8aq9CICGGfo4I2hCGX0tctGfQLOxBH72qdwRCla6R2eI9w08s0SZ6lwY7jQosDvbZU36ov&#10;o6A7ZGVzWL/VK9+vp5N7v5yr8aLU43zab0AEmsJ/+K9dagVpBr9f4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bnXxQAAANsAAAAPAAAAAAAAAAAAAAAAAJgCAABkcnMv&#10;ZG93bnJldi54bWxQSwUGAAAAAAQABAD1AAAAigMAAAAA&#10;" path="m104,l1212,r55,30l1316,55,,55,55,30,104,xe" fillcolor="gray" stroked="f">
                <v:path arrowok="t" o:connecttype="custom" o:connectlocs="20429,0;238077,0;248881,5893;258506,10803;0,10803;10804,5893;20429,0;20429,0" o:connectangles="0,0,0,0,0,0,0,0"/>
              </v:shape>
              <v:shape id="Freeform 29" o:spid="_x0000_s1053" style="position:absolute;left:3533;top:862;width:3259;height:94;visibility:visible;mso-wrap-style:square;v-text-anchor:top" coordsize="165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NncIA&#10;AADbAAAADwAAAGRycy9kb3ducmV2LnhtbESPQYvCMBSE78L+h/AWvGmqsqLVKKsgePGwtT/g0Tyb&#10;ss1LSaJWf70RFvY4zMw3zHrb21bcyIfGsYLJOANBXDndcK2gPB9GCxAhImtsHZOCBwXYbj4Ga8y1&#10;u/MP3YpYiwThkKMCE2OXSxkqQxbD2HXEybs4bzEm6WupPd4T3LZymmVzabHhtGCwo72h6re4WgXL&#10;UhaX61fpzaTZLRen5+zwOLJSw8/+ewUiUh//w3/to1YwncP7S/o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E2dwgAAANsAAAAPAAAAAAAAAAAAAAAAAJgCAABkcnMvZG93&#10;bnJldi54bWxQSwUGAAAAAAQABAD1AAAAhwMAAAAA&#10;" path="m74,l1592,r37,24l1659,48,,48,37,24,74,xe" fillcolor="gray" stroked="f">
                <v:path arrowok="t" o:connecttype="custom" o:connectlocs="14536,0;312721,0;319989,4714;325882,9428;0,9428;7268,4714;14536,0;14536,0" o:connectangles="0,0,0,0,0,0,0,0"/>
              </v:shape>
              <v:shape id="Freeform 30" o:spid="_x0000_s1054" style="position:absolute;left:3294;top:1088;width:3752;height:96;visibility:visible;mso-wrap-style:square;v-text-anchor:top" coordsize="19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CC8IA&#10;AADbAAAADwAAAGRycy9kb3ducmV2LnhtbESPzW7CMBCE75V4B2uReisOVC0oYBA/ailHfh5gFS9J&#10;RHYdxcakb19XqtTjaGa+0SxWPTcqUudrJwbGowwUSeFsLaWBy/njZQbKBxSLjRMy8E0eVsvB0wJz&#10;6x5ypHgKpUoQ8TkaqEJoc619URGjH7mWJHlX1zGGJLtS2w4fCc6NnmTZu2asJS1U2NK2ouJ2urOB&#10;puD1jMv9wX3uNv2r5fi2j9GY52G/noMK1If/8F/7yxqYTOH3S/oB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EILwgAAANsAAAAPAAAAAAAAAAAAAAAAAJgCAABkcnMvZG93&#10;bnJldi54bWxQSwUGAAAAAAQABAD1AAAAhwMAAAAA&#10;" path="m49,l1855,r30,25l1910,49,,49,25,25,49,xe" fillcolor="gray" stroked="f">
                <v:path arrowok="t" o:connecttype="custom" o:connectlocs="9625,0;364383,0;370276,4910;375187,9624;0,9624;4911,4910;9625,0;9625,0" o:connectangles="0,0,0,0,0,0,0,0"/>
              </v:shape>
              <v:shape id="Freeform 31" o:spid="_x0000_s1055" style="position:absolute;left:3089;top:1315;width:4149;height:108;visibility:visible;mso-wrap-style:square;v-text-anchor:top" coordsize="211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+8cEA&#10;AADbAAAADwAAAGRycy9kb3ducmV2LnhtbERPz2vCMBS+D/Y/hDfwtqarMGo1igyGwuhhWjw/mtem&#10;2LyUJrPVv345DHb8+H5vdrPtxY1G3zlW8JakIIhrpztuFVTnz9cchA/IGnvHpOBOHnbb56cNFtpN&#10;/E23U2hFDGFfoAITwlBI6WtDFn3iBuLINW60GCIcW6lHnGK47WWWpu/SYsexweBAH4bq6+nHKihX&#10;eVNO50f1lXUHvzR0aStplVq8zPs1iEBz+Bf/uY9aQRbHxi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1PvHBAAAA2wAAAA8AAAAAAAAAAAAAAAAAmAIAAGRycy9kb3du&#10;cmV2LnhtbFBLBQYAAAAABAAEAPUAAACGAwAAAAA=&#10;" path="m43,l2069,r24,31l2112,55,,55,24,31,43,xe" fillcolor="gray" stroked="f">
                <v:path arrowok="t" o:connecttype="custom" o:connectlocs="8447,0;406420,0;411135,6089;414867,10803;0,10803;4714,6089;8447,0;8447,0" o:connectangles="0,0,0,0,0,0,0,0"/>
              </v:shape>
              <v:shape id="Freeform 32" o:spid="_x0000_s1056" style="position:absolute;left:2932;top:1543;width:4461;height:108;visibility:visible;mso-wrap-style:square;v-text-anchor:top" coordsize="22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MpcUA&#10;AADbAAAADwAAAGRycy9kb3ducmV2LnhtbESPQWvCQBSE74X+h+UVems2SikaXUVF0WO1iV4f2dck&#10;Nfs2ZNck7a/vFoQeh5n5hpkvB1OLjlpXWVYwimIQxLnVFRcK0o/dywSE88gaa8uk4JscLBePD3NM&#10;tO35SN3JFyJA2CWooPS+SaR0eUkGXWQb4uB92tagD7ItpG6xD3BTy3Ecv0mDFYeFEhvalJRfTzej&#10;4Ot4y36ydBJv+7XMX+X7an++9Eo9Pw2rGQhPg/8P39sHrWA8hb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4ylxQAAANsAAAAPAAAAAAAAAAAAAAAAAJgCAABkcnMv&#10;ZG93bnJldi54bWxQSwUGAAAAAAQABAD1AAAAigMAAAAA&#10;" path="m37,l2241,r18,30l2271,55,,55,37,xe" fillcolor="gray" stroked="f">
                <v:path arrowok="t" o:connecttype="custom" o:connectlocs="7268,0;440207,0;443743,5893;446100,10803;0,10803;7268,0;7268,0" o:connectangles="0,0,0,0,0,0,0"/>
              </v:shape>
              <v:shape id="Freeform 33" o:spid="_x0000_s1057" style="position:absolute;left:2812;top:1771;width:4701;height:108;visibility:visible;mso-wrap-style:square;v-text-anchor:top" coordsize="239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4mcAA&#10;AADbAAAADwAAAGRycy9kb3ducmV2LnhtbERPy4rCMBTdC/5DuIK7MVVRpBpFhAEFQXyg22tzbYvN&#10;TadJtfr1ZjHg8nDes0VjCvGgyuWWFfR7EQjixOqcUwWn4+/PBITzyBoLy6TgRQ4W83ZrhrG2T97T&#10;4+BTEULYxagg876MpXRJRgZdz5bEgbvZyqAPsEqlrvAZwk0hB1E0lgZzDg0ZlrTKKLkfaqOAJ9cd&#10;nUfJef033tRpfYne29ddqW6nWU5BeGr8V/zvXmsFw7A+fA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x4mcAAAADbAAAADwAAAAAAAAAAAAAAAACYAgAAZHJzL2Rvd25y&#10;ZXYueG1sUEsFBgAAAAAEAAQA9QAAAIUDAAAAAA==&#10;" path="m25,l2369,r12,30l2393,55,,55,12,30,25,xe" fillcolor="gray" stroked="f">
                <v:path arrowok="t" o:connecttype="custom" o:connectlocs="4911,0;465350,0;467707,5893;470064,10803;0,10803;2357,5893;4911,0;4911,0" o:connectangles="0,0,0,0,0,0,0,0"/>
              </v:shape>
              <v:shape id="Freeform 34" o:spid="_x0000_s1058" style="position:absolute;left:2716;top:1997;width:4893;height:108;visibility:visible;mso-wrap-style:square;v-text-anchor:top" coordsize="249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hNcMA&#10;AADbAAAADwAAAGRycy9kb3ducmV2LnhtbESP3UoDMRCF7wXfIYzgXZutSpW1aVFRKbQ3bn2AcTNu&#10;FjeTJZm22z59Uyh4eTg/H2e2GHyndhRTG9jAZFyAIq6Dbbkx8L35GD2BSoJssQtMBg6UYDG/vpph&#10;acOev2hXSaPyCKcSDTiRvtQ61Y48pnHoibP3G6JHyTI22kbc53Hf6buimGqPLWeCw57eHNV/1dZn&#10;bv1wkO3rxr07qY5xNTx+xvWPMbc3w8szKKFB/sOX9tIauJ/A+Uv+AXp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YhNcMAAADbAAAADwAAAAAAAAAAAAAAAACYAgAAZHJzL2Rv&#10;d25yZXYueG1sUEsFBgAAAAAEAAQA9QAAAIgDAAAAAA==&#10;" path="m25,l2473,r18,55l,55,12,31,25,xe" fillcolor="gray" stroked="f">
                <v:path arrowok="t" o:connecttype="custom" o:connectlocs="4911,0;485779,0;489315,10803;0,10803;2357,6089;4911,0;4911,0" o:connectangles="0,0,0,0,0,0,0"/>
              </v:shape>
              <v:shape id="Freeform 35" o:spid="_x0000_s1059" style="position:absolute;left:2645;top:2225;width:5037;height:108;visibility:visible;mso-wrap-style:square;v-text-anchor:top" coordsize="256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sQMcA&#10;AADbAAAADwAAAGRycy9kb3ducmV2LnhtbESPT2vCQBTE70K/w/IKXkQ3VWg1dRWpVm3w4L9Dj4/s&#10;axKafRuzq6bf3hUKHoeZ+Q0znjamFBeqXWFZwUsvAkGcWl1wpuB4+OwOQTiPrLG0TAr+yMF08tQa&#10;Y6ztlXd02ftMBAi7GBXk3lexlC7NyaDr2Yo4eD+2NuiDrDOpa7wGuCllP4pepcGCw0KOFX3klP7u&#10;z0bBfDNKyu/Ev30NT9l2lRxny0Vnq1T7uZm9g/DU+Ef4v73WCgZ9uH8JP0B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YLEDHAAAA2wAAAA8AAAAAAAAAAAAAAAAAmAIAAGRy&#10;cy9kb3ducmV2LnhtbFBLBQYAAAAABAAEAPUAAACMAwAAAAA=&#10;" path="m18,l2552,r6,31l2564,55,,55,18,xe" fillcolor="gray" stroked="f">
                <v:path arrowok="t" o:connecttype="custom" o:connectlocs="3536,0;501297,0;502475,6089;503654,10803;0,10803;3536,0;3536,0" o:connectangles="0,0,0,0,0,0,0"/>
              </v:shape>
              <v:shape id="Freeform 36" o:spid="_x0000_s1060" style="position:absolute;left:2608;top:2464;width:5123;height:97;visibility:visible;mso-wrap-style:square;v-text-anchor:top" coordsize="260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XY1cYA&#10;AADbAAAADwAAAGRycy9kb3ducmV2LnhtbESPQWvCQBSE70L/w/IKvenGiqXEbESkhUpFMFXw+Mw+&#10;k2j2bZrdxvTfd4WCx2FmvmGSeW9q0VHrKssKxqMIBHFudcWFgt3X+/AVhPPIGmvLpOCXHMzTh0GC&#10;sbZX3lKX+UIECLsYFZTeN7GULi/JoBvZhjh4J9sa9EG2hdQtXgPc1PI5il6kwYrDQokNLUvKL9mP&#10;UbBfndeL6ebzcKzyTh/O3032Vq+UenrsFzMQnnp/D/+3P7SCyQR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XY1cYAAADbAAAADwAAAAAAAAAAAAAAAACYAgAAZHJz&#10;L2Rvd25yZXYueG1sUEsFBgAAAAAEAAQA9QAAAIsDAAAAAA==&#10;" path="m6,l2595,r6,24l2608,49,,49,,24,6,xe" fillcolor="gray" stroked="f">
                <v:path arrowok="t" o:connecttype="custom" o:connectlocs="1179,0;509743,0;510922,4714;512297,9624;0,9624;0,4714;1179,0;1179,0" o:connectangles="0,0,0,0,0,0,0,0"/>
              </v:shape>
              <v:shape id="Freeform 37" o:spid="_x0000_s1061" style="position:absolute;left:2573;top:2692;width:5182;height:97;visibility:visible;mso-wrap-style:square;v-text-anchor:top" coordsize="263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I/MMA&#10;AADbAAAADwAAAGRycy9kb3ducmV2LnhtbESPQYvCMBSE74L/ITzBi2i6Kq52jbIWBY/a9eDx0Tzb&#10;ss1LaaK2/94sLHgcZuYbZr1tTSUe1LjSsoKPSQSCOLO65FzB5ecwXoJwHlljZZkUdORgu+n31hhr&#10;++QzPVKfiwBhF6OCwvs6ltJlBRl0E1sTB+9mG4M+yCaXusFngJtKTqNoIQ2WHBYKrCkpKPtN70ZB&#10;crhNP5PrqHOr0Qr32a47n2yq1HDQfn+B8NT6d/i/fdQKZnP4+x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AI/MMAAADbAAAADwAAAAAAAAAAAAAAAACYAgAAZHJzL2Rv&#10;d25yZXYueG1sUEsFBgAAAAAEAAQA9QAAAIgDAAAAAA==&#10;" path="m1365,l2632,r6,24l2638,49r-1230,l1389,24,1365,xm6,l1175,r-25,24l1132,49,,49,6,24,6,xe" fillcolor="gray" stroked="f">
                <v:path arrowok="t" o:connecttype="custom" o:connectlocs="268131,0;517011,0;518190,4714;518190,9624;276578,9624;272845,4714;268131,0;268131,0;1179,0;230809,0;225898,4714;222362,9624;0,9624;1179,4714;1179,0;1179,0" o:connectangles="0,0,0,0,0,0,0,0,0,0,0,0,0,0,0,0"/>
                <o:lock v:ext="edit" verticies="t"/>
              </v:shape>
              <v:shape id="Freeform 38" o:spid="_x0000_s1062" style="position:absolute;left:2573;top:2920;width:5193;height:106;visibility:visible;mso-wrap-style:square;v-text-anchor:top" coordsize="264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QrsQA&#10;AADbAAAADwAAAGRycy9kb3ducmV2LnhtbESPX2vCQBDE3wt+h2OFvunFirGkniItUil98Q993ubW&#10;JJjbC7mtJn76XkHo4zAzv2EWq87V6kJtqDwbmIwTUMS5txUXBo6HzegZVBBki7VnMtBTgNVy8LDA&#10;zPor7+iyl0JFCIcMDZQiTaZ1yEtyGMa+IY7eybcOJcq20LbFa4S7Wj8lSaodVhwXSmzotaT8vP9x&#10;BiSVz0N456bfft+qt8k8PX/1H8Y8Drv1CyihTv7D9/bWGpjO4O9L/A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uUK7EAAAA2wAAAA8AAAAAAAAAAAAAAAAAmAIAAGRycy9k&#10;b3ducmV2LnhtbFBLBQYAAAAABAAEAPUAAACJAwAAAAA=&#10;" path="m1426,l2644,r,12l2644,24r,30l1420,54r6,-24l1426,6r,-6xm,l1114,r,6l1120,30r,24l,54,,24,,12,,xe" fillcolor="gray" stroked="f">
                <v:path arrowok="t" o:connecttype="custom" o:connectlocs="280114,0;519369,0;519369,2357;519369,4714;519369,10606;278935,10606;280114,5892;280114,1178;280114,0;280114,0;0,0;218826,0;218826,1178;220005,5892;220005,10606;0,10606;0,4714;0,2357;0,0;0,0" o:connectangles="0,0,0,0,0,0,0,0,0,0,0,0,0,0,0,0,0,0,0,0"/>
                <o:lock v:ext="edit" verticies="t"/>
              </v:shape>
              <v:shape id="Freeform 39" o:spid="_x0000_s1063" style="position:absolute;left:2573;top:3146;width:5182;height:108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+ksMA&#10;AADbAAAADwAAAGRycy9kb3ducmV2LnhtbESPQYvCMBSE78L+h/AWvIim7kKRahRZVlhvWkXw9mie&#10;bbF5KU1sq7/eLAgeh5n5hlmselOJlhpXWlYwnUQgiDOrS84VHA+b8QyE88gaK8uk4E4OVsuPwQIT&#10;bTveU5v6XAQIuwQVFN7XiZQuK8igm9iaOHgX2xj0QTa51A12AW4q+RVFsTRYclgosKafgrJrejMK&#10;zmkXP2a/7ei+3dLI9tPu1J52Sg0/+/UchKfev8Ov9p9W8B3D/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I+ksMAAADbAAAADwAAAAAAAAAAAAAAAACYAgAAZHJzL2Rv&#10;d25yZXYueG1sUEsFBgAAAAAEAAQA9QAAAIgDAAAAAA==&#10;" path="m,l1157,r55,37l1242,43r31,6l1303,43r31,-6l1383,,2638,r,31l2632,55,6,55,6,31,,xe" fillcolor="gray" stroked="f">
                <v:path arrowok="t" o:connecttype="custom" o:connectlocs="0,0;227273,0;238077,7267;243970,8446;250059,9624;255952,8446;262041,7267;271667,0;518190,0;518190,6089;517011,10803;1179,10803;1179,6089;0,0;0,0" o:connectangles="0,0,0,0,0,0,0,0,0,0,0,0,0,0,0"/>
              </v:shape>
              <v:shape id="Freeform 40" o:spid="_x0000_s1064" style="position:absolute;left:2596;top:3374;width:5135;height:108;visibility:visible;mso-wrap-style:square;v-text-anchor:top" coordsize="26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msUA&#10;AADbAAAADwAAAGRycy9kb3ducmV2LnhtbESP0WrCQBRE3wv9h+UW+lY3rWAlukpJrYovavQDLtnb&#10;bGr2bsiuJvr1bqHQx2FmzjDTeW9rcaHWV44VvA4SEMSF0xWXCo6Hr5cxCB+QNdaOScGVPMxnjw9T&#10;TLXreE+XPJQiQtinqMCE0KRS+sKQRT9wDXH0vl1rMUTZllK32EW4reVbkoykxYrjgsGGMkPFKT9b&#10;BTZLPhfr03a4WpRms9xlt6rrf5R6fuo/JiAC9eE//NdeawXDd/j9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JuaxQAAANsAAAAPAAAAAAAAAAAAAAAAAJgCAABkcnMv&#10;ZG93bnJldi54bWxQSwUGAAAAAAQABAD1AAAAigMAAAAA&#10;" path="m,l2614,r-7,31l2601,55,12,55,6,31,,xe" fillcolor="gray" stroked="f">
                <v:path arrowok="t" o:connecttype="custom" o:connectlocs="0,0;513476,0;512101,6089;510922,10803;2357,10803;1179,6089;0,0;0,0" o:connectangles="0,0,0,0,0,0,0,0"/>
              </v:shape>
              <v:shape id="Freeform 41" o:spid="_x0000_s1065" style="position:absolute;left:2645;top:3602;width:5037;height:108;visibility:visible;mso-wrap-style:square;v-text-anchor:top" coordsize="256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AbqsQA&#10;AADbAAAADwAAAGRycy9kb3ducmV2LnhtbERPPW/CMBDdkfgP1lXqgsChSJQGnAjRFmjUASgD4ym+&#10;JhHxOY1dCP++HpA6Pr3vRdqZWlyodZVlBeNRBII4t7riQsHx6304A+E8ssbaMim4kYM06fcWGGt7&#10;5T1dDr4QIYRdjApK75tYSpeXZNCNbEMcuG/bGvQBtoXULV5DuKnlUxRNpcGKQ0OJDa1Kys+HX6Pg&#10;9fMlq0+Zf/6Y/RS7TXZcrt8GO6UeH7rlHISnzv+L7+6tVjAJY8OX8AN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wG6rEAAAA2wAAAA8AAAAAAAAAAAAAAAAAmAIAAGRycy9k&#10;b3ducmV2LnhtbFBLBQYAAAAABAAEAPUAAACJAwAAAAA=&#10;" path="m,l2564,r-6,30l2552,55,18,55,,xe" fillcolor="gray" stroked="f">
                <v:path arrowok="t" o:connecttype="custom" o:connectlocs="0,0;503654,0;502475,5893;501297,10803;3536,10803;0,0;0,0" o:connectangles="0,0,0,0,0,0,0"/>
              </v:shape>
              <v:shape id="Freeform 42" o:spid="_x0000_s1066" style="position:absolute;left:2716;top:3829;width:4893;height:109;visibility:visible;mso-wrap-style:square;v-text-anchor:top" coordsize="249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tM8MA&#10;AADbAAAADwAAAGRycy9kb3ducmV2LnhtbESP3UoDMRCF7wXfIYzQO5tVS9W1aVFpi1Bv3PoA42bc&#10;LG4mSzJtt316UxC8PJyfjzNbDL5Te4qpDWzgZlyAIq6Dbbkx8LldXT+ASoJssQtMBo6UYDG/vJhh&#10;acOBP2hfSaPyCKcSDTiRvtQ61Y48pnHoibP3HaJHyTI22kY85HHf6duimGqPLWeCw55eHdU/1c5n&#10;bj05yu5l65ZOqlPcDPfr+P5lzOhqeH4CJTTIf/iv/WYN3D3C+Uv+AX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AtM8MAAADbAAAADwAAAAAAAAAAAAAAAACYAgAAZHJzL2Rv&#10;d25yZXYueG1sUEsFBgAAAAAEAAQA9QAAAIgDAAAAAA==&#10;" path="m,l2491,r-18,55l19,55,,xe" fillcolor="gray" stroked="f">
                <v:path arrowok="t" o:connecttype="custom" o:connectlocs="0,0;489315,0;485779,10803;3732,10803;0,0;0,0" o:connectangles="0,0,0,0,0,0"/>
              </v:shape>
              <v:shape id="Freeform 43" o:spid="_x0000_s1067" style="position:absolute;left:2812;top:4069;width:4701;height:94;visibility:visible;mso-wrap-style:square;v-text-anchor:top" coordsize="239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UsMEA&#10;AADbAAAADwAAAGRycy9kb3ducmV2LnhtbERPW2vCMBR+F/Yfwhn4pulERDrTsg0mvkzwwtjeDs2x&#10;KWtOShLb7t+bB8HHj+++KUfbip58aBwreJlnIIgrpxuuFZxPn7M1iBCRNbaOScE/BSiLp8kGc+0G&#10;PlB/jLVIIRxyVGBi7HIpQ2XIYpi7jjhxF+ctxgR9LbXHIYXbVi6ybCUtNpwaDHb0Yaj6O16tgm33&#10;e/bfl6+eTj/VdW/H9/VuMEpNn8e3VxCRxvgQ3907rWCZ1qcv6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MlLDBAAAA2wAAAA8AAAAAAAAAAAAAAAAAmAIAAGRycy9kb3du&#10;cmV2LnhtbFBLBQYAAAAABAAEAPUAAACGAwAAAAA=&#10;" path="m,l2393,r-12,24l2369,48,25,48,12,24,,xe" fillcolor="gray" stroked="f">
                <v:path arrowok="t" o:connecttype="custom" o:connectlocs="0,0;470064,0;467707,4714;465350,9428;4911,9428;2357,4714;0,0;0,0" o:connectangles="0,0,0,0,0,0,0,0"/>
              </v:shape>
              <v:shape id="Freeform 44" o:spid="_x0000_s1068" style="position:absolute;left:2932;top:4295;width:4461;height:96;visibility:visible;mso-wrap-style:square;v-text-anchor:top" coordsize="22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6XsIA&#10;AADbAAAADwAAAGRycy9kb3ducmV2LnhtbESPQYvCMBSE78L+h/CEvWlaWUWrURZFWC+C7cJeH80z&#10;LTYvpYna/fdGEDwOM/MNs9r0thE36nztWEE6TkAQl07XbBT8FvvRHIQPyBobx6Tgnzxs1h+DFWba&#10;3flEtzwYESHsM1RQhdBmUvqyIot+7Fri6J1dZzFE2RmpO7xHuG3kJElm0mLNcaHClrYVlZf8ahWE&#10;8+Gv3mkyi+nWTIt0f82T4qjU57D/XoII1Id3+NX+0Qq+Unh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vpewgAAANsAAAAPAAAAAAAAAAAAAAAAAJgCAABkcnMvZG93&#10;bnJldi54bWxQSwUGAAAAAAQABAD1AAAAhwMAAAAA&#10;" path="m,l2271,r-12,25l2241,49,31,49,19,25,,xe" fillcolor="gray" stroked="f">
                <v:path arrowok="t" o:connecttype="custom" o:connectlocs="0,0;446100,0;443743,4910;440207,9624;6089,9624;3732,4910;0,0;0,0" o:connectangles="0,0,0,0,0,0,0,0"/>
              </v:shape>
              <v:shape id="Freeform 45" o:spid="_x0000_s1069" style="position:absolute;left:3089;top:4523;width:4161;height:96;visibility:visible;mso-wrap-style:square;v-text-anchor:top" coordsize="211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JucMA&#10;AADbAAAADwAAAGRycy9kb3ducmV2LnhtbESP0WrCQBRE3wX/YbmCb7pRRDR1FVFKBaFg7AfcZm+y&#10;qdm7aXZr4t93CwUfh5k5w2x2va3FnVpfOVYwmyYgiHOnKy4VfFxfJysQPiBrrB2Tggd52G2Hgw2m&#10;2nV8oXsWShEh7FNUYEJoUil9bsiin7qGOHqFay2GKNtS6ha7CLe1nCfJUlqsOC4YbOhgKL9lP1bB&#10;W1G866U9fn4fq+xsTqy/OrlWajzq9y8gAvXhGf5vn7SCxRz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EJucMAAADbAAAADwAAAAAAAAAAAAAAAACYAgAAZHJzL2Rv&#10;d25yZXYueG1sUEsFBgAAAAAEAAQA9QAAAIgDAAAAAA==&#10;" path="m,l2118,r-25,24l2075,49,43,49,18,24,,xe" fillcolor="gray" stroked="f">
                <v:path arrowok="t" o:connecttype="custom" o:connectlocs="0,0;416045,0;411134,4714;407598,9624;8447,9624;3536,4714;0,0;0,0" o:connectangles="0,0,0,0,0,0,0,0"/>
              </v:shape>
              <v:shape id="Freeform 46" o:spid="_x0000_s1070" style="position:absolute;left:3282;top:4751;width:3764;height:108;visibility:visible;mso-wrap-style:square;v-text-anchor:top" coordsize="19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+Ie8QA&#10;AADbAAAADwAAAGRycy9kb3ducmV2LnhtbESPQWvCQBSE74X+h+UJ3urGKlVTN0HEYr1pInh9zb4m&#10;odm3IbuNsb/eLRR6HGbmG2adDqYRPXWutqxgOolAEBdW11wqOOdvT0sQziNrbCyTghs5SJPHhzXG&#10;2l75RH3mSxEg7GJUUHnfxlK6oiKDbmJb4uB92s6gD7Irpe7wGuCmkc9R9CIN1hwWKmxpW1HxlX0b&#10;Bbs+zxaN3h5XH3jwm9ll3//IvVLj0bB5BeFp8P/hv/a7VjCfwe+X8A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viHvEAAAA2wAAAA8AAAAAAAAAAAAAAAAAmAIAAGRycy9k&#10;b3ducmV2LnhtbFBLBQYAAAAABAAEAPUAAACJAwAAAAA=&#10;" path="m,l1916,r-25,30l1867,55,55,55,,xe" fillcolor="gray" stroked="f">
                <v:path arrowok="t" o:connecttype="custom" o:connectlocs="0,0;376366,0;371455,5893;366741,10803;10804,10803;0,0;0,0" o:connectangles="0,0,0,0,0,0,0"/>
              </v:shape>
              <v:shape id="Freeform 47" o:spid="_x0000_s1071" style="position:absolute;left:3533;top:4978;width:3271;height:107;visibility:visible;mso-wrap-style:square;v-text-anchor:top" coordsize="166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cH8MA&#10;AADbAAAADwAAAGRycy9kb3ducmV2LnhtbESPQWvCQBSE7wX/w/KE3ppdRURSV2kFtb0IVYvXR/aZ&#10;RLNvY3Yb4793C4LHYWa+YabzzlaipcaXjjUMEgWCOHOm5FzDfrd8m4DwAdlg5Zg03MjDfNZ7mWJq&#10;3JV/qN2GXEQI+xQ1FCHUqZQ+K8iiT1xNHL2jayyGKJtcmgavEW4rOVRqLC2WHBcKrGlRUHbe/lkN&#10;v+pz1a4GdDJcX743x4O6rKuz1q/97uMdRKAuPMOP9pfRMBrB/5f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GcH8MAAADbAAAADwAAAAAAAAAAAAAAAACYAgAAZHJzL2Rv&#10;d25yZXYueG1sUEsFBgAAAAAEAAQA9QAAAIgDAAAAAA==&#10;" path="m,l1665,r-73,54l68,54,31,30,,xe" fillcolor="gray" stroked="f">
                <v:path arrowok="t" o:connecttype="custom" o:connectlocs="0,0;327061,0;312721,10606;13357,10606;6089,5892;0,0;0,0" o:connectangles="0,0,0,0,0,0,0"/>
              </v:shape>
              <v:shape id="Freeform 48" o:spid="_x0000_s1072" style="position:absolute;left:3859;top:5204;width:2609;height:108;visibility:visible;mso-wrap-style:square;v-text-anchor:top" coordsize="132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RlMQA&#10;AADbAAAADwAAAGRycy9kb3ducmV2LnhtbESPQWvCQBSE74L/YXlCb7ppiUVS11BKlEDpQa331+xr&#10;EpJ9G7JrTPrru4WCx2FmvmG26WhaMVDvassKHlcRCOLC6ppLBZ/n/XIDwnlkja1lUjCRg3Q3n20x&#10;0fbGRxpOvhQBwi5BBZX3XSKlKyoy6Fa2Iw7et+0N+iD7UuoebwFuWvkURc/SYM1hocKO3ioqmtPV&#10;KGi+8v0lzvz08Z5xccwu6x86dEo9LMbXFxCeRn8P/7dzrSBew9+X8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FkZTEAAAA2wAAAA8AAAAAAAAAAAAAAAAAmAIAAGRycy9k&#10;b3ducmV2LnhtbFBLBQYAAAAABAAEAPUAAACJAwAAAAA=&#10;" path="m,l1328,r-49,31l1224,55,104,55,55,31,,xe" fillcolor="gray" stroked="f">
                <v:path arrowok="t" o:connecttype="custom" o:connectlocs="0,0;260863,0;251238,6089;240434,10803;20429,10803;10804,6089;0,0;0,0" o:connectangles="0,0,0,0,0,0,0,0"/>
              </v:shape>
              <v:shape id="Freeform 49" o:spid="_x0000_s1073" style="position:absolute;left:4388;top:5432;width:1563;height:108;visibility:visible;mso-wrap-style:square;v-text-anchor:top" coordsize="79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XIsEA&#10;AADbAAAADwAAAGRycy9kb3ducmV2LnhtbESPT4vCMBTE78J+h/AWvGm6IipdoyzCgtBD8e/50bxt&#10;yjYvJYlav70RBI/DzPyGWa5724or+dA4VvA1zkAQV043XCs4Hn5HCxAhImtsHZOCOwVYrz4GS8y1&#10;u/GOrvtYiwThkKMCE2OXSxkqQxbD2HXEyftz3mJM0tdSe7wluG3lJMtm0mLDacFgRxtD1f/+YhVI&#10;PZ1jYbqy7I/nzbkoi8afCqWGn/3PN4hIfXyHX+2tVjCdwfN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VyLBAAAA2wAAAA8AAAAAAAAAAAAAAAAAmAIAAGRycy9kb3du&#10;cmV2LnhtbFBLBQYAAAAABAAEAPUAAACGAwAAAAA=&#10;" path="m,l796,,734,18,667,37,539,55r-288,l122,37,61,18,,xe" fillcolor="gray" stroked="f">
                <v:path arrowok="t" o:connecttype="custom" o:connectlocs="0,0;156361,0;144182,3536;131021,7267;105878,10803;49305,10803;23965,7267;11982,3536;0,0;0,0" o:connectangles="0,0,0,0,0,0,0,0,0,0"/>
              </v:shape>
              <v:shape id="Freeform 50" o:spid="_x0000_s1074" style="position:absolute;left:2655;top:573;width:2261;height:4631;visibility:visible;mso-wrap-style:square;v-text-anchor:top" coordsize="1078,2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Ed8QA&#10;AADbAAAADwAAAGRycy9kb3ducmV2LnhtbESPzWrDMBCE74W8g9hAb43cEhrjRAmltElDL83vebE2&#10;lom1ciXFcd6+KhR6HGbmG2a26G0jOvKhdqzgcZSBIC6drrlSsN+9P+QgQkTW2DgmBTcKsJgP7mZY&#10;aHflDXXbWIkE4VCgAhNjW0gZSkMWw8i1xMk7OW8xJukrqT1eE9w28inLnqXFmtOCwZZeDZXn7cUq&#10;yA7j6nPlzbfNy7dusm6WX8d8qdT9sH+ZgojUx//wX/tDKxhP4P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xHfEAAAA2wAAAA8AAAAAAAAAAAAAAAAAmAIAAGRycy9k&#10;b3ducmV2LnhtbFBLBQYAAAAABAAEAPUAAACJAwAAAAA=&#10;" path="m,1182l7,1067,25,957,49,847,86,744r43,-98l184,549r61,-85l313,378r73,-73l472,232r85,-61l655,122,753,80,857,43,968,19,1078,r,116l980,128r-98,25l790,189r-92,37l619,275r-80,54l466,396r-68,68l331,537r-49,79l233,701r-43,92l160,884r-25,97l123,1079r-6,103l123,1286r12,98l160,1481r30,91l233,1664r49,85l331,1828r67,73l466,1968r73,61l619,2084r79,49l790,2169r92,37l980,2230r98,13l1078,2358,968,2340,857,2316,753,2285r-98,-48l557,2188r-85,-61l386,2054r-73,-73l245,1901r-61,-91l129,1719,86,1621,49,1518,25,1408,7,1298,,1182xe" fillcolor="black" stroked="f">
                <v:path arrowok="t" o:connecttype="custom" o:connectlocs="1468,209569;10277,166359;27056,126881;51385,91134;80958,59905;116822,33586;157930,15713;203023,3732;226094,22784;184986,30051;146395,44389;113047,64619;83474,91134;59145,120988;39850,155753;28314,192678;24539,232156;28314,271831;39850,308756;59145,343521;83474,373375;113047,398515;146395,418942;184986,433280;226094,440547;203023,459599;157930,448796;116822,429744;80958,403425;51385,373375;27056,337628;10277,298150;1468,254940;0,232156" o:connectangles="0,0,0,0,0,0,0,0,0,0,0,0,0,0,0,0,0,0,0,0,0,0,0,0,0,0,0,0,0,0,0,0,0,0"/>
              </v:shape>
              <v:shape id="Freeform 51" o:spid="_x0000_s1075" style="position:absolute;left:4942;top:3780;width:275;height:2000;visibility:visible;mso-wrap-style:square;v-text-anchor:top" coordsize="140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eM8EA&#10;AADbAAAADwAAAGRycy9kb3ducmV2LnhtbERPy4rCMBTdD/gP4QruxrQqo1SjiCCKLsYXgrtLc22L&#10;zU1pYq1/bxYDszyc92zRmlI0VLvCsoK4H4EgTq0uOFNwOa+/JyCcR9ZYWiYFb3KwmHe+Zpho++Ij&#10;NSefiRDCLkEFufdVIqVLczLo+rYiDtzd1gZ9gHUmdY2vEG5KOYiiH2mw4NCQY0WrnNLH6WkU7M/X&#10;9rn7jc3wvovNZhwdmvS2VKrXbZdTEJ5a/y/+c2+1glEYG76EH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x3jPBAAAA2wAAAA8AAAAAAAAAAAAAAAAAmAIAAGRycy9kb3du&#10;cmV2LnhtbFBLBQYAAAAABAAEAPUAAACGAwAAAAA=&#10;" path="m,l140,r,1018l,1018,,xe" fillcolor="black" stroked="f">
                <v:path arrowok="t" o:connecttype="custom" o:connectlocs="0,0;27501,0;27501,199945;0,199945;0,0;0,0" o:connectangles="0,0,0,0,0,0"/>
              </v:shape>
              <v:shape id="Freeform 52" o:spid="_x0000_s1076" style="position:absolute;left:5409;top:3792;width:1047;height:1424;visibility:visible;mso-wrap-style:square;v-text-anchor:top" coordsize="533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vy8UA&#10;AADbAAAADwAAAGRycy9kb3ducmV2LnhtbESPQWvCQBSE7wX/w/IKvYhurCIaXUWk1R5EMHrw+My+&#10;JsHs25BdTfz3bkHocZiZb5j5sjWluFPtCssKBv0IBHFqdcGZgtPxuzcB4TyyxtIyKXiQg+Wi8zbH&#10;WNuGD3RPfCYChF2MCnLvq1hKl+Zk0PVtRRy8X1sb9EHWmdQ1NgFuSvkZRWNpsOCwkGNF65zSa3Iz&#10;Cnbr5DzYFMPz7TJprv7r1N1udnulPt7b1QyEp9b/h1/tH61gNIW/L+EH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26/LxQAAANsAAAAPAAAAAAAAAAAAAAAAAJgCAABkcnMv&#10;ZG93bnJldi54bWxQSwUGAAAAAAQABAD1AAAAigMAAAAA&#10;" path="m533,640r-86,85l,725,,86,92,,514,,423,86r-306,l117,640r416,xe" fillcolor="black" stroked="f">
                <v:path arrowok="t" o:connecttype="custom" o:connectlocs="104699,125702;87806,142397;0,142397;0,16891;18072,0;100967,0;83091,16891;22983,16891;22983,125702;104699,125702;104699,125702" o:connectangles="0,0,0,0,0,0,0,0,0,0,0"/>
              </v:shape>
              <v:shape id="Freeform 53" o:spid="_x0000_s1077" style="position:absolute;left:6515;top:3792;width:1035;height:1438;visibility:visible;mso-wrap-style:square;v-text-anchor:top" coordsize="527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cscIA&#10;AADbAAAADwAAAGRycy9kb3ducmV2LnhtbERPz2vCMBS+C/sfwhvsZlOFaemMUgbFggiz7rDjW/NM&#10;i81L12Ta/ffLYbDjx/d7s5tsL240+s6xgkWSgiBunO7YKHg/l/MMhA/IGnvHpOCHPOy2D7MN5trd&#10;+US3OhgRQ9jnqKANYcil9E1LFn3iBuLIXdxoMUQ4GqlHvMdw28tlmq6kxY5jQ4sDvbbUXOtvq8C8&#10;HS4FhTo79HtnPo9ltf76qJR6epyKFxCBpvAv/nNXWsFz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ZyxwgAAANsAAAAPAAAAAAAAAAAAAAAAAJgCAABkcnMvZG93&#10;bnJldi54bWxQSwUGAAAAAAQABAD1AAAAhwMAAAAA&#10;" path="m,86l86,,508,,423,86,86,86r,225l527,311r,335l441,732r-422,l104,646r337,l441,396,,396,,86xe" fillcolor="black" stroked="f">
                <v:path arrowok="t" o:connecttype="custom" o:connectlocs="0,16891;16893,0;99788,0;83091,16891;16893,16891;16893,61083;103520,61083;103520,126881;86627,143772;3732,143772;20429,126881;86627,126881;86627,77778;0,77778;0,16891;0,16891" o:connectangles="0,0,0,0,0,0,0,0,0,0,0,0,0,0,0,0"/>
              </v:shape>
              <v:shape id="Freeform 54" o:spid="_x0000_s1078" style="position:absolute;left:1779;top:1029;width:902;height:3733;visibility:visible;mso-wrap-style:square;v-text-anchor:top" coordsize="459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2168MA&#10;AADbAAAADwAAAGRycy9kb3ducmV2LnhtbESPW4vCMBSE34X9D+Es+KapgiJdo8jiDfHFC4v7dmjO&#10;tmWbk9BEW/+9EQQfh5n5hpnOW1OJG9W+tKxg0E9AEGdWl5wrOJ9WvQkIH5A1VpZJwZ08zGcfnSmm&#10;2jZ8oNsx5CJC2KeooAjBpVL6rCCDvm8dcfT+bG0wRFnnUtfYRLip5DBJxtJgyXGhQEffBWX/x6tR&#10;cMlLt3HD81LyYn/fZc1aX35/lOp+tosvEIHa8A6/2lutYDSA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2168MAAADbAAAADwAAAAAAAAAAAAAAAACYAgAAZHJzL2Rv&#10;d25yZXYueG1sUEsFBgAAAAAEAAQA9QAAAIgDAAAAAA==&#10;" path="m37,652l49,621r6,-36l61,579r,-12l61,561r,-7l61,548r6,l73,530r6,-18l79,506r7,-13l92,487r,-6l92,475r6,-6l98,475r-6,6l196,292r61,-91l324,116r12,-12l343,85,379,49,416,12r,6l379,67r-43,43l343,110r6,-6l373,79,392,55r6,-6l404,43,422,18r12,-6l447,6r,6l441,18r-7,6l447,12,459,,434,30,410,55r6,-6l422,49r,6l410,67,398,79r-55,61l294,207r-6,12l281,225r-6,13l269,250r,-6l220,317r-37,73l183,384r,6l177,396,128,512,86,634,49,780r-6,85l37,950r6,49l43,1048r,18l49,1078r12,98l86,1273r30,98l153,1468r12,25l177,1517r19,43l214,1596r-31,-55l153,1487r86,146l336,1767r37,43l410,1852r18,18l441,1883r6,6l447,1895r,-6l447,1895r6,6l385,1834r-61,-73l214,1608r18,37l251,1675r49,61l251,1675r-43,-60l134,1481,92,1389,61,1292,30,1194,12,1097r,6l12,1091,6,1072r6,l12,1066,6,1024,,981,,969,,950,6,841,18,737r,-18l24,707r6,-19l30,664r,6l37,664r,-12xe" fillcolor="gray" stroked="f">
                <v:path arrowok="t" o:connecttype="custom" o:connectlocs="10804,114899;11982,111364;11982,107632;14340,104097;16893,96830;18072,93294;18072,94473;50483,39478;67377,16695;81716,3535;66002,21605;73270,15516;79359,8446;87806,1178;85252,4714;90163,0;80538,10803;81716,9624;80538,13159;57751,40657;56573,43014;52841,49102;35947,76600;35947,76600;16893,124523;7268,186589;8447,209372;16893,250029;32412,293239;42037,313469;46948,320736;80538,363750;87806,371017;87806,371017;75627,360215;45573,323093;49305,328986;18072,272812;2357,215461;2357,216639;1179,210551;1179,201123;0,186589;3536,141218;5893,130416;7268,128059" o:connectangles="0,0,0,0,0,0,0,0,0,0,0,0,0,0,0,0,0,0,0,0,0,0,0,0,0,0,0,0,0,0,0,0,0,0,0,0,0,0,0,0,0,0,0,0,0,0"/>
              </v:shape>
              <v:shape id="Freeform 55" o:spid="_x0000_s1079" style="position:absolute;left:950;top:479;width:1202;height:4833;visibility:visible;mso-wrap-style:square;v-text-anchor:top" coordsize="612,2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vhsQA&#10;AADbAAAADwAAAGRycy9kb3ducmV2LnhtbESPX0sDMRDE3wW/Q1ihL2JzFhS5Ni0ilorog7V/XpfL&#10;9u5osjmSbe/67Y0g+DjMzG+Y2WLwTp0ppjawgftxAYq4Crbl2sDme3n3BCoJskUXmAxcKMFifn01&#10;w9KGnr/ovJZaZQinEg00Il2pdaoa8pjGoSPO3iFEj5JlrLWN2Ge4d3pSFI/aY8t5ocGOXhqqjuuT&#10;N9Dt3zftp2wvq13vbl8jfQRxlTGjm+F5CkpokP/wX/vNGniYwO+X/AP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Cb4bEAAAA2wAAAA8AAAAAAAAAAAAAAAAAmAIAAGRycy9k&#10;b3ducmV2LnhtbFBLBQYAAAAABAAEAPUAAACJAwAAAAA=&#10;" path="m42,841l55,822r6,-24l73,755r,-12l73,725r6,l79,719r,-6l79,706r6,-6l91,682r6,-24l104,652r,-13l110,633r,-6l116,615r6,-6l122,603r,6l122,615r55,-97l226,420,318,274,422,140r12,-18l446,103,489,48,514,24,544,6r,6l544,18,495,73r-49,61l452,134r7,-6l489,97,514,67r12,-6l532,55,544,36,563,18,575,6r6,l587,6r,6l581,12r,6l581,24,593,12,612,,581,36,544,73r6,l550,67r6,l563,61r,12l556,85r-18,18l471,189r-61,79l397,286r,6l391,292r-12,18l373,323r6,l348,359r-24,37l287,451r-24,54l269,505r-6,l257,512,195,664,140,816r-30,98l91,1005,79,1121r-6,109l79,1297r,61l85,1377r,24l104,1529r30,122l171,1773r49,122l238,1931r12,37l275,2016r24,49l257,1998r-37,-73l269,2023r49,91l379,2205r67,86l495,2345r49,55l569,2419r18,18l593,2443r,6l593,2455r-6,l593,2461r6,l514,2376r-86,-91l355,2181r-68,-98l306,2126r30,43l367,2211r30,43l281,2090,183,1919,128,1797,85,1675,48,1547,18,1425r,7l18,1407r-6,-18l12,1383,6,1328,,1267r,-37l,1090,18,950r,-18l24,914r6,-25l30,871r,-12l30,865r6,l36,853r6,-12xe" fillcolor="gray" stroked="f">
                <v:path arrowok="t" o:connecttype="custom" o:connectlocs="11982,156735;14340,142397;15518,140040;16697,137487;19054,129238;21608,124327;23965,119613;23965,120792;34769,101740;82895,27497;96056,9428;106860,2357;87609,26319;96056,19052;104502,10803;112949,1178;115306,2357;114128,3535;114128,4714;114128,7071;108038,13159;109217,13159;110592,11981;105681,20230;77984,56173;77984,57352;73270,63440;63644,77778;51662,99187;51662,99187;27501,160270;15518,220175;15518,266724;20429,300310;43215,372196;54019,395962;43215,378088;74448,433083;106860,471383;116485,479829;116485,482186;117663,483364;69734,428369;66001,426012;55198,410496;16697,328986;3536,279884;3536,281259;2357,272813;0,248851;3536,186589;5893,174608;5893,169894;8250,165180" o:connectangles="0,0,0,0,0,0,0,0,0,0,0,0,0,0,0,0,0,0,0,0,0,0,0,0,0,0,0,0,0,0,0,0,0,0,0,0,0,0,0,0,0,0,0,0,0,0,0,0,0,0,0,0,0,0"/>
              </v:shape>
              <v:shape id="Freeform 56" o:spid="_x0000_s1080" style="position:absolute;width:1441;height:5792;visibility:visible;mso-wrap-style:square;v-text-anchor:top" coordsize="734,2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TebwA&#10;AADbAAAADwAAAGRycy9kb3ducmV2LnhtbESPzQrCMBCE74LvEFbwpqkWpVSjiCCoN38eYGnWtNhs&#10;ShO1vr0RBI/DzHzDLNedrcWTWl85VjAZJyCIC6crNgqul90oA+EDssbaMSl4k4f1qt9bYq7di0/0&#10;PAcjIoR9jgrKEJpcSl+UZNGPXUMcvZtrLYYoWyN1i68It7WcJslcWqw4LpTY0Lak4n5+WAWp2aWZ&#10;0Uy+KQ76QkeXnfZOqeGg2yxABOrCP/xr77WCWQrfL/EH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qVN5vAAAANsAAAAPAAAAAAAAAAAAAAAAAJgCAABkcnMvZG93bnJldi54&#10;bWxQSwUGAAAAAAQABAD1AAAAgQMAAAAA&#10;" path="m49,1005l61,981,73,957,86,902r,-37l92,865r,-6l92,853r,-6l98,847r,-6l104,816r12,-30l122,780r,-12l129,762r6,l135,749r,-12l141,731r,-12l141,737,208,621,269,500,379,323,508,158r12,-18l532,116,588,55,618,24,655,6r,12l600,91r-61,67l551,158r6,-6l588,116,618,79r12,-6l643,61,655,43,679,18,692,6,710,r,6l704,12r,6l704,24r-6,l698,30r6,l722,18,734,,722,24,704,43,661,85r12,-6l679,79r,12l673,97r-6,19l655,128r-80,97l502,329r-12,18l490,341r-6,6l484,353r-13,19l459,390r6,l447,408r-19,25l404,481r-43,67l343,579r-12,30l337,603r,6l331,609r-7,6l245,798,177,981r-30,116l122,1206r-12,67l104,1340r,134l104,1554r6,73l110,1651r,25l135,1828r36,152l214,2126r61,147l294,2315r18,37l343,2413r24,55l318,2388r-49,-79l349,2461r92,141l490,2675r55,67l581,2784r31,37l643,2851r24,31l686,2894r12,12l704,2918r6,7l716,2931r6,6l722,2943r-6,l710,2937r6,6l722,2949,618,2845,520,2736,435,2614,349,2498r24,55l410,2602r37,48l484,2705,349,2504,226,2303,159,2157,104,2011,61,1858,24,1706r-6,-6l18,1706r,6l18,1688r,-12l12,1663r6,-6l6,1627,,1590r,-73l,1499r,-25l,1304r6,-85l18,1133r,-18l31,1091r6,-31l37,1024r,12l37,1030r6,-6l43,1017r6,-12xe" fillcolor="gray" stroked="f">
                <v:path arrowok="t" o:connecttype="custom" o:connectlocs="14340,187964;18072,169894;18072,166359;20429,160270;23965,150843;26518,147111;27697,141219;40858,121970;99788,31033;115503,10803;128664,1178;117860,17873;109413,29854;123753,14338;133378,3535;139468,1178;138289,4714;137110,5892;144182,0;129842,16695;133378,17873;128664,25140;96252,68154;96252,66976;92520,73064;87806,80135;70912,107632;65019,119613;65019,119613;48126,156735;23965,236870;20429,289508;21608,324272;33590,388891;57751,454688;72091,484739;68555,483364;107056,538555;126307,559964;137110,570766;139468,574498;141825,578034;139468,576855;121396,558785;68555,490631;87806,520486;44394,452331;11982,364929;3536,333896;3536,336253;3536,329183;3536,325451;0,297953;0,256118;3536,218997;7268,201123;8447,201123;9625,197392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:rsidR="00D44AEF" w:rsidRDefault="00D44AEF">
    <w:pPr>
      <w:autoSpaceDE w:val="0"/>
      <w:autoSpaceDN w:val="0"/>
      <w:jc w:val="center"/>
      <w:textAlignment w:val="bottom"/>
      <w:rPr>
        <w:b/>
        <w:sz w:val="16"/>
      </w:rPr>
    </w:pPr>
    <w:r>
      <w:rPr>
        <w:rFonts w:hint="eastAsia"/>
        <w:b/>
        <w:sz w:val="16"/>
      </w:rPr>
      <w:t>澳</w:t>
    </w:r>
    <w:r>
      <w:rPr>
        <w:rFonts w:ascii="MingLiU" w:eastAsia="MingLiU"/>
        <w:b/>
        <w:sz w:val="16"/>
      </w:rPr>
      <w:t xml:space="preserve">  </w:t>
    </w:r>
    <w:r>
      <w:rPr>
        <w:rFonts w:hint="eastAsia"/>
        <w:b/>
        <w:sz w:val="16"/>
      </w:rPr>
      <w:t>門</w:t>
    </w:r>
    <w:r>
      <w:rPr>
        <w:rFonts w:ascii="MingLiU" w:eastAsia="MingLiU"/>
        <w:b/>
        <w:sz w:val="16"/>
      </w:rPr>
      <w:t xml:space="preserve">  </w:t>
    </w:r>
    <w:r>
      <w:rPr>
        <w:rFonts w:hint="eastAsia"/>
        <w:b/>
        <w:sz w:val="16"/>
      </w:rPr>
      <w:t>特　別　行　政　區　政</w:t>
    </w:r>
    <w:r>
      <w:rPr>
        <w:rFonts w:ascii="MingLiU" w:eastAsia="MingLiU"/>
        <w:b/>
        <w:sz w:val="16"/>
      </w:rPr>
      <w:t xml:space="preserve">  </w:t>
    </w:r>
    <w:r>
      <w:rPr>
        <w:rFonts w:hint="eastAsia"/>
        <w:b/>
        <w:sz w:val="16"/>
      </w:rPr>
      <w:t>府</w:t>
    </w:r>
  </w:p>
  <w:p w:rsidR="00D44AEF" w:rsidRPr="00555958" w:rsidRDefault="00D44AEF">
    <w:pPr>
      <w:pStyle w:val="Heading1"/>
      <w:autoSpaceDE w:val="0"/>
      <w:autoSpaceDN w:val="0"/>
      <w:jc w:val="center"/>
      <w:textAlignment w:val="bottom"/>
      <w:rPr>
        <w:rFonts w:ascii="Times New Roman"/>
        <w:sz w:val="16"/>
        <w:lang w:val="pt-PT"/>
      </w:rPr>
    </w:pPr>
    <w:r w:rsidRPr="00555958">
      <w:rPr>
        <w:rFonts w:ascii="Times New Roman"/>
        <w:sz w:val="16"/>
        <w:lang w:val="pt-PT"/>
      </w:rPr>
      <w:t>Governo da Regi</w:t>
    </w:r>
    <w:r w:rsidRPr="00555958">
      <w:rPr>
        <w:rFonts w:ascii="Times New Roman"/>
        <w:sz w:val="16"/>
        <w:lang w:val="pt-PT"/>
      </w:rPr>
      <w:t>ã</w:t>
    </w:r>
    <w:r w:rsidRPr="00555958">
      <w:rPr>
        <w:rFonts w:ascii="Times New Roman"/>
        <w:sz w:val="16"/>
        <w:lang w:val="pt-PT"/>
      </w:rPr>
      <w:t>o Administrativa Especial de Macau</w:t>
    </w:r>
  </w:p>
  <w:p w:rsidR="00D44AEF" w:rsidRPr="00EF6206" w:rsidRDefault="00D44AEF">
    <w:pPr>
      <w:autoSpaceDE w:val="0"/>
      <w:autoSpaceDN w:val="0"/>
      <w:jc w:val="center"/>
      <w:textAlignment w:val="bottom"/>
      <w:rPr>
        <w:rFonts w:ascii="DFLiHeiBold" w:eastAsia="DFLiHeiBold"/>
        <w:sz w:val="16"/>
        <w:lang w:val="pt-PT"/>
      </w:rPr>
    </w:pPr>
    <w:r>
      <w:rPr>
        <w:rFonts w:hint="eastAsia"/>
        <w:b/>
        <w:sz w:val="16"/>
      </w:rPr>
      <w:t>新</w:t>
    </w:r>
    <w:r w:rsidRPr="00EF6206">
      <w:rPr>
        <w:rFonts w:ascii="MingLiU" w:eastAsia="MingLiU"/>
        <w:b/>
        <w:sz w:val="16"/>
        <w:lang w:val="pt-PT"/>
      </w:rPr>
      <w:t xml:space="preserve"> </w:t>
    </w:r>
    <w:r>
      <w:rPr>
        <w:rFonts w:hint="eastAsia"/>
        <w:b/>
        <w:sz w:val="16"/>
      </w:rPr>
      <w:t xml:space="preserve">　聞</w:t>
    </w:r>
    <w:r w:rsidRPr="00EF6206">
      <w:rPr>
        <w:rFonts w:ascii="MingLiU" w:eastAsia="MingLiU"/>
        <w:b/>
        <w:sz w:val="16"/>
        <w:lang w:val="pt-PT"/>
      </w:rPr>
      <w:t xml:space="preserve"> </w:t>
    </w:r>
    <w:r>
      <w:rPr>
        <w:rFonts w:hint="eastAsia"/>
        <w:b/>
        <w:sz w:val="16"/>
      </w:rPr>
      <w:t xml:space="preserve">　局</w:t>
    </w:r>
  </w:p>
  <w:p w:rsidR="00D44AEF" w:rsidRPr="00EF6206" w:rsidRDefault="00D44AEF">
    <w:pPr>
      <w:pStyle w:val="Heading1"/>
      <w:autoSpaceDE w:val="0"/>
      <w:autoSpaceDN w:val="0"/>
      <w:jc w:val="center"/>
      <w:textAlignment w:val="bottom"/>
      <w:rPr>
        <w:rFonts w:ascii="Times New Roman"/>
        <w:sz w:val="16"/>
        <w:lang w:val="pt-PT"/>
      </w:rPr>
    </w:pPr>
    <w:r w:rsidRPr="00EF6206">
      <w:rPr>
        <w:rFonts w:ascii="Times New Roman"/>
        <w:sz w:val="16"/>
        <w:lang w:val="pt-PT"/>
      </w:rPr>
      <w:t>Gabinete de Comunica</w:t>
    </w:r>
    <w:r w:rsidRPr="00EF6206">
      <w:rPr>
        <w:rFonts w:ascii="Times New Roman"/>
        <w:sz w:val="16"/>
        <w:lang w:val="pt-PT"/>
      </w:rPr>
      <w:t>çã</w:t>
    </w:r>
    <w:r w:rsidRPr="00EF6206">
      <w:rPr>
        <w:rFonts w:ascii="Times New Roman"/>
        <w:sz w:val="16"/>
        <w:lang w:val="pt-PT"/>
      </w:rPr>
      <w:t>o Social</w:t>
    </w:r>
  </w:p>
  <w:p w:rsidR="00D44AEF" w:rsidRPr="00EF6206" w:rsidRDefault="00D44AEF">
    <w:pPr>
      <w:pStyle w:val="Header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29"/>
    <w:rsid w:val="00000096"/>
    <w:rsid w:val="00000850"/>
    <w:rsid w:val="0000086C"/>
    <w:rsid w:val="00004613"/>
    <w:rsid w:val="00010AE8"/>
    <w:rsid w:val="00015F84"/>
    <w:rsid w:val="00055A49"/>
    <w:rsid w:val="00067C86"/>
    <w:rsid w:val="00097EBC"/>
    <w:rsid w:val="000A146B"/>
    <w:rsid w:val="000A3040"/>
    <w:rsid w:val="000A780B"/>
    <w:rsid w:val="000B0BEE"/>
    <w:rsid w:val="000B4795"/>
    <w:rsid w:val="000B6CCA"/>
    <w:rsid w:val="000C0072"/>
    <w:rsid w:val="000D5434"/>
    <w:rsid w:val="000E0934"/>
    <w:rsid w:val="000E6DFD"/>
    <w:rsid w:val="000F19EB"/>
    <w:rsid w:val="00101DCC"/>
    <w:rsid w:val="00107117"/>
    <w:rsid w:val="00107947"/>
    <w:rsid w:val="00117EEF"/>
    <w:rsid w:val="0014642B"/>
    <w:rsid w:val="00162D8B"/>
    <w:rsid w:val="0018122E"/>
    <w:rsid w:val="00181439"/>
    <w:rsid w:val="00194AE6"/>
    <w:rsid w:val="001B1F3F"/>
    <w:rsid w:val="001C4CE0"/>
    <w:rsid w:val="001C78F4"/>
    <w:rsid w:val="001F2AE8"/>
    <w:rsid w:val="00201D40"/>
    <w:rsid w:val="002076BD"/>
    <w:rsid w:val="0021217B"/>
    <w:rsid w:val="002155B8"/>
    <w:rsid w:val="00217B62"/>
    <w:rsid w:val="00231A0E"/>
    <w:rsid w:val="00240C8C"/>
    <w:rsid w:val="0024187A"/>
    <w:rsid w:val="002623AC"/>
    <w:rsid w:val="00270E64"/>
    <w:rsid w:val="00271858"/>
    <w:rsid w:val="002826B8"/>
    <w:rsid w:val="00283743"/>
    <w:rsid w:val="00284015"/>
    <w:rsid w:val="002918C5"/>
    <w:rsid w:val="00295CE6"/>
    <w:rsid w:val="002A2ADC"/>
    <w:rsid w:val="002A3A15"/>
    <w:rsid w:val="002B16DA"/>
    <w:rsid w:val="002C4E10"/>
    <w:rsid w:val="002C5267"/>
    <w:rsid w:val="002E427F"/>
    <w:rsid w:val="002F76C1"/>
    <w:rsid w:val="00302B7E"/>
    <w:rsid w:val="00307EEF"/>
    <w:rsid w:val="00311C2C"/>
    <w:rsid w:val="00320FA2"/>
    <w:rsid w:val="003249AD"/>
    <w:rsid w:val="00343C79"/>
    <w:rsid w:val="003470CE"/>
    <w:rsid w:val="00352A3D"/>
    <w:rsid w:val="00354F70"/>
    <w:rsid w:val="0037477D"/>
    <w:rsid w:val="00375E77"/>
    <w:rsid w:val="00376480"/>
    <w:rsid w:val="00380F48"/>
    <w:rsid w:val="003A2EAD"/>
    <w:rsid w:val="003B6398"/>
    <w:rsid w:val="003C0402"/>
    <w:rsid w:val="003C0E87"/>
    <w:rsid w:val="003C6731"/>
    <w:rsid w:val="003C6B18"/>
    <w:rsid w:val="003D0EC0"/>
    <w:rsid w:val="003D10AE"/>
    <w:rsid w:val="003E061D"/>
    <w:rsid w:val="003E72F8"/>
    <w:rsid w:val="003F330F"/>
    <w:rsid w:val="0040083E"/>
    <w:rsid w:val="00406854"/>
    <w:rsid w:val="004120CF"/>
    <w:rsid w:val="00432F45"/>
    <w:rsid w:val="004357E2"/>
    <w:rsid w:val="00442B37"/>
    <w:rsid w:val="004436C7"/>
    <w:rsid w:val="00454137"/>
    <w:rsid w:val="00472C83"/>
    <w:rsid w:val="00473D14"/>
    <w:rsid w:val="00487658"/>
    <w:rsid w:val="0049106D"/>
    <w:rsid w:val="004A6B11"/>
    <w:rsid w:val="004B4844"/>
    <w:rsid w:val="004C4299"/>
    <w:rsid w:val="004C70AD"/>
    <w:rsid w:val="004D0065"/>
    <w:rsid w:val="004D6D5E"/>
    <w:rsid w:val="004E0347"/>
    <w:rsid w:val="004E2D9A"/>
    <w:rsid w:val="004E6248"/>
    <w:rsid w:val="004F0412"/>
    <w:rsid w:val="004F0A9C"/>
    <w:rsid w:val="00545371"/>
    <w:rsid w:val="00546DC2"/>
    <w:rsid w:val="00552EAE"/>
    <w:rsid w:val="0055506D"/>
    <w:rsid w:val="00555958"/>
    <w:rsid w:val="00556681"/>
    <w:rsid w:val="0057323A"/>
    <w:rsid w:val="005829AB"/>
    <w:rsid w:val="00583C5D"/>
    <w:rsid w:val="0058687E"/>
    <w:rsid w:val="0058758B"/>
    <w:rsid w:val="005A22B3"/>
    <w:rsid w:val="005A7994"/>
    <w:rsid w:val="005D5F53"/>
    <w:rsid w:val="005D67E3"/>
    <w:rsid w:val="005F2C91"/>
    <w:rsid w:val="00620E6E"/>
    <w:rsid w:val="00624984"/>
    <w:rsid w:val="0063453D"/>
    <w:rsid w:val="006455D2"/>
    <w:rsid w:val="0064592B"/>
    <w:rsid w:val="00646434"/>
    <w:rsid w:val="006528FF"/>
    <w:rsid w:val="00664332"/>
    <w:rsid w:val="00670D39"/>
    <w:rsid w:val="006732BA"/>
    <w:rsid w:val="006738A2"/>
    <w:rsid w:val="00681C86"/>
    <w:rsid w:val="00687718"/>
    <w:rsid w:val="00692019"/>
    <w:rsid w:val="00695606"/>
    <w:rsid w:val="006A034E"/>
    <w:rsid w:val="006A1161"/>
    <w:rsid w:val="006B0665"/>
    <w:rsid w:val="006B752B"/>
    <w:rsid w:val="006C2B53"/>
    <w:rsid w:val="006F4F87"/>
    <w:rsid w:val="006F6A3F"/>
    <w:rsid w:val="00702DB6"/>
    <w:rsid w:val="0070682A"/>
    <w:rsid w:val="007238B7"/>
    <w:rsid w:val="007314C1"/>
    <w:rsid w:val="0074530B"/>
    <w:rsid w:val="00755F02"/>
    <w:rsid w:val="00763115"/>
    <w:rsid w:val="00764329"/>
    <w:rsid w:val="007707ED"/>
    <w:rsid w:val="007719BA"/>
    <w:rsid w:val="00771E13"/>
    <w:rsid w:val="00774E99"/>
    <w:rsid w:val="00785883"/>
    <w:rsid w:val="0078615D"/>
    <w:rsid w:val="007A4CAC"/>
    <w:rsid w:val="007B073F"/>
    <w:rsid w:val="007B1328"/>
    <w:rsid w:val="007B66F0"/>
    <w:rsid w:val="007C39C7"/>
    <w:rsid w:val="007E6700"/>
    <w:rsid w:val="00805A8F"/>
    <w:rsid w:val="0080782C"/>
    <w:rsid w:val="00807EAA"/>
    <w:rsid w:val="00815D1A"/>
    <w:rsid w:val="00833149"/>
    <w:rsid w:val="00836C4E"/>
    <w:rsid w:val="008376D6"/>
    <w:rsid w:val="0084194D"/>
    <w:rsid w:val="00841A24"/>
    <w:rsid w:val="0085003A"/>
    <w:rsid w:val="008516A4"/>
    <w:rsid w:val="00870EE9"/>
    <w:rsid w:val="00871DAD"/>
    <w:rsid w:val="008731B1"/>
    <w:rsid w:val="008959C0"/>
    <w:rsid w:val="00896D81"/>
    <w:rsid w:val="008B441C"/>
    <w:rsid w:val="008B577C"/>
    <w:rsid w:val="008C3B39"/>
    <w:rsid w:val="008E2F33"/>
    <w:rsid w:val="0090128D"/>
    <w:rsid w:val="00921C4D"/>
    <w:rsid w:val="00931F95"/>
    <w:rsid w:val="009334BF"/>
    <w:rsid w:val="009433BF"/>
    <w:rsid w:val="0096018C"/>
    <w:rsid w:val="009763F9"/>
    <w:rsid w:val="00981695"/>
    <w:rsid w:val="00994316"/>
    <w:rsid w:val="009A1187"/>
    <w:rsid w:val="009A4238"/>
    <w:rsid w:val="009A66F3"/>
    <w:rsid w:val="009A7068"/>
    <w:rsid w:val="009B57C5"/>
    <w:rsid w:val="009C0F11"/>
    <w:rsid w:val="009C28DE"/>
    <w:rsid w:val="009D3086"/>
    <w:rsid w:val="009F41D1"/>
    <w:rsid w:val="009F4484"/>
    <w:rsid w:val="009F7476"/>
    <w:rsid w:val="00A06C56"/>
    <w:rsid w:val="00A11E5A"/>
    <w:rsid w:val="00A218EB"/>
    <w:rsid w:val="00A440FC"/>
    <w:rsid w:val="00A604E6"/>
    <w:rsid w:val="00A72577"/>
    <w:rsid w:val="00A72C8D"/>
    <w:rsid w:val="00A77978"/>
    <w:rsid w:val="00A77E69"/>
    <w:rsid w:val="00A832FE"/>
    <w:rsid w:val="00A844DC"/>
    <w:rsid w:val="00A864D1"/>
    <w:rsid w:val="00A87347"/>
    <w:rsid w:val="00A9170D"/>
    <w:rsid w:val="00A97D05"/>
    <w:rsid w:val="00AA194C"/>
    <w:rsid w:val="00AA57D7"/>
    <w:rsid w:val="00AB3435"/>
    <w:rsid w:val="00AB34C0"/>
    <w:rsid w:val="00AB6386"/>
    <w:rsid w:val="00AC529D"/>
    <w:rsid w:val="00B01172"/>
    <w:rsid w:val="00B02451"/>
    <w:rsid w:val="00B3255E"/>
    <w:rsid w:val="00B525A5"/>
    <w:rsid w:val="00B54EF0"/>
    <w:rsid w:val="00B70BE3"/>
    <w:rsid w:val="00B71B9C"/>
    <w:rsid w:val="00B72854"/>
    <w:rsid w:val="00B73B71"/>
    <w:rsid w:val="00B807A2"/>
    <w:rsid w:val="00BA136B"/>
    <w:rsid w:val="00BA706C"/>
    <w:rsid w:val="00BC71F8"/>
    <w:rsid w:val="00BD26A9"/>
    <w:rsid w:val="00BE1EE5"/>
    <w:rsid w:val="00BE31CE"/>
    <w:rsid w:val="00BE6064"/>
    <w:rsid w:val="00C05AB7"/>
    <w:rsid w:val="00C079A8"/>
    <w:rsid w:val="00C1010C"/>
    <w:rsid w:val="00C24BA3"/>
    <w:rsid w:val="00C274A9"/>
    <w:rsid w:val="00C36372"/>
    <w:rsid w:val="00C4195F"/>
    <w:rsid w:val="00C41E4A"/>
    <w:rsid w:val="00C44226"/>
    <w:rsid w:val="00C5203C"/>
    <w:rsid w:val="00C52BDE"/>
    <w:rsid w:val="00C636CA"/>
    <w:rsid w:val="00C64E49"/>
    <w:rsid w:val="00C65DD1"/>
    <w:rsid w:val="00C87F29"/>
    <w:rsid w:val="00CB3C7E"/>
    <w:rsid w:val="00CB5A95"/>
    <w:rsid w:val="00CB7BF2"/>
    <w:rsid w:val="00CD248E"/>
    <w:rsid w:val="00CD30DC"/>
    <w:rsid w:val="00CD514B"/>
    <w:rsid w:val="00CF0CE4"/>
    <w:rsid w:val="00D057DE"/>
    <w:rsid w:val="00D10DC0"/>
    <w:rsid w:val="00D1353B"/>
    <w:rsid w:val="00D1487C"/>
    <w:rsid w:val="00D22191"/>
    <w:rsid w:val="00D24020"/>
    <w:rsid w:val="00D3238D"/>
    <w:rsid w:val="00D32FCE"/>
    <w:rsid w:val="00D37B7B"/>
    <w:rsid w:val="00D430A2"/>
    <w:rsid w:val="00D4469D"/>
    <w:rsid w:val="00D44AEF"/>
    <w:rsid w:val="00D5190D"/>
    <w:rsid w:val="00D52F87"/>
    <w:rsid w:val="00D855F2"/>
    <w:rsid w:val="00D85988"/>
    <w:rsid w:val="00D872B0"/>
    <w:rsid w:val="00DA736C"/>
    <w:rsid w:val="00DB0899"/>
    <w:rsid w:val="00DC0E42"/>
    <w:rsid w:val="00DD5F2C"/>
    <w:rsid w:val="00DE03F9"/>
    <w:rsid w:val="00DE0726"/>
    <w:rsid w:val="00DF4D3D"/>
    <w:rsid w:val="00E0029D"/>
    <w:rsid w:val="00E14C6F"/>
    <w:rsid w:val="00E20FBB"/>
    <w:rsid w:val="00E347A8"/>
    <w:rsid w:val="00E34CB1"/>
    <w:rsid w:val="00E418D7"/>
    <w:rsid w:val="00E514C8"/>
    <w:rsid w:val="00E52D52"/>
    <w:rsid w:val="00E61D48"/>
    <w:rsid w:val="00E706A5"/>
    <w:rsid w:val="00E80EAF"/>
    <w:rsid w:val="00E82182"/>
    <w:rsid w:val="00E856F6"/>
    <w:rsid w:val="00E86034"/>
    <w:rsid w:val="00E86A11"/>
    <w:rsid w:val="00E90D49"/>
    <w:rsid w:val="00EA23AE"/>
    <w:rsid w:val="00EA36A3"/>
    <w:rsid w:val="00EC229B"/>
    <w:rsid w:val="00EC4DCD"/>
    <w:rsid w:val="00EC5356"/>
    <w:rsid w:val="00EC7413"/>
    <w:rsid w:val="00ED55A2"/>
    <w:rsid w:val="00EF6206"/>
    <w:rsid w:val="00F0774F"/>
    <w:rsid w:val="00F31E5B"/>
    <w:rsid w:val="00F34B42"/>
    <w:rsid w:val="00F50BA7"/>
    <w:rsid w:val="00F538D1"/>
    <w:rsid w:val="00F54378"/>
    <w:rsid w:val="00F6250A"/>
    <w:rsid w:val="00F644D1"/>
    <w:rsid w:val="00F64A30"/>
    <w:rsid w:val="00F673FA"/>
    <w:rsid w:val="00F743D6"/>
    <w:rsid w:val="00F85B26"/>
    <w:rsid w:val="00FC244E"/>
    <w:rsid w:val="00FC3039"/>
    <w:rsid w:val="00FC5E7E"/>
    <w:rsid w:val="00FC6F34"/>
    <w:rsid w:val="00FE5F82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29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adjustRightInd w:val="0"/>
      <w:snapToGrid w:val="0"/>
      <w:ind w:leftChars="122" w:left="293"/>
      <w:jc w:val="both"/>
      <w:outlineLvl w:val="1"/>
    </w:pPr>
    <w:rPr>
      <w:b/>
      <w:bCs/>
      <w:sz w:val="18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BF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D52F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4329"/>
    <w:pPr>
      <w:ind w:leftChars="200" w:left="480"/>
    </w:pPr>
    <w:rPr>
      <w:rFonts w:ascii="Calibri" w:hAnsi="Calibri"/>
      <w:szCs w:val="22"/>
    </w:rPr>
  </w:style>
  <w:style w:type="paragraph" w:customStyle="1" w:styleId="news">
    <w:name w:val="news"/>
    <w:basedOn w:val="Normal"/>
    <w:rsid w:val="00764329"/>
    <w:pPr>
      <w:widowControl/>
      <w:spacing w:before="100" w:beforeAutospacing="1" w:after="100" w:afterAutospacing="1"/>
    </w:pPr>
    <w:rPr>
      <w:rFonts w:ascii="PMingLiU" w:hAnsi="PMingLiU" w:cs="PMingLiU"/>
      <w:kern w:val="0"/>
      <w:sz w:val="28"/>
    </w:rPr>
  </w:style>
  <w:style w:type="paragraph" w:styleId="NormalWeb">
    <w:name w:val="Normal (Web)"/>
    <w:basedOn w:val="Normal"/>
    <w:uiPriority w:val="99"/>
    <w:semiHidden/>
    <w:unhideWhenUsed/>
    <w:rsid w:val="00A72C8D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BF2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29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adjustRightInd w:val="0"/>
      <w:snapToGrid w:val="0"/>
      <w:ind w:leftChars="122" w:left="293"/>
      <w:jc w:val="both"/>
      <w:outlineLvl w:val="1"/>
    </w:pPr>
    <w:rPr>
      <w:b/>
      <w:bCs/>
      <w:sz w:val="18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BF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D52F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4329"/>
    <w:pPr>
      <w:ind w:leftChars="200" w:left="480"/>
    </w:pPr>
    <w:rPr>
      <w:rFonts w:ascii="Calibri" w:hAnsi="Calibri"/>
      <w:szCs w:val="22"/>
    </w:rPr>
  </w:style>
  <w:style w:type="paragraph" w:customStyle="1" w:styleId="news">
    <w:name w:val="news"/>
    <w:basedOn w:val="Normal"/>
    <w:rsid w:val="00764329"/>
    <w:pPr>
      <w:widowControl/>
      <w:spacing w:before="100" w:beforeAutospacing="1" w:after="100" w:afterAutospacing="1"/>
    </w:pPr>
    <w:rPr>
      <w:rFonts w:ascii="PMingLiU" w:hAnsi="PMingLiU" w:cs="PMingLiU"/>
      <w:kern w:val="0"/>
      <w:sz w:val="28"/>
    </w:rPr>
  </w:style>
  <w:style w:type="paragraph" w:styleId="NormalWeb">
    <w:name w:val="Normal (Web)"/>
    <w:basedOn w:val="Normal"/>
    <w:uiPriority w:val="99"/>
    <w:semiHidden/>
    <w:unhideWhenUsed/>
    <w:rsid w:val="00A72C8D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BF2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3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29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3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42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3892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3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06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087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1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75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5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1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5168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6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2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7869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7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9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2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6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027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80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8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7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223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2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8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9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8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072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285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9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4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73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6324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4268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75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0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2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4141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1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8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6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4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141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7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7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22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58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14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8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6220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72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ews.gcs.gov" TargetMode="External"/><Relationship Id="rId1" Type="http://schemas.openxmlformats.org/officeDocument/2006/relationships/hyperlink" Target="http://www.gcs.gov.m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a\AppData\Roaming\Microsoft\Templates\Nota%20Imprensa%20New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F472-7EBD-4AD2-BAED-EB5B9FC9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Imprensa New</Template>
  <TotalTime>23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Concluída apresentação de propostas à Comissão</vt:lpstr>
    </vt:vector>
  </TitlesOfParts>
  <Company>GCS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Concluída apresentação de propostas à Comissão</dc:title>
  <dc:creator>Joana Vong Pui San 黃珮珊</dc:creator>
  <cp:lastModifiedBy>Olga Maria Basílio Pereira</cp:lastModifiedBy>
  <cp:revision>7</cp:revision>
  <cp:lastPrinted>2002-01-08T11:44:00Z</cp:lastPrinted>
  <dcterms:created xsi:type="dcterms:W3CDTF">2020-04-03T07:46:00Z</dcterms:created>
  <dcterms:modified xsi:type="dcterms:W3CDTF">2020-04-03T08:09:00Z</dcterms:modified>
</cp:coreProperties>
</file>