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C" w:rsidRDefault="005D773C" w:rsidP="001B671A">
      <w:pPr>
        <w:ind w:right="280"/>
        <w:jc w:val="center"/>
        <w:rPr>
          <w:rFonts w:ascii="Arial" w:eastAsiaTheme="minorEastAsia" w:hAnsi="Arial" w:cs="Arial"/>
          <w:b/>
          <w:kern w:val="0"/>
          <w:lang w:val="pt-PT" w:eastAsia="zh-CN"/>
        </w:rPr>
      </w:pPr>
      <w:bookmarkStart w:id="0" w:name="_GoBack"/>
      <w:bookmarkEnd w:id="0"/>
      <w:r>
        <w:rPr>
          <w:rFonts w:ascii="Arial" w:eastAsiaTheme="minorEastAsia" w:hAnsi="Arial" w:cs="Arial"/>
          <w:b/>
          <w:kern w:val="0"/>
          <w:lang w:val="pt-PT" w:eastAsia="zh-CN"/>
        </w:rPr>
        <w:t>Comunicado do Governo:</w:t>
      </w:r>
      <w:r>
        <w:rPr>
          <w:rFonts w:ascii="Arial" w:eastAsiaTheme="minorEastAsia" w:hAnsi="Arial" w:cs="Arial"/>
          <w:b/>
          <w:kern w:val="0"/>
          <w:lang w:val="pt-PT" w:eastAsia="zh-CN"/>
        </w:rPr>
        <w:br/>
      </w:r>
    </w:p>
    <w:p w:rsidR="00666CAF" w:rsidRPr="00DC7DCF" w:rsidRDefault="0094359C" w:rsidP="001B671A">
      <w:pPr>
        <w:ind w:right="280"/>
        <w:jc w:val="center"/>
        <w:rPr>
          <w:rFonts w:ascii="Arial" w:eastAsiaTheme="minorEastAsia" w:hAnsi="Arial" w:cs="Arial"/>
          <w:b/>
          <w:kern w:val="0"/>
          <w:lang w:val="pt-PT" w:eastAsia="zh-CN"/>
        </w:rPr>
      </w:pPr>
      <w:r>
        <w:rPr>
          <w:rFonts w:ascii="Arial" w:eastAsiaTheme="minorEastAsia" w:hAnsi="Arial" w:cs="Arial"/>
          <w:b/>
          <w:kern w:val="0"/>
          <w:lang w:val="pt-PT" w:eastAsia="zh-CN"/>
        </w:rPr>
        <w:t>Forte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a</w:t>
      </w:r>
      <w:r w:rsidR="005D773C" w:rsidRPr="00DC7DCF">
        <w:rPr>
          <w:rFonts w:ascii="Arial" w:eastAsiaTheme="minorEastAsia" w:hAnsi="Arial" w:cs="Arial"/>
          <w:b/>
          <w:kern w:val="0"/>
          <w:lang w:val="pt-PT" w:eastAsia="zh-CN"/>
        </w:rPr>
        <w:t>poio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à legislação do 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Comité Central </w:t>
      </w:r>
      <w:r w:rsidR="005D7989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e 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>defesa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9E1B9C" w:rsidRPr="00DC7DCF">
        <w:rPr>
          <w:rFonts w:ascii="Arial" w:eastAsiaTheme="minorEastAsia" w:hAnsi="Arial" w:cs="Arial"/>
          <w:b/>
          <w:kern w:val="0"/>
          <w:lang w:val="pt-PT" w:eastAsia="zh-CN"/>
        </w:rPr>
        <w:t>resoluta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5D7989" w:rsidRPr="00DC7DCF">
        <w:rPr>
          <w:rFonts w:ascii="Arial" w:eastAsiaTheme="minorEastAsia" w:hAnsi="Arial" w:cs="Arial"/>
          <w:b/>
          <w:kern w:val="0"/>
          <w:lang w:val="pt-PT" w:eastAsia="zh-CN"/>
        </w:rPr>
        <w:t>da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segurança nacional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 </w:t>
      </w:r>
    </w:p>
    <w:p w:rsidR="00666CAF" w:rsidRPr="005D7989" w:rsidRDefault="00666CAF" w:rsidP="00666CAF">
      <w:pPr>
        <w:ind w:right="28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Default="0043751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Pr="004F0EDB" w:rsidRDefault="0043751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O </w:t>
      </w:r>
      <w:r w:rsidRPr="0043751B">
        <w:rPr>
          <w:rFonts w:ascii="Arial" w:eastAsiaTheme="minorEastAsia" w:hAnsi="Arial" w:cs="Arial"/>
          <w:kern w:val="0"/>
          <w:lang w:val="pt-PT" w:eastAsia="zh-CN"/>
        </w:rPr>
        <w:t>Comité Permanente da Assembleia Popular Nacional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(APN) </w:t>
      </w:r>
      <w:r w:rsidR="00B23CEF">
        <w:rPr>
          <w:rFonts w:ascii="Arial" w:eastAsiaTheme="minorEastAsia" w:hAnsi="Arial" w:cs="Arial"/>
          <w:kern w:val="0"/>
          <w:lang w:val="pt-PT" w:eastAsia="zh-CN"/>
        </w:rPr>
        <w:t>aprovou,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esta manhã (30 de Junho), </w:t>
      </w:r>
      <w:r w:rsidR="004E6589">
        <w:rPr>
          <w:rFonts w:ascii="Arial" w:eastAsiaTheme="minorEastAsia" w:hAnsi="Arial" w:cs="Arial"/>
          <w:kern w:val="0"/>
          <w:lang w:val="pt-PT" w:eastAsia="zh-CN"/>
        </w:rPr>
        <w:t>a l</w:t>
      </w:r>
      <w:r w:rsidR="004E6589" w:rsidRPr="004E6589">
        <w:rPr>
          <w:rFonts w:ascii="Arial" w:eastAsiaTheme="minorEastAsia" w:hAnsi="Arial" w:cs="Arial"/>
          <w:kern w:val="0"/>
          <w:lang w:val="pt-PT" w:eastAsia="zh-CN"/>
        </w:rPr>
        <w:t xml:space="preserve">ei relativa </w:t>
      </w:r>
      <w:r w:rsidR="004F0EDB">
        <w:rPr>
          <w:rFonts w:ascii="Arial" w:eastAsiaTheme="minorEastAsia" w:hAnsi="Arial" w:cs="Arial"/>
          <w:kern w:val="0"/>
          <w:lang w:val="pt-PT" w:eastAsia="zh-CN"/>
        </w:rPr>
        <w:t xml:space="preserve">à defesa da segurança do Estado para a </w:t>
      </w:r>
      <w:r w:rsidR="004F0EDB" w:rsidRPr="004F0EDB">
        <w:rPr>
          <w:rFonts w:ascii="Arial" w:eastAsiaTheme="minorEastAsia" w:hAnsi="Arial" w:cs="Arial"/>
          <w:kern w:val="0"/>
          <w:lang w:val="pt-PT" w:eastAsia="zh-CN"/>
        </w:rPr>
        <w:t>Região Administrativa Especial de Hong Kong (RAEHK)</w:t>
      </w:r>
      <w:r w:rsidR="0085594C">
        <w:rPr>
          <w:rFonts w:ascii="Arial" w:eastAsiaTheme="minorEastAsia" w:hAnsi="Arial" w:cs="Arial"/>
          <w:kern w:val="0"/>
          <w:lang w:val="pt-PT" w:eastAsia="zh-CN"/>
        </w:rPr>
        <w:t xml:space="preserve"> da República Popular da China</w:t>
      </w:r>
      <w:r w:rsidR="00EB02E7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F457BA">
        <w:rPr>
          <w:rFonts w:ascii="Arial" w:eastAsiaTheme="minorEastAsia" w:hAnsi="Arial" w:cs="Arial"/>
          <w:kern w:val="0"/>
          <w:lang w:val="pt-PT" w:eastAsia="zh-CN"/>
        </w:rPr>
        <w:t>a qual</w:t>
      </w:r>
      <w:r w:rsidR="00EB02E7">
        <w:rPr>
          <w:rFonts w:ascii="Arial" w:eastAsiaTheme="minorEastAsia" w:hAnsi="Arial" w:cs="Arial"/>
          <w:kern w:val="0"/>
          <w:lang w:val="pt-PT" w:eastAsia="zh-CN"/>
        </w:rPr>
        <w:t xml:space="preserve"> decidiu integrar</w:t>
      </w:r>
      <w:r w:rsidR="0085594C">
        <w:rPr>
          <w:rFonts w:ascii="Arial" w:eastAsiaTheme="minorEastAsia" w:hAnsi="Arial" w:cs="Arial"/>
          <w:kern w:val="0"/>
          <w:lang w:val="pt-PT" w:eastAsia="zh-CN"/>
        </w:rPr>
        <w:t xml:space="preserve"> no anexo III da Lei Básica da </w:t>
      </w:r>
      <w:r w:rsidR="0085594C" w:rsidRPr="0085594C">
        <w:rPr>
          <w:rFonts w:ascii="Arial" w:eastAsiaTheme="minorEastAsia" w:hAnsi="Arial" w:cs="Arial"/>
          <w:kern w:val="0"/>
          <w:lang w:val="pt-PT" w:eastAsia="zh-CN"/>
        </w:rPr>
        <w:t>RAEHK da República Popular da China</w:t>
      </w:r>
      <w:r w:rsidR="00F457BA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225BCE">
        <w:rPr>
          <w:rFonts w:ascii="Arial" w:eastAsiaTheme="minorEastAsia" w:hAnsi="Arial" w:cs="Arial"/>
          <w:kern w:val="0"/>
          <w:lang w:val="pt-PT" w:eastAsia="zh-CN"/>
        </w:rPr>
        <w:t xml:space="preserve">estando </w:t>
      </w:r>
      <w:r w:rsidR="005411DB">
        <w:rPr>
          <w:rFonts w:ascii="Arial" w:eastAsiaTheme="minorEastAsia" w:hAnsi="Arial" w:cs="Arial"/>
          <w:kern w:val="0"/>
          <w:lang w:val="pt-PT" w:eastAsia="zh-CN"/>
        </w:rPr>
        <w:t>prevista</w:t>
      </w:r>
      <w:r w:rsidR="00225BCE">
        <w:rPr>
          <w:rFonts w:ascii="Arial" w:eastAsiaTheme="minorEastAsia" w:hAnsi="Arial" w:cs="Arial"/>
          <w:kern w:val="0"/>
          <w:lang w:val="pt-PT" w:eastAsia="zh-CN"/>
        </w:rPr>
        <w:t xml:space="preserve"> a sua</w:t>
      </w:r>
      <w:r w:rsidR="000B785E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411DB">
        <w:rPr>
          <w:rFonts w:ascii="Arial" w:eastAsiaTheme="minorEastAsia" w:hAnsi="Arial" w:cs="Arial"/>
          <w:kern w:val="0"/>
          <w:lang w:val="pt-PT" w:eastAsia="zh-CN"/>
        </w:rPr>
        <w:t>promulgação</w:t>
      </w:r>
      <w:r w:rsidR="00F457BA">
        <w:rPr>
          <w:rFonts w:ascii="Arial" w:eastAsiaTheme="minorEastAsia" w:hAnsi="Arial" w:cs="Arial"/>
          <w:kern w:val="0"/>
          <w:lang w:val="pt-PT" w:eastAsia="zh-CN"/>
        </w:rPr>
        <w:t xml:space="preserve"> e entra</w:t>
      </w:r>
      <w:r w:rsidR="00225BCE">
        <w:rPr>
          <w:rFonts w:ascii="Arial" w:eastAsiaTheme="minorEastAsia" w:hAnsi="Arial" w:cs="Arial"/>
          <w:kern w:val="0"/>
          <w:lang w:val="pt-PT" w:eastAsia="zh-CN"/>
        </w:rPr>
        <w:t>da</w:t>
      </w:r>
      <w:r w:rsidR="00F457BA">
        <w:rPr>
          <w:rFonts w:ascii="Arial" w:eastAsiaTheme="minorEastAsia" w:hAnsi="Arial" w:cs="Arial"/>
          <w:kern w:val="0"/>
          <w:lang w:val="pt-PT" w:eastAsia="zh-CN"/>
        </w:rPr>
        <w:t xml:space="preserve"> em vigor</w:t>
      </w:r>
      <w:r w:rsidR="000B785E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225BCE">
        <w:rPr>
          <w:rFonts w:ascii="Arial" w:eastAsiaTheme="minorEastAsia" w:hAnsi="Arial" w:cs="Arial"/>
          <w:kern w:val="0"/>
          <w:lang w:val="pt-PT" w:eastAsia="zh-CN"/>
        </w:rPr>
        <w:t xml:space="preserve">para </w:t>
      </w:r>
      <w:r w:rsidR="000B785E">
        <w:rPr>
          <w:rFonts w:ascii="Arial" w:eastAsiaTheme="minorEastAsia" w:hAnsi="Arial" w:cs="Arial"/>
          <w:kern w:val="0"/>
          <w:lang w:val="pt-PT" w:eastAsia="zh-CN"/>
        </w:rPr>
        <w:t>amanhã (1 de Julho</w:t>
      </w:r>
      <w:r w:rsidR="00FB4B54">
        <w:rPr>
          <w:rFonts w:ascii="Arial" w:eastAsiaTheme="minorEastAsia" w:hAnsi="Arial" w:cs="Arial"/>
          <w:kern w:val="0"/>
          <w:lang w:val="pt-PT" w:eastAsia="zh-CN"/>
        </w:rPr>
        <w:t>)</w:t>
      </w:r>
      <w:r w:rsidR="00F457BA">
        <w:rPr>
          <w:rFonts w:ascii="Arial" w:eastAsiaTheme="minorEastAsia" w:hAnsi="Arial" w:cs="Arial"/>
          <w:kern w:val="0"/>
          <w:lang w:val="pt-PT" w:eastAsia="zh-CN"/>
        </w:rPr>
        <w:t>.</w:t>
      </w:r>
    </w:p>
    <w:p w:rsidR="0043751B" w:rsidRDefault="0043751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Pr="0094359C" w:rsidRDefault="00AD3F92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O Governo da </w:t>
      </w:r>
      <w:r w:rsidR="0094359C" w:rsidRPr="001B671A">
        <w:rPr>
          <w:rFonts w:ascii="Arial" w:eastAsiaTheme="minorEastAsia" w:hAnsi="Arial" w:cs="Arial"/>
          <w:kern w:val="0"/>
          <w:lang w:val="pt-PT" w:eastAsia="zh-CN"/>
        </w:rPr>
        <w:t>Região Administrativa Especial de Macau</w:t>
      </w:r>
      <w:r w:rsidR="0094359C">
        <w:rPr>
          <w:rFonts w:ascii="Arial" w:eastAsiaTheme="minorEastAsia" w:hAnsi="Arial" w:cs="Arial"/>
          <w:kern w:val="0"/>
          <w:lang w:val="pt-PT" w:eastAsia="zh-CN"/>
        </w:rPr>
        <w:t xml:space="preserve"> (RAEM)</w:t>
      </w:r>
      <w:r w:rsidR="0094359C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manifesta o seu </w:t>
      </w:r>
      <w:r w:rsidR="006E0F84">
        <w:rPr>
          <w:rFonts w:ascii="Arial" w:eastAsiaTheme="minorEastAsia" w:hAnsi="Arial" w:cs="Arial"/>
          <w:kern w:val="0"/>
          <w:lang w:val="pt-PT" w:eastAsia="zh-CN"/>
        </w:rPr>
        <w:t>forte</w:t>
      </w: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 apoio à legislação do Comité Central e defesa </w:t>
      </w:r>
      <w:r w:rsidR="005411DB" w:rsidRPr="0094359C">
        <w:rPr>
          <w:rFonts w:ascii="Arial" w:eastAsiaTheme="minorEastAsia" w:hAnsi="Arial" w:cs="Arial"/>
          <w:kern w:val="0"/>
          <w:lang w:val="pt-PT" w:eastAsia="zh-CN"/>
        </w:rPr>
        <w:t xml:space="preserve">resoluta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da segurança nacional, </w:t>
      </w:r>
      <w:r w:rsidR="008F272D">
        <w:rPr>
          <w:rFonts w:ascii="Arial" w:eastAsiaTheme="minorEastAsia" w:hAnsi="Arial" w:cs="Arial"/>
          <w:kern w:val="0"/>
          <w:lang w:val="pt-PT" w:eastAsia="zh-CN"/>
        </w:rPr>
        <w:t xml:space="preserve">considerando que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esta medida </w:t>
      </w:r>
      <w:r w:rsidR="008F272D">
        <w:rPr>
          <w:rFonts w:ascii="Arial" w:eastAsiaTheme="minorEastAsia" w:hAnsi="Arial" w:cs="Arial"/>
          <w:kern w:val="0"/>
          <w:lang w:val="pt-PT" w:eastAsia="zh-CN"/>
        </w:rPr>
        <w:t xml:space="preserve">se reveste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8F272D">
        <w:rPr>
          <w:rFonts w:ascii="Arial" w:eastAsiaTheme="minorEastAsia" w:hAnsi="Arial" w:cs="Arial"/>
          <w:kern w:val="0"/>
          <w:lang w:val="pt-PT" w:eastAsia="zh-CN"/>
        </w:rPr>
        <w:t>extrema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 importância para a estabilidade social de Hong Kong. </w:t>
      </w:r>
    </w:p>
    <w:p w:rsidR="00DD3BF1" w:rsidRDefault="00DD3BF1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825571" w:rsidRDefault="00DD3BF1" w:rsidP="00825571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>A defesa efectiva da soberania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nacional,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357FEA">
        <w:rPr>
          <w:rFonts w:ascii="Arial" w:eastAsiaTheme="minorEastAsia" w:hAnsi="Arial" w:cs="Arial"/>
          <w:kern w:val="0"/>
          <w:lang w:val="pt-PT" w:eastAsia="zh-CN"/>
        </w:rPr>
        <w:t>da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segurança do País 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357FEA" w:rsidRPr="00B62144">
        <w:rPr>
          <w:rFonts w:ascii="Arial" w:eastAsiaTheme="minorEastAsia" w:hAnsi="Arial" w:cs="Arial"/>
          <w:kern w:val="0"/>
          <w:lang w:val="pt-PT" w:eastAsia="zh-CN"/>
        </w:rPr>
        <w:t>dos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 interesses</w:t>
      </w:r>
      <w:r w:rsidR="00357FEA" w:rsidRPr="00B62144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411DB" w:rsidRPr="00B62144">
        <w:rPr>
          <w:rFonts w:ascii="Arial" w:eastAsiaTheme="minorEastAsia" w:hAnsi="Arial" w:cs="Arial"/>
          <w:kern w:val="0"/>
          <w:lang w:val="pt-PT" w:eastAsia="zh-CN"/>
        </w:rPr>
        <w:t>de desenvolvimento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4C4917">
        <w:rPr>
          <w:rFonts w:ascii="Arial" w:eastAsiaTheme="minorEastAsia" w:hAnsi="Arial" w:cs="Arial"/>
          <w:kern w:val="0"/>
          <w:lang w:val="pt-PT" w:eastAsia="zh-CN"/>
        </w:rPr>
        <w:t xml:space="preserve">assim como 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a protecção </w:t>
      </w:r>
      <w:r>
        <w:rPr>
          <w:rFonts w:ascii="Arial" w:eastAsiaTheme="minorEastAsia" w:hAnsi="Arial" w:cs="Arial"/>
          <w:kern w:val="0"/>
          <w:lang w:val="pt-PT" w:eastAsia="zh-CN"/>
        </w:rPr>
        <w:t>da Constituição e da Lei Básica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411DB" w:rsidRPr="005411DB">
        <w:rPr>
          <w:rFonts w:ascii="Arial" w:eastAsiaTheme="minorEastAsia" w:hAnsi="Arial" w:cs="Arial"/>
          <w:kern w:val="0"/>
          <w:lang w:val="pt-PT" w:eastAsia="zh-CN"/>
        </w:rPr>
        <w:t xml:space="preserve">são </w:t>
      </w:r>
      <w:r w:rsidR="00357FEA" w:rsidRPr="005411DB">
        <w:rPr>
          <w:rFonts w:ascii="Arial" w:eastAsiaTheme="minorEastAsia" w:hAnsi="Arial" w:cs="Arial"/>
          <w:kern w:val="0"/>
          <w:lang w:val="pt-PT" w:eastAsia="zh-CN"/>
        </w:rPr>
        <w:t xml:space="preserve">garantes 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da ordem constitucional </w:t>
      </w:r>
      <w:r w:rsidR="005411DB">
        <w:rPr>
          <w:rFonts w:ascii="Arial" w:eastAsiaTheme="minorEastAsia" w:hAnsi="Arial" w:cs="Arial"/>
          <w:kern w:val="0"/>
          <w:lang w:val="pt-PT" w:eastAsia="zh-CN"/>
        </w:rPr>
        <w:t>na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RAEHK e 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essência </w:t>
      </w:r>
      <w:r w:rsidR="004C4917">
        <w:rPr>
          <w:rFonts w:ascii="Arial" w:eastAsiaTheme="minorEastAsia" w:hAnsi="Arial" w:cs="Arial"/>
          <w:kern w:val="0"/>
          <w:lang w:val="pt-PT" w:eastAsia="zh-CN"/>
        </w:rPr>
        <w:t>para 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concretização </w:t>
      </w:r>
      <w:r w:rsidR="005E7B76">
        <w:rPr>
          <w:rFonts w:ascii="Arial" w:eastAsiaTheme="minorEastAsia" w:hAnsi="Arial" w:cs="Arial"/>
          <w:kern w:val="0"/>
          <w:lang w:val="pt-PT" w:eastAsia="zh-CN"/>
        </w:rPr>
        <w:t>bem-sucedida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do princípio “Um País, Dois Sistemas”. </w:t>
      </w:r>
      <w:r w:rsidR="005E7B76">
        <w:rPr>
          <w:rFonts w:ascii="Arial" w:eastAsiaTheme="minorEastAsia" w:hAnsi="Arial" w:cs="Arial"/>
          <w:kern w:val="0"/>
          <w:lang w:val="pt-PT" w:eastAsia="zh-CN"/>
        </w:rPr>
        <w:t>O Comité Central elaborou esta legislação de acordo com a lei e em conformidade com a situação real da RAEH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K, </w:t>
      </w:r>
      <w:r w:rsidR="00AD59E3">
        <w:rPr>
          <w:rFonts w:ascii="Arial" w:eastAsiaTheme="minorEastAsia" w:hAnsi="Arial" w:cs="Arial"/>
          <w:kern w:val="0"/>
          <w:lang w:val="pt-PT" w:eastAsia="zh-CN"/>
        </w:rPr>
        <w:t>respeitando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o </w:t>
      </w:r>
      <w:r w:rsidR="00825571" w:rsidRPr="001B671A">
        <w:rPr>
          <w:rFonts w:ascii="Arial" w:eastAsiaTheme="minorEastAsia" w:hAnsi="Arial" w:cs="Arial"/>
          <w:kern w:val="0"/>
          <w:lang w:val="pt-PT" w:eastAsia="zh-CN"/>
        </w:rPr>
        <w:t>alto grau de autonomia</w:t>
      </w:r>
      <w:r w:rsidR="00735C0B">
        <w:rPr>
          <w:rFonts w:ascii="Arial" w:eastAsiaTheme="minorEastAsia" w:hAnsi="Arial" w:cs="Arial"/>
          <w:kern w:val="0"/>
          <w:lang w:val="pt-PT" w:eastAsia="zh-CN"/>
        </w:rPr>
        <w:t xml:space="preserve"> e </w:t>
      </w:r>
      <w:r w:rsidR="00825571" w:rsidRPr="001B671A">
        <w:rPr>
          <w:rFonts w:ascii="Arial" w:eastAsiaTheme="minorEastAsia" w:hAnsi="Arial" w:cs="Arial"/>
          <w:kern w:val="0"/>
          <w:lang w:val="pt-PT" w:eastAsia="zh-CN"/>
        </w:rPr>
        <w:t xml:space="preserve">os direitos fundamentais e liberdades dos residentes </w:t>
      </w:r>
      <w:r w:rsidR="00825571">
        <w:rPr>
          <w:rFonts w:ascii="Arial" w:eastAsiaTheme="minorEastAsia" w:hAnsi="Arial" w:cs="Arial"/>
          <w:kern w:val="0"/>
          <w:lang w:val="pt-PT" w:eastAsia="zh-CN"/>
        </w:rPr>
        <w:t>de Hong Kong</w:t>
      </w:r>
      <w:r w:rsidR="00AD59E3">
        <w:rPr>
          <w:rFonts w:ascii="Arial" w:eastAsiaTheme="minorEastAsia" w:hAnsi="Arial" w:cs="Arial"/>
          <w:kern w:val="0"/>
          <w:lang w:val="pt-PT" w:eastAsia="zh-CN"/>
        </w:rPr>
        <w:t>. Ao mesmo tempo,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promove</w:t>
      </w:r>
      <w:r w:rsidR="00E17669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CD5CFE">
        <w:rPr>
          <w:rFonts w:ascii="Arial" w:eastAsiaTheme="minorEastAsia" w:hAnsi="Arial" w:cs="Arial"/>
          <w:kern w:val="0"/>
          <w:lang w:val="pt-PT" w:eastAsia="zh-CN"/>
        </w:rPr>
        <w:t>a criação de um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regime jurídico </w:t>
      </w:r>
      <w:r w:rsidR="00CD5CFE">
        <w:rPr>
          <w:rFonts w:ascii="Arial" w:eastAsiaTheme="minorEastAsia" w:hAnsi="Arial" w:cs="Arial"/>
          <w:kern w:val="0"/>
          <w:lang w:val="pt-PT" w:eastAsia="zh-CN"/>
        </w:rPr>
        <w:t>relativo à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lei </w:t>
      </w:r>
      <w:r w:rsidR="00CD5CFE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defesa da segurança do Estado para a </w:t>
      </w:r>
      <w:r w:rsidR="00825571" w:rsidRPr="004F0EDB">
        <w:rPr>
          <w:rFonts w:ascii="Arial" w:eastAsiaTheme="minorEastAsia" w:hAnsi="Arial" w:cs="Arial"/>
          <w:kern w:val="0"/>
          <w:lang w:val="pt-PT" w:eastAsia="zh-CN"/>
        </w:rPr>
        <w:t>RAEHK</w:t>
      </w:r>
      <w:r w:rsidR="00E17669">
        <w:rPr>
          <w:rFonts w:ascii="Arial" w:eastAsiaTheme="minorEastAsia" w:hAnsi="Arial" w:cs="Arial"/>
          <w:kern w:val="0"/>
          <w:lang w:val="pt-PT" w:eastAsia="zh-CN"/>
        </w:rPr>
        <w:t xml:space="preserve"> e</w:t>
      </w:r>
      <w:r w:rsidR="00AD59E3">
        <w:rPr>
          <w:rFonts w:ascii="Arial" w:eastAsiaTheme="minorEastAsia" w:hAnsi="Arial" w:cs="Arial"/>
          <w:kern w:val="0"/>
          <w:lang w:val="pt-PT" w:eastAsia="zh-CN"/>
        </w:rPr>
        <w:t xml:space="preserve"> um sistema </w:t>
      </w:r>
      <w:r w:rsidR="00AD59E3" w:rsidRPr="00AD59E3">
        <w:rPr>
          <w:rFonts w:ascii="Arial" w:eastAsiaTheme="minorEastAsia" w:hAnsi="Arial" w:cs="Arial"/>
          <w:kern w:val="0"/>
          <w:lang w:val="pt-PT" w:eastAsia="zh-CN"/>
        </w:rPr>
        <w:t>de gestão e respectivo</w:t>
      </w:r>
      <w:r w:rsidR="00CD5CFE" w:rsidRPr="00AD59E3">
        <w:rPr>
          <w:rFonts w:ascii="Arial" w:eastAsiaTheme="minorEastAsia" w:hAnsi="Arial" w:cs="Arial"/>
          <w:kern w:val="0"/>
          <w:lang w:val="pt-PT" w:eastAsia="zh-CN"/>
        </w:rPr>
        <w:t xml:space="preserve"> mecanismo de execução, </w:t>
      </w:r>
      <w:r w:rsidR="00AD59E3">
        <w:rPr>
          <w:rFonts w:ascii="Arial" w:eastAsiaTheme="minorEastAsia" w:hAnsi="Arial" w:cs="Arial"/>
          <w:kern w:val="0"/>
          <w:lang w:val="pt-PT" w:eastAsia="zh-CN"/>
        </w:rPr>
        <w:t>por forma a</w:t>
      </w:r>
      <w:r w:rsidR="00CD5CFE">
        <w:rPr>
          <w:rFonts w:ascii="Arial" w:eastAsiaTheme="minorEastAsia" w:hAnsi="Arial" w:cs="Arial"/>
          <w:kern w:val="0"/>
          <w:lang w:val="pt-PT" w:eastAsia="zh-CN"/>
        </w:rPr>
        <w:t xml:space="preserve"> tornar o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sistema </w:t>
      </w:r>
      <w:r w:rsidR="00AD59E3">
        <w:rPr>
          <w:rFonts w:ascii="Arial" w:eastAsiaTheme="minorEastAsia" w:hAnsi="Arial" w:cs="Arial"/>
          <w:kern w:val="0"/>
          <w:lang w:val="pt-PT" w:eastAsia="zh-CN"/>
        </w:rPr>
        <w:t xml:space="preserve">de defesa da segurança do Estado 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cada vez mais completo, </w:t>
      </w:r>
      <w:r w:rsidR="00E17669">
        <w:rPr>
          <w:rFonts w:ascii="Arial" w:eastAsiaTheme="minorEastAsia" w:hAnsi="Arial" w:cs="Arial"/>
          <w:kern w:val="0"/>
          <w:lang w:val="pt-PT" w:eastAsia="zh-CN"/>
        </w:rPr>
        <w:t>garantindo, assim,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62144">
        <w:rPr>
          <w:rFonts w:ascii="Arial" w:eastAsiaTheme="minorEastAsia" w:hAnsi="Arial" w:cs="Arial"/>
          <w:kern w:val="0"/>
          <w:lang w:val="pt-PT" w:eastAsia="zh-CN"/>
        </w:rPr>
        <w:t xml:space="preserve">a estabilidade e longevidade do princípio “Um País, Dois Sistemas”. </w:t>
      </w:r>
    </w:p>
    <w:p w:rsidR="00B62144" w:rsidRDefault="00B62144" w:rsidP="00825571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873234" w:rsidRDefault="004C4917" w:rsidP="00873234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A defesa da segurança nacional garante a estabilidade do país a longo-prazo, bem como a prosperidade e estabilidade das duas regiões administrativas especiais, sendo, por isso, uma exigência natural, que </w:t>
      </w:r>
      <w:r w:rsidR="00B976EC">
        <w:rPr>
          <w:rFonts w:ascii="Arial" w:eastAsiaTheme="minorEastAsia" w:hAnsi="Arial" w:cs="Arial"/>
          <w:kern w:val="0"/>
          <w:lang w:val="pt-PT" w:eastAsia="zh-CN"/>
        </w:rPr>
        <w:t xml:space="preserve">abrange os deveres de todo o povo chinês, incluindo os compatriotas de Hong Kong e Macau. </w:t>
      </w:r>
      <w:r w:rsidR="00873234">
        <w:rPr>
          <w:rFonts w:ascii="Arial" w:eastAsiaTheme="minorEastAsia" w:hAnsi="Arial" w:cs="Arial"/>
          <w:kern w:val="0"/>
          <w:lang w:val="pt-PT" w:eastAsia="zh-CN"/>
        </w:rPr>
        <w:t>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G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overno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da RAEM 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concluiu, no início de 2009, a legislação para a manutenção da segurança nacional,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com a elaboração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d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>a “Lei relativa à defesa da segurança do Estado</w:t>
      </w:r>
      <w:r w:rsidR="009F2D15">
        <w:rPr>
          <w:rFonts w:ascii="Arial" w:eastAsiaTheme="minorEastAsia" w:hAnsi="Arial" w:cs="Arial"/>
          <w:kern w:val="0"/>
          <w:lang w:val="pt-PT" w:eastAsia="zh-CN"/>
        </w:rPr>
        <w:t>”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. Em 2018,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foi criado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8128F">
        <w:rPr>
          <w:rFonts w:ascii="Arial" w:eastAsiaTheme="minorEastAsia" w:hAnsi="Arial" w:cs="Arial"/>
          <w:kern w:val="0"/>
          <w:lang w:val="pt-PT" w:eastAsia="zh-CN"/>
        </w:rPr>
        <w:t xml:space="preserve">um mecanismo de orientação e coordenação para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58128F">
        <w:rPr>
          <w:rFonts w:ascii="Arial" w:eastAsiaTheme="minorEastAsia" w:hAnsi="Arial" w:cs="Arial"/>
          <w:kern w:val="0"/>
          <w:lang w:val="pt-PT" w:eastAsia="zh-CN"/>
        </w:rPr>
        <w:t>execução de todos os assuntos relacionados com a protecção da segurança nacional em</w:t>
      </w:r>
      <w:r w:rsidR="00E62F49">
        <w:rPr>
          <w:rFonts w:ascii="Arial" w:eastAsiaTheme="minorEastAsia" w:hAnsi="Arial" w:cs="Arial"/>
          <w:kern w:val="0"/>
          <w:lang w:val="pt-PT" w:eastAsia="zh-CN"/>
        </w:rPr>
        <w:t xml:space="preserve"> Macau</w:t>
      </w:r>
      <w:r w:rsidR="00E62F49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(a </w:t>
      </w:r>
      <w:r w:rsidR="00E62F49" w:rsidRPr="001B671A">
        <w:rPr>
          <w:rFonts w:ascii="Arial" w:eastAsiaTheme="minorEastAsia" w:hAnsi="Arial" w:cs="Arial"/>
          <w:kern w:val="0"/>
          <w:lang w:val="pt-PT" w:eastAsia="zh-CN"/>
        </w:rPr>
        <w:t>Comissão de Defesa da Segurança do Estado da</w:t>
      </w:r>
      <w:r w:rsidR="00E62F49">
        <w:rPr>
          <w:rFonts w:ascii="Arial" w:eastAsiaTheme="minorEastAsia" w:hAnsi="Arial" w:cs="Arial"/>
          <w:kern w:val="0"/>
          <w:lang w:val="pt-PT" w:eastAsia="zh-CN"/>
        </w:rPr>
        <w:t xml:space="preserve"> RAEM</w:t>
      </w:r>
      <w:r w:rsidR="001C76E3">
        <w:rPr>
          <w:rFonts w:ascii="Arial" w:eastAsiaTheme="minorEastAsia" w:hAnsi="Arial" w:cs="Arial"/>
          <w:kern w:val="0"/>
          <w:lang w:val="pt-PT" w:eastAsia="zh-CN"/>
        </w:rPr>
        <w:t>)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, com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o qual se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 alcançou bons resultados em termos de protecção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a soberania do País,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e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segurança</w:t>
      </w:r>
      <w:r w:rsidR="00861904">
        <w:rPr>
          <w:rFonts w:ascii="Arial" w:eastAsiaTheme="minorEastAsia" w:hAnsi="Arial" w:cs="Arial"/>
          <w:kern w:val="0"/>
          <w:lang w:val="pt-PT" w:eastAsia="zh-CN"/>
        </w:rPr>
        <w:t>,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e</w:t>
      </w:r>
      <w:r w:rsidR="003B2AEF" w:rsidRPr="00B62144">
        <w:rPr>
          <w:rFonts w:ascii="Arial" w:eastAsiaTheme="minorEastAsia" w:hAnsi="Arial" w:cs="Arial"/>
          <w:kern w:val="0"/>
          <w:lang w:val="pt-PT" w:eastAsia="zh-CN"/>
        </w:rPr>
        <w:t xml:space="preserve"> interesses de desenvolvimento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 e</w:t>
      </w:r>
      <w:r w:rsidR="003B2AEF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3B2AEF">
        <w:rPr>
          <w:rFonts w:ascii="Arial" w:eastAsiaTheme="minorEastAsia" w:hAnsi="Arial" w:cs="Arial"/>
          <w:kern w:val="0"/>
          <w:lang w:val="pt-PT" w:eastAsia="zh-CN"/>
        </w:rPr>
        <w:t>responsabilidade constitucional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estabelecendo-se os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 alicerces para </w:t>
      </w:r>
      <w:r w:rsidR="00D30768">
        <w:rPr>
          <w:rFonts w:ascii="Arial" w:eastAsiaTheme="minorEastAsia" w:hAnsi="Arial" w:cs="Arial"/>
          <w:kern w:val="0"/>
          <w:lang w:val="pt-PT" w:eastAsia="zh-CN"/>
        </w:rPr>
        <w:t>o avanço e aprofundamento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D30768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os trabalhos relativos à defesa da segurança do Estado.</w:t>
      </w:r>
      <w:r w:rsidR="00D14EA1">
        <w:rPr>
          <w:rFonts w:ascii="Arial" w:eastAsiaTheme="minorEastAsia" w:hAnsi="Arial" w:cs="Arial"/>
          <w:kern w:val="0"/>
          <w:lang w:val="pt-PT" w:eastAsia="zh-CN"/>
        </w:rPr>
        <w:t xml:space="preserve"> </w:t>
      </w:r>
    </w:p>
    <w:p w:rsidR="00D14EA1" w:rsidRDefault="00D14EA1" w:rsidP="00873234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3B2AEF" w:rsidRDefault="00D14EA1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 w:rsidRPr="001B671A">
        <w:rPr>
          <w:rFonts w:ascii="Arial" w:eastAsiaTheme="minorEastAsia" w:hAnsi="Arial" w:cs="Arial"/>
          <w:kern w:val="0"/>
          <w:lang w:val="pt-PT" w:eastAsia="zh-CN"/>
        </w:rPr>
        <w:t xml:space="preserve">Desde o retorno de Macau à Pátria, todos os sectores da sociedade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têm dado continuidade à tradição do </w:t>
      </w:r>
      <w:r w:rsidRPr="00D14EA1">
        <w:rPr>
          <w:rFonts w:ascii="Arial" w:eastAsiaTheme="minorEastAsia" w:hAnsi="Arial" w:cs="Arial"/>
          <w:kern w:val="0"/>
          <w:lang w:val="pt-PT" w:eastAsia="zh-CN"/>
        </w:rPr>
        <w:t>amor à Pátria e a Macau</w:t>
      </w:r>
      <w:r>
        <w:rPr>
          <w:rFonts w:ascii="Arial" w:eastAsiaTheme="minorEastAsia" w:hAnsi="Arial" w:cs="Arial"/>
          <w:kern w:val="0"/>
          <w:lang w:val="pt-PT" w:eastAsia="zh-CN"/>
        </w:rPr>
        <w:t>, defendido a segurança nacional e dado o devido cumprimento aos deveres consagrados na Constituição</w:t>
      </w:r>
      <w:r w:rsidR="00914E51">
        <w:rPr>
          <w:rFonts w:ascii="Arial" w:eastAsiaTheme="minorEastAsia" w:hAnsi="Arial" w:cs="Arial"/>
          <w:kern w:val="0"/>
          <w:lang w:val="pt-PT" w:eastAsia="zh-CN"/>
        </w:rPr>
        <w:t>, promovendo</w:t>
      </w:r>
      <w:r w:rsidR="00D30768">
        <w:rPr>
          <w:rFonts w:ascii="Arial" w:eastAsiaTheme="minorEastAsia" w:hAnsi="Arial" w:cs="Arial"/>
          <w:kern w:val="0"/>
          <w:lang w:val="pt-PT" w:eastAsia="zh-CN"/>
        </w:rPr>
        <w:t>-se</w:t>
      </w:r>
      <w:r w:rsidR="00914E51">
        <w:rPr>
          <w:rFonts w:ascii="Arial" w:eastAsiaTheme="minorEastAsia" w:hAnsi="Arial" w:cs="Arial"/>
          <w:kern w:val="0"/>
          <w:lang w:val="pt-PT" w:eastAsia="zh-CN"/>
        </w:rPr>
        <w:t xml:space="preserve"> com sucesso a concretização do princípio “Um País, Dois Sistemas”. </w:t>
      </w:r>
      <w:r w:rsidR="00115721">
        <w:rPr>
          <w:rFonts w:ascii="Arial" w:eastAsiaTheme="minorEastAsia" w:hAnsi="Arial" w:cs="Arial"/>
          <w:kern w:val="0"/>
          <w:lang w:val="pt-PT" w:eastAsia="zh-CN"/>
        </w:rPr>
        <w:t>O Governo da RAEM já iniciou os trabalhos relacionados com a defesa da segurança do Estado e, através do amplo apoio e empenho de toda a sociedade, obteve resultados ideais,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através do combate </w:t>
      </w:r>
      <w:r w:rsidR="001F3A2B">
        <w:rPr>
          <w:rFonts w:ascii="Arial" w:eastAsiaTheme="minorEastAsia" w:hAnsi="Arial" w:cs="Arial"/>
          <w:kern w:val="0"/>
          <w:lang w:val="pt-PT" w:eastAsia="zh-CN"/>
        </w:rPr>
        <w:t>à interferência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de forças externas</w:t>
      </w:r>
      <w:r w:rsidR="00F746C6">
        <w:rPr>
          <w:rFonts w:ascii="Arial" w:eastAsiaTheme="minorEastAsia" w:hAnsi="Arial" w:cs="Arial"/>
          <w:kern w:val="0"/>
          <w:lang w:val="pt-PT" w:eastAsia="zh-CN"/>
        </w:rPr>
        <w:t xml:space="preserve"> e salvaguarda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d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a defesa 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plena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>da soberania do Governo Central sobre Macau</w:t>
      </w:r>
      <w:r w:rsidR="00F746C6">
        <w:rPr>
          <w:rFonts w:ascii="Arial" w:eastAsiaTheme="minorEastAsia" w:hAnsi="Arial" w:cs="Arial"/>
          <w:kern w:val="0"/>
          <w:lang w:val="pt-PT" w:eastAsia="zh-CN"/>
        </w:rPr>
        <w:t>. Também com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 garantia d</w:t>
      </w:r>
      <w:r w:rsidR="00115721">
        <w:rPr>
          <w:rFonts w:ascii="Arial" w:eastAsiaTheme="minorEastAsia" w:hAnsi="Arial" w:cs="Arial"/>
          <w:kern w:val="0"/>
          <w:lang w:val="pt-PT" w:eastAsia="zh-CN"/>
        </w:rPr>
        <w:t>e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alto grau de autonomia </w:t>
      </w:r>
      <w:r w:rsidR="00F746C6" w:rsidRPr="001B671A">
        <w:rPr>
          <w:rFonts w:ascii="Arial" w:eastAsiaTheme="minorEastAsia" w:hAnsi="Arial" w:cs="Arial"/>
          <w:kern w:val="0"/>
          <w:lang w:val="pt-PT" w:eastAsia="zh-CN"/>
        </w:rPr>
        <w:t xml:space="preserve">da RAEM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F746C6">
        <w:rPr>
          <w:rFonts w:ascii="Arial" w:eastAsiaTheme="minorEastAsia" w:hAnsi="Arial" w:cs="Arial"/>
          <w:kern w:val="0"/>
          <w:lang w:val="pt-PT" w:eastAsia="zh-CN"/>
        </w:rPr>
        <w:t xml:space="preserve">da sua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independência judicial, os direitos fundamentais e liberdades dos residentes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ficam ainda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 mais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protegidos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, mantendo-se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>a estabilidade social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, a prosperidade económica, </w:t>
      </w:r>
      <w:r w:rsidR="00D82D3D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o</w:t>
      </w:r>
      <w:r w:rsidR="00D82D3D">
        <w:rPr>
          <w:rFonts w:ascii="Arial" w:eastAsiaTheme="minorEastAsia" w:hAnsi="Arial" w:cs="Arial"/>
          <w:kern w:val="0"/>
          <w:lang w:val="pt-PT" w:eastAsia="zh-CN"/>
        </w:rPr>
        <w:t xml:space="preserve"> estilo de vida tranquilo com alegria no trabalho. </w:t>
      </w:r>
    </w:p>
    <w:p w:rsidR="003B2AEF" w:rsidRDefault="003B2AEF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F054C5" w:rsidRDefault="004F1BF8" w:rsidP="00F054C5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Sem </w:t>
      </w:r>
      <w:r w:rsidR="00DC7DCF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segurança do Estado, não </w:t>
      </w:r>
      <w:r w:rsidR="005F6CB1">
        <w:rPr>
          <w:rFonts w:ascii="Arial" w:eastAsiaTheme="minorEastAsia" w:hAnsi="Arial" w:cs="Arial"/>
          <w:kern w:val="0"/>
          <w:lang w:val="pt-PT" w:eastAsia="zh-CN"/>
        </w:rPr>
        <w:t>existirá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segurança nas regiões administrativas especiais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.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Macau irá, s</w:t>
      </w:r>
      <w:r w:rsidR="00354233">
        <w:rPr>
          <w:rFonts w:ascii="Arial" w:eastAsiaTheme="minorEastAsia" w:hAnsi="Arial" w:cs="Arial"/>
          <w:kern w:val="0"/>
          <w:lang w:val="pt-PT" w:eastAsia="zh-CN"/>
        </w:rPr>
        <w:t>obre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as bases já existentes,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aperfeiçoar a legislação </w:t>
      </w:r>
      <w:r>
        <w:rPr>
          <w:rFonts w:ascii="Arial" w:eastAsiaTheme="minorEastAsia" w:hAnsi="Arial" w:cs="Arial"/>
          <w:kern w:val="0"/>
          <w:lang w:val="pt-PT" w:eastAsia="zh-CN"/>
        </w:rPr>
        <w:t>n</w:t>
      </w:r>
      <w:r w:rsidR="00354233">
        <w:rPr>
          <w:rFonts w:ascii="Arial" w:eastAsiaTheme="minorEastAsia" w:hAnsi="Arial" w:cs="Arial"/>
          <w:kern w:val="0"/>
          <w:lang w:val="pt-PT" w:eastAsia="zh-CN"/>
        </w:rPr>
        <w:t>este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âmbito, </w:t>
      </w:r>
      <w:r w:rsidR="00DE677F">
        <w:rPr>
          <w:rFonts w:ascii="Arial" w:eastAsiaTheme="minorEastAsia" w:hAnsi="Arial" w:cs="Arial"/>
          <w:kern w:val="0"/>
          <w:lang w:val="pt-PT" w:eastAsia="zh-CN"/>
        </w:rPr>
        <w:t xml:space="preserve">tão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necessária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à manutenção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do actual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sistema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de segurança nacional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na RAEM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, bem como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realizar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adequadamente o trabalho de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implementação e aplicação da</w:t>
      </w:r>
      <w:r w:rsidR="00354233">
        <w:rPr>
          <w:rFonts w:ascii="Arial" w:eastAsiaTheme="minorEastAsia" w:hAnsi="Arial" w:cs="Arial"/>
          <w:kern w:val="0"/>
          <w:lang w:val="pt-PT" w:eastAsia="zh-CN"/>
        </w:rPr>
        <w:t>s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lei</w:t>
      </w:r>
      <w:r w:rsidR="00354233">
        <w:rPr>
          <w:rFonts w:ascii="Arial" w:eastAsiaTheme="minorEastAsia" w:hAnsi="Arial" w:cs="Arial"/>
          <w:kern w:val="0"/>
          <w:lang w:val="pt-PT" w:eastAsia="zh-CN"/>
        </w:rPr>
        <w:t>s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. É igualmente importante continuar 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elevar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o nível de consciencialização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dos</w:t>
      </w:r>
      <w:r w:rsidR="00354233" w:rsidRPr="005D7989">
        <w:rPr>
          <w:rFonts w:ascii="Arial" w:eastAsiaTheme="minorEastAsia" w:hAnsi="Arial" w:cs="Arial"/>
          <w:kern w:val="0"/>
          <w:lang w:val="pt-PT" w:eastAsia="zh-CN"/>
        </w:rPr>
        <w:t xml:space="preserve"> residentes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sobre 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segurança nacional, unir forças </w:t>
      </w:r>
      <w:r w:rsidR="00770D30">
        <w:rPr>
          <w:rFonts w:ascii="Arial" w:eastAsiaTheme="minorEastAsia" w:hAnsi="Arial" w:cs="Arial"/>
          <w:kern w:val="0"/>
          <w:lang w:val="pt-PT" w:eastAsia="zh-CN"/>
        </w:rPr>
        <w:t>entre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todos os sectores para a defesa </w:t>
      </w:r>
      <w:r w:rsidR="006A1C55">
        <w:rPr>
          <w:rFonts w:ascii="Arial" w:eastAsiaTheme="minorEastAsia" w:hAnsi="Arial" w:cs="Arial"/>
          <w:kern w:val="0"/>
          <w:lang w:val="pt-PT" w:eastAsia="zh-CN"/>
        </w:rPr>
        <w:t>firme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da Constituição e da Lei Básica, </w:t>
      </w:r>
      <w:r w:rsidR="00E31301">
        <w:rPr>
          <w:rFonts w:ascii="Arial" w:eastAsiaTheme="minorEastAsia" w:hAnsi="Arial" w:cs="Arial"/>
          <w:kern w:val="0"/>
          <w:lang w:val="pt-PT" w:eastAsia="zh-CN"/>
        </w:rPr>
        <w:t>as quais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garantem a ordem constitucional na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RAEM</w:t>
      </w:r>
      <w:r w:rsidR="00114733">
        <w:rPr>
          <w:rFonts w:ascii="Arial" w:eastAsiaTheme="minorEastAsia" w:hAnsi="Arial" w:cs="Arial"/>
          <w:kern w:val="0"/>
          <w:lang w:val="pt-PT" w:eastAsia="zh-CN"/>
        </w:rPr>
        <w:t>, promovendo</w:t>
      </w:r>
      <w:r w:rsidR="00E31301">
        <w:rPr>
          <w:rFonts w:ascii="Arial" w:eastAsiaTheme="minorEastAsia" w:hAnsi="Arial" w:cs="Arial"/>
          <w:kern w:val="0"/>
          <w:lang w:val="pt-PT" w:eastAsia="zh-CN"/>
        </w:rPr>
        <w:t>-se</w:t>
      </w:r>
      <w:r w:rsidR="00114733">
        <w:rPr>
          <w:rFonts w:ascii="Arial" w:eastAsiaTheme="minorEastAsia" w:hAnsi="Arial" w:cs="Arial"/>
          <w:kern w:val="0"/>
          <w:lang w:val="pt-PT" w:eastAsia="zh-CN"/>
        </w:rPr>
        <w:t xml:space="preserve"> o sucesso da concretização do princípio “Um País, Dois Sistemas” com características </w:t>
      </w:r>
      <w:r w:rsidR="0021465C">
        <w:rPr>
          <w:rFonts w:ascii="Arial" w:eastAsiaTheme="minorEastAsia" w:hAnsi="Arial" w:cs="Arial"/>
          <w:kern w:val="0"/>
          <w:lang w:val="pt-PT" w:eastAsia="zh-CN"/>
        </w:rPr>
        <w:t xml:space="preserve">próprias </w:t>
      </w:r>
      <w:r w:rsidR="00114733">
        <w:rPr>
          <w:rFonts w:ascii="Arial" w:eastAsiaTheme="minorEastAsia" w:hAnsi="Arial" w:cs="Arial"/>
          <w:kern w:val="0"/>
          <w:lang w:val="pt-PT" w:eastAsia="zh-CN"/>
        </w:rPr>
        <w:t>de Macau</w:t>
      </w:r>
      <w:r w:rsidR="00F054C5">
        <w:rPr>
          <w:rFonts w:ascii="Arial" w:eastAsiaTheme="minorEastAsia" w:hAnsi="Arial" w:cs="Arial"/>
          <w:kern w:val="0"/>
          <w:lang w:val="pt-PT" w:eastAsia="zh-CN"/>
        </w:rPr>
        <w:t>. Simultaneamente</w:t>
      </w:r>
      <w:proofErr w:type="gramStart"/>
      <w:r w:rsidR="00F054C5">
        <w:rPr>
          <w:rFonts w:ascii="Arial" w:eastAsiaTheme="minorEastAsia" w:hAnsi="Arial" w:cs="Arial"/>
          <w:kern w:val="0"/>
          <w:lang w:val="pt-PT" w:eastAsia="zh-CN"/>
        </w:rPr>
        <w:t>,</w:t>
      </w:r>
      <w:proofErr w:type="gramEnd"/>
      <w:r w:rsidR="00F054C5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será melhorado o sistema de</w:t>
      </w:r>
      <w:r w:rsidR="00F054C5">
        <w:rPr>
          <w:rFonts w:ascii="Arial" w:eastAsiaTheme="minorEastAsia" w:hAnsi="Arial" w:cs="Arial"/>
          <w:kern w:val="0"/>
          <w:lang w:val="pt-PT" w:eastAsia="zh-CN"/>
        </w:rPr>
        <w:t xml:space="preserve"> intercâmbio com os serviços do Governo da RAEHK 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responsáveis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pela execução dos mecanismos relacionados com a defesa da segurança do Estado</w:t>
      </w:r>
      <w:r w:rsidR="00B94503">
        <w:rPr>
          <w:rFonts w:ascii="Arial" w:eastAsiaTheme="minorEastAsia" w:hAnsi="Arial" w:cs="Arial"/>
          <w:kern w:val="0"/>
          <w:lang w:val="pt-PT" w:eastAsia="zh-CN"/>
        </w:rPr>
        <w:t>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de modo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a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 que as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duas regiões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 beneficiem da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execução das suas responsabilidades constitucionais</w:t>
      </w:r>
      <w:r w:rsidR="00B94503">
        <w:rPr>
          <w:rFonts w:ascii="Arial" w:eastAsiaTheme="minorEastAsia" w:hAnsi="Arial" w:cs="Arial"/>
          <w:kern w:val="0"/>
          <w:lang w:val="pt-PT" w:eastAsia="zh-CN"/>
        </w:rPr>
        <w:t>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no âmbito da referida lei</w:t>
      </w:r>
      <w:r w:rsidR="00B94503">
        <w:rPr>
          <w:rFonts w:ascii="Arial" w:eastAsiaTheme="minorEastAsia" w:hAnsi="Arial" w:cs="Arial"/>
          <w:kern w:val="0"/>
          <w:lang w:val="pt-PT" w:eastAsia="zh-CN"/>
        </w:rPr>
        <w:t>. Além disso,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em conjunto,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devem transformar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os princípios de “Um País, Dois Sistemas” em bases sólidas d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segurança, contribuindo para o desenvolvimento sustentável do País e estabilidade e prosperidade a longo prazo das sociedades das duas regiões administrativas especiais.</w:t>
      </w:r>
    </w:p>
    <w:p w:rsidR="00496AA6" w:rsidRPr="001B671A" w:rsidRDefault="00496AA6" w:rsidP="000013F7">
      <w:pPr>
        <w:tabs>
          <w:tab w:val="left" w:pos="231"/>
        </w:tabs>
        <w:rPr>
          <w:rFonts w:ascii="Tahoma" w:hAnsi="Tahoma" w:cs="Tahoma"/>
          <w:sz w:val="28"/>
          <w:szCs w:val="28"/>
          <w:lang w:val="pt-PT"/>
        </w:rPr>
      </w:pPr>
    </w:p>
    <w:p w:rsidR="00235912" w:rsidRPr="009A5A67" w:rsidRDefault="00235912" w:rsidP="00235912">
      <w:pPr>
        <w:ind w:right="280"/>
        <w:rPr>
          <w:rFonts w:ascii="Arial" w:hAnsi="Arial" w:cs="Arial"/>
          <w:b/>
          <w:lang w:val="pt-PT"/>
        </w:rPr>
      </w:pPr>
      <w:r w:rsidRPr="009A5A67">
        <w:rPr>
          <w:rFonts w:ascii="Arial" w:hAnsi="Arial" w:cs="Arial"/>
          <w:b/>
          <w:lang w:val="pt-PT"/>
        </w:rPr>
        <w:t>Gabinete de Comunicação Soc</w:t>
      </w:r>
      <w:r w:rsidR="00C11968">
        <w:rPr>
          <w:rFonts w:ascii="Arial" w:hAnsi="Arial" w:cs="Arial"/>
          <w:b/>
          <w:lang w:val="pt-PT"/>
        </w:rPr>
        <w:t>i</w:t>
      </w:r>
      <w:r w:rsidRPr="009A5A67">
        <w:rPr>
          <w:rFonts w:ascii="Arial" w:hAnsi="Arial" w:cs="Arial"/>
          <w:b/>
          <w:lang w:val="pt-PT"/>
        </w:rPr>
        <w:t xml:space="preserve">al </w:t>
      </w:r>
    </w:p>
    <w:p w:rsidR="00235912" w:rsidRPr="009A5A67" w:rsidRDefault="00235912" w:rsidP="00235912">
      <w:pPr>
        <w:wordWrap w:val="0"/>
        <w:ind w:right="280"/>
        <w:rPr>
          <w:rFonts w:ascii="Arial" w:hAnsi="Arial" w:cs="Arial"/>
          <w:b/>
          <w:lang w:val="pt-PT"/>
        </w:rPr>
      </w:pPr>
      <w:r w:rsidRPr="009A5A67">
        <w:rPr>
          <w:rFonts w:ascii="Arial" w:hAnsi="Arial" w:cs="Arial"/>
          <w:b/>
          <w:lang w:val="pt-PT"/>
        </w:rPr>
        <w:t xml:space="preserve">Macau, </w:t>
      </w:r>
      <w:r w:rsidR="00FA365E">
        <w:rPr>
          <w:rFonts w:ascii="Arial" w:hAnsi="Arial" w:cs="Arial"/>
          <w:b/>
          <w:lang w:val="pt-PT"/>
        </w:rPr>
        <w:t>30 de Junho</w:t>
      </w:r>
      <w:r w:rsidRPr="009A5A67">
        <w:rPr>
          <w:rFonts w:ascii="Arial" w:hAnsi="Arial" w:cs="Arial"/>
          <w:b/>
          <w:lang w:val="pt-PT"/>
        </w:rPr>
        <w:t xml:space="preserve"> de 2020</w:t>
      </w:r>
    </w:p>
    <w:p w:rsidR="00D52F87" w:rsidRPr="007D5DF0" w:rsidRDefault="00D52F87">
      <w:pPr>
        <w:rPr>
          <w:lang w:val="pt-PT"/>
        </w:rPr>
      </w:pPr>
    </w:p>
    <w:sectPr w:rsidR="00D52F87" w:rsidRPr="007D5DF0">
      <w:headerReference w:type="default" r:id="rId8"/>
      <w:footerReference w:type="default" r:id="rId9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A" w:rsidRDefault="007619EA">
      <w:r>
        <w:separator/>
      </w:r>
    </w:p>
  </w:endnote>
  <w:endnote w:type="continuationSeparator" w:id="0">
    <w:p w:rsidR="007619EA" w:rsidRDefault="007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A" w:rsidRPr="003A3D8D" w:rsidRDefault="007619EA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3A3D8D">
      <w:rPr>
        <w:b/>
        <w:bCs/>
        <w:sz w:val="18"/>
        <w:lang w:val="pt-PT"/>
      </w:rPr>
      <w:t xml:space="preserve">Tel: (853) </w:t>
    </w:r>
    <w:r w:rsidRPr="003A3D8D">
      <w:rPr>
        <w:rFonts w:hint="eastAsia"/>
        <w:b/>
        <w:bCs/>
        <w:sz w:val="18"/>
        <w:lang w:val="pt-PT"/>
      </w:rPr>
      <w:t>28</w:t>
    </w:r>
    <w:r w:rsidRPr="003A3D8D">
      <w:rPr>
        <w:b/>
        <w:bCs/>
        <w:sz w:val="18"/>
        <w:lang w:val="pt-PT"/>
      </w:rPr>
      <w:t>332886</w:t>
    </w:r>
  </w:p>
  <w:p w:rsidR="007619EA" w:rsidRDefault="007619EA">
    <w:pPr>
      <w:pStyle w:val="Heading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7619EA" w:rsidRPr="003A3D8D" w:rsidRDefault="007619EA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3A3D8D">
      <w:rPr>
        <w:b/>
        <w:bCs/>
        <w:sz w:val="18"/>
        <w:szCs w:val="21"/>
        <w:lang w:val="pt-PT"/>
      </w:rPr>
      <w:t xml:space="preserve">Edif. China Plaza, 15.° </w:t>
    </w:r>
    <w:proofErr w:type="gramStart"/>
    <w:r w:rsidRPr="003A3D8D">
      <w:rPr>
        <w:b/>
        <w:bCs/>
        <w:sz w:val="18"/>
        <w:szCs w:val="21"/>
        <w:lang w:val="pt-PT"/>
      </w:rPr>
      <w:t>andar</w:t>
    </w:r>
    <w:proofErr w:type="gramEnd"/>
    <w:r w:rsidRPr="003A3D8D">
      <w:rPr>
        <w:b/>
        <w:bCs/>
        <w:sz w:val="18"/>
        <w:szCs w:val="21"/>
        <w:lang w:val="pt-PT"/>
      </w:rPr>
      <w:t>, Macau</w:t>
    </w:r>
    <w:r w:rsidRPr="003A3D8D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3A3D8D">
        <w:rPr>
          <w:rStyle w:val="Hyperlink"/>
          <w:b/>
          <w:bCs/>
          <w:sz w:val="18"/>
          <w:lang w:val="pt-PT"/>
        </w:rPr>
        <w:t>http://www.gcs.gov.mo</w:t>
      </w:r>
    </w:hyperlink>
  </w:p>
  <w:p w:rsidR="007619EA" w:rsidRPr="003A3D8D" w:rsidRDefault="007619EA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="00970575">
      <w:fldChar w:fldCharType="begin"/>
    </w:r>
    <w:r w:rsidR="00970575" w:rsidRPr="00970575">
      <w:rPr>
        <w:lang w:val="pt-PT"/>
      </w:rPr>
      <w:instrText xml:space="preserve"> HYPERLINK "http://news.gcs.gov" </w:instrText>
    </w:r>
    <w:r w:rsidR="00970575">
      <w:fldChar w:fldCharType="separate"/>
    </w:r>
    <w:r w:rsidRPr="003A3D8D">
      <w:rPr>
        <w:rStyle w:val="Hyperlink"/>
        <w:rFonts w:hint="eastAsia"/>
        <w:b/>
        <w:bCs/>
        <w:sz w:val="18"/>
        <w:lang w:val="pt-PT" w:eastAsia="zh-MO"/>
      </w:rPr>
      <w:t>http://news.gcs.gov</w:t>
    </w:r>
    <w:r w:rsidR="00970575">
      <w:rPr>
        <w:rStyle w:val="Hyperlink"/>
        <w:b/>
        <w:bCs/>
        <w:sz w:val="18"/>
        <w:lang w:val="pt-PT" w:eastAsia="zh-MO"/>
      </w:rPr>
      <w:fldChar w:fldCharType="end"/>
    </w:r>
  </w:p>
  <w:p w:rsidR="007619EA" w:rsidRPr="003A3D8D" w:rsidRDefault="007619EA">
    <w:pPr>
      <w:adjustRightInd w:val="0"/>
      <w:snapToGrid w:val="0"/>
      <w:ind w:leftChars="122" w:left="293"/>
      <w:jc w:val="both"/>
      <w:rPr>
        <w:lang w:val="pt-PT"/>
      </w:rPr>
    </w:pPr>
    <w:r w:rsidRPr="003A3D8D">
      <w:rPr>
        <w:b/>
        <w:bCs/>
        <w:sz w:val="18"/>
        <w:szCs w:val="21"/>
        <w:lang w:val="pt-PT"/>
      </w:rPr>
      <w:t>P.O. Box 706 Macau</w:t>
    </w:r>
    <w:r w:rsidRPr="003A3D8D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A" w:rsidRDefault="007619EA">
      <w:r>
        <w:separator/>
      </w:r>
    </w:p>
  </w:footnote>
  <w:footnote w:type="continuationSeparator" w:id="0">
    <w:p w:rsidR="007619EA" w:rsidRDefault="0076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A" w:rsidRDefault="007619EA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pt-PT"/>
      </w:rPr>
      <mc:AlternateContent>
        <mc:Choice Requires="wpc">
          <w:drawing>
            <wp:inline distT="0" distB="0" distL="0" distR="0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7619EA" w:rsidRDefault="007619EA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7619EA" w:rsidRDefault="007619EA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7619EA" w:rsidRPr="007D5DF0" w:rsidRDefault="007619EA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7D5DF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7D5DF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7619EA" w:rsidRDefault="007619EA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7619EA" w:rsidRDefault="0076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6"/>
    <w:rsid w:val="000013F7"/>
    <w:rsid w:val="000B785E"/>
    <w:rsid w:val="00114733"/>
    <w:rsid w:val="00115721"/>
    <w:rsid w:val="00192EAF"/>
    <w:rsid w:val="001A22BA"/>
    <w:rsid w:val="001B671A"/>
    <w:rsid w:val="001C76E3"/>
    <w:rsid w:val="001C7F06"/>
    <w:rsid w:val="001F3A2B"/>
    <w:rsid w:val="0021465C"/>
    <w:rsid w:val="00225BCE"/>
    <w:rsid w:val="00235912"/>
    <w:rsid w:val="00264FF2"/>
    <w:rsid w:val="002A1734"/>
    <w:rsid w:val="002D65C1"/>
    <w:rsid w:val="002E0C7F"/>
    <w:rsid w:val="002E2D85"/>
    <w:rsid w:val="002E37F7"/>
    <w:rsid w:val="002F2B3E"/>
    <w:rsid w:val="002F2F16"/>
    <w:rsid w:val="00354233"/>
    <w:rsid w:val="00357FEA"/>
    <w:rsid w:val="003759AD"/>
    <w:rsid w:val="003A3D8D"/>
    <w:rsid w:val="003B2AEF"/>
    <w:rsid w:val="003C155D"/>
    <w:rsid w:val="0043751B"/>
    <w:rsid w:val="004512C7"/>
    <w:rsid w:val="00496AA6"/>
    <w:rsid w:val="004C4917"/>
    <w:rsid w:val="004E6589"/>
    <w:rsid w:val="004F0EDB"/>
    <w:rsid w:val="004F1BF8"/>
    <w:rsid w:val="0051007E"/>
    <w:rsid w:val="005411DB"/>
    <w:rsid w:val="005532EB"/>
    <w:rsid w:val="0058128F"/>
    <w:rsid w:val="005D773C"/>
    <w:rsid w:val="005D7989"/>
    <w:rsid w:val="005E7B76"/>
    <w:rsid w:val="005F6CB1"/>
    <w:rsid w:val="00666CAF"/>
    <w:rsid w:val="00682A3F"/>
    <w:rsid w:val="00683A0F"/>
    <w:rsid w:val="006A1C55"/>
    <w:rsid w:val="006E0F84"/>
    <w:rsid w:val="00735C0B"/>
    <w:rsid w:val="007619EA"/>
    <w:rsid w:val="00770D30"/>
    <w:rsid w:val="007D5DF0"/>
    <w:rsid w:val="00825571"/>
    <w:rsid w:val="0085594C"/>
    <w:rsid w:val="00856238"/>
    <w:rsid w:val="00861904"/>
    <w:rsid w:val="00873234"/>
    <w:rsid w:val="008A2D71"/>
    <w:rsid w:val="008C04F5"/>
    <w:rsid w:val="008F272D"/>
    <w:rsid w:val="00914E51"/>
    <w:rsid w:val="009215C7"/>
    <w:rsid w:val="0092545A"/>
    <w:rsid w:val="00943480"/>
    <w:rsid w:val="0094359C"/>
    <w:rsid w:val="00970575"/>
    <w:rsid w:val="009A4E0B"/>
    <w:rsid w:val="009A5A67"/>
    <w:rsid w:val="009B4016"/>
    <w:rsid w:val="009E1B9C"/>
    <w:rsid w:val="009F1944"/>
    <w:rsid w:val="009F2D15"/>
    <w:rsid w:val="00A758AD"/>
    <w:rsid w:val="00A815A4"/>
    <w:rsid w:val="00AD3F92"/>
    <w:rsid w:val="00AD59E3"/>
    <w:rsid w:val="00B23CEF"/>
    <w:rsid w:val="00B62144"/>
    <w:rsid w:val="00B94503"/>
    <w:rsid w:val="00B976EC"/>
    <w:rsid w:val="00B9786E"/>
    <w:rsid w:val="00BB173A"/>
    <w:rsid w:val="00C11968"/>
    <w:rsid w:val="00C2413B"/>
    <w:rsid w:val="00CD5CFE"/>
    <w:rsid w:val="00D14EA1"/>
    <w:rsid w:val="00D30768"/>
    <w:rsid w:val="00D52F87"/>
    <w:rsid w:val="00D82D3D"/>
    <w:rsid w:val="00DC7DCF"/>
    <w:rsid w:val="00DD3BF1"/>
    <w:rsid w:val="00DE677F"/>
    <w:rsid w:val="00E17669"/>
    <w:rsid w:val="00E31301"/>
    <w:rsid w:val="00E62F49"/>
    <w:rsid w:val="00EA1892"/>
    <w:rsid w:val="00EB02E7"/>
    <w:rsid w:val="00F054C5"/>
    <w:rsid w:val="00F31533"/>
    <w:rsid w:val="00F457BA"/>
    <w:rsid w:val="00F56937"/>
    <w:rsid w:val="00F71B82"/>
    <w:rsid w:val="00F746C6"/>
    <w:rsid w:val="00F76E8B"/>
    <w:rsid w:val="00FA365E"/>
    <w:rsid w:val="00FB4B54"/>
    <w:rsid w:val="00FE0139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A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3A3D8D"/>
    <w:rPr>
      <w:rFonts w:ascii="Arial" w:hAnsi="Arial" w:cs="Arial"/>
      <w:b/>
      <w:bCs/>
      <w:sz w:val="28"/>
      <w:lang w:val="pt-PT"/>
    </w:rPr>
  </w:style>
  <w:style w:type="character" w:customStyle="1" w:styleId="textfitted">
    <w:name w:val="textfitted"/>
    <w:rsid w:val="003A3D8D"/>
  </w:style>
  <w:style w:type="paragraph" w:styleId="NormalWeb">
    <w:name w:val="Normal (Web)"/>
    <w:basedOn w:val="Normal"/>
    <w:uiPriority w:val="99"/>
    <w:semiHidden/>
    <w:unhideWhenUsed/>
    <w:rsid w:val="003A3D8D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91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A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3A3D8D"/>
    <w:rPr>
      <w:rFonts w:ascii="Arial" w:hAnsi="Arial" w:cs="Arial"/>
      <w:b/>
      <w:bCs/>
      <w:sz w:val="28"/>
      <w:lang w:val="pt-PT"/>
    </w:rPr>
  </w:style>
  <w:style w:type="character" w:customStyle="1" w:styleId="textfitted">
    <w:name w:val="textfitted"/>
    <w:rsid w:val="003A3D8D"/>
  </w:style>
  <w:style w:type="paragraph" w:styleId="NormalWeb">
    <w:name w:val="Normal (Web)"/>
    <w:basedOn w:val="Normal"/>
    <w:uiPriority w:val="99"/>
    <w:semiHidden/>
    <w:unhideWhenUsed/>
    <w:rsid w:val="003A3D8D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91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A517-7851-41C0-ADCF-D779401C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372</TotalTime>
  <Pages>2</Pages>
  <Words>762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62</cp:revision>
  <cp:lastPrinted>2020-05-23T11:00:00Z</cp:lastPrinted>
  <dcterms:created xsi:type="dcterms:W3CDTF">2020-05-23T10:56:00Z</dcterms:created>
  <dcterms:modified xsi:type="dcterms:W3CDTF">2020-06-30T14:38:00Z</dcterms:modified>
</cp:coreProperties>
</file>